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0AAE" w14:textId="77777777" w:rsidR="00E05111" w:rsidRDefault="00E05111" w:rsidP="00B4505F">
      <w:pPr>
        <w:jc w:val="center"/>
        <w:rPr>
          <w:rFonts w:asciiTheme="minorHAnsi" w:hAnsiTheme="minorHAnsi" w:cstheme="minorHAnsi"/>
          <w:b/>
          <w:szCs w:val="22"/>
        </w:rPr>
      </w:pPr>
    </w:p>
    <w:p w14:paraId="3F7F9C72" w14:textId="50C4920C" w:rsidR="00BE75D5" w:rsidRPr="00C44230" w:rsidRDefault="00BE75D5" w:rsidP="00BE75D5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b/>
          <w:color w:val="000000" w:themeColor="text1"/>
          <w:szCs w:val="22"/>
        </w:rPr>
        <w:t>TERMINSKI PLAN REDNIH SEJ SENATA FKBV</w:t>
      </w:r>
    </w:p>
    <w:p w14:paraId="1DA1847A" w14:textId="1F56540D" w:rsidR="00BE75D5" w:rsidRPr="00C44230" w:rsidRDefault="00BE75D5" w:rsidP="00BE75D5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b/>
          <w:color w:val="000000" w:themeColor="text1"/>
          <w:szCs w:val="22"/>
        </w:rPr>
        <w:t xml:space="preserve">za </w:t>
      </w:r>
      <w:r w:rsidR="00F07144">
        <w:rPr>
          <w:rFonts w:asciiTheme="minorHAnsi" w:hAnsiTheme="minorHAnsi" w:cstheme="minorHAnsi"/>
          <w:b/>
          <w:color w:val="000000" w:themeColor="text1"/>
          <w:szCs w:val="22"/>
        </w:rPr>
        <w:t>2023</w:t>
      </w:r>
      <w:r w:rsidRPr="00C44230">
        <w:rPr>
          <w:rFonts w:asciiTheme="minorHAnsi" w:hAnsiTheme="minorHAnsi" w:cstheme="minorHAnsi"/>
          <w:b/>
          <w:color w:val="000000" w:themeColor="text1"/>
          <w:szCs w:val="22"/>
        </w:rPr>
        <w:t>/</w:t>
      </w:r>
      <w:r w:rsidR="00F07144">
        <w:rPr>
          <w:rFonts w:asciiTheme="minorHAnsi" w:hAnsiTheme="minorHAnsi" w:cstheme="minorHAnsi"/>
          <w:b/>
          <w:color w:val="000000" w:themeColor="text1"/>
          <w:szCs w:val="22"/>
        </w:rPr>
        <w:t>2024</w:t>
      </w:r>
      <w:r w:rsidRPr="00C44230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</w:p>
    <w:p w14:paraId="58640599" w14:textId="77777777" w:rsidR="00BE75D5" w:rsidRPr="00C44230" w:rsidRDefault="00BE75D5" w:rsidP="00BE75D5">
      <w:pPr>
        <w:ind w:firstLine="708"/>
        <w:jc w:val="center"/>
        <w:rPr>
          <w:rFonts w:asciiTheme="minorHAnsi" w:hAnsiTheme="minorHAnsi" w:cstheme="minorHAnsi"/>
          <w:color w:val="000000" w:themeColor="text1"/>
          <w:sz w:val="4"/>
          <w:szCs w:val="22"/>
        </w:rPr>
      </w:pPr>
    </w:p>
    <w:p w14:paraId="1037B127" w14:textId="77777777" w:rsidR="00BE75D5" w:rsidRPr="00C44230" w:rsidRDefault="00BE75D5" w:rsidP="00BE75D5">
      <w:pPr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</w:r>
      <w:r w:rsidRPr="00C44230">
        <w:rPr>
          <w:rFonts w:asciiTheme="minorHAnsi" w:hAnsiTheme="minorHAnsi" w:cstheme="minorHAnsi"/>
          <w:color w:val="000000" w:themeColor="text1"/>
          <w:szCs w:val="22"/>
        </w:rPr>
        <w:tab/>
        <w:t>ODDAJA GRADIVA</w:t>
      </w:r>
    </w:p>
    <w:p w14:paraId="4393CE3B" w14:textId="77777777" w:rsidR="00BE75D5" w:rsidRPr="000320E5" w:rsidRDefault="00BE75D5" w:rsidP="00BE75D5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>OKTOBER</w:t>
      </w:r>
    </w:p>
    <w:p w14:paraId="185B7598" w14:textId="77777777" w:rsidR="00BE75D5" w:rsidRPr="000320E5" w:rsidRDefault="00BE75D5" w:rsidP="00BE75D5">
      <w:pPr>
        <w:ind w:firstLine="708"/>
        <w:rPr>
          <w:rFonts w:asciiTheme="minorHAnsi" w:hAnsiTheme="minorHAnsi" w:cstheme="minorHAnsi"/>
          <w:szCs w:val="22"/>
        </w:rPr>
      </w:pPr>
    </w:p>
    <w:p w14:paraId="6C4429CB" w14:textId="77777777" w:rsidR="00505B69" w:rsidRPr="000320E5" w:rsidRDefault="00505B69" w:rsidP="00505B69">
      <w:pPr>
        <w:numPr>
          <w:ilvl w:val="0"/>
          <w:numId w:val="5"/>
        </w:numPr>
        <w:ind w:left="1423" w:right="-284" w:hanging="357"/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>ponedeljek, 16. 10. 2023</w:t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  <w:t>9. 10. 2023 do 10. ure</w:t>
      </w:r>
    </w:p>
    <w:p w14:paraId="2AE0D2A4" w14:textId="77777777" w:rsidR="00BE75D5" w:rsidRPr="000320E5" w:rsidRDefault="00BE75D5" w:rsidP="00BE75D5">
      <w:pPr>
        <w:rPr>
          <w:rFonts w:asciiTheme="minorHAnsi" w:hAnsiTheme="minorHAnsi" w:cstheme="minorHAnsi"/>
          <w:szCs w:val="22"/>
        </w:rPr>
      </w:pPr>
    </w:p>
    <w:p w14:paraId="0DFDA01E" w14:textId="77777777" w:rsidR="00BE75D5" w:rsidRPr="000320E5" w:rsidRDefault="00BE75D5" w:rsidP="00BE75D5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>NOVEMBER</w:t>
      </w:r>
    </w:p>
    <w:p w14:paraId="55F45DC3" w14:textId="77777777" w:rsidR="00BE75D5" w:rsidRPr="000320E5" w:rsidRDefault="00BE75D5" w:rsidP="00BE75D5">
      <w:pPr>
        <w:rPr>
          <w:rFonts w:asciiTheme="minorHAnsi" w:hAnsiTheme="minorHAnsi" w:cstheme="minorHAnsi"/>
          <w:szCs w:val="22"/>
        </w:rPr>
      </w:pPr>
    </w:p>
    <w:p w14:paraId="777A0A8F" w14:textId="374F1F6E" w:rsidR="00505B69" w:rsidRPr="000320E5" w:rsidRDefault="00505B69" w:rsidP="00505B69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>ponedeljek, 20. 11. 2023</w:t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  <w:t>1</w:t>
      </w:r>
      <w:r w:rsidR="00E05111">
        <w:rPr>
          <w:rFonts w:asciiTheme="minorHAnsi" w:hAnsiTheme="minorHAnsi" w:cstheme="minorHAnsi"/>
          <w:szCs w:val="22"/>
        </w:rPr>
        <w:t>3</w:t>
      </w:r>
      <w:r w:rsidRPr="000320E5">
        <w:rPr>
          <w:rFonts w:asciiTheme="minorHAnsi" w:hAnsiTheme="minorHAnsi" w:cstheme="minorHAnsi"/>
          <w:szCs w:val="22"/>
        </w:rPr>
        <w:t>. 11. 2023 do 10. ure</w:t>
      </w:r>
    </w:p>
    <w:p w14:paraId="02E8F9A2" w14:textId="77777777" w:rsidR="00BE75D5" w:rsidRPr="000320E5" w:rsidRDefault="00BE75D5" w:rsidP="00BE75D5">
      <w:pPr>
        <w:rPr>
          <w:rFonts w:asciiTheme="minorHAnsi" w:hAnsiTheme="minorHAnsi" w:cstheme="minorHAnsi"/>
          <w:szCs w:val="22"/>
        </w:rPr>
      </w:pPr>
    </w:p>
    <w:p w14:paraId="3EBD764C" w14:textId="77777777" w:rsidR="00BE75D5" w:rsidRPr="000320E5" w:rsidRDefault="00BE75D5" w:rsidP="00BE75D5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>DECEMBER</w:t>
      </w:r>
    </w:p>
    <w:p w14:paraId="05700F2B" w14:textId="77777777" w:rsidR="00BE75D5" w:rsidRPr="000320E5" w:rsidRDefault="00BE75D5" w:rsidP="00BE75D5">
      <w:pPr>
        <w:rPr>
          <w:rFonts w:asciiTheme="minorHAnsi" w:hAnsiTheme="minorHAnsi" w:cstheme="minorHAnsi"/>
          <w:szCs w:val="22"/>
        </w:rPr>
      </w:pPr>
    </w:p>
    <w:p w14:paraId="541B804B" w14:textId="77777777" w:rsidR="00505B69" w:rsidRPr="000320E5" w:rsidRDefault="00505B69" w:rsidP="00505B69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>ponedeljek, 11. 12. 2023</w:t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  <w:t>4. 12. 2023 do 10. ure</w:t>
      </w:r>
    </w:p>
    <w:p w14:paraId="7741A364" w14:textId="77777777" w:rsidR="00BE75D5" w:rsidRPr="000320E5" w:rsidRDefault="00BE75D5" w:rsidP="00BE75D5">
      <w:pPr>
        <w:rPr>
          <w:rFonts w:asciiTheme="minorHAnsi" w:hAnsiTheme="minorHAnsi" w:cstheme="minorHAnsi"/>
          <w:szCs w:val="22"/>
        </w:rPr>
      </w:pPr>
    </w:p>
    <w:p w14:paraId="2C263807" w14:textId="77777777" w:rsidR="00BE75D5" w:rsidRPr="000320E5" w:rsidRDefault="00BE75D5" w:rsidP="00BE75D5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>JANUAR</w:t>
      </w:r>
    </w:p>
    <w:p w14:paraId="51403265" w14:textId="77777777" w:rsidR="00BE75D5" w:rsidRPr="000320E5" w:rsidRDefault="00BE75D5" w:rsidP="00BE75D5">
      <w:pPr>
        <w:rPr>
          <w:rFonts w:asciiTheme="minorHAnsi" w:hAnsiTheme="minorHAnsi" w:cstheme="minorHAnsi"/>
          <w:szCs w:val="22"/>
        </w:rPr>
      </w:pPr>
    </w:p>
    <w:p w14:paraId="75AF3D1A" w14:textId="77777777" w:rsidR="00505B69" w:rsidRPr="000320E5" w:rsidRDefault="00505B69" w:rsidP="00505B69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>ponedeljek, 15. 1. 2024</w:t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  <w:t>8. 1. 2024 do 10. ure</w:t>
      </w:r>
    </w:p>
    <w:p w14:paraId="186FB351" w14:textId="77777777" w:rsidR="00BE75D5" w:rsidRPr="000320E5" w:rsidRDefault="00BE75D5" w:rsidP="00BE75D5">
      <w:pPr>
        <w:rPr>
          <w:rFonts w:asciiTheme="minorHAnsi" w:hAnsiTheme="minorHAnsi" w:cstheme="minorHAnsi"/>
          <w:szCs w:val="22"/>
        </w:rPr>
      </w:pPr>
    </w:p>
    <w:p w14:paraId="103EE313" w14:textId="77777777" w:rsidR="00BE75D5" w:rsidRPr="000320E5" w:rsidRDefault="00BE75D5" w:rsidP="00BE75D5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>FEBRUAR</w:t>
      </w:r>
    </w:p>
    <w:p w14:paraId="579A0FAA" w14:textId="77777777" w:rsidR="00BE75D5" w:rsidRPr="000320E5" w:rsidRDefault="00BE75D5" w:rsidP="00BE75D5">
      <w:pPr>
        <w:rPr>
          <w:rFonts w:asciiTheme="minorHAnsi" w:hAnsiTheme="minorHAnsi" w:cstheme="minorHAnsi"/>
          <w:szCs w:val="22"/>
        </w:rPr>
      </w:pPr>
    </w:p>
    <w:p w14:paraId="49DD3233" w14:textId="77777777" w:rsidR="00505B69" w:rsidRPr="000320E5" w:rsidRDefault="00505B69" w:rsidP="00505B69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>ponedeljek, 19. 2. 2024</w:t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  <w:t>12. 2. 2024 do 10. ure</w:t>
      </w:r>
    </w:p>
    <w:p w14:paraId="61BAA71A" w14:textId="77777777" w:rsidR="00BE75D5" w:rsidRPr="000320E5" w:rsidRDefault="00BE75D5" w:rsidP="00BE75D5">
      <w:pPr>
        <w:rPr>
          <w:rFonts w:asciiTheme="minorHAnsi" w:hAnsiTheme="minorHAnsi" w:cstheme="minorHAnsi"/>
          <w:szCs w:val="22"/>
        </w:rPr>
      </w:pPr>
    </w:p>
    <w:p w14:paraId="50A975BF" w14:textId="77777777" w:rsidR="00BE75D5" w:rsidRPr="000320E5" w:rsidRDefault="00BE75D5" w:rsidP="00BE75D5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>MAREC</w:t>
      </w:r>
    </w:p>
    <w:p w14:paraId="10171068" w14:textId="77777777" w:rsidR="00BE75D5" w:rsidRPr="000320E5" w:rsidRDefault="00BE75D5" w:rsidP="00BE75D5">
      <w:pPr>
        <w:rPr>
          <w:rFonts w:asciiTheme="minorHAnsi" w:hAnsiTheme="minorHAnsi" w:cstheme="minorHAnsi"/>
          <w:szCs w:val="22"/>
        </w:rPr>
      </w:pPr>
    </w:p>
    <w:p w14:paraId="26B6B958" w14:textId="77777777" w:rsidR="00505B69" w:rsidRPr="000320E5" w:rsidRDefault="00505B69" w:rsidP="00505B69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>ponedeljek, 18. 3. 2024</w:t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  <w:t>11. 3. 2024 do 10. ure</w:t>
      </w:r>
    </w:p>
    <w:p w14:paraId="434C460D" w14:textId="77777777" w:rsidR="00BE75D5" w:rsidRPr="000320E5" w:rsidRDefault="00BE75D5" w:rsidP="00BE75D5">
      <w:pPr>
        <w:rPr>
          <w:rFonts w:asciiTheme="minorHAnsi" w:hAnsiTheme="minorHAnsi" w:cstheme="minorHAnsi"/>
          <w:szCs w:val="22"/>
        </w:rPr>
      </w:pPr>
    </w:p>
    <w:p w14:paraId="60282AC0" w14:textId="77777777" w:rsidR="00BE75D5" w:rsidRPr="000320E5" w:rsidRDefault="00BE75D5" w:rsidP="00BE75D5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>APRIL</w:t>
      </w:r>
    </w:p>
    <w:p w14:paraId="7FFCF345" w14:textId="77777777" w:rsidR="00BE75D5" w:rsidRPr="000320E5" w:rsidRDefault="00BE75D5" w:rsidP="00BE75D5">
      <w:pPr>
        <w:rPr>
          <w:rFonts w:asciiTheme="minorHAnsi" w:hAnsiTheme="minorHAnsi" w:cstheme="minorHAnsi"/>
          <w:szCs w:val="22"/>
        </w:rPr>
      </w:pPr>
    </w:p>
    <w:p w14:paraId="330FC548" w14:textId="5EE966E9" w:rsidR="00505B69" w:rsidRPr="000320E5" w:rsidRDefault="00F475D8" w:rsidP="00505B69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 xml:space="preserve">ponedeljek, </w:t>
      </w:r>
      <w:r w:rsidR="00505B69" w:rsidRPr="000320E5">
        <w:rPr>
          <w:rFonts w:asciiTheme="minorHAnsi" w:hAnsiTheme="minorHAnsi" w:cstheme="minorHAnsi"/>
          <w:szCs w:val="22"/>
        </w:rPr>
        <w:t>15. 4. 2024</w:t>
      </w:r>
      <w:r w:rsidR="00505B69" w:rsidRPr="000320E5">
        <w:rPr>
          <w:rFonts w:asciiTheme="minorHAnsi" w:hAnsiTheme="minorHAnsi" w:cstheme="minorHAnsi"/>
          <w:szCs w:val="22"/>
        </w:rPr>
        <w:tab/>
      </w:r>
      <w:r w:rsidR="00505B69" w:rsidRPr="000320E5">
        <w:rPr>
          <w:rFonts w:asciiTheme="minorHAnsi" w:hAnsiTheme="minorHAnsi" w:cstheme="minorHAnsi"/>
          <w:szCs w:val="22"/>
        </w:rPr>
        <w:tab/>
      </w:r>
      <w:r w:rsidR="00505B69" w:rsidRPr="000320E5">
        <w:rPr>
          <w:rFonts w:asciiTheme="minorHAnsi" w:hAnsiTheme="minorHAnsi" w:cstheme="minorHAnsi"/>
          <w:szCs w:val="22"/>
        </w:rPr>
        <w:tab/>
      </w:r>
      <w:r w:rsidR="00505B69" w:rsidRPr="000320E5">
        <w:rPr>
          <w:rFonts w:asciiTheme="minorHAnsi" w:hAnsiTheme="minorHAnsi" w:cstheme="minorHAnsi"/>
          <w:szCs w:val="22"/>
        </w:rPr>
        <w:tab/>
      </w:r>
      <w:r w:rsidR="00505B69" w:rsidRPr="000320E5">
        <w:rPr>
          <w:rFonts w:asciiTheme="minorHAnsi" w:hAnsiTheme="minorHAnsi" w:cstheme="minorHAnsi"/>
          <w:szCs w:val="22"/>
        </w:rPr>
        <w:tab/>
        <w:t>8. 4. 2024 do 10. ure</w:t>
      </w:r>
    </w:p>
    <w:p w14:paraId="7180C5C7" w14:textId="77777777" w:rsidR="00BE75D5" w:rsidRPr="000320E5" w:rsidRDefault="00BE75D5" w:rsidP="00BE75D5">
      <w:pPr>
        <w:rPr>
          <w:rFonts w:asciiTheme="minorHAnsi" w:hAnsiTheme="minorHAnsi" w:cstheme="minorHAnsi"/>
          <w:szCs w:val="22"/>
        </w:rPr>
      </w:pPr>
    </w:p>
    <w:p w14:paraId="74304B24" w14:textId="77777777" w:rsidR="00BE75D5" w:rsidRPr="000320E5" w:rsidRDefault="00BE75D5" w:rsidP="00BE75D5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>MAJ</w:t>
      </w:r>
    </w:p>
    <w:p w14:paraId="7BBF9AFC" w14:textId="77777777" w:rsidR="00BE75D5" w:rsidRPr="000320E5" w:rsidRDefault="00BE75D5" w:rsidP="00BE75D5">
      <w:pPr>
        <w:rPr>
          <w:rFonts w:asciiTheme="minorHAnsi" w:hAnsiTheme="minorHAnsi" w:cstheme="minorHAnsi"/>
          <w:szCs w:val="22"/>
        </w:rPr>
      </w:pPr>
    </w:p>
    <w:p w14:paraId="5BF57422" w14:textId="77777777" w:rsidR="00505B69" w:rsidRPr="000320E5" w:rsidRDefault="00505B69" w:rsidP="00505B69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>ponedeljek, 20. 5. 2024</w:t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  <w:t>13. 5. 2024 do 10. ure</w:t>
      </w:r>
    </w:p>
    <w:p w14:paraId="0B3546E9" w14:textId="77777777" w:rsidR="00BE75D5" w:rsidRPr="000320E5" w:rsidRDefault="00BE75D5" w:rsidP="00BE75D5">
      <w:pPr>
        <w:rPr>
          <w:rFonts w:asciiTheme="minorHAnsi" w:hAnsiTheme="minorHAnsi" w:cstheme="minorHAnsi"/>
          <w:szCs w:val="22"/>
        </w:rPr>
      </w:pPr>
    </w:p>
    <w:p w14:paraId="15EE21A1" w14:textId="77777777" w:rsidR="00BE75D5" w:rsidRPr="000320E5" w:rsidRDefault="00BE75D5" w:rsidP="00BE75D5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>JUNIJ</w:t>
      </w:r>
    </w:p>
    <w:p w14:paraId="6B8CD951" w14:textId="77777777" w:rsidR="00BE75D5" w:rsidRPr="000320E5" w:rsidRDefault="00BE75D5" w:rsidP="00BE75D5">
      <w:pPr>
        <w:ind w:left="1428"/>
        <w:rPr>
          <w:rFonts w:asciiTheme="minorHAnsi" w:hAnsiTheme="minorHAnsi" w:cstheme="minorHAnsi"/>
          <w:szCs w:val="22"/>
        </w:rPr>
      </w:pPr>
    </w:p>
    <w:p w14:paraId="551B105C" w14:textId="77777777" w:rsidR="00505B69" w:rsidRPr="000320E5" w:rsidRDefault="00505B69" w:rsidP="00505B69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>ponedeljek, 10. 6. 2024</w:t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  <w:t>3. 6. 2024 do 10. ure</w:t>
      </w:r>
    </w:p>
    <w:p w14:paraId="1B46C94E" w14:textId="77777777" w:rsidR="00BE75D5" w:rsidRPr="000320E5" w:rsidRDefault="00BE75D5" w:rsidP="00505B69">
      <w:pPr>
        <w:rPr>
          <w:rFonts w:asciiTheme="minorHAnsi" w:hAnsiTheme="minorHAnsi" w:cstheme="minorHAnsi"/>
          <w:szCs w:val="22"/>
        </w:rPr>
      </w:pPr>
    </w:p>
    <w:p w14:paraId="05A579F9" w14:textId="77777777" w:rsidR="00BE75D5" w:rsidRPr="000320E5" w:rsidRDefault="00BE75D5" w:rsidP="00BE75D5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>SEPTEMBER</w:t>
      </w:r>
    </w:p>
    <w:p w14:paraId="3845079F" w14:textId="77777777" w:rsidR="00BE75D5" w:rsidRPr="000320E5" w:rsidRDefault="00BE75D5" w:rsidP="00BE75D5">
      <w:pPr>
        <w:ind w:left="1428"/>
        <w:rPr>
          <w:rFonts w:asciiTheme="minorHAnsi" w:hAnsiTheme="minorHAnsi" w:cstheme="minorHAnsi"/>
          <w:szCs w:val="22"/>
        </w:rPr>
      </w:pPr>
    </w:p>
    <w:p w14:paraId="56B109BD" w14:textId="77777777" w:rsidR="00505B69" w:rsidRPr="000320E5" w:rsidRDefault="00505B69" w:rsidP="00505B69">
      <w:pPr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320E5">
        <w:rPr>
          <w:rFonts w:asciiTheme="minorHAnsi" w:hAnsiTheme="minorHAnsi" w:cstheme="minorHAnsi"/>
          <w:szCs w:val="22"/>
        </w:rPr>
        <w:t>ponedeljek, 2. 9. 2024</w:t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</w:r>
      <w:r w:rsidRPr="000320E5">
        <w:rPr>
          <w:rFonts w:asciiTheme="minorHAnsi" w:hAnsiTheme="minorHAnsi" w:cstheme="minorHAnsi"/>
          <w:szCs w:val="22"/>
        </w:rPr>
        <w:tab/>
        <w:t xml:space="preserve">26. 8. 2024 do 10. ure </w:t>
      </w:r>
    </w:p>
    <w:p w14:paraId="60CF7133" w14:textId="77777777" w:rsidR="00505B69" w:rsidRPr="000320E5" w:rsidRDefault="00505B69" w:rsidP="00505B69">
      <w:pPr>
        <w:ind w:left="1428"/>
        <w:rPr>
          <w:rFonts w:asciiTheme="minorHAnsi" w:hAnsiTheme="minorHAnsi" w:cstheme="minorHAnsi"/>
          <w:szCs w:val="22"/>
        </w:rPr>
      </w:pPr>
    </w:p>
    <w:p w14:paraId="05179E32" w14:textId="2DD176EF" w:rsidR="00342B48" w:rsidRPr="00505B69" w:rsidRDefault="00505B69" w:rsidP="00505B69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C765F9">
        <w:rPr>
          <w:rFonts w:asciiTheme="minorHAnsi" w:hAnsiTheme="minorHAnsi" w:cstheme="minorHAnsi"/>
          <w:szCs w:val="22"/>
        </w:rPr>
        <w:t xml:space="preserve">ponedeljek, </w:t>
      </w:r>
      <w:r w:rsidR="00E96DA8">
        <w:rPr>
          <w:rFonts w:asciiTheme="minorHAnsi" w:hAnsiTheme="minorHAnsi" w:cstheme="minorHAnsi"/>
          <w:szCs w:val="22"/>
        </w:rPr>
        <w:t>23</w:t>
      </w:r>
      <w:r w:rsidRPr="00C765F9">
        <w:rPr>
          <w:rFonts w:asciiTheme="minorHAnsi" w:hAnsiTheme="minorHAnsi" w:cstheme="minorHAnsi"/>
          <w:szCs w:val="22"/>
        </w:rPr>
        <w:t>. 9. 2024</w:t>
      </w:r>
      <w:r w:rsidRPr="00C765F9">
        <w:rPr>
          <w:rFonts w:asciiTheme="minorHAnsi" w:hAnsiTheme="minorHAnsi" w:cstheme="minorHAnsi"/>
          <w:szCs w:val="22"/>
        </w:rPr>
        <w:tab/>
      </w:r>
      <w:r w:rsidRPr="00C765F9">
        <w:rPr>
          <w:rFonts w:asciiTheme="minorHAnsi" w:hAnsiTheme="minorHAnsi" w:cstheme="minorHAnsi"/>
          <w:szCs w:val="22"/>
        </w:rPr>
        <w:tab/>
      </w:r>
      <w:r w:rsidRPr="00C765F9">
        <w:rPr>
          <w:rFonts w:asciiTheme="minorHAnsi" w:hAnsiTheme="minorHAnsi" w:cstheme="minorHAnsi"/>
          <w:szCs w:val="22"/>
        </w:rPr>
        <w:tab/>
      </w:r>
      <w:r w:rsidRPr="00C765F9">
        <w:rPr>
          <w:rFonts w:asciiTheme="minorHAnsi" w:hAnsiTheme="minorHAnsi" w:cstheme="minorHAnsi"/>
          <w:szCs w:val="22"/>
        </w:rPr>
        <w:tab/>
      </w:r>
      <w:r w:rsidRPr="00C765F9">
        <w:rPr>
          <w:rFonts w:asciiTheme="minorHAnsi" w:hAnsiTheme="minorHAnsi" w:cstheme="minorHAnsi"/>
          <w:szCs w:val="22"/>
        </w:rPr>
        <w:tab/>
      </w:r>
      <w:r w:rsidR="006405B1">
        <w:rPr>
          <w:rFonts w:asciiTheme="minorHAnsi" w:hAnsiTheme="minorHAnsi" w:cstheme="minorHAnsi"/>
          <w:szCs w:val="22"/>
        </w:rPr>
        <w:t>16</w:t>
      </w:r>
      <w:r w:rsidRPr="00C765F9">
        <w:rPr>
          <w:rFonts w:asciiTheme="minorHAnsi" w:hAnsiTheme="minorHAnsi" w:cstheme="minorHAnsi"/>
          <w:szCs w:val="22"/>
        </w:rPr>
        <w:t xml:space="preserve">. 9. 2024 do 10. ure </w:t>
      </w:r>
    </w:p>
    <w:sectPr w:rsidR="00342B48" w:rsidRPr="00505B69" w:rsidSect="00B4505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417" w:bottom="709" w:left="1417" w:header="709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EA3A" w14:textId="77777777" w:rsidR="00DE59C7" w:rsidRDefault="00DE59C7" w:rsidP="00BB5C4F">
      <w:r>
        <w:separator/>
      </w:r>
    </w:p>
  </w:endnote>
  <w:endnote w:type="continuationSeparator" w:id="0">
    <w:p w14:paraId="01AA3F2D" w14:textId="77777777" w:rsidR="00DE59C7" w:rsidRDefault="00DE59C7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645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17127663" w14:textId="77777777" w:rsidR="00107A78" w:rsidRPr="00BB11C3" w:rsidRDefault="00107A78" w:rsidP="00C47A8D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941F" w14:textId="77777777" w:rsidR="00107A78" w:rsidRPr="00BB11C3" w:rsidRDefault="00107A78" w:rsidP="00C62A66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w</w:t>
    </w:r>
    <w:r w:rsidRPr="00C62A66">
      <w:rPr>
        <w:rStyle w:val="A1"/>
        <w:rFonts w:ascii="Calibri" w:hAnsi="Calibri"/>
        <w:sz w:val="18"/>
        <w:szCs w:val="18"/>
      </w:rPr>
      <w:t>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56C5" w14:textId="77777777" w:rsidR="00DE59C7" w:rsidRDefault="00DE59C7" w:rsidP="00BB5C4F">
      <w:r>
        <w:separator/>
      </w:r>
    </w:p>
  </w:footnote>
  <w:footnote w:type="continuationSeparator" w:id="0">
    <w:p w14:paraId="6FFF74A5" w14:textId="77777777" w:rsidR="00DE59C7" w:rsidRDefault="00DE59C7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3CD9" w14:textId="1A5CC64F" w:rsidR="00107A78" w:rsidRDefault="00107A78" w:rsidP="00BE75D5">
    <w:pPr>
      <w:pStyle w:val="Glava"/>
      <w:jc w:val="center"/>
    </w:pPr>
    <w:r>
      <w:rPr>
        <w:noProof/>
      </w:rPr>
      <w:drawing>
        <wp:inline distT="0" distB="0" distL="0" distR="0" wp14:anchorId="458C06AF" wp14:editId="27E94BC1">
          <wp:extent cx="1743075" cy="952500"/>
          <wp:effectExtent l="19050" t="0" r="9525" b="0"/>
          <wp:docPr id="15" name="Slika 15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309612" w14:textId="77777777" w:rsidR="00BE75D5" w:rsidRPr="00BE75D5" w:rsidRDefault="00BE75D5" w:rsidP="00BE75D5">
    <w:pPr>
      <w:pStyle w:val="Glava"/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8B26" w14:textId="77777777" w:rsidR="00107A78" w:rsidRDefault="00107A78" w:rsidP="00054766">
    <w:pPr>
      <w:pStyle w:val="Glava"/>
      <w:jc w:val="center"/>
    </w:pPr>
    <w:r>
      <w:rPr>
        <w:noProof/>
      </w:rPr>
      <w:drawing>
        <wp:inline distT="0" distB="0" distL="0" distR="0" wp14:anchorId="3C0BFF55" wp14:editId="334F4003">
          <wp:extent cx="1743075" cy="952500"/>
          <wp:effectExtent l="19050" t="0" r="9525" b="0"/>
          <wp:docPr id="16" name="Slika 16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851EB9" w14:textId="77777777" w:rsidR="00107A78" w:rsidRPr="00B02A70" w:rsidRDefault="00107A78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0CEB"/>
    <w:multiLevelType w:val="hybridMultilevel"/>
    <w:tmpl w:val="72B407D4"/>
    <w:lvl w:ilvl="0" w:tplc="151654E0">
      <w:start w:val="13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2D4D9E"/>
    <w:multiLevelType w:val="hybridMultilevel"/>
    <w:tmpl w:val="D7AECD0E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193009">
    <w:abstractNumId w:val="0"/>
  </w:num>
  <w:num w:numId="2" w16cid:durableId="1003246617">
    <w:abstractNumId w:val="4"/>
  </w:num>
  <w:num w:numId="3" w16cid:durableId="543248388">
    <w:abstractNumId w:val="2"/>
  </w:num>
  <w:num w:numId="4" w16cid:durableId="82073324">
    <w:abstractNumId w:val="1"/>
  </w:num>
  <w:num w:numId="5" w16cid:durableId="699086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19"/>
    <w:rsid w:val="00005CC2"/>
    <w:rsid w:val="000132C3"/>
    <w:rsid w:val="00015E8D"/>
    <w:rsid w:val="0002292E"/>
    <w:rsid w:val="000320E5"/>
    <w:rsid w:val="00042002"/>
    <w:rsid w:val="00051DAE"/>
    <w:rsid w:val="00051F90"/>
    <w:rsid w:val="00054766"/>
    <w:rsid w:val="00057F18"/>
    <w:rsid w:val="0007049E"/>
    <w:rsid w:val="000818A9"/>
    <w:rsid w:val="00094195"/>
    <w:rsid w:val="000B630A"/>
    <w:rsid w:val="000C393D"/>
    <w:rsid w:val="000E10CD"/>
    <w:rsid w:val="000F1A06"/>
    <w:rsid w:val="000F4834"/>
    <w:rsid w:val="00107A78"/>
    <w:rsid w:val="0011773E"/>
    <w:rsid w:val="001323A3"/>
    <w:rsid w:val="00136CA3"/>
    <w:rsid w:val="0015054F"/>
    <w:rsid w:val="00193656"/>
    <w:rsid w:val="001A5CDF"/>
    <w:rsid w:val="001A7E24"/>
    <w:rsid w:val="001B7155"/>
    <w:rsid w:val="001D5F3D"/>
    <w:rsid w:val="001F3C37"/>
    <w:rsid w:val="00215201"/>
    <w:rsid w:val="002158BC"/>
    <w:rsid w:val="002444F8"/>
    <w:rsid w:val="0024497A"/>
    <w:rsid w:val="00251719"/>
    <w:rsid w:val="0025306E"/>
    <w:rsid w:val="00257B0E"/>
    <w:rsid w:val="00276AA7"/>
    <w:rsid w:val="0028526B"/>
    <w:rsid w:val="002A1E85"/>
    <w:rsid w:val="002A67A1"/>
    <w:rsid w:val="002E2D9F"/>
    <w:rsid w:val="003016C3"/>
    <w:rsid w:val="003030EE"/>
    <w:rsid w:val="00311139"/>
    <w:rsid w:val="00313280"/>
    <w:rsid w:val="00324AA2"/>
    <w:rsid w:val="0034034F"/>
    <w:rsid w:val="00342B48"/>
    <w:rsid w:val="00344061"/>
    <w:rsid w:val="00345679"/>
    <w:rsid w:val="003A4908"/>
    <w:rsid w:val="003C0FF6"/>
    <w:rsid w:val="003C32AA"/>
    <w:rsid w:val="003C75AD"/>
    <w:rsid w:val="003F483E"/>
    <w:rsid w:val="00400569"/>
    <w:rsid w:val="00407D1C"/>
    <w:rsid w:val="00413C63"/>
    <w:rsid w:val="00413E49"/>
    <w:rsid w:val="00435444"/>
    <w:rsid w:val="004552A6"/>
    <w:rsid w:val="004843D2"/>
    <w:rsid w:val="004A51CE"/>
    <w:rsid w:val="004C5ECE"/>
    <w:rsid w:val="004D4EC4"/>
    <w:rsid w:val="004E5A3B"/>
    <w:rsid w:val="00505B69"/>
    <w:rsid w:val="00522FDF"/>
    <w:rsid w:val="005376C1"/>
    <w:rsid w:val="00540E55"/>
    <w:rsid w:val="00542851"/>
    <w:rsid w:val="005504F2"/>
    <w:rsid w:val="00552684"/>
    <w:rsid w:val="005566E7"/>
    <w:rsid w:val="00564120"/>
    <w:rsid w:val="005A078E"/>
    <w:rsid w:val="005B48A9"/>
    <w:rsid w:val="005D1801"/>
    <w:rsid w:val="006405B1"/>
    <w:rsid w:val="006509B5"/>
    <w:rsid w:val="0067117F"/>
    <w:rsid w:val="006753DA"/>
    <w:rsid w:val="00676239"/>
    <w:rsid w:val="006837C4"/>
    <w:rsid w:val="006A3EBA"/>
    <w:rsid w:val="00704719"/>
    <w:rsid w:val="007138CE"/>
    <w:rsid w:val="0072443D"/>
    <w:rsid w:val="00735AC5"/>
    <w:rsid w:val="007360A6"/>
    <w:rsid w:val="00736F60"/>
    <w:rsid w:val="007410DA"/>
    <w:rsid w:val="007410E0"/>
    <w:rsid w:val="00747173"/>
    <w:rsid w:val="00751834"/>
    <w:rsid w:val="007554FD"/>
    <w:rsid w:val="007564BD"/>
    <w:rsid w:val="00775960"/>
    <w:rsid w:val="00784EB8"/>
    <w:rsid w:val="0079062F"/>
    <w:rsid w:val="007913FA"/>
    <w:rsid w:val="00793BF2"/>
    <w:rsid w:val="007A381C"/>
    <w:rsid w:val="007A3D26"/>
    <w:rsid w:val="007B34C1"/>
    <w:rsid w:val="007C4B80"/>
    <w:rsid w:val="007D49DC"/>
    <w:rsid w:val="007D53B2"/>
    <w:rsid w:val="007E2053"/>
    <w:rsid w:val="007E7D6A"/>
    <w:rsid w:val="007F4661"/>
    <w:rsid w:val="0080098A"/>
    <w:rsid w:val="0080304F"/>
    <w:rsid w:val="008112DD"/>
    <w:rsid w:val="00822E26"/>
    <w:rsid w:val="00827129"/>
    <w:rsid w:val="0087459C"/>
    <w:rsid w:val="00884BE7"/>
    <w:rsid w:val="008C6F6A"/>
    <w:rsid w:val="008D656C"/>
    <w:rsid w:val="008F2E92"/>
    <w:rsid w:val="008F33DD"/>
    <w:rsid w:val="0090597A"/>
    <w:rsid w:val="0093645A"/>
    <w:rsid w:val="00943D2C"/>
    <w:rsid w:val="009469AC"/>
    <w:rsid w:val="00961C74"/>
    <w:rsid w:val="00962BBF"/>
    <w:rsid w:val="0097162A"/>
    <w:rsid w:val="009719A3"/>
    <w:rsid w:val="00976774"/>
    <w:rsid w:val="00976E09"/>
    <w:rsid w:val="00980C12"/>
    <w:rsid w:val="00991FBF"/>
    <w:rsid w:val="009942F8"/>
    <w:rsid w:val="009956F4"/>
    <w:rsid w:val="009B0031"/>
    <w:rsid w:val="009B76D7"/>
    <w:rsid w:val="009C4376"/>
    <w:rsid w:val="009D1436"/>
    <w:rsid w:val="009D1978"/>
    <w:rsid w:val="009F17BD"/>
    <w:rsid w:val="009F7D08"/>
    <w:rsid w:val="00A0116C"/>
    <w:rsid w:val="00A036F9"/>
    <w:rsid w:val="00A03F1E"/>
    <w:rsid w:val="00A307E1"/>
    <w:rsid w:val="00A32783"/>
    <w:rsid w:val="00A32CF9"/>
    <w:rsid w:val="00A41B46"/>
    <w:rsid w:val="00A516E0"/>
    <w:rsid w:val="00A86E13"/>
    <w:rsid w:val="00AB2766"/>
    <w:rsid w:val="00AC476E"/>
    <w:rsid w:val="00AC72DD"/>
    <w:rsid w:val="00AC75E6"/>
    <w:rsid w:val="00AE7095"/>
    <w:rsid w:val="00B02A70"/>
    <w:rsid w:val="00B13296"/>
    <w:rsid w:val="00B14DD9"/>
    <w:rsid w:val="00B16DE1"/>
    <w:rsid w:val="00B279E3"/>
    <w:rsid w:val="00B41D91"/>
    <w:rsid w:val="00B4505F"/>
    <w:rsid w:val="00B57691"/>
    <w:rsid w:val="00B70B37"/>
    <w:rsid w:val="00B82A51"/>
    <w:rsid w:val="00BA0A60"/>
    <w:rsid w:val="00BB11C3"/>
    <w:rsid w:val="00BB5C4F"/>
    <w:rsid w:val="00BC772B"/>
    <w:rsid w:val="00BE75D5"/>
    <w:rsid w:val="00C24914"/>
    <w:rsid w:val="00C25FF2"/>
    <w:rsid w:val="00C47A8D"/>
    <w:rsid w:val="00C56A3E"/>
    <w:rsid w:val="00C624A3"/>
    <w:rsid w:val="00C62A66"/>
    <w:rsid w:val="00C765F9"/>
    <w:rsid w:val="00C76B11"/>
    <w:rsid w:val="00C85F69"/>
    <w:rsid w:val="00C91A72"/>
    <w:rsid w:val="00CA11AB"/>
    <w:rsid w:val="00CB3778"/>
    <w:rsid w:val="00CD7DA4"/>
    <w:rsid w:val="00CE47D7"/>
    <w:rsid w:val="00CF2968"/>
    <w:rsid w:val="00CF38FE"/>
    <w:rsid w:val="00CF7267"/>
    <w:rsid w:val="00D018FE"/>
    <w:rsid w:val="00D17A99"/>
    <w:rsid w:val="00D41603"/>
    <w:rsid w:val="00D43F1E"/>
    <w:rsid w:val="00D554AE"/>
    <w:rsid w:val="00D65B2E"/>
    <w:rsid w:val="00D742A4"/>
    <w:rsid w:val="00D76383"/>
    <w:rsid w:val="00D82101"/>
    <w:rsid w:val="00D82FD2"/>
    <w:rsid w:val="00D93AD1"/>
    <w:rsid w:val="00DC31E7"/>
    <w:rsid w:val="00DC556E"/>
    <w:rsid w:val="00DC5A67"/>
    <w:rsid w:val="00DD2432"/>
    <w:rsid w:val="00DD3A72"/>
    <w:rsid w:val="00DE59C7"/>
    <w:rsid w:val="00E01C78"/>
    <w:rsid w:val="00E05111"/>
    <w:rsid w:val="00E07CEB"/>
    <w:rsid w:val="00E10BCB"/>
    <w:rsid w:val="00E17AA2"/>
    <w:rsid w:val="00E21821"/>
    <w:rsid w:val="00E64E4E"/>
    <w:rsid w:val="00E757D1"/>
    <w:rsid w:val="00E86EE8"/>
    <w:rsid w:val="00E96DA8"/>
    <w:rsid w:val="00ED6926"/>
    <w:rsid w:val="00ED702C"/>
    <w:rsid w:val="00EE4305"/>
    <w:rsid w:val="00EE4425"/>
    <w:rsid w:val="00F07144"/>
    <w:rsid w:val="00F1084A"/>
    <w:rsid w:val="00F1475E"/>
    <w:rsid w:val="00F156FD"/>
    <w:rsid w:val="00F22984"/>
    <w:rsid w:val="00F475D8"/>
    <w:rsid w:val="00F63AD1"/>
    <w:rsid w:val="00F75BC3"/>
    <w:rsid w:val="00F83525"/>
    <w:rsid w:val="00F8451B"/>
    <w:rsid w:val="00FA52E4"/>
    <w:rsid w:val="00FB756D"/>
    <w:rsid w:val="00FB7749"/>
    <w:rsid w:val="00FC3FEA"/>
    <w:rsid w:val="00FC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87528"/>
  <w15:docId w15:val="{11F9C882-BF4F-4D6B-ABE0-1B3CFFFD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7A8D"/>
    <w:rPr>
      <w:rFonts w:ascii="Century Gothic" w:hAnsi="Century Gothic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57F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57F1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57F18"/>
    <w:rPr>
      <w:rFonts w:ascii="Century Gothic" w:hAnsi="Century Gothic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7F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7F18"/>
    <w:rPr>
      <w:rFonts w:ascii="Century Gothic" w:hAnsi="Century Gothic"/>
      <w:b/>
      <w:bCs/>
    </w:rPr>
  </w:style>
  <w:style w:type="character" w:customStyle="1" w:styleId="highlight">
    <w:name w:val="highlight"/>
    <w:basedOn w:val="Privzetapisavaodstavka"/>
    <w:rsid w:val="0094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vita\Desktop\UREJEN%20DOPIS%20FKB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3bd78b-d00c-42cd-bbfb-b236dd4dac4f" xsi:nil="true"/>
    <lcf76f155ced4ddcb4097134ff3c332f xmlns="c4b24ea2-7baa-4b69-8095-b850be0a7a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E51D56EA6484080938458382C037B" ma:contentTypeVersion="14" ma:contentTypeDescription="Ustvari nov dokument." ma:contentTypeScope="" ma:versionID="9b090f7df406b6fdae945ac21f1220c6">
  <xsd:schema xmlns:xsd="http://www.w3.org/2001/XMLSchema" xmlns:xs="http://www.w3.org/2001/XMLSchema" xmlns:p="http://schemas.microsoft.com/office/2006/metadata/properties" xmlns:ns2="c4b24ea2-7baa-4b69-8095-b850be0a7a07" xmlns:ns3="4b3bd78b-d00c-42cd-bbfb-b236dd4dac4f" targetNamespace="http://schemas.microsoft.com/office/2006/metadata/properties" ma:root="true" ma:fieldsID="247375528bc99736fac75ce237a24952" ns2:_="" ns3:_="">
    <xsd:import namespace="c4b24ea2-7baa-4b69-8095-b850be0a7a07"/>
    <xsd:import namespace="4b3bd78b-d00c-42cd-bbfb-b236dd4da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24ea2-7baa-4b69-8095-b850be0a7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Oznake slike" ma:readOnly="false" ma:fieldId="{5cf76f15-5ced-4ddc-b409-7134ff3c332f}" ma:taxonomyMulti="true" ma:sspId="314c371a-e1e1-4790-b7b3-e586cefac3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d78b-d00c-42cd-bbfb-b236dd4dac4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9832b54-c1e3-46c2-93d4-1d43eb1d2e9b}" ma:internalName="TaxCatchAll" ma:showField="CatchAllData" ma:web="4b3bd78b-d00c-42cd-bbfb-b236dd4da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41405-CB51-45A5-AAA4-2FF6A3CA8D66}">
  <ds:schemaRefs>
    <ds:schemaRef ds:uri="http://schemas.microsoft.com/office/2006/metadata/properties"/>
    <ds:schemaRef ds:uri="http://schemas.microsoft.com/office/infopath/2007/PartnerControls"/>
    <ds:schemaRef ds:uri="4b3bd78b-d00c-42cd-bbfb-b236dd4dac4f"/>
    <ds:schemaRef ds:uri="c4b24ea2-7baa-4b69-8095-b850be0a7a07"/>
  </ds:schemaRefs>
</ds:datastoreItem>
</file>

<file path=customXml/itemProps2.xml><?xml version="1.0" encoding="utf-8"?>
<ds:datastoreItem xmlns:ds="http://schemas.openxmlformats.org/officeDocument/2006/customXml" ds:itemID="{B2B07056-6D8F-4FCF-A1F1-6F4985B26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B51EC-E698-4F57-A900-DA17083BE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24ea2-7baa-4b69-8095-b850be0a7a07"/>
    <ds:schemaRef ds:uri="4b3bd78b-d00c-42cd-bbfb-b236dd4da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UREJEN DOPIS FKBV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Rosvita</dc:creator>
  <cp:lastModifiedBy>tajništvo.fkbv</cp:lastModifiedBy>
  <cp:revision>3</cp:revision>
  <cp:lastPrinted>2023-09-21T12:31:00Z</cp:lastPrinted>
  <dcterms:created xsi:type="dcterms:W3CDTF">2023-09-21T12:32:00Z</dcterms:created>
  <dcterms:modified xsi:type="dcterms:W3CDTF">2023-09-21T12:32:00Z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0x010100095E51D56EA6484080938458382C037B</vt:lpwstr>
  </property>
  <property fmtid="{D5CDD505-2E9C-101B-9397-08002B2CF9AE}" pid="3" name="MediaServiceImageTags">
    <vt:lpwstr/>
  </property>
</Properties>
</file>