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2F1E" w14:textId="77777777" w:rsidR="00F1084A" w:rsidRPr="003030EE" w:rsidRDefault="00F1084A" w:rsidP="006837C4">
      <w:pPr>
        <w:rPr>
          <w:rFonts w:ascii="Trebuchet MS" w:hAnsi="Trebuchet MS"/>
          <w:color w:val="FF0000"/>
        </w:rPr>
      </w:pPr>
    </w:p>
    <w:p w14:paraId="552CCAE2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DC31E7">
        <w:rPr>
          <w:rFonts w:ascii="Trebuchet MS" w:hAnsi="Trebuchet MS"/>
          <w:b/>
          <w:color w:val="000000" w:themeColor="text1"/>
          <w:szCs w:val="22"/>
        </w:rPr>
        <w:t>TERMINSKI PLAN REDNIH SEJ KOMISIJE ZA ŠTUDIJS</w:t>
      </w:r>
      <w:r w:rsidRPr="003030EE">
        <w:rPr>
          <w:rFonts w:ascii="Trebuchet MS" w:hAnsi="Trebuchet MS"/>
          <w:b/>
          <w:color w:val="000000" w:themeColor="text1"/>
          <w:szCs w:val="22"/>
        </w:rPr>
        <w:t xml:space="preserve">KE ZADEVE FKBV </w:t>
      </w:r>
    </w:p>
    <w:p w14:paraId="3270173F" w14:textId="18849608" w:rsidR="005A6712" w:rsidRPr="003030EE" w:rsidRDefault="00D3708F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>
        <w:rPr>
          <w:rFonts w:ascii="Trebuchet MS" w:hAnsi="Trebuchet MS"/>
          <w:b/>
          <w:color w:val="000000" w:themeColor="text1"/>
          <w:szCs w:val="22"/>
        </w:rPr>
        <w:t>202</w:t>
      </w:r>
      <w:r w:rsidR="001B00A1">
        <w:rPr>
          <w:rFonts w:ascii="Trebuchet MS" w:hAnsi="Trebuchet MS"/>
          <w:b/>
          <w:color w:val="000000" w:themeColor="text1"/>
          <w:szCs w:val="22"/>
        </w:rPr>
        <w:t>3</w:t>
      </w:r>
      <w:r w:rsidR="00805D15">
        <w:rPr>
          <w:rFonts w:ascii="Trebuchet MS" w:hAnsi="Trebuchet MS"/>
          <w:b/>
          <w:color w:val="000000" w:themeColor="text1"/>
          <w:szCs w:val="22"/>
        </w:rPr>
        <w:t>/</w:t>
      </w:r>
      <w:r>
        <w:rPr>
          <w:rFonts w:ascii="Trebuchet MS" w:hAnsi="Trebuchet MS"/>
          <w:b/>
          <w:color w:val="000000" w:themeColor="text1"/>
          <w:szCs w:val="22"/>
        </w:rPr>
        <w:t>202</w:t>
      </w:r>
      <w:r w:rsidR="001B00A1">
        <w:rPr>
          <w:rFonts w:ascii="Trebuchet MS" w:hAnsi="Trebuchet MS"/>
          <w:b/>
          <w:color w:val="000000" w:themeColor="text1"/>
          <w:szCs w:val="22"/>
        </w:rPr>
        <w:t>4</w:t>
      </w:r>
      <w:r w:rsidR="00F02ED8" w:rsidRPr="00805D15">
        <w:rPr>
          <w:rFonts w:ascii="Trebuchet MS" w:hAnsi="Trebuchet MS"/>
          <w:b/>
          <w:color w:val="000000" w:themeColor="text1"/>
          <w:szCs w:val="22"/>
        </w:rPr>
        <w:t xml:space="preserve"> </w:t>
      </w:r>
    </w:p>
    <w:p w14:paraId="113888E2" w14:textId="77777777" w:rsidR="005A6712" w:rsidRPr="003030EE" w:rsidRDefault="005A6712" w:rsidP="005A6712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40E7F408" w14:textId="77777777" w:rsidR="005A6712" w:rsidRPr="003030EE" w:rsidRDefault="005A6712" w:rsidP="005A6712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484B2A2B" w14:textId="2457CAEC" w:rsidR="005A6712" w:rsidRPr="003030EE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69D8C7D" w14:textId="7655A38F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9</w:t>
      </w:r>
      <w:r w:rsidRPr="003030EE">
        <w:rPr>
          <w:rFonts w:ascii="Trebuchet MS" w:hAnsi="Trebuchet MS"/>
          <w:color w:val="000000" w:themeColor="text1"/>
          <w:szCs w:val="22"/>
        </w:rPr>
        <w:t>. 10. 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="001B00A1">
        <w:rPr>
          <w:rFonts w:ascii="Trebuchet MS" w:hAnsi="Trebuchet MS"/>
          <w:color w:val="000000" w:themeColor="text1"/>
          <w:szCs w:val="22"/>
        </w:rPr>
        <w:t>2</w:t>
      </w:r>
      <w:r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="00783027">
        <w:rPr>
          <w:rFonts w:ascii="Trebuchet MS" w:hAnsi="Trebuchet MS"/>
          <w:color w:val="000000" w:themeColor="text1"/>
          <w:szCs w:val="22"/>
        </w:rPr>
        <w:t>10</w:t>
      </w:r>
      <w:r w:rsidRPr="003030EE"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Pr="003030EE">
        <w:rPr>
          <w:rFonts w:ascii="Trebuchet MS" w:hAnsi="Trebuchet MS"/>
          <w:color w:val="000000" w:themeColor="text1"/>
          <w:szCs w:val="22"/>
        </w:rPr>
        <w:t>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Pr="003030EE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65235B38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186F5BF2" w14:textId="332B2861" w:rsidR="005A6712" w:rsidRPr="003030EE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3271C46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E74563D" w14:textId="3E567A10" w:rsidR="005A6712" w:rsidRPr="00F02ED8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ponedeljek</w:t>
      </w:r>
      <w:r w:rsidR="00F02ED8" w:rsidRPr="00F02ED8">
        <w:rPr>
          <w:rFonts w:ascii="Trebuchet MS" w:hAnsi="Trebuchet MS"/>
          <w:color w:val="000000" w:themeColor="text1"/>
          <w:szCs w:val="22"/>
        </w:rPr>
        <w:t xml:space="preserve"> </w:t>
      </w:r>
      <w:r w:rsidR="001B00A1">
        <w:rPr>
          <w:rFonts w:ascii="Trebuchet MS" w:hAnsi="Trebuchet MS"/>
          <w:color w:val="000000" w:themeColor="text1"/>
          <w:szCs w:val="22"/>
        </w:rPr>
        <w:t>13</w:t>
      </w:r>
      <w:r w:rsidR="00F02ED8" w:rsidRPr="00F02ED8">
        <w:rPr>
          <w:rFonts w:ascii="Trebuchet MS" w:hAnsi="Trebuchet MS"/>
          <w:color w:val="000000" w:themeColor="text1"/>
          <w:szCs w:val="22"/>
        </w:rPr>
        <w:t>.</w:t>
      </w:r>
      <w:r w:rsidR="005A6712" w:rsidRPr="00F02ED8">
        <w:rPr>
          <w:rFonts w:ascii="Trebuchet MS" w:hAnsi="Trebuchet MS"/>
          <w:color w:val="000000" w:themeColor="text1"/>
          <w:szCs w:val="22"/>
        </w:rPr>
        <w:t>11. 202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69329F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1B00A1">
        <w:rPr>
          <w:rFonts w:ascii="Trebuchet MS" w:hAnsi="Trebuchet MS"/>
          <w:color w:val="000000" w:themeColor="text1"/>
          <w:szCs w:val="22"/>
        </w:rPr>
        <w:t>6</w:t>
      </w:r>
      <w:r w:rsidR="005A6712" w:rsidRPr="00F02ED8"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="005A6712" w:rsidRPr="00F02ED8">
        <w:rPr>
          <w:rFonts w:ascii="Trebuchet MS" w:hAnsi="Trebuchet MS"/>
          <w:color w:val="000000" w:themeColor="text1"/>
          <w:szCs w:val="22"/>
        </w:rPr>
        <w:t>1</w:t>
      </w:r>
      <w:r w:rsidR="001B00A1">
        <w:rPr>
          <w:rFonts w:ascii="Trebuchet MS" w:hAnsi="Trebuchet MS"/>
          <w:color w:val="000000" w:themeColor="text1"/>
          <w:szCs w:val="22"/>
        </w:rPr>
        <w:t>1</w:t>
      </w:r>
      <w:r w:rsidR="00112CB6">
        <w:rPr>
          <w:rFonts w:ascii="Trebuchet MS" w:hAnsi="Trebuchet MS"/>
          <w:color w:val="000000" w:themeColor="text1"/>
          <w:szCs w:val="22"/>
        </w:rPr>
        <w:t xml:space="preserve">. </w:t>
      </w:r>
      <w:r w:rsidR="005A6712" w:rsidRPr="00F02ED8">
        <w:rPr>
          <w:rFonts w:ascii="Trebuchet MS" w:hAnsi="Trebuchet MS"/>
          <w:color w:val="000000" w:themeColor="text1"/>
          <w:szCs w:val="22"/>
        </w:rPr>
        <w:t>202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="005A6712" w:rsidRPr="00F02ED8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01D2D78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1A660DC4" w14:textId="2B8055C0" w:rsidR="005A6712" w:rsidRPr="003030EE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82AE262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03B9CB4" w14:textId="45FFAF8C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>
        <w:rPr>
          <w:rFonts w:ascii="Trebuchet MS" w:hAnsi="Trebuchet MS"/>
          <w:color w:val="000000" w:themeColor="text1"/>
          <w:szCs w:val="22"/>
        </w:rPr>
        <w:t>.12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7</w:t>
      </w:r>
      <w:r>
        <w:rPr>
          <w:rFonts w:ascii="Trebuchet MS" w:hAnsi="Trebuchet MS"/>
          <w:color w:val="000000" w:themeColor="text1"/>
          <w:szCs w:val="22"/>
        </w:rPr>
        <w:t>.</w:t>
      </w:r>
      <w:r w:rsidRPr="003030EE">
        <w:rPr>
          <w:rFonts w:ascii="Trebuchet MS" w:hAnsi="Trebuchet MS"/>
          <w:color w:val="000000" w:themeColor="text1"/>
          <w:szCs w:val="22"/>
        </w:rPr>
        <w:t xml:space="preserve"> 1</w:t>
      </w:r>
      <w:r>
        <w:rPr>
          <w:rFonts w:ascii="Trebuchet MS" w:hAnsi="Trebuchet MS"/>
          <w:color w:val="000000" w:themeColor="text1"/>
          <w:szCs w:val="22"/>
        </w:rPr>
        <w:t>1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 w:rsidR="00316DD8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9F7435E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6DE01370" w14:textId="56AA0B28" w:rsidR="005A6712" w:rsidRPr="0087459C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485690E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C03090D" w14:textId="09744B51" w:rsidR="005A6712" w:rsidRPr="0087459C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8</w:t>
      </w:r>
      <w:r w:rsidR="005A6712" w:rsidRPr="0087459C">
        <w:rPr>
          <w:rFonts w:ascii="Trebuchet MS" w:hAnsi="Trebuchet MS"/>
          <w:color w:val="000000" w:themeColor="text1"/>
          <w:szCs w:val="22"/>
        </w:rPr>
        <w:t>. 1.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2</w:t>
      </w:r>
      <w:r w:rsidR="005A6712" w:rsidRPr="00434900">
        <w:rPr>
          <w:rFonts w:ascii="Trebuchet MS" w:hAnsi="Trebuchet MS"/>
          <w:color w:val="000000" w:themeColor="text1"/>
          <w:szCs w:val="22"/>
        </w:rPr>
        <w:t>. 1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5A6712" w:rsidRPr="00434900">
        <w:rPr>
          <w:rFonts w:ascii="Trebuchet MS" w:hAnsi="Trebuchet MS"/>
          <w:color w:val="000000" w:themeColor="text1"/>
          <w:szCs w:val="22"/>
        </w:rPr>
        <w:t xml:space="preserve">. </w:t>
      </w:r>
      <w:r w:rsidR="004F2581" w:rsidRPr="00434900">
        <w:rPr>
          <w:rFonts w:ascii="Trebuchet MS" w:hAnsi="Trebuchet MS"/>
          <w:color w:val="000000" w:themeColor="text1"/>
          <w:szCs w:val="22"/>
        </w:rPr>
        <w:t>202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 w:rsidR="005A6712" w:rsidRPr="00434900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B7F0499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2E0495C" w14:textId="547ADA5E" w:rsidR="005A6712" w:rsidRPr="00F02ED8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FEBRUAR</w:t>
      </w:r>
      <w:r w:rsidR="00B84697" w:rsidRPr="00F02ED8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AF4B574" w14:textId="77777777" w:rsidR="000B635B" w:rsidRPr="00F02ED8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647EE055" w14:textId="1A788B21" w:rsidR="005A6712" w:rsidRPr="00F02ED8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5</w:t>
      </w:r>
      <w:r w:rsidRPr="00F02ED8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Pr="00F02ED8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4F2581" w:rsidRPr="00F02ED8">
        <w:rPr>
          <w:rFonts w:ascii="Trebuchet MS" w:hAnsi="Trebuchet MS"/>
          <w:color w:val="000000" w:themeColor="text1"/>
          <w:szCs w:val="22"/>
        </w:rPr>
        <w:tab/>
      </w:r>
      <w:r w:rsidR="001B00A1">
        <w:rPr>
          <w:rFonts w:ascii="Trebuchet MS" w:hAnsi="Trebuchet MS"/>
          <w:color w:val="000000" w:themeColor="text1"/>
          <w:szCs w:val="22"/>
        </w:rPr>
        <w:t>29</w:t>
      </w:r>
      <w:r w:rsidR="005A6712" w:rsidRPr="00F02ED8">
        <w:rPr>
          <w:rFonts w:ascii="Trebuchet MS" w:hAnsi="Trebuchet MS"/>
          <w:color w:val="000000" w:themeColor="text1"/>
          <w:szCs w:val="22"/>
        </w:rPr>
        <w:t>.</w:t>
      </w:r>
      <w:r w:rsidR="004F2581" w:rsidRPr="00F02ED8">
        <w:rPr>
          <w:rFonts w:ascii="Trebuchet MS" w:hAnsi="Trebuchet MS"/>
          <w:color w:val="000000" w:themeColor="text1"/>
          <w:szCs w:val="22"/>
        </w:rPr>
        <w:t xml:space="preserve"> 1</w:t>
      </w:r>
      <w:r w:rsidR="005A6712" w:rsidRPr="00F02ED8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</w:p>
    <w:p w14:paraId="72710A6C" w14:textId="77777777" w:rsidR="005A6712" w:rsidRPr="00F02ED8" w:rsidRDefault="005A6712" w:rsidP="005A6712">
      <w:pPr>
        <w:rPr>
          <w:rFonts w:ascii="Trebuchet MS" w:hAnsi="Trebuchet MS"/>
          <w:color w:val="FF0000"/>
          <w:szCs w:val="22"/>
        </w:rPr>
      </w:pPr>
    </w:p>
    <w:p w14:paraId="75A9C080" w14:textId="79BB7425" w:rsidR="005A6712" w:rsidRPr="00F02ED8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MAREC</w:t>
      </w:r>
      <w:r w:rsidR="00B84697" w:rsidRPr="00F02ED8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C4AE4AA" w14:textId="77777777" w:rsidR="005A6712" w:rsidRPr="00F02ED8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0331278" w14:textId="417F1B6B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F02ED8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3</w:t>
      </w:r>
      <w:r w:rsidRPr="00F02ED8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="004E6E9E" w:rsidRPr="00B84697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6</w:t>
      </w:r>
      <w:r w:rsidR="004E6E9E" w:rsidRPr="00B84697">
        <w:rPr>
          <w:rFonts w:ascii="Trebuchet MS" w:hAnsi="Trebuchet MS"/>
          <w:color w:val="000000" w:themeColor="text1"/>
          <w:szCs w:val="22"/>
        </w:rPr>
        <w:t>. 2</w:t>
      </w:r>
      <w:r w:rsidRPr="00B84697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2584EBA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00D0F3D7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7E00825F" w14:textId="77777777" w:rsidR="000B635B" w:rsidRPr="0087459C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5978F38D" w14:textId="31D11255" w:rsidR="005A6712" w:rsidRPr="0087459C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8</w:t>
      </w:r>
      <w:r>
        <w:rPr>
          <w:rFonts w:ascii="Trebuchet MS" w:hAnsi="Trebuchet MS"/>
          <w:color w:val="000000" w:themeColor="text1"/>
          <w:szCs w:val="22"/>
        </w:rPr>
        <w:t>. 4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5A6712" w:rsidRPr="0087459C">
        <w:rPr>
          <w:rFonts w:ascii="Trebuchet MS" w:hAnsi="Trebuchet MS"/>
          <w:color w:val="000000" w:themeColor="text1"/>
          <w:szCs w:val="22"/>
        </w:rPr>
        <w:t>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9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3</w:t>
      </w:r>
      <w:r w:rsidR="005A6712" w:rsidRPr="0087459C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02451A6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C5D1695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7A3844B1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BB03016" w14:textId="369903B5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13</w:t>
      </w:r>
      <w:r w:rsidRPr="0087459C">
        <w:rPr>
          <w:rFonts w:ascii="Trebuchet MS" w:hAnsi="Trebuchet MS"/>
          <w:color w:val="000000" w:themeColor="text1"/>
          <w:szCs w:val="22"/>
        </w:rPr>
        <w:t>. 5.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6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1B00A1"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131AA84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9673A5C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JUNIJ</w:t>
      </w:r>
    </w:p>
    <w:p w14:paraId="48369BEF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0908B9" w14:textId="1D86F239" w:rsidR="005A6712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3</w:t>
      </w:r>
      <w:r>
        <w:rPr>
          <w:rFonts w:ascii="Trebuchet MS" w:hAnsi="Trebuchet MS"/>
          <w:color w:val="000000" w:themeColor="text1"/>
          <w:szCs w:val="22"/>
        </w:rPr>
        <w:t xml:space="preserve">. </w:t>
      </w:r>
      <w:r w:rsidRPr="0087459C">
        <w:rPr>
          <w:rFonts w:ascii="Trebuchet MS" w:hAnsi="Trebuchet MS"/>
          <w:color w:val="000000" w:themeColor="text1"/>
          <w:szCs w:val="22"/>
        </w:rPr>
        <w:t>6. 202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7</w:t>
      </w:r>
      <w:r>
        <w:rPr>
          <w:rFonts w:ascii="Trebuchet MS" w:hAnsi="Trebuchet MS"/>
          <w:color w:val="000000" w:themeColor="text1"/>
          <w:szCs w:val="22"/>
        </w:rPr>
        <w:t>.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  <w:r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FA0866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2C523973" w14:textId="30133322" w:rsidR="005A6712" w:rsidRPr="00805D15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05D15">
        <w:rPr>
          <w:rFonts w:ascii="Trebuchet MS" w:hAnsi="Trebuchet MS"/>
          <w:color w:val="000000" w:themeColor="text1"/>
          <w:szCs w:val="22"/>
        </w:rPr>
        <w:t xml:space="preserve">AVGUST </w:t>
      </w:r>
    </w:p>
    <w:p w14:paraId="6972C48C" w14:textId="77777777" w:rsidR="005A6712" w:rsidRPr="00805D15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EB0B8B" w14:textId="3A60372C" w:rsidR="005A6712" w:rsidRPr="00805D15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05D15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805D15">
        <w:rPr>
          <w:rFonts w:ascii="Trebuchet MS" w:hAnsi="Trebuchet MS"/>
          <w:color w:val="000000" w:themeColor="text1"/>
          <w:szCs w:val="22"/>
        </w:rPr>
        <w:t>2</w:t>
      </w:r>
      <w:r w:rsidR="001B00A1">
        <w:rPr>
          <w:rFonts w:ascii="Trebuchet MS" w:hAnsi="Trebuchet MS"/>
          <w:color w:val="000000" w:themeColor="text1"/>
          <w:szCs w:val="22"/>
        </w:rPr>
        <w:t>6</w:t>
      </w:r>
      <w:r w:rsidRPr="00805D15">
        <w:rPr>
          <w:rFonts w:ascii="Trebuchet MS" w:hAnsi="Trebuchet MS"/>
          <w:color w:val="000000" w:themeColor="text1"/>
          <w:szCs w:val="22"/>
        </w:rPr>
        <w:t>. 8.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="001B00A1">
        <w:rPr>
          <w:rFonts w:ascii="Trebuchet MS" w:hAnsi="Trebuchet MS"/>
          <w:color w:val="000000" w:themeColor="text1"/>
          <w:szCs w:val="22"/>
        </w:rPr>
        <w:t>19</w:t>
      </w:r>
      <w:r w:rsidRPr="00805D15">
        <w:rPr>
          <w:rFonts w:ascii="Trebuchet MS" w:hAnsi="Trebuchet MS"/>
          <w:color w:val="000000" w:themeColor="text1"/>
          <w:szCs w:val="22"/>
        </w:rPr>
        <w:t xml:space="preserve">. </w:t>
      </w:r>
      <w:r w:rsidR="00805D15">
        <w:rPr>
          <w:rFonts w:ascii="Trebuchet MS" w:hAnsi="Trebuchet MS"/>
          <w:color w:val="000000" w:themeColor="text1"/>
          <w:szCs w:val="22"/>
        </w:rPr>
        <w:t>8</w:t>
      </w:r>
      <w:r w:rsidRPr="00805D15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05D15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E26C7C9" w14:textId="77777777" w:rsidR="005A6712" w:rsidRPr="003030EE" w:rsidRDefault="005A6712" w:rsidP="005A6712">
      <w:pPr>
        <w:ind w:left="1428"/>
        <w:rPr>
          <w:rFonts w:ascii="Trebuchet MS" w:hAnsi="Trebuchet MS"/>
          <w:color w:val="FF0000"/>
          <w:szCs w:val="22"/>
        </w:rPr>
      </w:pPr>
    </w:p>
    <w:p w14:paraId="70CB4042" w14:textId="77777777" w:rsidR="005A6712" w:rsidRPr="0087459C" w:rsidRDefault="005A6712" w:rsidP="00805D15">
      <w:pPr>
        <w:pBdr>
          <w:top w:val="single" w:sz="4" w:space="6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SEPTEMBER</w:t>
      </w:r>
    </w:p>
    <w:p w14:paraId="406D26CD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36766602" w14:textId="5E7058FC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E64EB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B00A1">
        <w:rPr>
          <w:rFonts w:ascii="Trebuchet MS" w:hAnsi="Trebuchet MS"/>
          <w:color w:val="000000" w:themeColor="text1"/>
          <w:szCs w:val="22"/>
        </w:rPr>
        <w:t>9</w:t>
      </w:r>
      <w:r w:rsidRPr="00E64EBC">
        <w:rPr>
          <w:rFonts w:ascii="Trebuchet MS" w:hAnsi="Trebuchet MS"/>
          <w:color w:val="000000" w:themeColor="text1"/>
          <w:szCs w:val="22"/>
        </w:rPr>
        <w:t>. 9.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1B00A1">
        <w:rPr>
          <w:rFonts w:ascii="Trebuchet MS" w:hAnsi="Trebuchet MS"/>
          <w:color w:val="000000" w:themeColor="text1"/>
          <w:szCs w:val="22"/>
        </w:rPr>
        <w:t>2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805D15">
        <w:rPr>
          <w:rFonts w:ascii="Trebuchet MS" w:hAnsi="Trebuchet MS"/>
          <w:color w:val="000000" w:themeColor="text1"/>
          <w:szCs w:val="22"/>
        </w:rPr>
        <w:t>9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B00A1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773424E7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FF0000"/>
          <w:szCs w:val="22"/>
        </w:rPr>
      </w:pPr>
    </w:p>
    <w:sectPr w:rsidR="005A6712" w:rsidRPr="003030EE" w:rsidSect="00CA11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818B" w14:textId="77777777" w:rsidR="00CB6CE5" w:rsidRDefault="00CB6CE5" w:rsidP="00BB5C4F">
      <w:r>
        <w:separator/>
      </w:r>
    </w:p>
  </w:endnote>
  <w:endnote w:type="continuationSeparator" w:id="0">
    <w:p w14:paraId="5E5484EA" w14:textId="77777777" w:rsidR="00CB6CE5" w:rsidRDefault="00CB6CE5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21E6" w14:textId="77777777" w:rsidR="00CB6CE5" w:rsidRDefault="00CB6CE5" w:rsidP="00BB5C4F">
      <w:r>
        <w:separator/>
      </w:r>
    </w:p>
  </w:footnote>
  <w:footnote w:type="continuationSeparator" w:id="0">
    <w:p w14:paraId="09581388" w14:textId="77777777" w:rsidR="00CB6CE5" w:rsidRDefault="00CB6CE5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32243">
    <w:abstractNumId w:val="0"/>
  </w:num>
  <w:num w:numId="2" w16cid:durableId="1239829459">
    <w:abstractNumId w:val="4"/>
  </w:num>
  <w:num w:numId="3" w16cid:durableId="536233216">
    <w:abstractNumId w:val="2"/>
  </w:num>
  <w:num w:numId="4" w16cid:durableId="1015032429">
    <w:abstractNumId w:val="1"/>
  </w:num>
  <w:num w:numId="5" w16cid:durableId="86344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635B"/>
    <w:rsid w:val="000C393D"/>
    <w:rsid w:val="000F1A06"/>
    <w:rsid w:val="000F4834"/>
    <w:rsid w:val="00107A78"/>
    <w:rsid w:val="00112CB6"/>
    <w:rsid w:val="001240F6"/>
    <w:rsid w:val="0015054F"/>
    <w:rsid w:val="001A7E24"/>
    <w:rsid w:val="001B00A1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16DD8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34900"/>
    <w:rsid w:val="004552A6"/>
    <w:rsid w:val="004A51CE"/>
    <w:rsid w:val="004C5ECE"/>
    <w:rsid w:val="004D4EC4"/>
    <w:rsid w:val="004E2EFB"/>
    <w:rsid w:val="004E5A3B"/>
    <w:rsid w:val="004E6E9E"/>
    <w:rsid w:val="004F2581"/>
    <w:rsid w:val="00522FDF"/>
    <w:rsid w:val="005376C1"/>
    <w:rsid w:val="005504F2"/>
    <w:rsid w:val="005A078E"/>
    <w:rsid w:val="005A6712"/>
    <w:rsid w:val="005B48A9"/>
    <w:rsid w:val="005C7040"/>
    <w:rsid w:val="005D1801"/>
    <w:rsid w:val="0067117F"/>
    <w:rsid w:val="006837C4"/>
    <w:rsid w:val="0069329F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3027"/>
    <w:rsid w:val="00784EB8"/>
    <w:rsid w:val="0079062F"/>
    <w:rsid w:val="007913FA"/>
    <w:rsid w:val="00793BF2"/>
    <w:rsid w:val="007A381C"/>
    <w:rsid w:val="007A3AE2"/>
    <w:rsid w:val="007B34C1"/>
    <w:rsid w:val="007C4B80"/>
    <w:rsid w:val="007E2053"/>
    <w:rsid w:val="007E7D6A"/>
    <w:rsid w:val="007F4661"/>
    <w:rsid w:val="0080304F"/>
    <w:rsid w:val="00805D15"/>
    <w:rsid w:val="00822E26"/>
    <w:rsid w:val="00827129"/>
    <w:rsid w:val="0087459C"/>
    <w:rsid w:val="00884BE7"/>
    <w:rsid w:val="008A2739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26763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84697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B6CE5"/>
    <w:rsid w:val="00CC2E71"/>
    <w:rsid w:val="00CD288F"/>
    <w:rsid w:val="00CD7DA4"/>
    <w:rsid w:val="00CE47D7"/>
    <w:rsid w:val="00CF0F92"/>
    <w:rsid w:val="00CF2968"/>
    <w:rsid w:val="00CF38FE"/>
    <w:rsid w:val="00CF7267"/>
    <w:rsid w:val="00D17A99"/>
    <w:rsid w:val="00D3708F"/>
    <w:rsid w:val="00D43F1E"/>
    <w:rsid w:val="00D554AE"/>
    <w:rsid w:val="00D65B2E"/>
    <w:rsid w:val="00D76383"/>
    <w:rsid w:val="00D76B7C"/>
    <w:rsid w:val="00D82101"/>
    <w:rsid w:val="00D82FD2"/>
    <w:rsid w:val="00D93AD1"/>
    <w:rsid w:val="00DC31E7"/>
    <w:rsid w:val="00DC398F"/>
    <w:rsid w:val="00DC556E"/>
    <w:rsid w:val="00DC5A67"/>
    <w:rsid w:val="00DD2432"/>
    <w:rsid w:val="00DD3A72"/>
    <w:rsid w:val="00E01C78"/>
    <w:rsid w:val="00E07CEB"/>
    <w:rsid w:val="00E10BCB"/>
    <w:rsid w:val="00E17AA2"/>
    <w:rsid w:val="00E20CF2"/>
    <w:rsid w:val="00E64E4E"/>
    <w:rsid w:val="00E757D1"/>
    <w:rsid w:val="00ED6926"/>
    <w:rsid w:val="00EE4305"/>
    <w:rsid w:val="00F02ED8"/>
    <w:rsid w:val="00F1084A"/>
    <w:rsid w:val="00F1475E"/>
    <w:rsid w:val="00F155B8"/>
    <w:rsid w:val="00F156FD"/>
    <w:rsid w:val="00F22984"/>
    <w:rsid w:val="00F75BC3"/>
    <w:rsid w:val="00F83525"/>
    <w:rsid w:val="00FB17F1"/>
    <w:rsid w:val="00FB756D"/>
    <w:rsid w:val="00FB7749"/>
    <w:rsid w:val="00FC3FEA"/>
    <w:rsid w:val="00FC6DC6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87528"/>
  <w15:docId w15:val="{68AD9C1A-7227-44B1-9CFF-4625A8C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  <w:style w:type="paragraph" w:styleId="Revizija">
    <w:name w:val="Revision"/>
    <w:hidden/>
    <w:uiPriority w:val="99"/>
    <w:semiHidden/>
    <w:rsid w:val="00CF0F92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E51D56EA6484080938458382C037B" ma:contentTypeVersion="14" ma:contentTypeDescription="Ustvari nov dokument." ma:contentTypeScope="" ma:versionID="9b090f7df406b6fdae945ac21f1220c6">
  <xsd:schema xmlns:xsd="http://www.w3.org/2001/XMLSchema" xmlns:xs="http://www.w3.org/2001/XMLSchema" xmlns:p="http://schemas.microsoft.com/office/2006/metadata/properties" xmlns:ns2="c4b24ea2-7baa-4b69-8095-b850be0a7a07" xmlns:ns3="4b3bd78b-d00c-42cd-bbfb-b236dd4dac4f" targetNamespace="http://schemas.microsoft.com/office/2006/metadata/properties" ma:root="true" ma:fieldsID="247375528bc99736fac75ce237a24952" ns2:_="" ns3:_="">
    <xsd:import namespace="c4b24ea2-7baa-4b69-8095-b850be0a7a07"/>
    <xsd:import namespace="4b3bd78b-d00c-42cd-bbfb-b236dd4da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4ea2-7baa-4b69-8095-b850be0a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e" ma:readOnly="false" ma:fieldId="{5cf76f15-5ced-4ddc-b409-7134ff3c332f}" ma:taxonomyMulti="true" ma:sspId="314c371a-e1e1-4790-b7b3-e586cefac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d78b-d00c-42cd-bbfb-b236dd4dac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832b54-c1e3-46c2-93d4-1d43eb1d2e9b}" ma:internalName="TaxCatchAll" ma:showField="CatchAllData" ma:web="4b3bd78b-d00c-42cd-bbfb-b236dd4da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bd78b-d00c-42cd-bbfb-b236dd4dac4f" xsi:nil="true"/>
    <lcf76f155ced4ddcb4097134ff3c332f xmlns="c4b24ea2-7baa-4b69-8095-b850be0a7a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7B0F4-A9FA-4FB2-84BE-434F3F743C8A}"/>
</file>

<file path=customXml/itemProps2.xml><?xml version="1.0" encoding="utf-8"?>
<ds:datastoreItem xmlns:ds="http://schemas.openxmlformats.org/officeDocument/2006/customXml" ds:itemID="{C777E7E9-0B75-4C0F-B96A-F7EE6AFD919B}"/>
</file>

<file path=customXml/itemProps3.xml><?xml version="1.0" encoding="utf-8"?>
<ds:datastoreItem xmlns:ds="http://schemas.openxmlformats.org/officeDocument/2006/customXml" ds:itemID="{3EBBE2B1-3A12-4EAA-A29D-14EA3CB5F349}"/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2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Rosvita</dc:creator>
  <cp:lastModifiedBy>tajništvo.fkbv</cp:lastModifiedBy>
  <cp:revision>2</cp:revision>
  <cp:lastPrinted>2018-07-16T08:12:00Z</cp:lastPrinted>
  <dcterms:created xsi:type="dcterms:W3CDTF">2023-09-19T05:24:00Z</dcterms:created>
  <dcterms:modified xsi:type="dcterms:W3CDTF">2023-09-19T05:24:00Z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0x010100095E51D56EA6484080938458382C037B</vt:lpwstr>
  </property>
</Properties>
</file>