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3D1" w:rsidRDefault="005E06B1" w:rsidP="005D49E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color w:val="FF0000"/>
          <w:sz w:val="28"/>
        </w:rPr>
      </w:pPr>
      <w:r w:rsidRPr="005D49E4">
        <w:rPr>
          <w:rFonts w:asciiTheme="minorHAnsi" w:hAnsiTheme="minorHAnsi"/>
          <w:b/>
          <w:bCs/>
          <w:color w:val="FF0000"/>
          <w:sz w:val="28"/>
        </w:rPr>
        <w:t>POGOJI ZA NAPREDOVANJE</w:t>
      </w:r>
    </w:p>
    <w:p w:rsidR="0003768E" w:rsidRDefault="0003768E" w:rsidP="005D49E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color w:val="FF0000"/>
          <w:sz w:val="28"/>
        </w:rPr>
      </w:pPr>
    </w:p>
    <w:p w:rsidR="0003768E" w:rsidRPr="005D49E4" w:rsidRDefault="0003768E" w:rsidP="005D49E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color w:val="FF0000"/>
          <w:sz w:val="28"/>
        </w:rPr>
        <w:sectPr w:rsidR="0003768E" w:rsidRPr="005D49E4" w:rsidSect="005D49E4">
          <w:headerReference w:type="first" r:id="rId7"/>
          <w:pgSz w:w="11906" w:h="16838"/>
          <w:pgMar w:top="720" w:right="566" w:bottom="567" w:left="567" w:header="567" w:footer="709" w:gutter="0"/>
          <w:cols w:space="708"/>
          <w:titlePg/>
          <w:docGrid w:linePitch="360"/>
        </w:sectPr>
      </w:pPr>
    </w:p>
    <w:tbl>
      <w:tblPr>
        <w:tblStyle w:val="Tabelamrea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1"/>
        <w:gridCol w:w="5512"/>
      </w:tblGrid>
      <w:tr w:rsidR="003623D1" w:rsidRPr="005D49E4" w:rsidTr="004C2B64">
        <w:trPr>
          <w:trHeight w:val="20"/>
        </w:trPr>
        <w:tc>
          <w:tcPr>
            <w:tcW w:w="5511" w:type="dxa"/>
          </w:tcPr>
          <w:p w:rsidR="003623D1" w:rsidRPr="005D49E4" w:rsidRDefault="003623D1" w:rsidP="005D49E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5D49E4">
              <w:rPr>
                <w:rFonts w:asciiTheme="minorHAnsi" w:hAnsiTheme="minorHAnsi"/>
                <w:b/>
                <w:bCs/>
                <w:i/>
                <w:color w:val="FF0000"/>
                <w:sz w:val="20"/>
                <w:szCs w:val="20"/>
              </w:rPr>
              <w:t>1. stopnja:</w:t>
            </w:r>
          </w:p>
        </w:tc>
        <w:tc>
          <w:tcPr>
            <w:tcW w:w="5512" w:type="dxa"/>
          </w:tcPr>
          <w:p w:rsidR="003623D1" w:rsidRPr="005D49E4" w:rsidRDefault="003623D1" w:rsidP="005D49E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4F3031" w:rsidRPr="005D49E4" w:rsidTr="004B28FB">
        <w:trPr>
          <w:trHeight w:val="20"/>
        </w:trPr>
        <w:tc>
          <w:tcPr>
            <w:tcW w:w="11023" w:type="dxa"/>
            <w:gridSpan w:val="2"/>
          </w:tcPr>
          <w:p w:rsidR="0003768E" w:rsidRDefault="0003768E" w:rsidP="002B2E64">
            <w:pPr>
              <w:spacing w:before="120" w:after="0" w:line="240" w:lineRule="auto"/>
              <w:rPr>
                <w:rFonts w:asciiTheme="minorHAnsi" w:hAnsiTheme="minorHAnsi"/>
                <w:b/>
                <w:bCs/>
                <w:color w:val="000000"/>
                <w:sz w:val="24"/>
                <w:u w:val="single"/>
              </w:rPr>
            </w:pPr>
            <w:r w:rsidRPr="0003768E">
              <w:rPr>
                <w:rFonts w:asciiTheme="minorHAnsi" w:hAnsiTheme="minorHAnsi"/>
                <w:b/>
                <w:bCs/>
                <w:color w:val="000000"/>
                <w:sz w:val="24"/>
                <w:u w:val="single"/>
              </w:rPr>
              <w:t>AGRONOMIJA, OKRASNE RASTLINE, ZELENJAVA IN POLJŠ</w:t>
            </w:r>
            <w:r w:rsidRPr="0003768E">
              <w:rPr>
                <w:rFonts w:asciiTheme="minorHAnsi" w:hAnsiTheme="minorHAnsi" w:cs="TimesNewRoman,Bold"/>
                <w:b/>
                <w:bCs/>
                <w:color w:val="000000"/>
                <w:sz w:val="24"/>
                <w:u w:val="single"/>
              </w:rPr>
              <w:t>Č</w:t>
            </w:r>
            <w:r w:rsidRPr="0003768E">
              <w:rPr>
                <w:rFonts w:asciiTheme="minorHAnsi" w:hAnsiTheme="minorHAnsi"/>
                <w:b/>
                <w:bCs/>
                <w:color w:val="000000"/>
                <w:sz w:val="24"/>
                <w:u w:val="single"/>
              </w:rPr>
              <w:t>INE (VS)</w:t>
            </w:r>
            <w:r w:rsidRPr="0003768E">
              <w:rPr>
                <w:rFonts w:asciiTheme="minorHAnsi" w:hAnsiTheme="minorHAnsi"/>
                <w:sz w:val="24"/>
                <w:u w:val="single"/>
              </w:rPr>
              <w:t>,</w:t>
            </w:r>
            <w:r w:rsidRPr="0003768E">
              <w:rPr>
                <w:rFonts w:asciiTheme="minorHAnsi" w:hAnsiTheme="minorHAnsi"/>
                <w:b/>
                <w:bCs/>
                <w:color w:val="000000"/>
                <w:sz w:val="24"/>
                <w:u w:val="single"/>
              </w:rPr>
              <w:t>BIOSISTEMSKO INŽENIRSTVO (VS)</w:t>
            </w:r>
            <w:r w:rsidRPr="0003768E">
              <w:rPr>
                <w:rFonts w:asciiTheme="minorHAnsi" w:hAnsiTheme="minorHAnsi"/>
                <w:sz w:val="24"/>
                <w:u w:val="single"/>
              </w:rPr>
              <w:t>,</w:t>
            </w:r>
            <w:r w:rsidR="00A47112">
              <w:rPr>
                <w:rFonts w:asciiTheme="minorHAnsi" w:hAnsiTheme="minorHAnsi"/>
                <w:sz w:val="24"/>
                <w:u w:val="single"/>
              </w:rPr>
              <w:t xml:space="preserve"> </w:t>
            </w:r>
            <w:r w:rsidRPr="0003768E">
              <w:rPr>
                <w:rFonts w:asciiTheme="minorHAnsi" w:hAnsiTheme="minorHAnsi"/>
                <w:b/>
                <w:bCs/>
                <w:color w:val="000000"/>
                <w:sz w:val="24"/>
                <w:u w:val="single"/>
              </w:rPr>
              <w:t>EKOLOŠKO KMETIJSTVO (VS)</w:t>
            </w:r>
            <w:r w:rsidRPr="0003768E">
              <w:rPr>
                <w:rFonts w:asciiTheme="minorHAnsi" w:hAnsiTheme="minorHAnsi"/>
                <w:sz w:val="24"/>
                <w:u w:val="single"/>
              </w:rPr>
              <w:t>,</w:t>
            </w:r>
            <w:r w:rsidR="00A47112">
              <w:rPr>
                <w:rFonts w:asciiTheme="minorHAnsi" w:hAnsiTheme="minorHAnsi"/>
                <w:sz w:val="24"/>
                <w:u w:val="single"/>
              </w:rPr>
              <w:t xml:space="preserve"> </w:t>
            </w:r>
            <w:r w:rsidRPr="0003768E">
              <w:rPr>
                <w:rFonts w:asciiTheme="minorHAnsi" w:hAnsiTheme="minorHAnsi"/>
                <w:b/>
                <w:bCs/>
                <w:color w:val="000000"/>
                <w:sz w:val="24"/>
                <w:u w:val="single"/>
              </w:rPr>
              <w:t>AGRARNA EKONOMIKA IN RAZVOJ PODEŽELJA  (VS)</w:t>
            </w:r>
            <w:r w:rsidRPr="0003768E">
              <w:rPr>
                <w:rFonts w:asciiTheme="minorHAnsi" w:hAnsiTheme="minorHAnsi"/>
                <w:sz w:val="24"/>
                <w:u w:val="single"/>
              </w:rPr>
              <w:t>,</w:t>
            </w:r>
            <w:r w:rsidRPr="0003768E">
              <w:rPr>
                <w:rFonts w:asciiTheme="minorHAnsi" w:hAnsiTheme="minorHAnsi"/>
                <w:b/>
                <w:bCs/>
                <w:color w:val="000000"/>
                <w:sz w:val="24"/>
                <w:u w:val="single"/>
              </w:rPr>
              <w:t>VINOGRADNIŠTVO, VINARSTVO IN SADJARSTVO (VS)</w:t>
            </w:r>
            <w:r w:rsidRPr="0003768E">
              <w:rPr>
                <w:rFonts w:asciiTheme="minorHAnsi" w:hAnsiTheme="minorHAnsi"/>
                <w:sz w:val="24"/>
                <w:u w:val="single"/>
              </w:rPr>
              <w:t>,</w:t>
            </w:r>
            <w:r w:rsidR="00A47112">
              <w:rPr>
                <w:rFonts w:asciiTheme="minorHAnsi" w:hAnsiTheme="minorHAnsi"/>
                <w:sz w:val="24"/>
                <w:u w:val="single"/>
              </w:rPr>
              <w:t xml:space="preserve"> </w:t>
            </w:r>
            <w:r w:rsidRPr="0003768E">
              <w:rPr>
                <w:rFonts w:asciiTheme="minorHAnsi" w:hAnsiTheme="minorHAnsi"/>
                <w:b/>
                <w:bCs/>
                <w:color w:val="000000"/>
                <w:sz w:val="24"/>
                <w:u w:val="single"/>
              </w:rPr>
              <w:t>ŽIVINOREJA (VS)</w:t>
            </w:r>
            <w:r>
              <w:rPr>
                <w:rFonts w:asciiTheme="minorHAnsi" w:hAnsiTheme="minorHAnsi"/>
                <w:sz w:val="24"/>
                <w:u w:val="single"/>
              </w:rPr>
              <w:t xml:space="preserve"> in </w:t>
            </w:r>
            <w:r w:rsidRPr="0003768E">
              <w:rPr>
                <w:rFonts w:asciiTheme="minorHAnsi" w:hAnsiTheme="minorHAnsi"/>
                <w:b/>
                <w:bCs/>
                <w:sz w:val="24"/>
                <w:u w:val="single"/>
              </w:rPr>
              <w:t>AGRIKULTURA IN OKOLJE</w:t>
            </w:r>
            <w:r w:rsidRPr="0003768E">
              <w:rPr>
                <w:rFonts w:asciiTheme="minorHAnsi" w:hAnsiTheme="minorHAnsi"/>
                <w:b/>
                <w:bCs/>
                <w:color w:val="000000"/>
                <w:sz w:val="24"/>
                <w:u w:val="single"/>
              </w:rPr>
              <w:t xml:space="preserve"> (UN)</w:t>
            </w:r>
            <w:r>
              <w:rPr>
                <w:rFonts w:asciiTheme="minorHAnsi" w:hAnsiTheme="minorHAnsi"/>
                <w:b/>
                <w:bCs/>
                <w:color w:val="000000"/>
                <w:sz w:val="24"/>
                <w:u w:val="single"/>
              </w:rPr>
              <w:t xml:space="preserve"> </w:t>
            </w:r>
          </w:p>
          <w:p w:rsidR="0003768E" w:rsidRPr="0003768E" w:rsidRDefault="0003768E" w:rsidP="002B2E64">
            <w:pPr>
              <w:spacing w:before="120" w:after="0" w:line="240" w:lineRule="auto"/>
              <w:rPr>
                <w:rFonts w:asciiTheme="minorHAnsi" w:hAnsiTheme="minorHAnsi"/>
                <w:b/>
                <w:bCs/>
                <w:color w:val="000000"/>
                <w:sz w:val="24"/>
                <w:u w:val="single"/>
              </w:rPr>
            </w:pPr>
          </w:p>
        </w:tc>
      </w:tr>
      <w:tr w:rsidR="00805640" w:rsidRPr="005D49E4" w:rsidTr="004C2B64">
        <w:trPr>
          <w:trHeight w:val="20"/>
        </w:trPr>
        <w:tc>
          <w:tcPr>
            <w:tcW w:w="5511" w:type="dxa"/>
          </w:tcPr>
          <w:p w:rsidR="00805640" w:rsidRPr="00805640" w:rsidRDefault="00805640" w:rsidP="00805640">
            <w:pPr>
              <w:spacing w:after="0" w:line="240" w:lineRule="auto"/>
              <w:rPr>
                <w:rFonts w:asciiTheme="minorHAnsi" w:hAnsiTheme="minorHAnsi"/>
                <w:bCs/>
                <w:sz w:val="20"/>
              </w:rPr>
            </w:pPr>
            <w:r w:rsidRPr="005D49E4">
              <w:rPr>
                <w:rFonts w:asciiTheme="minorHAnsi" w:hAnsiTheme="minorHAnsi"/>
                <w:b/>
                <w:bCs/>
                <w:sz w:val="20"/>
              </w:rPr>
              <w:t xml:space="preserve">Za prehod iz 1. v 2. letnik </w:t>
            </w:r>
            <w:r w:rsidRPr="005D49E4">
              <w:rPr>
                <w:rFonts w:asciiTheme="minorHAnsi" w:hAnsiTheme="minorHAnsi"/>
                <w:bCs/>
                <w:sz w:val="20"/>
              </w:rPr>
              <w:t xml:space="preserve">so zahtevane opravljene študijske obveznosti in vaje ter izpiti v vrednosti  45 od skupno 60 ECTS (75%). </w:t>
            </w:r>
          </w:p>
        </w:tc>
        <w:tc>
          <w:tcPr>
            <w:tcW w:w="5512" w:type="dxa"/>
          </w:tcPr>
          <w:p w:rsidR="00805640" w:rsidRPr="00805640" w:rsidRDefault="00805640" w:rsidP="00805640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5D49E4">
              <w:rPr>
                <w:rFonts w:asciiTheme="minorHAnsi" w:hAnsiTheme="minorHAnsi"/>
                <w:b/>
                <w:sz w:val="20"/>
              </w:rPr>
              <w:t xml:space="preserve">Za prehod iz 2. v 3. letnik </w:t>
            </w:r>
            <w:r w:rsidRPr="005D49E4">
              <w:rPr>
                <w:rFonts w:asciiTheme="minorHAnsi" w:hAnsiTheme="minorHAnsi"/>
                <w:sz w:val="20"/>
              </w:rPr>
              <w:t>so zahtevane opravljene vse študijske obveznosti in vaje iz 1. letnika ter izpiti iz 2. letnika v vrednosti 45 ECTS (100% izpitov iz 1. letnika in 75% izpitov 2. letnika). Skupno je potrebnih najmanj 105 ECTS.</w:t>
            </w:r>
          </w:p>
        </w:tc>
      </w:tr>
      <w:tr w:rsidR="003623D1" w:rsidRPr="005D49E4" w:rsidTr="004C2B64">
        <w:trPr>
          <w:trHeight w:val="20"/>
        </w:trPr>
        <w:tc>
          <w:tcPr>
            <w:tcW w:w="5511" w:type="dxa"/>
          </w:tcPr>
          <w:p w:rsidR="006F3F8C" w:rsidRDefault="006F3F8C" w:rsidP="005D49E4">
            <w:pPr>
              <w:spacing w:before="120" w:after="0" w:line="240" w:lineRule="auto"/>
              <w:rPr>
                <w:rFonts w:asciiTheme="minorHAnsi" w:hAnsiTheme="minorHAnsi"/>
                <w:b/>
                <w:bCs/>
                <w:i/>
                <w:color w:val="FF0000"/>
                <w:sz w:val="20"/>
                <w:szCs w:val="20"/>
              </w:rPr>
            </w:pPr>
          </w:p>
          <w:p w:rsidR="003623D1" w:rsidRPr="005D49E4" w:rsidRDefault="003623D1" w:rsidP="005D49E4">
            <w:pPr>
              <w:spacing w:before="120"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49E4">
              <w:rPr>
                <w:rFonts w:asciiTheme="minorHAnsi" w:hAnsiTheme="minorHAnsi"/>
                <w:b/>
                <w:bCs/>
                <w:i/>
                <w:color w:val="FF0000"/>
                <w:sz w:val="20"/>
                <w:szCs w:val="20"/>
              </w:rPr>
              <w:t>2. stopnja:</w:t>
            </w:r>
          </w:p>
        </w:tc>
        <w:tc>
          <w:tcPr>
            <w:tcW w:w="5512" w:type="dxa"/>
          </w:tcPr>
          <w:p w:rsidR="006F3F8C" w:rsidRDefault="006F3F8C" w:rsidP="005D49E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/>
                <w:b/>
                <w:bCs/>
                <w:i/>
                <w:color w:val="FF0000"/>
                <w:sz w:val="20"/>
                <w:szCs w:val="20"/>
              </w:rPr>
            </w:pPr>
          </w:p>
          <w:p w:rsidR="003623D1" w:rsidRPr="005D49E4" w:rsidRDefault="003623D1" w:rsidP="005D49E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5D49E4">
              <w:rPr>
                <w:rFonts w:asciiTheme="minorHAnsi" w:hAnsiTheme="minorHAnsi"/>
                <w:b/>
                <w:bCs/>
                <w:i/>
                <w:color w:val="FF0000"/>
                <w:sz w:val="20"/>
                <w:szCs w:val="20"/>
              </w:rPr>
              <w:t>3. stopnja:</w:t>
            </w:r>
          </w:p>
        </w:tc>
      </w:tr>
      <w:tr w:rsidR="003623D1" w:rsidRPr="005D49E4" w:rsidTr="004C2B64">
        <w:trPr>
          <w:trHeight w:val="20"/>
        </w:trPr>
        <w:tc>
          <w:tcPr>
            <w:tcW w:w="5511" w:type="dxa"/>
          </w:tcPr>
          <w:p w:rsidR="003623D1" w:rsidRPr="005D49E4" w:rsidRDefault="003623D1" w:rsidP="005D49E4">
            <w:pPr>
              <w:spacing w:before="120" w:after="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5D49E4">
              <w:rPr>
                <w:rFonts w:asciiTheme="minorHAnsi" w:hAnsiTheme="minorHAnsi"/>
                <w:b/>
                <w:bCs/>
                <w:color w:val="000000"/>
                <w:sz w:val="24"/>
                <w:u w:val="single"/>
              </w:rPr>
              <w:t>KMETIJSTVO</w:t>
            </w:r>
          </w:p>
          <w:p w:rsidR="003623D1" w:rsidRPr="005D49E4" w:rsidRDefault="003623D1" w:rsidP="005D49E4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5D49E4">
              <w:rPr>
                <w:rFonts w:asciiTheme="minorHAnsi" w:hAnsiTheme="minorHAnsi"/>
                <w:b/>
                <w:bCs/>
                <w:sz w:val="20"/>
              </w:rPr>
              <w:t xml:space="preserve">Za prehod iz 1. v 2. letnik </w:t>
            </w:r>
            <w:r w:rsidRPr="005D49E4">
              <w:rPr>
                <w:rFonts w:asciiTheme="minorHAnsi" w:hAnsiTheme="minorHAnsi"/>
                <w:bCs/>
                <w:sz w:val="20"/>
              </w:rPr>
              <w:t>so zahtevane opravljene študijske obveznosti in vaje ter izpiti v vrednosti  45 od skupno 60 ECTS (75%).</w:t>
            </w:r>
          </w:p>
          <w:p w:rsidR="003623D1" w:rsidRPr="005D49E4" w:rsidRDefault="003623D1" w:rsidP="005D49E4">
            <w:pPr>
              <w:spacing w:before="120" w:after="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5D49E4">
              <w:rPr>
                <w:rFonts w:asciiTheme="minorHAnsi" w:hAnsiTheme="minorHAnsi"/>
                <w:b/>
                <w:bCs/>
                <w:color w:val="000000"/>
                <w:sz w:val="24"/>
                <w:u w:val="single"/>
              </w:rPr>
              <w:t>AGRARNA EKONOMIKA</w:t>
            </w:r>
          </w:p>
          <w:p w:rsidR="003623D1" w:rsidRPr="005D49E4" w:rsidRDefault="003623D1" w:rsidP="005D49E4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5D49E4">
              <w:rPr>
                <w:rFonts w:asciiTheme="minorHAnsi" w:hAnsiTheme="minorHAnsi"/>
                <w:b/>
                <w:bCs/>
                <w:sz w:val="20"/>
              </w:rPr>
              <w:t xml:space="preserve">Za prehod iz 1. v 2. letnik </w:t>
            </w:r>
            <w:r w:rsidRPr="005D49E4">
              <w:rPr>
                <w:rFonts w:asciiTheme="minorHAnsi" w:hAnsiTheme="minorHAnsi"/>
                <w:bCs/>
                <w:sz w:val="20"/>
              </w:rPr>
              <w:t>so zahtevane opravljene študijske obveznosti in vaje ter izpiti v vrednosti  45 od skupno 60 ECTS (75%).</w:t>
            </w:r>
          </w:p>
          <w:p w:rsidR="003623D1" w:rsidRPr="005D49E4" w:rsidRDefault="003623D1" w:rsidP="005D49E4">
            <w:pPr>
              <w:spacing w:before="120" w:after="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5D49E4">
              <w:rPr>
                <w:rFonts w:asciiTheme="minorHAnsi" w:hAnsiTheme="minorHAnsi"/>
                <w:b/>
                <w:bCs/>
                <w:color w:val="000000"/>
                <w:sz w:val="24"/>
                <w:u w:val="single"/>
              </w:rPr>
              <w:t>VARNOST HRANE V PREHRAMBENI VERIGI</w:t>
            </w:r>
          </w:p>
          <w:p w:rsidR="003623D1" w:rsidRPr="005D49E4" w:rsidRDefault="003623D1" w:rsidP="005D49E4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5D49E4">
              <w:rPr>
                <w:rFonts w:asciiTheme="minorHAnsi" w:hAnsiTheme="minorHAnsi"/>
                <w:b/>
                <w:bCs/>
                <w:sz w:val="20"/>
              </w:rPr>
              <w:t xml:space="preserve">Za prehod iz 1. v 2. letnik </w:t>
            </w:r>
            <w:r w:rsidRPr="005D49E4">
              <w:rPr>
                <w:rFonts w:asciiTheme="minorHAnsi" w:hAnsiTheme="minorHAnsi"/>
                <w:bCs/>
                <w:sz w:val="20"/>
              </w:rPr>
              <w:t>so zahtevane opravljene študijske obveznosti in vaje ter izpiti v vrednosti  45 od skupno 60 ECTS (75%).</w:t>
            </w:r>
          </w:p>
        </w:tc>
        <w:tc>
          <w:tcPr>
            <w:tcW w:w="5512" w:type="dxa"/>
          </w:tcPr>
          <w:p w:rsidR="003623D1" w:rsidRDefault="003623D1" w:rsidP="005D49E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/>
                <w:b/>
                <w:bCs/>
                <w:color w:val="000000"/>
                <w:sz w:val="24"/>
                <w:u w:val="single"/>
              </w:rPr>
            </w:pPr>
            <w:r w:rsidRPr="005D49E4">
              <w:rPr>
                <w:rFonts w:asciiTheme="minorHAnsi" w:hAnsiTheme="minorHAnsi"/>
                <w:b/>
                <w:bCs/>
                <w:color w:val="000000"/>
                <w:sz w:val="24"/>
                <w:u w:val="single"/>
              </w:rPr>
              <w:t>KMETIJSTVO</w:t>
            </w:r>
          </w:p>
          <w:p w:rsidR="00A47112" w:rsidRPr="00A47112" w:rsidRDefault="00A47112" w:rsidP="00A4711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A4711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Za vpis v drugi letnik</w:t>
            </w:r>
            <w:r w:rsidRPr="00A47112">
              <w:rPr>
                <w:rFonts w:asciiTheme="minorHAnsi" w:hAnsiTheme="minorHAnsi"/>
                <w:sz w:val="20"/>
                <w:szCs w:val="20"/>
                <w:u w:val="single"/>
              </w:rPr>
              <w:t xml:space="preserve"> so zahtevane opravljene študijske obveznosti v vrednosti  42 od skupno 60 ECTS in študent mora imeti izdelan program raziskovalnega dela. Doktorski študent mora skupaj z mentorjem pisno poročati vodji doktorskega študijskega programa o opravljanju študijskih obveznosti in znanstvenoraziskovalnem delu ter njegovem napredku. </w:t>
            </w:r>
          </w:p>
          <w:p w:rsidR="00A47112" w:rsidRPr="00A47112" w:rsidRDefault="00A47112" w:rsidP="00A4711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A4711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Za vpis v tretji letnik</w:t>
            </w:r>
            <w:r w:rsidRPr="00A47112">
              <w:rPr>
                <w:rFonts w:asciiTheme="minorHAnsi" w:hAnsiTheme="minorHAnsi"/>
                <w:sz w:val="20"/>
                <w:szCs w:val="20"/>
                <w:u w:val="single"/>
              </w:rPr>
              <w:t xml:space="preserve"> so zahtevane opravljene študijske vse obveznosti 1. in 2. letnika v vrednosti 120 ECTS. Doktorski študent mora skupaj z mentorjem pisno poročati vodji doktorskega študijskega programa o opravljanju študijskih obveznosti in znanstvenoraziskovalnem delu ter njegovem napredku. </w:t>
            </w:r>
          </w:p>
          <w:p w:rsidR="00A47112" w:rsidRPr="00A47112" w:rsidRDefault="00A47112" w:rsidP="00A4711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A4711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Za vpis v četrti letnik</w:t>
            </w:r>
            <w:r w:rsidRPr="00A47112">
              <w:rPr>
                <w:rFonts w:asciiTheme="minorHAnsi" w:hAnsiTheme="minorHAnsi"/>
                <w:sz w:val="20"/>
                <w:szCs w:val="20"/>
                <w:u w:val="single"/>
              </w:rPr>
              <w:t xml:space="preserve"> so zahtevane opravljene študijske vse obveznosti 3. letnika v vrednosti 60 ECTS. Doktorski študent mora skupaj z mentorjem pisno poročati vodji doktorskega študijskega programa o opravljanju študijskih obveznosti in znanstvenoraziskovalnem delu ter njegovem napredku.</w:t>
            </w:r>
          </w:p>
          <w:p w:rsidR="003623D1" w:rsidRPr="005D49E4" w:rsidRDefault="003623D1" w:rsidP="005D49E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/>
                <w:sz w:val="24"/>
                <w:u w:val="single"/>
              </w:rPr>
            </w:pPr>
            <w:r w:rsidRPr="005D49E4">
              <w:rPr>
                <w:rFonts w:asciiTheme="minorHAnsi" w:hAnsiTheme="minorHAnsi"/>
                <w:b/>
                <w:bCs/>
                <w:color w:val="000000"/>
                <w:sz w:val="24"/>
                <w:u w:val="single"/>
              </w:rPr>
              <w:t>AGRARNA EKONOMIKA</w:t>
            </w:r>
          </w:p>
          <w:p w:rsidR="00A47112" w:rsidRPr="00A47112" w:rsidRDefault="004C2B64" w:rsidP="00A4711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="00A47112" w:rsidRPr="00A4711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Za vpis v drugi letnik</w:t>
            </w:r>
            <w:r w:rsidR="00A47112" w:rsidRPr="00A47112">
              <w:rPr>
                <w:rFonts w:asciiTheme="minorHAnsi" w:hAnsiTheme="minorHAnsi"/>
                <w:sz w:val="20"/>
                <w:szCs w:val="20"/>
                <w:u w:val="single"/>
              </w:rPr>
              <w:t xml:space="preserve"> so zahtevane opravljene študijske obveznosti v vrednosti  42 od skupno 60 ECTS in študent mora imeti izdelan program raziskovalnega dela. Doktorski študent mora skupaj z mentorjem pisno poročati vodji doktorskega študijskega programa o opravljanju študijskih obveznosti in znanstvenoraziskovalnem delu ter njegovem napredku. </w:t>
            </w:r>
          </w:p>
          <w:p w:rsidR="00A47112" w:rsidRPr="00A47112" w:rsidRDefault="00A47112" w:rsidP="00A4711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A4711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Za vpis v tretji letnik</w:t>
            </w:r>
            <w:r w:rsidRPr="00A47112">
              <w:rPr>
                <w:rFonts w:asciiTheme="minorHAnsi" w:hAnsiTheme="minorHAnsi"/>
                <w:sz w:val="20"/>
                <w:szCs w:val="20"/>
                <w:u w:val="single"/>
              </w:rPr>
              <w:t xml:space="preserve"> so zahtevane opravljene študijske vse obveznosti 1. in 2. letnika v vrednosti 120 ECTS. Doktorski študent mora skupaj z mentorjem pisno poročati vodji doktorskega študijskega programa o opravljanju študijskih obveznosti in znanstvenoraziskovalnem delu ter njegovem napredku. </w:t>
            </w:r>
          </w:p>
          <w:p w:rsidR="00A47112" w:rsidRPr="00A47112" w:rsidRDefault="00A47112" w:rsidP="00A4711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A4711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Za vpis v četrti letnik</w:t>
            </w:r>
            <w:r w:rsidRPr="00A47112">
              <w:rPr>
                <w:rFonts w:asciiTheme="minorHAnsi" w:hAnsiTheme="minorHAnsi"/>
                <w:sz w:val="20"/>
                <w:szCs w:val="20"/>
                <w:u w:val="single"/>
              </w:rPr>
              <w:t xml:space="preserve"> so zahtevane opravljene študijske vse obveznosti 3. letnika v vrednosti 60 ECTS. Doktorski študent mora skupaj z mentorjem pisno poročati vodji doktorskega </w:t>
            </w:r>
            <w:r w:rsidRPr="00A47112">
              <w:rPr>
                <w:rFonts w:asciiTheme="minorHAnsi" w:hAnsiTheme="minorHAnsi"/>
                <w:sz w:val="20"/>
                <w:szCs w:val="20"/>
                <w:u w:val="single"/>
              </w:rPr>
              <w:lastRenderedPageBreak/>
              <w:t>študijskega programa o opravljanju študijskih obveznosti in znanstvenoraziskovalnem delu ter njegovem napredku.</w:t>
            </w:r>
          </w:p>
          <w:p w:rsidR="003623D1" w:rsidRPr="005D49E4" w:rsidRDefault="003623D1" w:rsidP="005D49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u w:val="single"/>
              </w:rPr>
            </w:pPr>
          </w:p>
        </w:tc>
      </w:tr>
    </w:tbl>
    <w:p w:rsidR="005E06B1" w:rsidRPr="005D49E4" w:rsidRDefault="005E06B1" w:rsidP="005D49E4">
      <w:pPr>
        <w:spacing w:after="0" w:line="240" w:lineRule="auto"/>
        <w:rPr>
          <w:rFonts w:asciiTheme="minorHAnsi" w:hAnsiTheme="minorHAnsi"/>
          <w:b/>
          <w:bCs/>
          <w:sz w:val="12"/>
          <w:szCs w:val="16"/>
        </w:rPr>
      </w:pPr>
    </w:p>
    <w:p w:rsidR="004C2B64" w:rsidRDefault="004C2B64" w:rsidP="005D49E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color w:val="FF0000"/>
          <w:sz w:val="20"/>
        </w:rPr>
      </w:pPr>
    </w:p>
    <w:p w:rsidR="005E06B1" w:rsidRPr="005D49E4" w:rsidRDefault="005E06B1" w:rsidP="005D49E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color w:val="FF0000"/>
          <w:sz w:val="20"/>
        </w:rPr>
      </w:pPr>
      <w:r w:rsidRPr="005D49E4">
        <w:rPr>
          <w:rFonts w:asciiTheme="minorHAnsi" w:hAnsiTheme="minorHAnsi"/>
          <w:b/>
          <w:bCs/>
          <w:i/>
          <w:color w:val="FF0000"/>
          <w:sz w:val="20"/>
        </w:rPr>
        <w:t>Vse stopnje študija:</w:t>
      </w:r>
    </w:p>
    <w:p w:rsidR="004E3522" w:rsidRDefault="005E06B1" w:rsidP="005D49E4">
      <w:pPr>
        <w:spacing w:after="0" w:line="240" w:lineRule="auto"/>
        <w:rPr>
          <w:rFonts w:asciiTheme="minorHAnsi" w:hAnsiTheme="minorHAnsi"/>
          <w:b/>
          <w:i/>
          <w:sz w:val="20"/>
        </w:rPr>
      </w:pPr>
      <w:r w:rsidRPr="005D49E4">
        <w:rPr>
          <w:rFonts w:asciiTheme="minorHAnsi" w:hAnsiTheme="minorHAnsi"/>
          <w:b/>
          <w:i/>
          <w:sz w:val="20"/>
        </w:rPr>
        <w:t>Za vpis v absolventa ni zahtevanih pogojev</w:t>
      </w:r>
      <w:r w:rsidR="00A47112">
        <w:rPr>
          <w:rFonts w:asciiTheme="minorHAnsi" w:hAnsiTheme="minorHAnsi"/>
          <w:b/>
          <w:i/>
          <w:sz w:val="20"/>
        </w:rPr>
        <w:t>,</w:t>
      </w:r>
      <w:bookmarkStart w:id="0" w:name="_GoBack"/>
      <w:bookmarkEnd w:id="0"/>
      <w:r w:rsidRPr="005D49E4">
        <w:rPr>
          <w:rFonts w:asciiTheme="minorHAnsi" w:hAnsiTheme="minorHAnsi"/>
          <w:b/>
          <w:i/>
          <w:sz w:val="20"/>
        </w:rPr>
        <w:t xml:space="preserve"> a se upoštevajo določila zakona Zakona o uravnoteženju javnih financ (Uradni list RS, št. 40/12; v nadaljevanju ZUJF), ki je začel veljati z 31. 5. 2012 in z njim Zakon o spremembah in dopolnitvah Zakona o visokem šolstvu (členi ZUJF: od 57. do 60. in od 216. do 220. člena ter končna določba ZUJF ‐ 251. člen), s katerim se spreminja tudi status študenta ter s tem pravica do koriščenja absolventskega staža.</w:t>
      </w:r>
      <w:r w:rsidR="005D49E4">
        <w:rPr>
          <w:rFonts w:asciiTheme="minorHAnsi" w:hAnsiTheme="minorHAnsi"/>
          <w:b/>
          <w:i/>
          <w:sz w:val="20"/>
        </w:rPr>
        <w:t xml:space="preserve"> </w:t>
      </w:r>
    </w:p>
    <w:p w:rsidR="005E06B1" w:rsidRPr="005D49E4" w:rsidRDefault="005D49E4" w:rsidP="005D49E4">
      <w:pPr>
        <w:spacing w:after="0" w:line="240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i/>
          <w:sz w:val="20"/>
        </w:rPr>
        <w:t xml:space="preserve"> </w:t>
      </w:r>
      <w:r w:rsidR="005E06B1" w:rsidRPr="005D49E4">
        <w:rPr>
          <w:rFonts w:asciiTheme="minorHAnsi" w:hAnsiTheme="minorHAnsi"/>
          <w:sz w:val="20"/>
        </w:rPr>
        <w:t>(</w:t>
      </w:r>
      <w:hyperlink r:id="rId8" w:history="1">
        <w:r w:rsidR="005E06B1" w:rsidRPr="004E3522">
          <w:rPr>
            <w:rStyle w:val="Hiperpovezava"/>
            <w:rFonts w:asciiTheme="minorHAnsi" w:hAnsiTheme="minorHAnsi"/>
            <w:sz w:val="18"/>
            <w:szCs w:val="18"/>
          </w:rPr>
          <w:t>Trajanje statusa študenta</w:t>
        </w:r>
      </w:hyperlink>
      <w:r w:rsidR="004E3522" w:rsidRPr="004E3522">
        <w:rPr>
          <w:rStyle w:val="Hiperpovezava"/>
          <w:rFonts w:asciiTheme="minorHAnsi" w:hAnsiTheme="minorHAnsi"/>
          <w:sz w:val="18"/>
          <w:szCs w:val="18"/>
        </w:rPr>
        <w:t>: http://fkbv.um.si/fkbv/files/dokumenti/pravilniki/2_Spremembe_trajanja_statusa_Studenta.pdf</w:t>
      </w:r>
      <w:r w:rsidR="005E06B1" w:rsidRPr="005D49E4">
        <w:rPr>
          <w:rFonts w:asciiTheme="minorHAnsi" w:hAnsiTheme="minorHAnsi"/>
          <w:sz w:val="20"/>
        </w:rPr>
        <w:t xml:space="preserve">) </w:t>
      </w:r>
    </w:p>
    <w:p w:rsidR="005E06B1" w:rsidRDefault="005E06B1" w:rsidP="005D49E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12"/>
          <w:szCs w:val="16"/>
        </w:rPr>
      </w:pPr>
    </w:p>
    <w:p w:rsidR="005D49E4" w:rsidRDefault="005D49E4" w:rsidP="005D49E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12"/>
          <w:szCs w:val="16"/>
        </w:rPr>
      </w:pPr>
    </w:p>
    <w:p w:rsidR="00A723EF" w:rsidRDefault="00A723EF" w:rsidP="005D49E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12"/>
          <w:szCs w:val="16"/>
        </w:rPr>
      </w:pPr>
    </w:p>
    <w:p w:rsidR="00A723EF" w:rsidRPr="005D49E4" w:rsidRDefault="00A723EF" w:rsidP="005D49E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12"/>
          <w:szCs w:val="16"/>
        </w:rPr>
      </w:pPr>
    </w:p>
    <w:p w:rsidR="005E06B1" w:rsidRPr="005D49E4" w:rsidRDefault="005E06B1" w:rsidP="00A723E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color w:val="FF0000"/>
          <w:sz w:val="28"/>
        </w:rPr>
      </w:pPr>
      <w:r w:rsidRPr="005D49E4">
        <w:rPr>
          <w:rFonts w:asciiTheme="minorHAnsi" w:hAnsiTheme="minorHAnsi"/>
          <w:b/>
          <w:bCs/>
          <w:color w:val="FF0000"/>
          <w:sz w:val="28"/>
        </w:rPr>
        <w:t>POGOJI ZA PONAVLJANJE</w:t>
      </w:r>
    </w:p>
    <w:p w:rsidR="006F3F8C" w:rsidRDefault="006F3F8C" w:rsidP="005D49E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color w:val="FF0000"/>
          <w:sz w:val="20"/>
        </w:rPr>
      </w:pPr>
    </w:p>
    <w:p w:rsidR="003623D1" w:rsidRPr="005D49E4" w:rsidRDefault="005E06B1" w:rsidP="005D49E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i/>
          <w:color w:val="FF0000"/>
          <w:sz w:val="20"/>
        </w:rPr>
        <w:sectPr w:rsidR="003623D1" w:rsidRPr="005D49E4" w:rsidSect="005D49E4">
          <w:type w:val="continuous"/>
          <w:pgSz w:w="11906" w:h="16838"/>
          <w:pgMar w:top="720" w:right="566" w:bottom="567" w:left="567" w:header="567" w:footer="709" w:gutter="0"/>
          <w:cols w:space="708"/>
          <w:titlePg/>
          <w:docGrid w:linePitch="360"/>
        </w:sectPr>
      </w:pPr>
      <w:r w:rsidRPr="005D49E4">
        <w:rPr>
          <w:rFonts w:asciiTheme="minorHAnsi" w:hAnsiTheme="minorHAnsi"/>
          <w:b/>
          <w:bCs/>
          <w:i/>
          <w:color w:val="FF0000"/>
          <w:sz w:val="20"/>
        </w:rPr>
        <w:t>Vse stopnje študija: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1"/>
        <w:gridCol w:w="3591"/>
        <w:gridCol w:w="3591"/>
      </w:tblGrid>
      <w:tr w:rsidR="0086461A" w:rsidRPr="005D49E4" w:rsidTr="0086461A">
        <w:tc>
          <w:tcPr>
            <w:tcW w:w="3637" w:type="dxa"/>
          </w:tcPr>
          <w:p w:rsidR="0086461A" w:rsidRPr="005D49E4" w:rsidRDefault="0086461A" w:rsidP="005D49E4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5D49E4">
              <w:rPr>
                <w:rFonts w:asciiTheme="minorHAnsi" w:hAnsiTheme="minorHAnsi"/>
                <w:b/>
                <w:sz w:val="20"/>
              </w:rPr>
              <w:t>Za ponavljanje 1. letnika</w:t>
            </w:r>
            <w:r w:rsidRPr="005D49E4">
              <w:rPr>
                <w:rFonts w:asciiTheme="minorHAnsi" w:hAnsiTheme="minorHAnsi"/>
                <w:sz w:val="20"/>
              </w:rPr>
              <w:t xml:space="preserve"> je potrebno zbrati vsaj 30 ECTS in odobren sklep za ponavljanje letnika s strani Komisije za študijske zadeve FKBV.</w:t>
            </w:r>
          </w:p>
        </w:tc>
        <w:tc>
          <w:tcPr>
            <w:tcW w:w="3638" w:type="dxa"/>
          </w:tcPr>
          <w:p w:rsidR="0086461A" w:rsidRPr="005D49E4" w:rsidRDefault="0086461A" w:rsidP="005D49E4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5D49E4">
              <w:rPr>
                <w:rFonts w:asciiTheme="minorHAnsi" w:hAnsiTheme="minorHAnsi"/>
                <w:b/>
                <w:sz w:val="20"/>
              </w:rPr>
              <w:t>Za ponavljanje 2. letnika</w:t>
            </w:r>
            <w:r w:rsidRPr="005D49E4">
              <w:rPr>
                <w:rFonts w:asciiTheme="minorHAnsi" w:hAnsiTheme="minorHAnsi"/>
                <w:sz w:val="20"/>
              </w:rPr>
              <w:t xml:space="preserve"> je potrebno zbrati vsaj 75 ECTS in odobren sklep za ponavljanje letnika s strani Komisije za študijske zadeve FKBV.</w:t>
            </w:r>
          </w:p>
        </w:tc>
        <w:tc>
          <w:tcPr>
            <w:tcW w:w="3638" w:type="dxa"/>
          </w:tcPr>
          <w:p w:rsidR="0086461A" w:rsidRPr="005D49E4" w:rsidRDefault="0086461A" w:rsidP="005D49E4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5D49E4">
              <w:rPr>
                <w:rFonts w:asciiTheme="minorHAnsi" w:hAnsiTheme="minorHAnsi"/>
                <w:b/>
                <w:sz w:val="20"/>
              </w:rPr>
              <w:t>Za ponavljanje 3. letnika</w:t>
            </w:r>
            <w:r w:rsidRPr="005D49E4">
              <w:rPr>
                <w:rFonts w:asciiTheme="minorHAnsi" w:hAnsiTheme="minorHAnsi"/>
                <w:sz w:val="20"/>
              </w:rPr>
              <w:t xml:space="preserve"> je potrebno zbrati vsaj 135 ECTS in odobren sklep za ponavljanje letnika s strani Komisije za študijske zadeve FKBV.</w:t>
            </w:r>
          </w:p>
        </w:tc>
      </w:tr>
    </w:tbl>
    <w:p w:rsidR="003623D1" w:rsidRPr="004E3522" w:rsidRDefault="003623D1" w:rsidP="005D49E4">
      <w:pPr>
        <w:spacing w:after="0" w:line="240" w:lineRule="auto"/>
        <w:rPr>
          <w:rFonts w:asciiTheme="minorHAnsi" w:hAnsiTheme="minorHAnsi"/>
          <w:b/>
          <w:sz w:val="2"/>
          <w:szCs w:val="2"/>
        </w:rPr>
      </w:pPr>
    </w:p>
    <w:sectPr w:rsidR="003623D1" w:rsidRPr="004E3522" w:rsidSect="005D49E4">
      <w:type w:val="continuous"/>
      <w:pgSz w:w="11906" w:h="16838"/>
      <w:pgMar w:top="720" w:right="566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51D" w:rsidRDefault="003F151D" w:rsidP="00BB5C4F">
      <w:pPr>
        <w:spacing w:after="0"/>
      </w:pPr>
      <w:r>
        <w:separator/>
      </w:r>
    </w:p>
  </w:endnote>
  <w:endnote w:type="continuationSeparator" w:id="0">
    <w:p w:rsidR="003F151D" w:rsidRDefault="003F151D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51D" w:rsidRDefault="003F151D" w:rsidP="00BB5C4F">
      <w:pPr>
        <w:spacing w:after="0"/>
      </w:pPr>
      <w:r>
        <w:separator/>
      </w:r>
    </w:p>
  </w:footnote>
  <w:footnote w:type="continuationSeparator" w:id="0">
    <w:p w:rsidR="003F151D" w:rsidRDefault="003F151D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9E4" w:rsidRDefault="005E06B1" w:rsidP="003623D1">
    <w:pPr>
      <w:pStyle w:val="Glava"/>
      <w:tabs>
        <w:tab w:val="clear" w:pos="4536"/>
        <w:tab w:val="clear" w:pos="9072"/>
        <w:tab w:val="center" w:pos="5387"/>
        <w:tab w:val="right" w:pos="10773"/>
      </w:tabs>
      <w:rPr>
        <w:noProof/>
        <w:lang w:eastAsia="sl-SI"/>
      </w:rPr>
    </w:pPr>
    <w:r>
      <w:rPr>
        <w:noProof/>
        <w:lang w:eastAsia="sl-SI"/>
      </w:rPr>
      <w:tab/>
    </w:r>
    <w:r>
      <w:rPr>
        <w:noProof/>
        <w:lang w:eastAsia="sl-SI"/>
      </w:rPr>
      <w:drawing>
        <wp:inline distT="0" distB="0" distL="0" distR="0" wp14:anchorId="1CA9F2B7" wp14:editId="3ED108E8">
          <wp:extent cx="1743075" cy="952500"/>
          <wp:effectExtent l="0" t="0" r="9525" b="0"/>
          <wp:docPr id="3" name="Slika 3" descr="logo-um-fk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um-fkb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ab/>
    </w:r>
  </w:p>
  <w:p w:rsidR="000B58CF" w:rsidRDefault="000B58CF" w:rsidP="003623D1">
    <w:pPr>
      <w:pStyle w:val="Glava"/>
      <w:tabs>
        <w:tab w:val="clear" w:pos="4536"/>
        <w:tab w:val="clear" w:pos="9072"/>
        <w:tab w:val="center" w:pos="5387"/>
        <w:tab w:val="right" w:pos="10773"/>
      </w:tabs>
      <w:rPr>
        <w:noProof/>
        <w:lang w:eastAsia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B1"/>
    <w:rsid w:val="00015E8D"/>
    <w:rsid w:val="0003768E"/>
    <w:rsid w:val="00047F89"/>
    <w:rsid w:val="00051DAE"/>
    <w:rsid w:val="00051F90"/>
    <w:rsid w:val="00054766"/>
    <w:rsid w:val="0007049E"/>
    <w:rsid w:val="000818A9"/>
    <w:rsid w:val="000B58CF"/>
    <w:rsid w:val="000C393D"/>
    <w:rsid w:val="000F1A06"/>
    <w:rsid w:val="001A7B8A"/>
    <w:rsid w:val="001A7E24"/>
    <w:rsid w:val="001C5690"/>
    <w:rsid w:val="0020053D"/>
    <w:rsid w:val="00215201"/>
    <w:rsid w:val="0028526B"/>
    <w:rsid w:val="002B2E64"/>
    <w:rsid w:val="002E2D9F"/>
    <w:rsid w:val="00306AD0"/>
    <w:rsid w:val="00311139"/>
    <w:rsid w:val="003623D1"/>
    <w:rsid w:val="003A147A"/>
    <w:rsid w:val="003F151D"/>
    <w:rsid w:val="00400569"/>
    <w:rsid w:val="00413C63"/>
    <w:rsid w:val="00445114"/>
    <w:rsid w:val="004C2B64"/>
    <w:rsid w:val="004D4EC4"/>
    <w:rsid w:val="004E3522"/>
    <w:rsid w:val="004E423A"/>
    <w:rsid w:val="004F3031"/>
    <w:rsid w:val="00522FDF"/>
    <w:rsid w:val="005327AD"/>
    <w:rsid w:val="005365AE"/>
    <w:rsid w:val="005376C1"/>
    <w:rsid w:val="00567007"/>
    <w:rsid w:val="00573B46"/>
    <w:rsid w:val="005B48A9"/>
    <w:rsid w:val="005D49E4"/>
    <w:rsid w:val="005E06B1"/>
    <w:rsid w:val="0065389D"/>
    <w:rsid w:val="006716CB"/>
    <w:rsid w:val="006837C4"/>
    <w:rsid w:val="006A3EBA"/>
    <w:rsid w:val="006D208C"/>
    <w:rsid w:val="006F3F8C"/>
    <w:rsid w:val="007138CE"/>
    <w:rsid w:val="00717883"/>
    <w:rsid w:val="007410DA"/>
    <w:rsid w:val="00751834"/>
    <w:rsid w:val="007554FD"/>
    <w:rsid w:val="007564BD"/>
    <w:rsid w:val="00784EB8"/>
    <w:rsid w:val="007B34C1"/>
    <w:rsid w:val="007C4B80"/>
    <w:rsid w:val="007D3249"/>
    <w:rsid w:val="0080304F"/>
    <w:rsid w:val="00805640"/>
    <w:rsid w:val="00822E26"/>
    <w:rsid w:val="0086461A"/>
    <w:rsid w:val="00884BE7"/>
    <w:rsid w:val="00962BBF"/>
    <w:rsid w:val="00976774"/>
    <w:rsid w:val="009956F4"/>
    <w:rsid w:val="009C4376"/>
    <w:rsid w:val="009D1978"/>
    <w:rsid w:val="009E5C6B"/>
    <w:rsid w:val="00A03F1E"/>
    <w:rsid w:val="00A307E1"/>
    <w:rsid w:val="00A32CF9"/>
    <w:rsid w:val="00A47112"/>
    <w:rsid w:val="00A67792"/>
    <w:rsid w:val="00A723EF"/>
    <w:rsid w:val="00AC476E"/>
    <w:rsid w:val="00B02A70"/>
    <w:rsid w:val="00B13296"/>
    <w:rsid w:val="00B14DD9"/>
    <w:rsid w:val="00BB11C3"/>
    <w:rsid w:val="00BB5C4F"/>
    <w:rsid w:val="00C25FF2"/>
    <w:rsid w:val="00C624A3"/>
    <w:rsid w:val="00C62A66"/>
    <w:rsid w:val="00C87ECF"/>
    <w:rsid w:val="00CB5855"/>
    <w:rsid w:val="00CD7DA4"/>
    <w:rsid w:val="00CF38FE"/>
    <w:rsid w:val="00D00EED"/>
    <w:rsid w:val="00D17A99"/>
    <w:rsid w:val="00D554AE"/>
    <w:rsid w:val="00D76383"/>
    <w:rsid w:val="00D82FD2"/>
    <w:rsid w:val="00DC556E"/>
    <w:rsid w:val="00DC5A67"/>
    <w:rsid w:val="00DD2432"/>
    <w:rsid w:val="00DD3A72"/>
    <w:rsid w:val="00E01C78"/>
    <w:rsid w:val="00E10BCB"/>
    <w:rsid w:val="00E757D1"/>
    <w:rsid w:val="00E923EF"/>
    <w:rsid w:val="00F1084A"/>
    <w:rsid w:val="00F22984"/>
    <w:rsid w:val="00F75BC3"/>
    <w:rsid w:val="00F83525"/>
    <w:rsid w:val="00FB756D"/>
    <w:rsid w:val="00FC6DC6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592BC1-2395-4148-ABC5-DA4175D8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E06B1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 w:line="240" w:lineRule="auto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 w:line="240" w:lineRule="auto"/>
      <w:outlineLvl w:val="1"/>
    </w:pPr>
    <w:rPr>
      <w:rFonts w:eastAsia="Times New Roman"/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 w:line="240" w:lineRule="auto"/>
      <w:outlineLvl w:val="3"/>
    </w:pPr>
    <w:rPr>
      <w:rFonts w:eastAsia="Times New Roman"/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 w:line="240" w:lineRule="auto"/>
      <w:outlineLvl w:val="4"/>
    </w:pPr>
    <w:rPr>
      <w:rFonts w:eastAsia="Times New Roman"/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 w:line="240" w:lineRule="auto"/>
      <w:outlineLvl w:val="6"/>
    </w:pPr>
    <w:rPr>
      <w:rFonts w:ascii="Cambria" w:eastAsia="Times New Roman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 w:line="240" w:lineRule="auto"/>
      <w:outlineLvl w:val="7"/>
    </w:pPr>
    <w:rPr>
      <w:rFonts w:ascii="Cambria" w:eastAsia="Times New Roman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 w:line="240" w:lineRule="auto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spacing w:after="120"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 w:line="240" w:lineRule="auto"/>
    </w:pPr>
    <w:rPr>
      <w:rFonts w:eastAsia="Times New Roman"/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 w:line="240" w:lineRule="auto"/>
    </w:pPr>
    <w:rPr>
      <w:rFonts w:eastAsia="Times New Roman"/>
    </w:rPr>
  </w:style>
  <w:style w:type="paragraph" w:styleId="Odstavekseznama">
    <w:name w:val="List Paragraph"/>
    <w:basedOn w:val="Navaden"/>
    <w:uiPriority w:val="34"/>
    <w:qFormat/>
    <w:rsid w:val="00E757D1"/>
    <w:pPr>
      <w:spacing w:after="0" w:line="240" w:lineRule="auto"/>
      <w:ind w:left="720"/>
      <w:contextualSpacing/>
    </w:pPr>
    <w:rPr>
      <w:rFonts w:eastAsia="Times New Roman"/>
    </w:r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 w:line="240" w:lineRule="auto"/>
      <w:ind w:left="360" w:right="360"/>
    </w:pPr>
    <w:rPr>
      <w:rFonts w:eastAsia="Times New Roman"/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eastAsia="Times New Roman"/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5E06B1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362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kbv.um.si/fkbv/files/dokumenti/pravilniki/2_Spremembe_trajanja_statusa_Studenta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ferat2\Desktop\OneDrive%20za%20podjetja\CGP\dopis-um-fkbv-1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dopis-um-fkbv-1</Template>
  <TotalTime>21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Referat2</dc:creator>
  <cp:lastModifiedBy>Klavdija</cp:lastModifiedBy>
  <cp:revision>5</cp:revision>
  <cp:lastPrinted>2015-08-13T07:28:00Z</cp:lastPrinted>
  <dcterms:created xsi:type="dcterms:W3CDTF">2020-09-22T13:06:00Z</dcterms:created>
  <dcterms:modified xsi:type="dcterms:W3CDTF">2022-08-05T07:09:00Z</dcterms:modified>
</cp:coreProperties>
</file>