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BF21" w14:textId="419CD232" w:rsidR="004C3E60" w:rsidRPr="00240C23" w:rsidRDefault="004C3E60" w:rsidP="002975BE">
      <w:pPr>
        <w:pStyle w:val="Podnaslov"/>
        <w:rPr>
          <w:rFonts w:asciiTheme="minorHAnsi" w:hAnsiTheme="minorHAnsi"/>
          <w:szCs w:val="32"/>
        </w:rPr>
      </w:pPr>
      <w:r w:rsidRPr="00240C23">
        <w:rPr>
          <w:rFonts w:asciiTheme="minorHAnsi" w:hAnsiTheme="minorHAnsi"/>
          <w:noProof/>
          <w:szCs w:val="32"/>
        </w:rPr>
        <w:drawing>
          <wp:anchor distT="0" distB="0" distL="114300" distR="114300" simplePos="0" relativeHeight="251668480" behindDoc="0" locked="0" layoutInCell="1" allowOverlap="1" wp14:anchorId="5FCD4111" wp14:editId="604623E8">
            <wp:simplePos x="0" y="0"/>
            <wp:positionH relativeFrom="column">
              <wp:posOffset>1453515</wp:posOffset>
            </wp:positionH>
            <wp:positionV relativeFrom="paragraph">
              <wp:posOffset>0</wp:posOffset>
            </wp:positionV>
            <wp:extent cx="2674800" cy="1458000"/>
            <wp:effectExtent l="0" t="0" r="0" b="8890"/>
            <wp:wrapTopAndBottom/>
            <wp:docPr id="9" name="Slika 9" descr="https://www.um.si/CGP/FKBV/Documents/logo-um-fk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CGP/FKBV/Documents/logo-um-fkb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800" cy="1458000"/>
                    </a:xfrm>
                    <a:prstGeom prst="rect">
                      <a:avLst/>
                    </a:prstGeom>
                    <a:noFill/>
                    <a:ln>
                      <a:noFill/>
                    </a:ln>
                  </pic:spPr>
                </pic:pic>
              </a:graphicData>
            </a:graphic>
          </wp:anchor>
        </w:drawing>
      </w:r>
    </w:p>
    <w:p w14:paraId="54F06CC2" w14:textId="77777777" w:rsidR="004C3E60" w:rsidRPr="00240C23" w:rsidRDefault="004C3E60" w:rsidP="004C3E60">
      <w:pPr>
        <w:jc w:val="center"/>
        <w:rPr>
          <w:rFonts w:asciiTheme="minorHAnsi" w:hAnsiTheme="minorHAnsi"/>
          <w:sz w:val="32"/>
          <w:szCs w:val="32"/>
        </w:rPr>
      </w:pPr>
    </w:p>
    <w:p w14:paraId="26894072" w14:textId="77777777" w:rsidR="004C3E60" w:rsidRPr="00240C23" w:rsidRDefault="004C3E60" w:rsidP="004C3E60">
      <w:pPr>
        <w:jc w:val="center"/>
        <w:rPr>
          <w:rFonts w:asciiTheme="minorHAnsi" w:hAnsiTheme="minorHAnsi"/>
          <w:sz w:val="32"/>
          <w:szCs w:val="32"/>
        </w:rPr>
      </w:pPr>
    </w:p>
    <w:p w14:paraId="7A7A1374" w14:textId="77777777" w:rsidR="004C3E60" w:rsidRPr="00240C23" w:rsidRDefault="004C3E60" w:rsidP="004C3E60">
      <w:pPr>
        <w:jc w:val="center"/>
        <w:rPr>
          <w:rFonts w:asciiTheme="minorHAnsi" w:hAnsiTheme="minorHAnsi"/>
          <w:sz w:val="32"/>
          <w:szCs w:val="32"/>
        </w:rPr>
      </w:pPr>
    </w:p>
    <w:p w14:paraId="38493244" w14:textId="77777777" w:rsidR="004C3E60" w:rsidRPr="00240C23" w:rsidRDefault="004C3E60" w:rsidP="004C3E60">
      <w:pPr>
        <w:pStyle w:val="Podnaslov"/>
        <w:rPr>
          <w:rFonts w:asciiTheme="minorHAnsi" w:hAnsiTheme="minorHAnsi"/>
          <w:szCs w:val="32"/>
        </w:rPr>
      </w:pPr>
    </w:p>
    <w:p w14:paraId="3AE655E8" w14:textId="77777777" w:rsidR="004C3E60" w:rsidRPr="00240C23" w:rsidRDefault="004C3E60" w:rsidP="004C3E60">
      <w:pPr>
        <w:pStyle w:val="Podnaslov"/>
        <w:rPr>
          <w:rFonts w:asciiTheme="minorHAnsi" w:hAnsiTheme="minorHAnsi"/>
          <w:bCs/>
          <w:sz w:val="40"/>
          <w:szCs w:val="40"/>
        </w:rPr>
      </w:pPr>
      <w:r w:rsidRPr="00240C23">
        <w:rPr>
          <w:rFonts w:asciiTheme="minorHAnsi" w:hAnsiTheme="minorHAnsi"/>
          <w:bCs/>
          <w:sz w:val="40"/>
          <w:szCs w:val="40"/>
          <w:highlight w:val="yellow"/>
        </w:rPr>
        <w:t>Ime in priimek študenta</w:t>
      </w:r>
    </w:p>
    <w:p w14:paraId="317A89D6" w14:textId="77777777" w:rsidR="004C3E60" w:rsidRPr="00240C23" w:rsidRDefault="004C3E60" w:rsidP="004C3E60">
      <w:pPr>
        <w:jc w:val="center"/>
        <w:rPr>
          <w:rFonts w:asciiTheme="minorHAnsi" w:hAnsiTheme="minorHAnsi"/>
          <w:sz w:val="32"/>
          <w:szCs w:val="32"/>
        </w:rPr>
      </w:pPr>
    </w:p>
    <w:p w14:paraId="4506A771" w14:textId="77777777" w:rsidR="004C3E60" w:rsidRPr="00240C23" w:rsidRDefault="004C3E60" w:rsidP="004C3E60">
      <w:pPr>
        <w:pStyle w:val="Naslov"/>
        <w:rPr>
          <w:rFonts w:asciiTheme="minorHAnsi" w:hAnsiTheme="minorHAnsi"/>
          <w:bCs/>
          <w:sz w:val="48"/>
          <w:szCs w:val="48"/>
        </w:rPr>
      </w:pPr>
      <w:r w:rsidRPr="00240C23">
        <w:rPr>
          <w:rFonts w:asciiTheme="minorHAnsi" w:hAnsiTheme="minorHAnsi"/>
          <w:bCs/>
          <w:sz w:val="48"/>
          <w:szCs w:val="48"/>
          <w:highlight w:val="yellow"/>
        </w:rPr>
        <w:t>NASLOV ZAKLJUČNEGA DELA</w:t>
      </w:r>
    </w:p>
    <w:p w14:paraId="2B526595" w14:textId="77777777" w:rsidR="004C3E60" w:rsidRPr="00240C23" w:rsidRDefault="004C3E60" w:rsidP="004C3E60">
      <w:pPr>
        <w:jc w:val="center"/>
        <w:rPr>
          <w:rFonts w:asciiTheme="minorHAnsi" w:hAnsiTheme="minorHAnsi"/>
          <w:sz w:val="32"/>
          <w:szCs w:val="32"/>
        </w:rPr>
      </w:pPr>
    </w:p>
    <w:p w14:paraId="130FBC34" w14:textId="77777777" w:rsidR="004C3E60" w:rsidRPr="00240C23" w:rsidRDefault="004C3E60" w:rsidP="004C3E60">
      <w:pPr>
        <w:pStyle w:val="Podnaslov"/>
        <w:rPr>
          <w:rFonts w:asciiTheme="minorHAnsi" w:hAnsiTheme="minorHAnsi"/>
          <w:bCs/>
          <w:sz w:val="40"/>
          <w:szCs w:val="40"/>
        </w:rPr>
      </w:pPr>
      <w:r w:rsidRPr="00240C23">
        <w:rPr>
          <w:rFonts w:asciiTheme="minorHAnsi" w:hAnsiTheme="minorHAnsi"/>
          <w:bCs/>
          <w:sz w:val="40"/>
          <w:szCs w:val="40"/>
          <w:highlight w:val="yellow"/>
        </w:rPr>
        <w:t>Diplomsko</w:t>
      </w:r>
      <w:r w:rsidRPr="00240C23">
        <w:rPr>
          <w:rFonts w:asciiTheme="minorHAnsi" w:hAnsiTheme="minorHAnsi"/>
          <w:bCs/>
          <w:sz w:val="40"/>
          <w:szCs w:val="40"/>
        </w:rPr>
        <w:t xml:space="preserve"> ali </w:t>
      </w:r>
      <w:r w:rsidRPr="00240C23">
        <w:rPr>
          <w:rFonts w:asciiTheme="minorHAnsi" w:hAnsiTheme="minorHAnsi"/>
          <w:bCs/>
          <w:sz w:val="40"/>
          <w:szCs w:val="40"/>
          <w:highlight w:val="yellow"/>
        </w:rPr>
        <w:t>magistrsko</w:t>
      </w:r>
      <w:r w:rsidRPr="00240C23">
        <w:rPr>
          <w:rFonts w:asciiTheme="minorHAnsi" w:hAnsiTheme="minorHAnsi"/>
          <w:bCs/>
          <w:sz w:val="40"/>
          <w:szCs w:val="40"/>
        </w:rPr>
        <w:t xml:space="preserve"> delo</w:t>
      </w:r>
    </w:p>
    <w:p w14:paraId="5DB3DDC5" w14:textId="77777777" w:rsidR="004C3E60" w:rsidRPr="00240C23" w:rsidRDefault="004C3E60" w:rsidP="004C3E60">
      <w:pPr>
        <w:jc w:val="center"/>
        <w:rPr>
          <w:rFonts w:asciiTheme="minorHAnsi" w:hAnsiTheme="minorHAnsi"/>
          <w:sz w:val="32"/>
          <w:szCs w:val="32"/>
        </w:rPr>
      </w:pPr>
    </w:p>
    <w:p w14:paraId="584FC853" w14:textId="77777777" w:rsidR="004C3E60" w:rsidRPr="00240C23" w:rsidRDefault="004C3E60" w:rsidP="00DB77EC">
      <w:pPr>
        <w:pStyle w:val="Naslov"/>
        <w:rPr>
          <w:sz w:val="32"/>
          <w:szCs w:val="32"/>
        </w:rPr>
      </w:pPr>
    </w:p>
    <w:p w14:paraId="07C4F85D" w14:textId="77777777" w:rsidR="004C3E60" w:rsidRPr="00240C23" w:rsidRDefault="004C3E60" w:rsidP="00DB77EC">
      <w:pPr>
        <w:pStyle w:val="Naslov"/>
        <w:rPr>
          <w:sz w:val="32"/>
          <w:szCs w:val="32"/>
        </w:rPr>
      </w:pPr>
    </w:p>
    <w:p w14:paraId="2A78C3F4" w14:textId="77777777" w:rsidR="004C3E60" w:rsidRPr="00240C23" w:rsidRDefault="004C3E60" w:rsidP="00DB77EC">
      <w:pPr>
        <w:pStyle w:val="Naslov"/>
        <w:rPr>
          <w:sz w:val="32"/>
          <w:szCs w:val="32"/>
        </w:rPr>
      </w:pPr>
    </w:p>
    <w:p w14:paraId="76023C02" w14:textId="77777777" w:rsidR="004C3E60" w:rsidRPr="00240C23" w:rsidRDefault="004C3E60" w:rsidP="004C3E60">
      <w:pPr>
        <w:jc w:val="center"/>
        <w:rPr>
          <w:rFonts w:asciiTheme="minorHAnsi" w:hAnsiTheme="minorHAnsi"/>
          <w:sz w:val="32"/>
          <w:szCs w:val="32"/>
        </w:rPr>
      </w:pPr>
    </w:p>
    <w:p w14:paraId="17E34149" w14:textId="77777777" w:rsidR="00E30290" w:rsidRPr="00240C23" w:rsidRDefault="00E30290" w:rsidP="00DB77EC">
      <w:pPr>
        <w:pStyle w:val="Podnaslov"/>
        <w:rPr>
          <w:rFonts w:asciiTheme="minorHAnsi" w:hAnsiTheme="minorHAnsi"/>
          <w:b/>
          <w:bCs/>
          <w:szCs w:val="32"/>
        </w:rPr>
      </w:pPr>
    </w:p>
    <w:p w14:paraId="4041D576" w14:textId="77777777" w:rsidR="009D0CFE" w:rsidRPr="00240C23" w:rsidRDefault="009D0CFE" w:rsidP="00FF5B06">
      <w:pPr>
        <w:pStyle w:val="Podnaslov"/>
        <w:rPr>
          <w:rFonts w:asciiTheme="minorHAnsi" w:hAnsiTheme="minorHAnsi"/>
          <w:b/>
          <w:bCs/>
          <w:szCs w:val="32"/>
        </w:rPr>
      </w:pPr>
    </w:p>
    <w:p w14:paraId="4984D3EC" w14:textId="41A3C907" w:rsidR="00D2143B" w:rsidRPr="00240C23" w:rsidRDefault="004C3E60" w:rsidP="00FF5B06">
      <w:pPr>
        <w:pStyle w:val="Podnaslov"/>
        <w:rPr>
          <w:rFonts w:asciiTheme="minorHAnsi" w:hAnsiTheme="minorHAnsi"/>
          <w:bCs/>
          <w:highlight w:val="yellow"/>
        </w:rPr>
      </w:pPr>
      <w:r w:rsidRPr="00240C23">
        <w:rPr>
          <w:rFonts w:asciiTheme="minorHAnsi" w:hAnsiTheme="minorHAnsi"/>
          <w:bCs/>
          <w:sz w:val="40"/>
          <w:szCs w:val="40"/>
        </w:rPr>
        <w:t xml:space="preserve">Maribor, </w:t>
      </w:r>
      <w:r w:rsidRPr="00240C23">
        <w:rPr>
          <w:rFonts w:asciiTheme="minorHAnsi" w:hAnsiTheme="minorHAnsi"/>
          <w:bCs/>
          <w:sz w:val="40"/>
          <w:szCs w:val="40"/>
          <w:highlight w:val="yellow"/>
        </w:rPr>
        <w:t>mesec leto</w:t>
      </w:r>
    </w:p>
    <w:p w14:paraId="504E17EB" w14:textId="77777777" w:rsidR="00820E78" w:rsidRPr="00240C23" w:rsidRDefault="00820E78" w:rsidP="00F41AF7">
      <w:pPr>
        <w:pStyle w:val="Podnaslov"/>
        <w:jc w:val="left"/>
        <w:rPr>
          <w:rFonts w:asciiTheme="minorHAnsi" w:hAnsiTheme="minorHAnsi"/>
        </w:rPr>
        <w:sectPr w:rsidR="00820E78" w:rsidRPr="00240C23" w:rsidSect="008856C7">
          <w:footerReference w:type="default" r:id="rId12"/>
          <w:pgSz w:w="11901" w:h="16834" w:code="9"/>
          <w:pgMar w:top="1701" w:right="1418" w:bottom="1701" w:left="1985" w:header="708" w:footer="708" w:gutter="0"/>
          <w:pgNumType w:fmt="upperRoman" w:start="2"/>
          <w:cols w:space="708"/>
          <w:titlePg/>
          <w:docGrid w:linePitch="326"/>
        </w:sectPr>
      </w:pPr>
    </w:p>
    <w:p w14:paraId="4A9ECD49" w14:textId="0DF76338" w:rsidR="00E940AC" w:rsidRPr="00240C23" w:rsidRDefault="004157CB" w:rsidP="00076928">
      <w:pPr>
        <w:jc w:val="center"/>
        <w:rPr>
          <w:rFonts w:asciiTheme="minorHAnsi" w:hAnsiTheme="minorHAnsi"/>
          <w:b/>
          <w:highlight w:val="yellow"/>
        </w:rPr>
      </w:pPr>
      <w:r w:rsidRPr="00240C23">
        <w:rPr>
          <w:rFonts w:asciiTheme="minorHAnsi" w:hAnsiTheme="minorHAnsi"/>
          <w:b/>
          <w:sz w:val="40"/>
          <w:szCs w:val="40"/>
          <w:highlight w:val="yellow"/>
        </w:rPr>
        <w:lastRenderedPageBreak/>
        <w:t>NASLOV ZAKLJUČNEGA DELA</w:t>
      </w:r>
    </w:p>
    <w:p w14:paraId="493651E5" w14:textId="77777777" w:rsidR="00E940AC" w:rsidRPr="00240C23" w:rsidRDefault="00E940AC" w:rsidP="00076928">
      <w:pPr>
        <w:jc w:val="center"/>
        <w:rPr>
          <w:rFonts w:asciiTheme="minorHAnsi" w:hAnsiTheme="minorHAnsi"/>
          <w:sz w:val="32"/>
          <w:szCs w:val="32"/>
        </w:rPr>
      </w:pPr>
      <w:r w:rsidRPr="00240C23">
        <w:rPr>
          <w:rFonts w:asciiTheme="minorHAnsi" w:hAnsiTheme="minorHAnsi"/>
          <w:sz w:val="32"/>
          <w:szCs w:val="32"/>
          <w:highlight w:val="yellow"/>
        </w:rPr>
        <w:t>Diplomsko</w:t>
      </w:r>
      <w:r w:rsidRPr="00240C23">
        <w:rPr>
          <w:rFonts w:asciiTheme="minorHAnsi" w:hAnsiTheme="minorHAnsi"/>
          <w:sz w:val="32"/>
          <w:szCs w:val="32"/>
        </w:rPr>
        <w:t xml:space="preserve"> ali </w:t>
      </w:r>
      <w:r w:rsidRPr="00240C23">
        <w:rPr>
          <w:rFonts w:asciiTheme="minorHAnsi" w:hAnsiTheme="minorHAnsi"/>
          <w:sz w:val="32"/>
          <w:szCs w:val="32"/>
          <w:highlight w:val="yellow"/>
        </w:rPr>
        <w:t>magistrsko</w:t>
      </w:r>
      <w:r w:rsidRPr="00240C23">
        <w:rPr>
          <w:rFonts w:asciiTheme="minorHAnsi" w:hAnsiTheme="minorHAnsi"/>
          <w:sz w:val="32"/>
          <w:szCs w:val="32"/>
        </w:rPr>
        <w:t xml:space="preserve"> delo</w:t>
      </w:r>
    </w:p>
    <w:p w14:paraId="43F09901" w14:textId="77777777" w:rsidR="00E940AC" w:rsidRPr="00240C23" w:rsidRDefault="00E940AC" w:rsidP="00E940AC">
      <w:pPr>
        <w:rPr>
          <w:rFonts w:asciiTheme="minorHAnsi" w:hAnsiTheme="minorHAnsi"/>
        </w:rPr>
      </w:pPr>
    </w:p>
    <w:p w14:paraId="002A9AE7" w14:textId="77777777" w:rsidR="00E940AC" w:rsidRPr="00240C23" w:rsidRDefault="00E940AC" w:rsidP="00E940AC">
      <w:pPr>
        <w:rPr>
          <w:rFonts w:asciiTheme="minorHAnsi" w:hAnsiTheme="minorHAnsi"/>
        </w:rPr>
      </w:pPr>
    </w:p>
    <w:p w14:paraId="7D8533BB" w14:textId="77777777" w:rsidR="00E940AC" w:rsidRPr="00240C23" w:rsidRDefault="00E940AC" w:rsidP="00E940AC">
      <w:pPr>
        <w:rPr>
          <w:rFonts w:asciiTheme="minorHAnsi" w:hAnsiTheme="minorHAnsi"/>
        </w:rPr>
      </w:pPr>
    </w:p>
    <w:p w14:paraId="7A1E8664" w14:textId="77777777" w:rsidR="00E940AC" w:rsidRPr="00240C23" w:rsidRDefault="00E940AC" w:rsidP="00E940AC">
      <w:pPr>
        <w:rPr>
          <w:rFonts w:asciiTheme="minorHAnsi" w:hAnsiTheme="minorHAnsi"/>
        </w:rPr>
      </w:pPr>
    </w:p>
    <w:tbl>
      <w:tblPr>
        <w:tblW w:w="0" w:type="auto"/>
        <w:tblLook w:val="0000" w:firstRow="0" w:lastRow="0" w:firstColumn="0" w:lastColumn="0" w:noHBand="0" w:noVBand="0"/>
      </w:tblPr>
      <w:tblGrid>
        <w:gridCol w:w="2127"/>
        <w:gridCol w:w="6124"/>
      </w:tblGrid>
      <w:tr w:rsidR="00E940AC" w:rsidRPr="00240C23" w14:paraId="0926D7CF" w14:textId="77777777" w:rsidTr="00331BBE">
        <w:tc>
          <w:tcPr>
            <w:tcW w:w="2127" w:type="dxa"/>
          </w:tcPr>
          <w:p w14:paraId="0016A37E" w14:textId="77777777" w:rsidR="00E940AC" w:rsidRPr="00240C23" w:rsidRDefault="00E940AC" w:rsidP="00035C7A">
            <w:pPr>
              <w:rPr>
                <w:rFonts w:asciiTheme="minorHAnsi" w:hAnsiTheme="minorHAnsi"/>
                <w:b/>
              </w:rPr>
            </w:pPr>
            <w:r w:rsidRPr="00240C23">
              <w:rPr>
                <w:rFonts w:asciiTheme="minorHAnsi" w:hAnsiTheme="minorHAnsi"/>
                <w:b/>
              </w:rPr>
              <w:t>Študen</w:t>
            </w:r>
            <w:r w:rsidRPr="00240C23">
              <w:rPr>
                <w:rFonts w:asciiTheme="minorHAnsi" w:hAnsiTheme="minorHAnsi"/>
                <w:b/>
                <w:highlight w:val="yellow"/>
              </w:rPr>
              <w:t>t(</w:t>
            </w:r>
            <w:proofErr w:type="spellStart"/>
            <w:r w:rsidRPr="00240C23">
              <w:rPr>
                <w:rFonts w:asciiTheme="minorHAnsi" w:hAnsiTheme="minorHAnsi"/>
                <w:b/>
                <w:highlight w:val="yellow"/>
              </w:rPr>
              <w:t>ka</w:t>
            </w:r>
            <w:proofErr w:type="spellEnd"/>
            <w:r w:rsidRPr="00240C23">
              <w:rPr>
                <w:rFonts w:asciiTheme="minorHAnsi" w:hAnsiTheme="minorHAnsi"/>
                <w:b/>
              </w:rPr>
              <w:t xml:space="preserve">): </w:t>
            </w:r>
          </w:p>
        </w:tc>
        <w:tc>
          <w:tcPr>
            <w:tcW w:w="6124" w:type="dxa"/>
          </w:tcPr>
          <w:p w14:paraId="7F8AC14E" w14:textId="77777777" w:rsidR="00E940AC" w:rsidRPr="00240C23" w:rsidRDefault="00E940AC" w:rsidP="00035C7A">
            <w:pPr>
              <w:rPr>
                <w:rFonts w:asciiTheme="minorHAnsi" w:hAnsiTheme="minorHAnsi"/>
                <w:b/>
              </w:rPr>
            </w:pPr>
            <w:r w:rsidRPr="00240C23">
              <w:rPr>
                <w:rFonts w:asciiTheme="minorHAnsi" w:hAnsiTheme="minorHAnsi"/>
                <w:b/>
                <w:highlight w:val="yellow"/>
              </w:rPr>
              <w:t>Ime in priimek</w:t>
            </w:r>
            <w:r w:rsidRPr="00240C23">
              <w:rPr>
                <w:rFonts w:asciiTheme="minorHAnsi" w:hAnsiTheme="minorHAnsi"/>
                <w:b/>
              </w:rPr>
              <w:t xml:space="preserve"> </w:t>
            </w:r>
          </w:p>
        </w:tc>
      </w:tr>
      <w:tr w:rsidR="00E940AC" w:rsidRPr="00240C23" w14:paraId="06E1893A" w14:textId="77777777" w:rsidTr="00331BBE">
        <w:tc>
          <w:tcPr>
            <w:tcW w:w="2127" w:type="dxa"/>
          </w:tcPr>
          <w:p w14:paraId="3231D4E0" w14:textId="77777777" w:rsidR="00E940AC" w:rsidRPr="00240C23" w:rsidRDefault="00E940AC" w:rsidP="00035C7A">
            <w:pPr>
              <w:rPr>
                <w:rFonts w:asciiTheme="minorHAnsi" w:hAnsiTheme="minorHAnsi"/>
                <w:b/>
              </w:rPr>
            </w:pPr>
            <w:r w:rsidRPr="00240C23">
              <w:rPr>
                <w:rFonts w:asciiTheme="minorHAnsi" w:hAnsiTheme="minorHAnsi"/>
                <w:b/>
              </w:rPr>
              <w:t xml:space="preserve">Študijski program: </w:t>
            </w:r>
          </w:p>
        </w:tc>
        <w:tc>
          <w:tcPr>
            <w:tcW w:w="6124" w:type="dxa"/>
          </w:tcPr>
          <w:p w14:paraId="1614C669" w14:textId="6E3DB066" w:rsidR="006578C7" w:rsidRPr="00240C23" w:rsidRDefault="007D4BCA" w:rsidP="006578C7">
            <w:pPr>
              <w:rPr>
                <w:rFonts w:asciiTheme="minorHAnsi" w:hAnsiTheme="minorHAnsi"/>
                <w:b/>
              </w:rPr>
            </w:pPr>
            <w:r w:rsidRPr="00240C23">
              <w:rPr>
                <w:rFonts w:asciiTheme="minorHAnsi" w:hAnsiTheme="minorHAnsi"/>
                <w:b/>
                <w:highlight w:val="yellow"/>
              </w:rPr>
              <w:t>V</w:t>
            </w:r>
            <w:r w:rsidR="00E940AC" w:rsidRPr="00240C23">
              <w:rPr>
                <w:rFonts w:asciiTheme="minorHAnsi" w:hAnsiTheme="minorHAnsi"/>
                <w:b/>
                <w:highlight w:val="yellow"/>
              </w:rPr>
              <w:t>rsta</w:t>
            </w:r>
            <w:r w:rsidR="00331BBE" w:rsidRPr="00240C23">
              <w:rPr>
                <w:rStyle w:val="Sprotnaopomba-sklic"/>
                <w:rFonts w:asciiTheme="minorHAnsi" w:hAnsiTheme="minorHAnsi"/>
                <w:b/>
                <w:highlight w:val="yellow"/>
              </w:rPr>
              <w:footnoteReference w:id="1"/>
            </w:r>
          </w:p>
          <w:p w14:paraId="3BB416F5" w14:textId="2CFC019D" w:rsidR="00E940AC" w:rsidRPr="00240C23" w:rsidRDefault="007D4BCA" w:rsidP="00331BBE">
            <w:pPr>
              <w:rPr>
                <w:rFonts w:asciiTheme="minorHAnsi" w:hAnsiTheme="minorHAnsi"/>
                <w:b/>
              </w:rPr>
            </w:pPr>
            <w:r w:rsidRPr="00240C23">
              <w:rPr>
                <w:rFonts w:asciiTheme="minorHAnsi" w:hAnsiTheme="minorHAnsi"/>
                <w:b/>
                <w:highlight w:val="yellow"/>
                <w:shd w:val="clear" w:color="auto" w:fill="FFFF00"/>
              </w:rPr>
              <w:t>I</w:t>
            </w:r>
            <w:r w:rsidR="00E940AC" w:rsidRPr="00240C23">
              <w:rPr>
                <w:rFonts w:asciiTheme="minorHAnsi" w:hAnsiTheme="minorHAnsi"/>
                <w:b/>
                <w:highlight w:val="yellow"/>
                <w:shd w:val="clear" w:color="auto" w:fill="FFFF00"/>
              </w:rPr>
              <w:t>me</w:t>
            </w:r>
            <w:r w:rsidR="00E940AC" w:rsidRPr="00240C23">
              <w:rPr>
                <w:rFonts w:asciiTheme="minorHAnsi" w:hAnsiTheme="minorHAnsi"/>
                <w:b/>
                <w:shd w:val="clear" w:color="auto" w:fill="FFFF00"/>
              </w:rPr>
              <w:t xml:space="preserve"> študijskega programa</w:t>
            </w:r>
            <w:r w:rsidR="00331BBE" w:rsidRPr="00240C23">
              <w:rPr>
                <w:rStyle w:val="Sprotnaopomba-sklic"/>
                <w:rFonts w:asciiTheme="minorHAnsi" w:hAnsiTheme="minorHAnsi"/>
                <w:b/>
                <w:shd w:val="clear" w:color="auto" w:fill="FFFF00"/>
              </w:rPr>
              <w:footnoteReference w:id="2"/>
            </w:r>
            <w:r w:rsidR="00E940AC" w:rsidRPr="00240C23">
              <w:rPr>
                <w:rFonts w:asciiTheme="minorHAnsi" w:hAnsiTheme="minorHAnsi"/>
                <w:b/>
              </w:rPr>
              <w:t xml:space="preserve"> </w:t>
            </w:r>
          </w:p>
        </w:tc>
      </w:tr>
      <w:tr w:rsidR="00F35587" w:rsidRPr="00240C23" w14:paraId="393194C3" w14:textId="77777777" w:rsidTr="00331BBE">
        <w:tc>
          <w:tcPr>
            <w:tcW w:w="2127" w:type="dxa"/>
          </w:tcPr>
          <w:p w14:paraId="4B5A48AB" w14:textId="4EF64354" w:rsidR="00F35587" w:rsidRPr="00240C23" w:rsidRDefault="00F35587" w:rsidP="00035C7A">
            <w:pPr>
              <w:rPr>
                <w:rFonts w:asciiTheme="minorHAnsi" w:hAnsiTheme="minorHAnsi"/>
                <w:b/>
              </w:rPr>
            </w:pPr>
            <w:r w:rsidRPr="00240C23">
              <w:rPr>
                <w:rFonts w:asciiTheme="minorHAnsi" w:hAnsiTheme="minorHAnsi"/>
                <w:b/>
              </w:rPr>
              <w:t>Predsedni</w:t>
            </w:r>
            <w:r w:rsidRPr="00240C23">
              <w:rPr>
                <w:rFonts w:asciiTheme="minorHAnsi" w:hAnsiTheme="minorHAnsi"/>
                <w:b/>
                <w:highlight w:val="yellow"/>
              </w:rPr>
              <w:t>k(ica)</w:t>
            </w:r>
            <w:r w:rsidR="00F77201" w:rsidRPr="00240C23">
              <w:rPr>
                <w:rFonts w:asciiTheme="minorHAnsi" w:hAnsiTheme="minorHAnsi"/>
                <w:b/>
              </w:rPr>
              <w:t>:</w:t>
            </w:r>
          </w:p>
        </w:tc>
        <w:tc>
          <w:tcPr>
            <w:tcW w:w="6124" w:type="dxa"/>
          </w:tcPr>
          <w:p w14:paraId="61A2AF72" w14:textId="44E75D6D" w:rsidR="00F35587" w:rsidRPr="00240C23" w:rsidRDefault="00F35587" w:rsidP="00331BBE">
            <w:pPr>
              <w:rPr>
                <w:rFonts w:asciiTheme="minorHAnsi" w:hAnsiTheme="minorHAnsi"/>
                <w:b/>
                <w:highlight w:val="yellow"/>
              </w:rPr>
            </w:pPr>
            <w:r w:rsidRPr="00240C23">
              <w:rPr>
                <w:rFonts w:asciiTheme="minorHAnsi" w:hAnsiTheme="minorHAnsi"/>
                <w:b/>
                <w:highlight w:val="yellow"/>
              </w:rPr>
              <w:t>Akademski</w:t>
            </w:r>
            <w:r w:rsidR="00331BBE" w:rsidRPr="00240C23">
              <w:rPr>
                <w:rStyle w:val="Sprotnaopomba-sklic"/>
                <w:rFonts w:asciiTheme="minorHAnsi" w:hAnsiTheme="minorHAnsi"/>
                <w:b/>
                <w:highlight w:val="yellow"/>
              </w:rPr>
              <w:footnoteReference w:id="3"/>
            </w:r>
            <w:r w:rsidRPr="00240C23">
              <w:rPr>
                <w:rFonts w:asciiTheme="minorHAnsi" w:hAnsiTheme="minorHAnsi"/>
                <w:b/>
                <w:highlight w:val="yellow"/>
              </w:rPr>
              <w:t>, znanstveni naziv</w:t>
            </w:r>
            <w:r w:rsidR="00331BBE" w:rsidRPr="00240C23">
              <w:rPr>
                <w:rStyle w:val="Sprotnaopomba-sklic"/>
                <w:rFonts w:asciiTheme="minorHAnsi" w:hAnsiTheme="minorHAnsi"/>
                <w:b/>
                <w:highlight w:val="yellow"/>
              </w:rPr>
              <w:footnoteReference w:id="4"/>
            </w:r>
            <w:r w:rsidRPr="00240C23">
              <w:rPr>
                <w:rFonts w:asciiTheme="minorHAnsi" w:hAnsiTheme="minorHAnsi"/>
                <w:b/>
                <w:highlight w:val="yellow"/>
              </w:rPr>
              <w:t xml:space="preserve"> ime in priimek</w:t>
            </w:r>
            <w:r w:rsidR="00887938" w:rsidRPr="00240C23">
              <w:rPr>
                <w:rFonts w:asciiTheme="minorHAnsi" w:hAnsiTheme="minorHAnsi"/>
                <w:b/>
                <w:highlight w:val="yellow"/>
              </w:rPr>
              <w:t xml:space="preserve"> </w:t>
            </w:r>
            <w:r w:rsidR="007E12A0" w:rsidRPr="00240C23">
              <w:rPr>
                <w:rFonts w:asciiTheme="minorHAnsi" w:hAnsiTheme="minorHAnsi"/>
                <w:b/>
                <w:highlight w:val="yellow"/>
              </w:rPr>
              <w:t>(strokovni naziv</w:t>
            </w:r>
            <w:r w:rsidR="00331BBE" w:rsidRPr="00240C23">
              <w:rPr>
                <w:rStyle w:val="Sprotnaopomba-sklic"/>
                <w:rFonts w:asciiTheme="minorHAnsi" w:hAnsiTheme="minorHAnsi"/>
                <w:b/>
                <w:highlight w:val="yellow"/>
              </w:rPr>
              <w:footnoteReference w:id="5"/>
            </w:r>
            <w:r w:rsidR="007E12A0" w:rsidRPr="00240C23">
              <w:rPr>
                <w:rFonts w:asciiTheme="minorHAnsi" w:hAnsiTheme="minorHAnsi"/>
                <w:b/>
                <w:highlight w:val="yellow"/>
              </w:rPr>
              <w:t>)</w:t>
            </w:r>
          </w:p>
        </w:tc>
      </w:tr>
      <w:tr w:rsidR="00E940AC" w:rsidRPr="00240C23" w14:paraId="630D2FC1" w14:textId="77777777" w:rsidTr="00331BBE">
        <w:tc>
          <w:tcPr>
            <w:tcW w:w="2127" w:type="dxa"/>
          </w:tcPr>
          <w:p w14:paraId="14D3BC5F" w14:textId="77777777" w:rsidR="00E940AC" w:rsidRPr="00240C23" w:rsidRDefault="00E940AC" w:rsidP="00035C7A">
            <w:pPr>
              <w:rPr>
                <w:rFonts w:asciiTheme="minorHAnsi" w:hAnsiTheme="minorHAnsi"/>
                <w:b/>
              </w:rPr>
            </w:pPr>
            <w:r w:rsidRPr="00240C23">
              <w:rPr>
                <w:rFonts w:asciiTheme="minorHAnsi" w:hAnsiTheme="minorHAnsi"/>
                <w:b/>
              </w:rPr>
              <w:t>Mento</w:t>
            </w:r>
            <w:r w:rsidRPr="00240C23">
              <w:rPr>
                <w:rFonts w:asciiTheme="minorHAnsi" w:hAnsiTheme="minorHAnsi"/>
                <w:b/>
                <w:highlight w:val="yellow"/>
              </w:rPr>
              <w:t>r(ica</w:t>
            </w:r>
            <w:r w:rsidRPr="00240C23">
              <w:rPr>
                <w:rFonts w:asciiTheme="minorHAnsi" w:hAnsiTheme="minorHAnsi"/>
                <w:b/>
              </w:rPr>
              <w:t xml:space="preserve">): </w:t>
            </w:r>
          </w:p>
        </w:tc>
        <w:tc>
          <w:tcPr>
            <w:tcW w:w="6124" w:type="dxa"/>
          </w:tcPr>
          <w:p w14:paraId="19EE38FE" w14:textId="77777777" w:rsidR="00E940AC" w:rsidRPr="00240C23" w:rsidRDefault="00E940AC" w:rsidP="00035C7A">
            <w:pPr>
              <w:rPr>
                <w:rFonts w:asciiTheme="minorHAnsi" w:hAnsiTheme="minorHAnsi"/>
                <w:b/>
                <w:highlight w:val="yellow"/>
              </w:rPr>
            </w:pPr>
            <w:r w:rsidRPr="00240C23">
              <w:rPr>
                <w:rFonts w:asciiTheme="minorHAnsi" w:hAnsiTheme="minorHAnsi"/>
                <w:b/>
                <w:highlight w:val="yellow"/>
              </w:rPr>
              <w:t>Akademski, znanstveni naziv ter ime in priimek</w:t>
            </w:r>
          </w:p>
        </w:tc>
      </w:tr>
      <w:tr w:rsidR="00E940AC" w:rsidRPr="00240C23" w14:paraId="52F46C7D" w14:textId="77777777" w:rsidTr="00331BBE">
        <w:tc>
          <w:tcPr>
            <w:tcW w:w="2127" w:type="dxa"/>
          </w:tcPr>
          <w:p w14:paraId="0BEDE3E5" w14:textId="77777777" w:rsidR="00E940AC" w:rsidRPr="00240C23" w:rsidRDefault="00E940AC" w:rsidP="00035C7A">
            <w:pPr>
              <w:rPr>
                <w:rFonts w:asciiTheme="minorHAnsi" w:hAnsiTheme="minorHAnsi"/>
                <w:b/>
              </w:rPr>
            </w:pPr>
            <w:proofErr w:type="spellStart"/>
            <w:r w:rsidRPr="00240C23">
              <w:rPr>
                <w:rFonts w:asciiTheme="minorHAnsi" w:hAnsiTheme="minorHAnsi"/>
                <w:b/>
              </w:rPr>
              <w:t>Somento</w:t>
            </w:r>
            <w:r w:rsidRPr="00240C23">
              <w:rPr>
                <w:rFonts w:asciiTheme="minorHAnsi" w:hAnsiTheme="minorHAnsi"/>
                <w:b/>
                <w:highlight w:val="yellow"/>
              </w:rPr>
              <w:t>r</w:t>
            </w:r>
            <w:proofErr w:type="spellEnd"/>
            <w:r w:rsidRPr="00240C23">
              <w:rPr>
                <w:rFonts w:asciiTheme="minorHAnsi" w:hAnsiTheme="minorHAnsi"/>
                <w:b/>
                <w:highlight w:val="yellow"/>
              </w:rPr>
              <w:t>(ica</w:t>
            </w:r>
            <w:r w:rsidRPr="00240C23">
              <w:rPr>
                <w:rFonts w:asciiTheme="minorHAnsi" w:hAnsiTheme="minorHAnsi"/>
                <w:b/>
              </w:rPr>
              <w:t xml:space="preserve">): </w:t>
            </w:r>
          </w:p>
        </w:tc>
        <w:tc>
          <w:tcPr>
            <w:tcW w:w="6124" w:type="dxa"/>
          </w:tcPr>
          <w:p w14:paraId="404C876E" w14:textId="77777777" w:rsidR="00E940AC" w:rsidRPr="00240C23" w:rsidRDefault="00E940AC" w:rsidP="00035C7A">
            <w:pPr>
              <w:rPr>
                <w:rFonts w:asciiTheme="minorHAnsi" w:hAnsiTheme="minorHAnsi"/>
                <w:b/>
                <w:highlight w:val="yellow"/>
              </w:rPr>
            </w:pPr>
            <w:r w:rsidRPr="00240C23">
              <w:rPr>
                <w:rFonts w:asciiTheme="minorHAnsi" w:hAnsiTheme="minorHAnsi"/>
                <w:b/>
                <w:highlight w:val="yellow"/>
              </w:rPr>
              <w:t>Akademski, znanstveni naziv ter ime in priimek</w:t>
            </w:r>
          </w:p>
        </w:tc>
      </w:tr>
      <w:tr w:rsidR="00F35587" w:rsidRPr="00240C23" w14:paraId="7AA00CA2" w14:textId="77777777" w:rsidTr="00331BBE">
        <w:tc>
          <w:tcPr>
            <w:tcW w:w="2127" w:type="dxa"/>
          </w:tcPr>
          <w:p w14:paraId="76B74FCE" w14:textId="40FF6A53" w:rsidR="00F35587" w:rsidRPr="00240C23" w:rsidRDefault="00F35587" w:rsidP="00035C7A">
            <w:pPr>
              <w:rPr>
                <w:rFonts w:asciiTheme="minorHAnsi" w:hAnsiTheme="minorHAnsi"/>
                <w:b/>
              </w:rPr>
            </w:pPr>
            <w:r w:rsidRPr="00240C23">
              <w:rPr>
                <w:rFonts w:asciiTheme="minorHAnsi" w:hAnsiTheme="minorHAnsi"/>
                <w:b/>
              </w:rPr>
              <w:t>Čla</w:t>
            </w:r>
            <w:r w:rsidRPr="00240C23">
              <w:rPr>
                <w:rFonts w:asciiTheme="minorHAnsi" w:hAnsiTheme="minorHAnsi"/>
                <w:b/>
                <w:highlight w:val="yellow"/>
              </w:rPr>
              <w:t>n(ica)</w:t>
            </w:r>
          </w:p>
        </w:tc>
        <w:tc>
          <w:tcPr>
            <w:tcW w:w="6124" w:type="dxa"/>
          </w:tcPr>
          <w:p w14:paraId="717D9A94" w14:textId="14E4F607" w:rsidR="00F35587" w:rsidRPr="00240C23" w:rsidRDefault="00F35587" w:rsidP="00035C7A">
            <w:pPr>
              <w:rPr>
                <w:rFonts w:asciiTheme="minorHAnsi" w:hAnsiTheme="minorHAnsi"/>
                <w:b/>
                <w:highlight w:val="yellow"/>
              </w:rPr>
            </w:pPr>
            <w:r w:rsidRPr="00240C23">
              <w:rPr>
                <w:rFonts w:asciiTheme="minorHAnsi" w:hAnsiTheme="minorHAnsi"/>
                <w:b/>
                <w:highlight w:val="yellow"/>
              </w:rPr>
              <w:t>Akademski, znanstveni naziv ter ime in priimek</w:t>
            </w:r>
          </w:p>
        </w:tc>
      </w:tr>
      <w:tr w:rsidR="00E940AC" w:rsidRPr="00240C23" w14:paraId="480B273C" w14:textId="77777777" w:rsidTr="00331BBE">
        <w:tc>
          <w:tcPr>
            <w:tcW w:w="2127" w:type="dxa"/>
          </w:tcPr>
          <w:p w14:paraId="05F2D5F9" w14:textId="77777777" w:rsidR="00E940AC" w:rsidRPr="00240C23" w:rsidRDefault="00E940AC" w:rsidP="00035C7A">
            <w:pPr>
              <w:rPr>
                <w:rFonts w:asciiTheme="minorHAnsi" w:hAnsiTheme="minorHAnsi"/>
                <w:b/>
              </w:rPr>
            </w:pPr>
            <w:r w:rsidRPr="00240C23">
              <w:rPr>
                <w:rFonts w:asciiTheme="minorHAnsi" w:hAnsiTheme="minorHAnsi"/>
                <w:b/>
              </w:rPr>
              <w:t>Lekto</w:t>
            </w:r>
            <w:r w:rsidRPr="00240C23">
              <w:rPr>
                <w:rFonts w:asciiTheme="minorHAnsi" w:hAnsiTheme="minorHAnsi"/>
                <w:b/>
                <w:highlight w:val="yellow"/>
              </w:rPr>
              <w:t>r(ica</w:t>
            </w:r>
            <w:r w:rsidRPr="00240C23">
              <w:rPr>
                <w:rFonts w:asciiTheme="minorHAnsi" w:hAnsiTheme="minorHAnsi"/>
                <w:b/>
              </w:rPr>
              <w:t>):</w:t>
            </w:r>
          </w:p>
        </w:tc>
        <w:tc>
          <w:tcPr>
            <w:tcW w:w="6124" w:type="dxa"/>
          </w:tcPr>
          <w:p w14:paraId="50076DC6" w14:textId="4F1A6F18" w:rsidR="00E940AC" w:rsidRPr="00240C23" w:rsidRDefault="00210D42" w:rsidP="00035C7A">
            <w:pPr>
              <w:rPr>
                <w:rFonts w:asciiTheme="minorHAnsi" w:hAnsiTheme="minorHAnsi"/>
                <w:b/>
                <w:highlight w:val="yellow"/>
              </w:rPr>
            </w:pPr>
            <w:r w:rsidRPr="00240C23">
              <w:rPr>
                <w:rFonts w:asciiTheme="minorHAnsi" w:hAnsiTheme="minorHAnsi"/>
                <w:b/>
                <w:highlight w:val="yellow"/>
              </w:rPr>
              <w:t>I</w:t>
            </w:r>
            <w:r w:rsidR="00E940AC" w:rsidRPr="00240C23">
              <w:rPr>
                <w:rFonts w:asciiTheme="minorHAnsi" w:hAnsiTheme="minorHAnsi"/>
                <w:b/>
                <w:highlight w:val="yellow"/>
              </w:rPr>
              <w:t>me in priimek, naziv</w:t>
            </w:r>
          </w:p>
        </w:tc>
      </w:tr>
      <w:tr w:rsidR="00E940AC" w:rsidRPr="00240C23" w14:paraId="7B7D2482" w14:textId="77777777" w:rsidTr="00331BBE">
        <w:tc>
          <w:tcPr>
            <w:tcW w:w="2127" w:type="dxa"/>
          </w:tcPr>
          <w:p w14:paraId="6EED0E9F" w14:textId="77777777" w:rsidR="00E940AC" w:rsidRPr="00240C23" w:rsidRDefault="00E940AC" w:rsidP="00035C7A">
            <w:pPr>
              <w:rPr>
                <w:rFonts w:asciiTheme="minorHAnsi" w:hAnsiTheme="minorHAnsi"/>
                <w:b/>
              </w:rPr>
            </w:pPr>
          </w:p>
        </w:tc>
        <w:tc>
          <w:tcPr>
            <w:tcW w:w="6124" w:type="dxa"/>
          </w:tcPr>
          <w:p w14:paraId="1756E433" w14:textId="0B57C089" w:rsidR="00E940AC" w:rsidRPr="00240C23" w:rsidRDefault="00331BBE" w:rsidP="00331BBE">
            <w:pPr>
              <w:jc w:val="both"/>
              <w:rPr>
                <w:rFonts w:asciiTheme="minorHAnsi" w:hAnsiTheme="minorHAnsi"/>
                <w:highlight w:val="green"/>
              </w:rPr>
            </w:pPr>
            <w:r w:rsidRPr="00240C23">
              <w:rPr>
                <w:rFonts w:asciiTheme="minorHAnsi" w:hAnsiTheme="minorHAnsi"/>
                <w:highlight w:val="cyan"/>
              </w:rPr>
              <w:t xml:space="preserve">Opredelitev avtorskih pravic, pojasnilo najdete v poglavju 1.2 </w:t>
            </w:r>
            <w:hyperlink r:id="rId13" w:history="1">
              <w:r w:rsidRPr="00240C23">
                <w:rPr>
                  <w:rStyle w:val="Hiperpovezava"/>
                  <w:rFonts w:asciiTheme="minorHAnsi" w:hAnsiTheme="minorHAnsi" w:cstheme="majorBidi"/>
                  <w:highlight w:val="cyan"/>
                </w:rPr>
                <w:t xml:space="preserve">na </w:t>
              </w:r>
              <w:r w:rsidRPr="00240C23">
                <w:rPr>
                  <w:rStyle w:val="Hiperpovezava"/>
                  <w:rFonts w:asciiTheme="minorHAnsi" w:hAnsiTheme="minorHAnsi" w:cs="Arial"/>
                  <w:highlight w:val="cyan"/>
                </w:rPr>
                <w:t>povezavi</w:t>
              </w:r>
            </w:hyperlink>
            <w:r w:rsidRPr="00240C23">
              <w:rPr>
                <w:rStyle w:val="Sprotnaopomba-sklic"/>
                <w:rFonts w:asciiTheme="minorHAnsi" w:hAnsiTheme="minorHAnsi"/>
                <w:highlight w:val="cyan"/>
              </w:rPr>
              <w:footnoteReference w:id="6"/>
            </w:r>
            <w:r w:rsidRPr="00240C23">
              <w:rPr>
                <w:rFonts w:asciiTheme="minorHAnsi" w:hAnsiTheme="minorHAnsi"/>
                <w:highlight w:val="cyan"/>
              </w:rPr>
              <w:t xml:space="preserve">. </w:t>
            </w:r>
          </w:p>
        </w:tc>
      </w:tr>
      <w:tr w:rsidR="00E940AC" w:rsidRPr="00240C23" w14:paraId="0A8EB266" w14:textId="77777777" w:rsidTr="00331BBE">
        <w:tc>
          <w:tcPr>
            <w:tcW w:w="2127" w:type="dxa"/>
          </w:tcPr>
          <w:p w14:paraId="0AEE80F9" w14:textId="77777777" w:rsidR="00E940AC" w:rsidRPr="00240C23" w:rsidRDefault="00E940AC" w:rsidP="00035C7A">
            <w:pPr>
              <w:rPr>
                <w:rFonts w:asciiTheme="minorHAnsi" w:hAnsiTheme="minorHAnsi"/>
                <w:b/>
              </w:rPr>
            </w:pPr>
          </w:p>
        </w:tc>
        <w:tc>
          <w:tcPr>
            <w:tcW w:w="6124" w:type="dxa"/>
          </w:tcPr>
          <w:p w14:paraId="6D05976A" w14:textId="223883B2" w:rsidR="00E940AC" w:rsidRPr="00240C23" w:rsidRDefault="00177130" w:rsidP="00CD795D">
            <w:pPr>
              <w:rPr>
                <w:rFonts w:asciiTheme="minorHAnsi" w:hAnsiTheme="minorHAnsi"/>
                <w:b/>
                <w:highlight w:val="yellow"/>
              </w:rPr>
            </w:pPr>
            <w:r w:rsidRPr="00240C23">
              <w:rPr>
                <w:b/>
                <w:noProof/>
              </w:rPr>
              <w:drawing>
                <wp:inline distT="0" distB="0" distL="0" distR="0" wp14:anchorId="5365A8E3" wp14:editId="04D1FF7F">
                  <wp:extent cx="1083600" cy="370800"/>
                  <wp:effectExtent l="0" t="0" r="254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83600" cy="370800"/>
                          </a:xfrm>
                          <a:prstGeom prst="rect">
                            <a:avLst/>
                          </a:prstGeom>
                        </pic:spPr>
                      </pic:pic>
                    </a:graphicData>
                  </a:graphic>
                </wp:inline>
              </w:drawing>
            </w:r>
            <w:r w:rsidRPr="00240C23">
              <w:rPr>
                <w:rFonts w:asciiTheme="minorHAnsi" w:hAnsiTheme="minorHAnsi"/>
                <w:b/>
                <w:highlight w:val="yellow"/>
              </w:rPr>
              <w:t xml:space="preserve"> </w:t>
            </w:r>
          </w:p>
        </w:tc>
      </w:tr>
    </w:tbl>
    <w:p w14:paraId="10E3F84D" w14:textId="4E42EA99" w:rsidR="002F0C87" w:rsidRPr="00240C23" w:rsidRDefault="002F0C87" w:rsidP="00E940AC">
      <w:pPr>
        <w:pStyle w:val="Podnaslov"/>
        <w:jc w:val="both"/>
        <w:rPr>
          <w:rFonts w:asciiTheme="minorHAnsi" w:hAnsiTheme="minorHAnsi"/>
          <w:sz w:val="24"/>
          <w:szCs w:val="24"/>
          <w:highlight w:val="cyan"/>
        </w:rPr>
      </w:pPr>
    </w:p>
    <w:p w14:paraId="5C7018A9" w14:textId="77777777" w:rsidR="002B4B75" w:rsidRPr="00240C23" w:rsidRDefault="002F0C87" w:rsidP="003F1261">
      <w:pPr>
        <w:pStyle w:val="Podnaslov"/>
        <w:spacing w:line="360" w:lineRule="auto"/>
        <w:jc w:val="both"/>
        <w:rPr>
          <w:rFonts w:asciiTheme="minorHAnsi" w:hAnsiTheme="minorHAnsi"/>
          <w:sz w:val="24"/>
          <w:szCs w:val="24"/>
        </w:rPr>
      </w:pPr>
      <w:r w:rsidRPr="00240C23">
        <w:rPr>
          <w:rFonts w:asciiTheme="minorHAnsi" w:hAnsiTheme="minorHAnsi"/>
          <w:sz w:val="24"/>
          <w:szCs w:val="24"/>
        </w:rPr>
        <w:t>Zaključno delo je rezultat la</w:t>
      </w:r>
      <w:r w:rsidR="00E21ACB" w:rsidRPr="00240C23">
        <w:rPr>
          <w:rFonts w:asciiTheme="minorHAnsi" w:hAnsiTheme="minorHAnsi"/>
          <w:sz w:val="24"/>
          <w:szCs w:val="24"/>
        </w:rPr>
        <w:t>st</w:t>
      </w:r>
      <w:r w:rsidRPr="00240C23">
        <w:rPr>
          <w:rFonts w:asciiTheme="minorHAnsi" w:hAnsiTheme="minorHAnsi"/>
          <w:sz w:val="24"/>
          <w:szCs w:val="24"/>
        </w:rPr>
        <w:t>nega raziskovalnega dela.</w:t>
      </w:r>
    </w:p>
    <w:p w14:paraId="0836C519" w14:textId="77777777" w:rsidR="007E7EFD" w:rsidRPr="00240C23" w:rsidRDefault="007E7EFD" w:rsidP="003F1261">
      <w:pPr>
        <w:pStyle w:val="Podnaslov"/>
        <w:spacing w:line="360" w:lineRule="auto"/>
        <w:jc w:val="both"/>
        <w:rPr>
          <w:rFonts w:asciiTheme="minorHAnsi" w:hAnsiTheme="minorHAnsi"/>
          <w:sz w:val="24"/>
          <w:szCs w:val="24"/>
          <w:highlight w:val="yellow"/>
        </w:rPr>
      </w:pPr>
    </w:p>
    <w:p w14:paraId="0FA28E9E" w14:textId="104332EC" w:rsidR="001E4746" w:rsidRPr="00240C23" w:rsidRDefault="001863E6" w:rsidP="003F1261">
      <w:pPr>
        <w:pStyle w:val="Podnaslov"/>
        <w:spacing w:line="360" w:lineRule="auto"/>
        <w:jc w:val="both"/>
        <w:rPr>
          <w:rFonts w:asciiTheme="minorHAnsi" w:hAnsiTheme="minorHAnsi"/>
          <w:sz w:val="24"/>
          <w:szCs w:val="24"/>
        </w:rPr>
      </w:pPr>
      <w:r w:rsidRPr="00240C23">
        <w:rPr>
          <w:rFonts w:asciiTheme="minorHAnsi" w:hAnsiTheme="minorHAnsi"/>
          <w:sz w:val="24"/>
          <w:szCs w:val="24"/>
          <w:highlight w:val="yellow"/>
        </w:rPr>
        <w:t>D</w:t>
      </w:r>
      <w:r w:rsidR="002F0C87" w:rsidRPr="00240C23">
        <w:rPr>
          <w:rFonts w:asciiTheme="minorHAnsi" w:hAnsiTheme="minorHAnsi"/>
          <w:sz w:val="24"/>
          <w:szCs w:val="24"/>
          <w:highlight w:val="yellow"/>
        </w:rPr>
        <w:t xml:space="preserve">elo </w:t>
      </w:r>
      <w:r w:rsidRPr="00240C23">
        <w:rPr>
          <w:rFonts w:asciiTheme="minorHAnsi" w:hAnsiTheme="minorHAnsi"/>
          <w:sz w:val="24"/>
          <w:szCs w:val="24"/>
          <w:highlight w:val="yellow"/>
        </w:rPr>
        <w:t xml:space="preserve">je nastalo </w:t>
      </w:r>
      <w:r w:rsidR="002F0C87" w:rsidRPr="00240C23">
        <w:rPr>
          <w:rFonts w:asciiTheme="minorHAnsi" w:hAnsiTheme="minorHAnsi"/>
          <w:sz w:val="24"/>
          <w:szCs w:val="24"/>
          <w:highlight w:val="yellow"/>
        </w:rPr>
        <w:t>s sodelovanjem v projektu</w:t>
      </w:r>
      <w:r w:rsidR="00331BBE" w:rsidRPr="00240C23">
        <w:rPr>
          <w:rFonts w:asciiTheme="minorHAnsi" w:hAnsiTheme="minorHAnsi"/>
          <w:sz w:val="24"/>
          <w:szCs w:val="24"/>
          <w:highlight w:val="yellow"/>
        </w:rPr>
        <w:t xml:space="preserve"> </w:t>
      </w:r>
      <w:r w:rsidR="002F0C87" w:rsidRPr="00240C23">
        <w:rPr>
          <w:rFonts w:asciiTheme="minorHAnsi" w:hAnsiTheme="minorHAnsi"/>
          <w:sz w:val="24"/>
          <w:szCs w:val="24"/>
          <w:highlight w:val="yellow"/>
        </w:rPr>
        <w:t>/</w:t>
      </w:r>
      <w:r w:rsidR="00331BBE" w:rsidRPr="00240C23">
        <w:rPr>
          <w:rFonts w:asciiTheme="minorHAnsi" w:hAnsiTheme="minorHAnsi"/>
          <w:sz w:val="24"/>
          <w:szCs w:val="24"/>
          <w:highlight w:val="yellow"/>
        </w:rPr>
        <w:t xml:space="preserve"> </w:t>
      </w:r>
      <w:r w:rsidR="002F0C87" w:rsidRPr="00240C23">
        <w:rPr>
          <w:rFonts w:asciiTheme="minorHAnsi" w:hAnsiTheme="minorHAnsi"/>
          <w:sz w:val="24"/>
          <w:szCs w:val="24"/>
          <w:highlight w:val="yellow"/>
        </w:rPr>
        <w:t>v podjetju</w:t>
      </w:r>
      <w:r w:rsidR="00331BBE" w:rsidRPr="00240C23">
        <w:rPr>
          <w:rFonts w:asciiTheme="minorHAnsi" w:hAnsiTheme="minorHAnsi"/>
          <w:sz w:val="24"/>
          <w:szCs w:val="24"/>
          <w:highlight w:val="yellow"/>
        </w:rPr>
        <w:t xml:space="preserve"> </w:t>
      </w:r>
      <w:r w:rsidR="002F0C87" w:rsidRPr="00240C23">
        <w:rPr>
          <w:rFonts w:asciiTheme="minorHAnsi" w:hAnsiTheme="minorHAnsi"/>
          <w:sz w:val="24"/>
          <w:szCs w:val="24"/>
          <w:highlight w:val="yellow"/>
        </w:rPr>
        <w:t>/</w:t>
      </w:r>
      <w:r w:rsidR="00331BBE" w:rsidRPr="00240C23">
        <w:rPr>
          <w:rFonts w:asciiTheme="minorHAnsi" w:hAnsiTheme="minorHAnsi"/>
          <w:sz w:val="24"/>
          <w:szCs w:val="24"/>
          <w:highlight w:val="yellow"/>
        </w:rPr>
        <w:t xml:space="preserve"> </w:t>
      </w:r>
      <w:r w:rsidR="002F0C87" w:rsidRPr="00240C23">
        <w:rPr>
          <w:rFonts w:asciiTheme="minorHAnsi" w:hAnsiTheme="minorHAnsi"/>
          <w:sz w:val="24"/>
          <w:szCs w:val="24"/>
          <w:highlight w:val="yellow"/>
        </w:rPr>
        <w:t>na kmetiji</w:t>
      </w:r>
      <w:r w:rsidR="00331BBE" w:rsidRPr="00240C23">
        <w:rPr>
          <w:rFonts w:asciiTheme="minorHAnsi" w:hAnsiTheme="minorHAnsi"/>
          <w:sz w:val="24"/>
          <w:szCs w:val="24"/>
          <w:highlight w:val="yellow"/>
        </w:rPr>
        <w:t xml:space="preserve"> </w:t>
      </w:r>
      <w:r w:rsidR="00D1568B" w:rsidRPr="00240C23">
        <w:rPr>
          <w:rFonts w:asciiTheme="minorHAnsi" w:hAnsiTheme="minorHAnsi"/>
          <w:sz w:val="24"/>
          <w:szCs w:val="24"/>
          <w:highlight w:val="yellow"/>
        </w:rPr>
        <w:t>/</w:t>
      </w:r>
      <w:r w:rsidR="00331BBE" w:rsidRPr="00240C23">
        <w:rPr>
          <w:rFonts w:asciiTheme="minorHAnsi" w:hAnsiTheme="minorHAnsi"/>
          <w:sz w:val="24"/>
          <w:szCs w:val="24"/>
          <w:highlight w:val="yellow"/>
        </w:rPr>
        <w:t xml:space="preserve"> </w:t>
      </w:r>
      <w:r w:rsidR="00D1568B" w:rsidRPr="00240C23">
        <w:rPr>
          <w:rFonts w:asciiTheme="minorHAnsi" w:hAnsiTheme="minorHAnsi"/>
          <w:sz w:val="24"/>
          <w:szCs w:val="24"/>
          <w:highlight w:val="yellow"/>
        </w:rPr>
        <w:t>na inštituciji</w:t>
      </w:r>
      <w:r w:rsidR="00185182" w:rsidRPr="00240C23">
        <w:rPr>
          <w:rFonts w:asciiTheme="minorHAnsi" w:hAnsiTheme="minorHAnsi"/>
          <w:sz w:val="24"/>
          <w:szCs w:val="24"/>
          <w:highlight w:val="yellow"/>
        </w:rPr>
        <w:t xml:space="preserve"> …</w:t>
      </w:r>
      <w:r w:rsidR="00D87C24" w:rsidRPr="00240C23">
        <w:rPr>
          <w:rFonts w:asciiTheme="minorHAnsi" w:hAnsiTheme="minorHAnsi"/>
          <w:sz w:val="24"/>
          <w:szCs w:val="24"/>
          <w:highlight w:val="yellow"/>
        </w:rPr>
        <w:t xml:space="preserve"> (</w:t>
      </w:r>
      <w:r w:rsidR="002F0C87" w:rsidRPr="00240C23">
        <w:rPr>
          <w:rFonts w:asciiTheme="minorHAnsi" w:hAnsiTheme="minorHAnsi"/>
          <w:sz w:val="24"/>
          <w:szCs w:val="24"/>
          <w:highlight w:val="yellow"/>
        </w:rPr>
        <w:t>ustrezno zapišemo</w:t>
      </w:r>
      <w:r w:rsidR="00D87C24" w:rsidRPr="00240C23">
        <w:rPr>
          <w:rFonts w:asciiTheme="minorHAnsi" w:hAnsiTheme="minorHAnsi"/>
          <w:sz w:val="24"/>
          <w:szCs w:val="24"/>
          <w:highlight w:val="yellow"/>
        </w:rPr>
        <w:t>)</w:t>
      </w:r>
      <w:r w:rsidR="009530ED" w:rsidRPr="00240C23">
        <w:rPr>
          <w:rFonts w:asciiTheme="minorHAnsi" w:hAnsiTheme="minorHAnsi"/>
          <w:sz w:val="24"/>
          <w:szCs w:val="24"/>
          <w:highlight w:val="yellow"/>
        </w:rPr>
        <w:t>.</w:t>
      </w:r>
    </w:p>
    <w:p w14:paraId="42023511" w14:textId="77777777" w:rsidR="003F1261" w:rsidRDefault="003F1261" w:rsidP="00352C7F">
      <w:pPr>
        <w:pStyle w:val="Telobesedila"/>
        <w:jc w:val="both"/>
        <w:rPr>
          <w:rFonts w:asciiTheme="minorHAnsi" w:hAnsiTheme="minorHAnsi"/>
          <w:b/>
          <w:sz w:val="32"/>
          <w:szCs w:val="32"/>
          <w:highlight w:val="yellow"/>
        </w:rPr>
      </w:pPr>
    </w:p>
    <w:p w14:paraId="7303DB06" w14:textId="77777777" w:rsidR="003F1261" w:rsidRDefault="003F1261" w:rsidP="00352C7F">
      <w:pPr>
        <w:pStyle w:val="Telobesedila"/>
        <w:jc w:val="both"/>
        <w:rPr>
          <w:rFonts w:asciiTheme="minorHAnsi" w:hAnsiTheme="minorHAnsi"/>
          <w:b/>
          <w:sz w:val="32"/>
          <w:szCs w:val="32"/>
          <w:highlight w:val="yellow"/>
        </w:rPr>
      </w:pPr>
    </w:p>
    <w:p w14:paraId="18A98D76" w14:textId="77777777" w:rsidR="003F1261" w:rsidRDefault="003F1261" w:rsidP="00352C7F">
      <w:pPr>
        <w:pStyle w:val="Telobesedila"/>
        <w:jc w:val="both"/>
        <w:rPr>
          <w:rFonts w:asciiTheme="minorHAnsi" w:hAnsiTheme="minorHAnsi"/>
          <w:b/>
          <w:sz w:val="32"/>
          <w:szCs w:val="32"/>
          <w:highlight w:val="yellow"/>
        </w:rPr>
      </w:pPr>
    </w:p>
    <w:p w14:paraId="1321BF7A" w14:textId="77777777" w:rsidR="003F1261" w:rsidRDefault="003F1261" w:rsidP="00352C7F">
      <w:pPr>
        <w:pStyle w:val="Telobesedila"/>
        <w:jc w:val="both"/>
        <w:rPr>
          <w:rFonts w:asciiTheme="minorHAnsi" w:hAnsiTheme="minorHAnsi"/>
          <w:b/>
          <w:sz w:val="32"/>
          <w:szCs w:val="32"/>
          <w:highlight w:val="yellow"/>
        </w:rPr>
      </w:pPr>
    </w:p>
    <w:p w14:paraId="198AF3DE" w14:textId="77777777" w:rsidR="00427B3A" w:rsidRDefault="00427B3A" w:rsidP="00352C7F">
      <w:pPr>
        <w:pStyle w:val="Telobesedila"/>
        <w:jc w:val="both"/>
        <w:rPr>
          <w:rFonts w:asciiTheme="minorHAnsi" w:hAnsiTheme="minorHAnsi"/>
          <w:b/>
          <w:sz w:val="32"/>
          <w:szCs w:val="32"/>
          <w:highlight w:val="yellow"/>
        </w:rPr>
        <w:sectPr w:rsidR="00427B3A" w:rsidSect="00371FD7">
          <w:footerReference w:type="default" r:id="rId15"/>
          <w:footerReference w:type="first" r:id="rId16"/>
          <w:pgSz w:w="11901" w:h="16834" w:code="9"/>
          <w:pgMar w:top="1701" w:right="1418" w:bottom="1701" w:left="1985" w:header="709" w:footer="709" w:gutter="0"/>
          <w:pgNumType w:fmt="upperRoman" w:start="1"/>
          <w:cols w:space="708"/>
          <w:titlePg/>
          <w:docGrid w:linePitch="328"/>
        </w:sectPr>
      </w:pPr>
    </w:p>
    <w:p w14:paraId="168A6808" w14:textId="495CAEE3" w:rsidR="00867EEC" w:rsidRPr="00240C23" w:rsidRDefault="00867EEC" w:rsidP="003F1261">
      <w:pPr>
        <w:pStyle w:val="Telobesedila"/>
        <w:spacing w:line="360" w:lineRule="auto"/>
        <w:jc w:val="both"/>
        <w:rPr>
          <w:rFonts w:asciiTheme="minorHAnsi" w:hAnsiTheme="minorHAnsi"/>
          <w:b/>
          <w:sz w:val="32"/>
          <w:szCs w:val="32"/>
        </w:rPr>
      </w:pPr>
      <w:r w:rsidRPr="00240C23">
        <w:rPr>
          <w:rFonts w:asciiTheme="minorHAnsi" w:hAnsiTheme="minorHAnsi"/>
          <w:b/>
          <w:sz w:val="32"/>
          <w:szCs w:val="32"/>
          <w:highlight w:val="yellow"/>
        </w:rPr>
        <w:lastRenderedPageBreak/>
        <w:t xml:space="preserve">Naslov </w:t>
      </w:r>
      <w:r w:rsidR="000D01A1" w:rsidRPr="00240C23">
        <w:rPr>
          <w:rFonts w:asciiTheme="minorHAnsi" w:hAnsiTheme="minorHAnsi"/>
          <w:b/>
          <w:sz w:val="32"/>
          <w:szCs w:val="32"/>
          <w:highlight w:val="yellow"/>
        </w:rPr>
        <w:t>zaključnega</w:t>
      </w:r>
      <w:r w:rsidRPr="00240C23">
        <w:rPr>
          <w:rFonts w:asciiTheme="minorHAnsi" w:hAnsiTheme="minorHAnsi"/>
          <w:b/>
          <w:sz w:val="32"/>
          <w:szCs w:val="32"/>
          <w:highlight w:val="yellow"/>
        </w:rPr>
        <w:t xml:space="preserve"> dela</w:t>
      </w:r>
    </w:p>
    <w:p w14:paraId="56C5B50D" w14:textId="77777777" w:rsidR="00867EEC" w:rsidRPr="00240C23" w:rsidRDefault="00867EEC" w:rsidP="003F1261">
      <w:pPr>
        <w:spacing w:line="360" w:lineRule="auto"/>
        <w:rPr>
          <w:rFonts w:asciiTheme="minorHAnsi" w:hAnsiTheme="minorHAnsi"/>
        </w:rPr>
      </w:pPr>
    </w:p>
    <w:p w14:paraId="79BF8BC3" w14:textId="77777777" w:rsidR="00867EEC" w:rsidRPr="00240C23" w:rsidRDefault="00867EEC" w:rsidP="003F1261">
      <w:pPr>
        <w:spacing w:line="360" w:lineRule="auto"/>
        <w:rPr>
          <w:rFonts w:asciiTheme="minorHAnsi" w:hAnsiTheme="minorHAnsi"/>
        </w:rPr>
      </w:pPr>
    </w:p>
    <w:p w14:paraId="4461A217" w14:textId="77777777" w:rsidR="00867EEC" w:rsidRPr="00240C23" w:rsidRDefault="00867EEC" w:rsidP="003F1261">
      <w:pPr>
        <w:spacing w:line="360" w:lineRule="auto"/>
        <w:rPr>
          <w:rFonts w:asciiTheme="minorHAnsi" w:hAnsiTheme="minorHAnsi"/>
        </w:rPr>
      </w:pPr>
    </w:p>
    <w:p w14:paraId="709415B5" w14:textId="0B31AC23" w:rsidR="00867EEC" w:rsidRPr="00240C23" w:rsidRDefault="00627B82" w:rsidP="00B65DA6">
      <w:pPr>
        <w:pStyle w:val="Diplomatelo"/>
      </w:pPr>
      <w:r w:rsidRPr="00240C23">
        <w:rPr>
          <w:b/>
          <w:caps/>
        </w:rPr>
        <w:t>UDK</w:t>
      </w:r>
      <w:r w:rsidRPr="00240C23">
        <w:rPr>
          <w:rStyle w:val="Sprotnaopomba-sklic"/>
          <w:b/>
          <w:caps/>
        </w:rPr>
        <w:footnoteReference w:id="7"/>
      </w:r>
      <w:r w:rsidRPr="00240C23">
        <w:rPr>
          <w:b/>
        </w:rPr>
        <w:t>:</w:t>
      </w:r>
      <w:r w:rsidRPr="00240C23">
        <w:t xml:space="preserve"> </w:t>
      </w:r>
      <w:r w:rsidRPr="00240C23">
        <w:rPr>
          <w:highlight w:val="yellow"/>
        </w:rPr>
        <w:t>zapis klasifikacije, ki ga dodelijo v knjižnici glede na vsebino dela</w:t>
      </w:r>
      <w:r w:rsidRPr="00240C23">
        <w:rPr>
          <w:b/>
        </w:rPr>
        <w:t xml:space="preserve"> </w:t>
      </w:r>
    </w:p>
    <w:p w14:paraId="7C11BA49" w14:textId="77777777" w:rsidR="00867EEC" w:rsidRPr="00240C23" w:rsidRDefault="00867EEC" w:rsidP="00B65DA6">
      <w:pPr>
        <w:pStyle w:val="Diplomatelo"/>
      </w:pPr>
    </w:p>
    <w:p w14:paraId="4F247456" w14:textId="77777777" w:rsidR="00867EEC" w:rsidRPr="00240C23" w:rsidRDefault="00867EEC" w:rsidP="00B65DA6">
      <w:pPr>
        <w:pStyle w:val="Diplomatelo"/>
      </w:pPr>
    </w:p>
    <w:p w14:paraId="448FDDC9" w14:textId="77777777" w:rsidR="00867EEC" w:rsidRPr="00240C23" w:rsidRDefault="00867EEC" w:rsidP="00B65DA6">
      <w:pPr>
        <w:pStyle w:val="Diplomatelo"/>
      </w:pPr>
    </w:p>
    <w:p w14:paraId="26FAF215" w14:textId="62987575" w:rsidR="002D46CE" w:rsidRPr="00240C23" w:rsidRDefault="00627B82" w:rsidP="00B65DA6">
      <w:pPr>
        <w:pStyle w:val="Diplomatelo"/>
      </w:pPr>
      <w:r w:rsidRPr="00240C23">
        <w:rPr>
          <w:b/>
        </w:rPr>
        <w:t>Ključne besede:</w:t>
      </w:r>
      <w:r w:rsidRPr="00240C23">
        <w:t xml:space="preserve"> </w:t>
      </w:r>
      <w:r w:rsidRPr="00240C23">
        <w:rPr>
          <w:highlight w:val="yellow"/>
        </w:rPr>
        <w:t>beseda 1, beseda 2, beseda 3, beseda 4, beseda 5</w:t>
      </w:r>
      <w:r w:rsidRPr="00240C23">
        <w:t xml:space="preserve"> (največ 5)</w:t>
      </w:r>
    </w:p>
    <w:p w14:paraId="78145A0A" w14:textId="77777777" w:rsidR="002D46CE" w:rsidRPr="00240C23" w:rsidRDefault="002D46CE" w:rsidP="003F1261">
      <w:pPr>
        <w:spacing w:line="360" w:lineRule="auto"/>
        <w:rPr>
          <w:rFonts w:asciiTheme="minorHAnsi" w:hAnsiTheme="minorHAnsi"/>
        </w:rPr>
      </w:pPr>
    </w:p>
    <w:p w14:paraId="00F36B6E" w14:textId="77777777" w:rsidR="002D46CE" w:rsidRPr="00240C23" w:rsidRDefault="002D46CE" w:rsidP="003F1261">
      <w:pPr>
        <w:spacing w:line="360" w:lineRule="auto"/>
        <w:rPr>
          <w:rFonts w:asciiTheme="minorHAnsi" w:hAnsiTheme="minorHAnsi"/>
        </w:rPr>
      </w:pPr>
    </w:p>
    <w:p w14:paraId="7D15175C" w14:textId="77777777" w:rsidR="002D46CE" w:rsidRPr="00240C23" w:rsidRDefault="002D46CE" w:rsidP="003F1261">
      <w:pPr>
        <w:spacing w:line="360" w:lineRule="auto"/>
        <w:rPr>
          <w:rFonts w:asciiTheme="minorHAnsi" w:hAnsiTheme="minorHAnsi"/>
        </w:rPr>
      </w:pPr>
    </w:p>
    <w:p w14:paraId="5F8D4190" w14:textId="2CE3E43B" w:rsidR="00867EEC" w:rsidRPr="00240C23" w:rsidRDefault="00F75734" w:rsidP="003F1261">
      <w:pPr>
        <w:spacing w:line="360" w:lineRule="auto"/>
        <w:rPr>
          <w:rFonts w:asciiTheme="minorHAnsi" w:hAnsiTheme="minorHAnsi"/>
          <w:b/>
          <w:szCs w:val="24"/>
        </w:rPr>
      </w:pPr>
      <w:r w:rsidRPr="00240C23">
        <w:rPr>
          <w:rFonts w:asciiTheme="minorHAnsi" w:hAnsiTheme="minorHAnsi"/>
          <w:b/>
        </w:rPr>
        <w:t>I</w:t>
      </w:r>
      <w:r w:rsidR="00BA419B" w:rsidRPr="00240C23">
        <w:rPr>
          <w:rFonts w:asciiTheme="minorHAnsi" w:hAnsiTheme="minorHAnsi"/>
          <w:b/>
        </w:rPr>
        <w:t>zvleček</w:t>
      </w:r>
      <w:r w:rsidR="00352C7F" w:rsidRPr="00240C23">
        <w:rPr>
          <w:rFonts w:asciiTheme="minorHAnsi" w:hAnsiTheme="minorHAnsi"/>
          <w:b/>
        </w:rPr>
        <w:t xml:space="preserve"> </w:t>
      </w:r>
      <w:r w:rsidR="00352C7F" w:rsidRPr="00240C23">
        <w:rPr>
          <w:rFonts w:asciiTheme="minorHAnsi" w:hAnsiTheme="minorHAnsi"/>
          <w:highlight w:val="cyan"/>
        </w:rPr>
        <w:t>(250 besed, informativno, zgoščeno in jedrnato besedilo)</w:t>
      </w:r>
    </w:p>
    <w:p w14:paraId="5B4B9170" w14:textId="36D687CF" w:rsidR="005313E8" w:rsidRPr="00240C23" w:rsidRDefault="0063381B" w:rsidP="00B65DA6">
      <w:pPr>
        <w:pStyle w:val="Diplomatelo"/>
      </w:pPr>
      <w:r w:rsidRPr="00240C23">
        <w:t>Besedilo …</w:t>
      </w:r>
    </w:p>
    <w:p w14:paraId="3E05F9C2" w14:textId="77777777" w:rsidR="000D7F64" w:rsidRPr="00240C23" w:rsidRDefault="000D7F64" w:rsidP="00EB3D64">
      <w:pPr>
        <w:pStyle w:val="Telobesedila"/>
        <w:rPr>
          <w:rFonts w:asciiTheme="minorHAnsi" w:hAnsiTheme="minorHAnsi"/>
        </w:rPr>
      </w:pPr>
      <w:r w:rsidRPr="00240C23">
        <w:rPr>
          <w:rFonts w:asciiTheme="minorHAnsi" w:hAnsiTheme="minorHAnsi"/>
        </w:rPr>
        <w:br w:type="page"/>
      </w:r>
    </w:p>
    <w:p w14:paraId="113B263E" w14:textId="30EAE2A7" w:rsidR="000E1615" w:rsidRPr="00240C23" w:rsidRDefault="000E1615" w:rsidP="003F1261">
      <w:pPr>
        <w:pStyle w:val="Telobesedila"/>
        <w:spacing w:line="360" w:lineRule="auto"/>
        <w:jc w:val="both"/>
        <w:rPr>
          <w:rFonts w:asciiTheme="minorHAnsi" w:hAnsiTheme="minorHAnsi"/>
          <w:b/>
          <w:sz w:val="32"/>
          <w:szCs w:val="32"/>
        </w:rPr>
      </w:pPr>
      <w:r w:rsidRPr="00240C23">
        <w:rPr>
          <w:rFonts w:asciiTheme="minorHAnsi" w:hAnsiTheme="minorHAnsi"/>
          <w:b/>
          <w:sz w:val="32"/>
          <w:szCs w:val="32"/>
          <w:highlight w:val="yellow"/>
        </w:rPr>
        <w:lastRenderedPageBreak/>
        <w:t>Naslov dela v angleškem</w:t>
      </w:r>
      <w:r w:rsidR="00BA419B" w:rsidRPr="00240C23">
        <w:rPr>
          <w:rFonts w:asciiTheme="minorHAnsi" w:hAnsiTheme="minorHAnsi"/>
          <w:b/>
          <w:sz w:val="32"/>
          <w:szCs w:val="32"/>
          <w:highlight w:val="yellow"/>
        </w:rPr>
        <w:t xml:space="preserve"> </w:t>
      </w:r>
      <w:r w:rsidRPr="00240C23">
        <w:rPr>
          <w:rFonts w:asciiTheme="minorHAnsi" w:hAnsiTheme="minorHAnsi"/>
          <w:b/>
          <w:sz w:val="32"/>
          <w:szCs w:val="32"/>
          <w:highlight w:val="yellow"/>
        </w:rPr>
        <w:t>je</w:t>
      </w:r>
      <w:r w:rsidR="00F63570" w:rsidRPr="00240C23">
        <w:rPr>
          <w:rFonts w:asciiTheme="minorHAnsi" w:hAnsiTheme="minorHAnsi"/>
          <w:b/>
          <w:sz w:val="32"/>
          <w:szCs w:val="32"/>
          <w:highlight w:val="yellow"/>
        </w:rPr>
        <w:t>z</w:t>
      </w:r>
      <w:r w:rsidRPr="00240C23">
        <w:rPr>
          <w:rFonts w:asciiTheme="minorHAnsi" w:hAnsiTheme="minorHAnsi"/>
          <w:b/>
          <w:sz w:val="32"/>
          <w:szCs w:val="32"/>
          <w:highlight w:val="yellow"/>
        </w:rPr>
        <w:t>iku</w:t>
      </w:r>
      <w:r w:rsidRPr="00240C23">
        <w:rPr>
          <w:rFonts w:asciiTheme="minorHAnsi" w:hAnsiTheme="minorHAnsi"/>
          <w:b/>
          <w:sz w:val="32"/>
          <w:szCs w:val="32"/>
        </w:rPr>
        <w:t xml:space="preserve"> </w:t>
      </w:r>
    </w:p>
    <w:p w14:paraId="2536D225" w14:textId="77777777" w:rsidR="000E1615" w:rsidRPr="00240C23" w:rsidRDefault="000E1615" w:rsidP="003F1261">
      <w:pPr>
        <w:spacing w:line="360" w:lineRule="auto"/>
        <w:rPr>
          <w:rFonts w:asciiTheme="minorHAnsi" w:hAnsiTheme="minorHAnsi"/>
        </w:rPr>
      </w:pPr>
    </w:p>
    <w:p w14:paraId="4328A311" w14:textId="77777777" w:rsidR="000E1615" w:rsidRPr="00240C23" w:rsidRDefault="000E1615" w:rsidP="003F1261">
      <w:pPr>
        <w:spacing w:line="360" w:lineRule="auto"/>
        <w:rPr>
          <w:rFonts w:asciiTheme="minorHAnsi" w:hAnsiTheme="minorHAnsi"/>
        </w:rPr>
      </w:pPr>
    </w:p>
    <w:p w14:paraId="0904A3E9" w14:textId="77777777" w:rsidR="000E1615" w:rsidRPr="00240C23" w:rsidRDefault="000E1615" w:rsidP="003F1261">
      <w:pPr>
        <w:spacing w:line="360" w:lineRule="auto"/>
        <w:rPr>
          <w:rFonts w:asciiTheme="minorHAnsi" w:hAnsiTheme="minorHAnsi"/>
        </w:rPr>
      </w:pPr>
    </w:p>
    <w:p w14:paraId="1210E83B" w14:textId="1E1D5EAA" w:rsidR="000E1615" w:rsidRPr="00240C23" w:rsidRDefault="00627B82" w:rsidP="00B65DA6">
      <w:pPr>
        <w:pStyle w:val="Diplomatelo"/>
        <w:rPr>
          <w:caps/>
        </w:rPr>
      </w:pPr>
      <w:r w:rsidRPr="00240C23">
        <w:rPr>
          <w:b/>
        </w:rPr>
        <w:t>UDC:</w:t>
      </w:r>
      <w:r w:rsidRPr="00240C23">
        <w:t xml:space="preserve"> </w:t>
      </w:r>
      <w:r w:rsidRPr="00240C23">
        <w:rPr>
          <w:highlight w:val="yellow"/>
        </w:rPr>
        <w:t>zapis klasifikacije, ki ga dodelijo v knjižnici glede na vsebino dela</w:t>
      </w:r>
      <w:r w:rsidRPr="00240C23">
        <w:rPr>
          <w:b/>
        </w:rPr>
        <w:t xml:space="preserve"> </w:t>
      </w:r>
    </w:p>
    <w:p w14:paraId="2DA9D6F5" w14:textId="77777777" w:rsidR="000E1615" w:rsidRPr="00240C23" w:rsidRDefault="000E1615" w:rsidP="00B65DA6">
      <w:pPr>
        <w:pStyle w:val="Diplomatelo"/>
      </w:pPr>
    </w:p>
    <w:p w14:paraId="67A83F55" w14:textId="77777777" w:rsidR="000E1615" w:rsidRPr="00240C23" w:rsidRDefault="000E1615" w:rsidP="00B65DA6">
      <w:pPr>
        <w:pStyle w:val="Diplomatelo"/>
      </w:pPr>
    </w:p>
    <w:p w14:paraId="3C9280E9" w14:textId="77777777" w:rsidR="000E1615" w:rsidRPr="00240C23" w:rsidRDefault="000E1615" w:rsidP="00B65DA6">
      <w:pPr>
        <w:pStyle w:val="Diplomatelo"/>
      </w:pPr>
    </w:p>
    <w:p w14:paraId="5B684D19" w14:textId="17CF19B4" w:rsidR="000E1615" w:rsidRPr="00240C23" w:rsidRDefault="00627B82" w:rsidP="00B65DA6">
      <w:pPr>
        <w:pStyle w:val="Diplomatelo"/>
      </w:pPr>
      <w:proofErr w:type="spellStart"/>
      <w:r w:rsidRPr="00240C23">
        <w:rPr>
          <w:b/>
        </w:rPr>
        <w:t>Keywords</w:t>
      </w:r>
      <w:proofErr w:type="spellEnd"/>
      <w:r w:rsidRPr="00240C23">
        <w:rPr>
          <w:b/>
        </w:rPr>
        <w:t>:</w:t>
      </w:r>
      <w:r w:rsidRPr="00240C23">
        <w:t xml:space="preserve"> </w:t>
      </w:r>
      <w:proofErr w:type="spellStart"/>
      <w:r w:rsidRPr="00240C23">
        <w:rPr>
          <w:highlight w:val="yellow"/>
        </w:rPr>
        <w:t>word</w:t>
      </w:r>
      <w:proofErr w:type="spellEnd"/>
      <w:r w:rsidRPr="00240C23">
        <w:rPr>
          <w:highlight w:val="yellow"/>
        </w:rPr>
        <w:t xml:space="preserve"> 1, </w:t>
      </w:r>
      <w:proofErr w:type="spellStart"/>
      <w:r w:rsidRPr="00240C23">
        <w:rPr>
          <w:highlight w:val="yellow"/>
        </w:rPr>
        <w:t>word</w:t>
      </w:r>
      <w:proofErr w:type="spellEnd"/>
      <w:r w:rsidRPr="00240C23">
        <w:rPr>
          <w:highlight w:val="yellow"/>
        </w:rPr>
        <w:t xml:space="preserve"> 2, </w:t>
      </w:r>
      <w:proofErr w:type="spellStart"/>
      <w:r w:rsidRPr="00240C23">
        <w:rPr>
          <w:highlight w:val="yellow"/>
        </w:rPr>
        <w:t>word</w:t>
      </w:r>
      <w:proofErr w:type="spellEnd"/>
      <w:r w:rsidRPr="00240C23">
        <w:rPr>
          <w:highlight w:val="yellow"/>
        </w:rPr>
        <w:t xml:space="preserve"> 3, </w:t>
      </w:r>
      <w:proofErr w:type="spellStart"/>
      <w:r w:rsidRPr="00240C23">
        <w:rPr>
          <w:highlight w:val="yellow"/>
        </w:rPr>
        <w:t>word</w:t>
      </w:r>
      <w:proofErr w:type="spellEnd"/>
      <w:r w:rsidRPr="00240C23">
        <w:rPr>
          <w:highlight w:val="yellow"/>
        </w:rPr>
        <w:t xml:space="preserve"> 4, </w:t>
      </w:r>
      <w:proofErr w:type="spellStart"/>
      <w:r w:rsidRPr="00240C23">
        <w:rPr>
          <w:highlight w:val="yellow"/>
        </w:rPr>
        <w:t>word</w:t>
      </w:r>
      <w:proofErr w:type="spellEnd"/>
      <w:r w:rsidRPr="00240C23">
        <w:rPr>
          <w:highlight w:val="yellow"/>
        </w:rPr>
        <w:t xml:space="preserve"> 5</w:t>
      </w:r>
    </w:p>
    <w:p w14:paraId="4B62ABD9" w14:textId="77777777" w:rsidR="000E1615" w:rsidRPr="00240C23" w:rsidRDefault="000E1615" w:rsidP="003F1261">
      <w:pPr>
        <w:pStyle w:val="text"/>
        <w:spacing w:line="360" w:lineRule="auto"/>
        <w:ind w:firstLine="0"/>
        <w:rPr>
          <w:rFonts w:asciiTheme="minorHAnsi" w:hAnsiTheme="minorHAnsi" w:cs="Arial"/>
          <w:lang w:val="sl-SI"/>
        </w:rPr>
      </w:pPr>
    </w:p>
    <w:p w14:paraId="23676FA9" w14:textId="77777777" w:rsidR="000E1615" w:rsidRPr="00240C23" w:rsidRDefault="000E1615" w:rsidP="003F1261">
      <w:pPr>
        <w:pStyle w:val="text"/>
        <w:spacing w:line="360" w:lineRule="auto"/>
        <w:ind w:firstLine="0"/>
        <w:rPr>
          <w:rFonts w:asciiTheme="minorHAnsi" w:hAnsiTheme="minorHAnsi" w:cs="Arial"/>
          <w:lang w:val="sl-SI"/>
        </w:rPr>
      </w:pPr>
    </w:p>
    <w:p w14:paraId="52337957" w14:textId="77777777" w:rsidR="000E1615" w:rsidRPr="00240C23" w:rsidRDefault="000E1615" w:rsidP="003F1261">
      <w:pPr>
        <w:pStyle w:val="text"/>
        <w:spacing w:line="360" w:lineRule="auto"/>
        <w:ind w:firstLine="0"/>
        <w:rPr>
          <w:rFonts w:asciiTheme="minorHAnsi" w:hAnsiTheme="minorHAnsi" w:cs="Arial"/>
          <w:lang w:val="sl-SI"/>
        </w:rPr>
      </w:pPr>
    </w:p>
    <w:p w14:paraId="1BC2DB5F" w14:textId="2A698F9F" w:rsidR="000E1615" w:rsidRPr="00240C23" w:rsidRDefault="000E1615" w:rsidP="003F1261">
      <w:pPr>
        <w:spacing w:line="360" w:lineRule="auto"/>
        <w:rPr>
          <w:rFonts w:asciiTheme="minorHAnsi" w:hAnsiTheme="minorHAnsi"/>
          <w:b/>
          <w:caps/>
        </w:rPr>
      </w:pPr>
      <w:bookmarkStart w:id="0" w:name="_Toc397326406"/>
      <w:proofErr w:type="spellStart"/>
      <w:r w:rsidRPr="00240C23">
        <w:rPr>
          <w:rFonts w:asciiTheme="minorHAnsi" w:hAnsiTheme="minorHAnsi"/>
          <w:b/>
        </w:rPr>
        <w:t>Abstract</w:t>
      </w:r>
      <w:bookmarkEnd w:id="0"/>
      <w:proofErr w:type="spellEnd"/>
      <w:r w:rsidR="00BA419B" w:rsidRPr="00240C23">
        <w:rPr>
          <w:rFonts w:asciiTheme="minorHAnsi" w:hAnsiTheme="minorHAnsi"/>
          <w:b/>
        </w:rPr>
        <w:t xml:space="preserve"> </w:t>
      </w:r>
      <w:r w:rsidR="00352C7F" w:rsidRPr="00240C23">
        <w:rPr>
          <w:rFonts w:asciiTheme="minorHAnsi" w:hAnsiTheme="minorHAnsi"/>
        </w:rPr>
        <w:t xml:space="preserve">(lektoriran s </w:t>
      </w:r>
      <w:r w:rsidR="001101DE" w:rsidRPr="00240C23">
        <w:rPr>
          <w:rFonts w:asciiTheme="minorHAnsi" w:hAnsiTheme="minorHAnsi"/>
        </w:rPr>
        <w:t>strani učitelja angleščine na FKBV)</w:t>
      </w:r>
    </w:p>
    <w:p w14:paraId="3B296D54" w14:textId="6AB844F5" w:rsidR="00B60E15" w:rsidRPr="00240C23" w:rsidRDefault="00DF554F" w:rsidP="00B65DA6">
      <w:pPr>
        <w:pStyle w:val="Diplomatelo"/>
      </w:pPr>
      <w:proofErr w:type="spellStart"/>
      <w:r w:rsidRPr="00240C23">
        <w:t>Text</w:t>
      </w:r>
      <w:proofErr w:type="spellEnd"/>
      <w:r w:rsidRPr="00240C23">
        <w:t xml:space="preserve"> …</w:t>
      </w:r>
      <w:bookmarkStart w:id="1" w:name="_Toc5004862"/>
      <w:bookmarkStart w:id="2" w:name="_Toc522880370"/>
    </w:p>
    <w:p w14:paraId="56F106FD" w14:textId="77777777" w:rsidR="0028549C" w:rsidRPr="00240C23" w:rsidRDefault="0028549C" w:rsidP="003F1261">
      <w:pPr>
        <w:spacing w:line="360" w:lineRule="auto"/>
        <w:rPr>
          <w:rFonts w:asciiTheme="minorHAnsi" w:hAnsiTheme="minorHAnsi"/>
        </w:rPr>
      </w:pPr>
    </w:p>
    <w:p w14:paraId="5BB856DD" w14:textId="77777777" w:rsidR="0028549C" w:rsidRPr="00240C23" w:rsidRDefault="0028549C" w:rsidP="003F1261">
      <w:pPr>
        <w:spacing w:line="360" w:lineRule="auto"/>
        <w:rPr>
          <w:rFonts w:asciiTheme="minorHAnsi" w:hAnsiTheme="minorHAnsi"/>
        </w:rPr>
        <w:sectPr w:rsidR="0028549C" w:rsidRPr="00240C23" w:rsidSect="00427B3A">
          <w:footerReference w:type="first" r:id="rId17"/>
          <w:pgSz w:w="11901" w:h="16834" w:code="9"/>
          <w:pgMar w:top="1701" w:right="1418" w:bottom="1701" w:left="1985" w:header="709" w:footer="709" w:gutter="0"/>
          <w:pgNumType w:fmt="upperRoman" w:start="3"/>
          <w:cols w:space="708"/>
          <w:titlePg/>
          <w:docGrid w:linePitch="328"/>
        </w:sectPr>
      </w:pPr>
    </w:p>
    <w:bookmarkEnd w:id="2" w:displacedByCustomXml="next"/>
    <w:bookmarkEnd w:id="1" w:displacedByCustomXml="next"/>
    <w:sdt>
      <w:sdtPr>
        <w:rPr>
          <w:rFonts w:ascii="Calibri" w:eastAsia="Times New Roman" w:hAnsi="Calibri"/>
          <w:b/>
          <w:bCs w:val="0"/>
          <w:color w:val="000000" w:themeColor="text1"/>
          <w:szCs w:val="36"/>
        </w:rPr>
        <w:id w:val="-609199269"/>
        <w:docPartObj>
          <w:docPartGallery w:val="Table of Contents"/>
          <w:docPartUnique/>
        </w:docPartObj>
      </w:sdtPr>
      <w:sdtEndPr>
        <w:rPr>
          <w:b w:val="0"/>
        </w:rPr>
      </w:sdtEndPr>
      <w:sdtContent>
        <w:p w14:paraId="25A1B33E" w14:textId="7D0D76BA" w:rsidR="006944AB" w:rsidRDefault="00CB13A7" w:rsidP="00CD4BC4">
          <w:pPr>
            <w:pStyle w:val="NaslovTOC"/>
            <w:jc w:val="center"/>
            <w:rPr>
              <w:b/>
            </w:rPr>
          </w:pPr>
          <w:r w:rsidRPr="00240C23">
            <w:rPr>
              <w:b/>
            </w:rPr>
            <w:t>Kazalo vsebine</w:t>
          </w:r>
        </w:p>
        <w:p w14:paraId="0890B96E" w14:textId="77777777" w:rsidR="002C5306" w:rsidRPr="002C5306" w:rsidRDefault="002C5306" w:rsidP="002C5306"/>
        <w:p w14:paraId="36DDC2F3" w14:textId="58F0EF6A" w:rsidR="001D1F52" w:rsidRPr="001D1F52" w:rsidRDefault="006944AB" w:rsidP="001D1F52">
          <w:pPr>
            <w:pStyle w:val="Kazalovsebine1"/>
            <w:spacing w:line="360" w:lineRule="auto"/>
            <w:rPr>
              <w:rFonts w:eastAsiaTheme="minorEastAsia" w:cstheme="minorHAnsi"/>
              <w:b w:val="0"/>
              <w:bCs w:val="0"/>
              <w:caps w:val="0"/>
              <w:noProof/>
              <w:color w:val="auto"/>
              <w:sz w:val="22"/>
              <w:szCs w:val="22"/>
            </w:rPr>
          </w:pPr>
          <w:r w:rsidRPr="00240C23">
            <w:rPr>
              <w:b w:val="0"/>
            </w:rPr>
            <w:fldChar w:fldCharType="begin"/>
          </w:r>
          <w:r w:rsidRPr="00240C23">
            <w:rPr>
              <w:b w:val="0"/>
            </w:rPr>
            <w:instrText xml:space="preserve"> TOC \o "1-3" \h \z \u </w:instrText>
          </w:r>
          <w:r w:rsidRPr="00240C23">
            <w:rPr>
              <w:b w:val="0"/>
            </w:rPr>
            <w:fldChar w:fldCharType="separate"/>
          </w:r>
          <w:hyperlink w:anchor="_Toc71125671" w:history="1">
            <w:r w:rsidR="001D1F52" w:rsidRPr="001D1F52">
              <w:rPr>
                <w:rStyle w:val="Hiperpovezava"/>
                <w:rFonts w:cstheme="minorHAnsi"/>
                <w:b w:val="0"/>
                <w:noProof/>
              </w:rPr>
              <w:t>1</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UVOD</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_Toc71125671 \h </w:instrText>
            </w:r>
            <w:r w:rsidR="001D1F52" w:rsidRPr="001D1F52">
              <w:rPr>
                <w:rFonts w:cstheme="minorHAnsi"/>
                <w:b w:val="0"/>
                <w:noProof/>
                <w:webHidden/>
              </w:rPr>
            </w:r>
            <w:r w:rsidR="001D1F52" w:rsidRPr="001D1F52">
              <w:rPr>
                <w:rFonts w:cstheme="minorHAnsi"/>
                <w:b w:val="0"/>
                <w:noProof/>
                <w:webHidden/>
              </w:rPr>
              <w:fldChar w:fldCharType="separate"/>
            </w:r>
            <w:r w:rsidR="006C2F26">
              <w:rPr>
                <w:rFonts w:cstheme="minorHAnsi"/>
                <w:b w:val="0"/>
                <w:noProof/>
                <w:webHidden/>
              </w:rPr>
              <w:t>1</w:t>
            </w:r>
            <w:r w:rsidR="001D1F52" w:rsidRPr="001D1F52">
              <w:rPr>
                <w:rFonts w:cstheme="minorHAnsi"/>
                <w:b w:val="0"/>
                <w:noProof/>
                <w:webHidden/>
              </w:rPr>
              <w:fldChar w:fldCharType="end"/>
            </w:r>
          </w:hyperlink>
        </w:p>
        <w:p w14:paraId="748CAEE7" w14:textId="005A00C6" w:rsidR="001D1F52" w:rsidRPr="001D1F52" w:rsidRDefault="006C2F26"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72" w:history="1">
            <w:r w:rsidR="001D1F52" w:rsidRPr="001D1F52">
              <w:rPr>
                <w:rStyle w:val="Hiperpovezava"/>
                <w:rFonts w:asciiTheme="minorHAnsi" w:hAnsiTheme="minorHAnsi" w:cstheme="minorHAnsi"/>
                <w:b w:val="0"/>
              </w:rPr>
              <w:t>1.1</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Namen, cilj in hipoteze raziskave</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_Toc71125672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Pr>
                <w:rFonts w:asciiTheme="minorHAnsi" w:hAnsiTheme="minorHAnsi" w:cstheme="minorHAnsi"/>
                <w:b w:val="0"/>
                <w:webHidden/>
              </w:rPr>
              <w:t>1</w:t>
            </w:r>
            <w:r w:rsidR="001D1F52" w:rsidRPr="001D1F52">
              <w:rPr>
                <w:rFonts w:asciiTheme="minorHAnsi" w:hAnsiTheme="minorHAnsi" w:cstheme="minorHAnsi"/>
                <w:b w:val="0"/>
                <w:webHidden/>
              </w:rPr>
              <w:fldChar w:fldCharType="end"/>
            </w:r>
          </w:hyperlink>
        </w:p>
        <w:p w14:paraId="541ED0D3" w14:textId="70A628EF" w:rsidR="001D1F52" w:rsidRPr="001D1F52" w:rsidRDefault="006C2F26" w:rsidP="001D1F52">
          <w:pPr>
            <w:pStyle w:val="Kazalovsebine1"/>
            <w:spacing w:line="360" w:lineRule="auto"/>
            <w:rPr>
              <w:rFonts w:eastAsiaTheme="minorEastAsia" w:cstheme="minorHAnsi"/>
              <w:b w:val="0"/>
              <w:bCs w:val="0"/>
              <w:caps w:val="0"/>
              <w:noProof/>
              <w:color w:val="auto"/>
              <w:sz w:val="22"/>
              <w:szCs w:val="22"/>
            </w:rPr>
          </w:pPr>
          <w:hyperlink w:anchor="_Toc71125673" w:history="1">
            <w:r w:rsidR="001D1F52" w:rsidRPr="001D1F52">
              <w:rPr>
                <w:rStyle w:val="Hiperpovezava"/>
                <w:rFonts w:cstheme="minorHAnsi"/>
                <w:b w:val="0"/>
                <w:noProof/>
              </w:rPr>
              <w:t>2</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PREGLED OBJAV</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_Toc71125673 \h </w:instrText>
            </w:r>
            <w:r w:rsidR="001D1F52" w:rsidRPr="001D1F52">
              <w:rPr>
                <w:rFonts w:cstheme="minorHAnsi"/>
                <w:b w:val="0"/>
                <w:noProof/>
                <w:webHidden/>
              </w:rPr>
            </w:r>
            <w:r w:rsidR="001D1F52" w:rsidRPr="001D1F52">
              <w:rPr>
                <w:rFonts w:cstheme="minorHAnsi"/>
                <w:b w:val="0"/>
                <w:noProof/>
                <w:webHidden/>
              </w:rPr>
              <w:fldChar w:fldCharType="separate"/>
            </w:r>
            <w:r>
              <w:rPr>
                <w:rFonts w:cstheme="minorHAnsi"/>
                <w:b w:val="0"/>
                <w:noProof/>
                <w:webHidden/>
              </w:rPr>
              <w:t>2</w:t>
            </w:r>
            <w:r w:rsidR="001D1F52" w:rsidRPr="001D1F52">
              <w:rPr>
                <w:rFonts w:cstheme="minorHAnsi"/>
                <w:b w:val="0"/>
                <w:noProof/>
                <w:webHidden/>
              </w:rPr>
              <w:fldChar w:fldCharType="end"/>
            </w:r>
          </w:hyperlink>
        </w:p>
        <w:p w14:paraId="3D3E00B3" w14:textId="630117DC" w:rsidR="001D1F52" w:rsidRPr="001D1F52" w:rsidRDefault="006C2F26"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74" w:history="1">
            <w:r w:rsidR="001D1F52" w:rsidRPr="001D1F52">
              <w:rPr>
                <w:rStyle w:val="Hiperpovezava"/>
                <w:rFonts w:asciiTheme="minorHAnsi" w:hAnsiTheme="minorHAnsi" w:cstheme="minorHAnsi"/>
                <w:b w:val="0"/>
              </w:rPr>
              <w:t>2.1</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Prvo podpoglavje v poglavju Pregled objav</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_Toc71125674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Pr>
                <w:rFonts w:asciiTheme="minorHAnsi" w:hAnsiTheme="minorHAnsi" w:cstheme="minorHAnsi"/>
                <w:b w:val="0"/>
                <w:webHidden/>
              </w:rPr>
              <w:t>2</w:t>
            </w:r>
            <w:r w:rsidR="001D1F52" w:rsidRPr="001D1F52">
              <w:rPr>
                <w:rFonts w:asciiTheme="minorHAnsi" w:hAnsiTheme="minorHAnsi" w:cstheme="minorHAnsi"/>
                <w:b w:val="0"/>
                <w:webHidden/>
              </w:rPr>
              <w:fldChar w:fldCharType="end"/>
            </w:r>
          </w:hyperlink>
        </w:p>
        <w:p w14:paraId="0EADA8E6" w14:textId="29045C17" w:rsidR="001D1F52" w:rsidRPr="001D1F52" w:rsidRDefault="006C2F26"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75" w:history="1">
            <w:r w:rsidR="001D1F52" w:rsidRPr="001D1F52">
              <w:rPr>
                <w:rStyle w:val="Hiperpovezava"/>
                <w:rFonts w:asciiTheme="minorHAnsi" w:hAnsiTheme="minorHAnsi" w:cstheme="minorHAnsi"/>
                <w:b w:val="0"/>
              </w:rPr>
              <w:t>2.2</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Drugo podpoglavje v poglavju Pregled objav</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_Toc71125675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Pr>
                <w:rFonts w:asciiTheme="minorHAnsi" w:hAnsiTheme="minorHAnsi" w:cstheme="minorHAnsi"/>
                <w:b w:val="0"/>
                <w:webHidden/>
              </w:rPr>
              <w:t>2</w:t>
            </w:r>
            <w:r w:rsidR="001D1F52" w:rsidRPr="001D1F52">
              <w:rPr>
                <w:rFonts w:asciiTheme="minorHAnsi" w:hAnsiTheme="minorHAnsi" w:cstheme="minorHAnsi"/>
                <w:b w:val="0"/>
                <w:webHidden/>
              </w:rPr>
              <w:fldChar w:fldCharType="end"/>
            </w:r>
          </w:hyperlink>
        </w:p>
        <w:p w14:paraId="3735392D" w14:textId="76D3C26E" w:rsidR="001D1F52" w:rsidRPr="001D1F52" w:rsidRDefault="006C2F26"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76" w:history="1">
            <w:r w:rsidR="001D1F52" w:rsidRPr="001D1F52">
              <w:rPr>
                <w:rStyle w:val="Hiperpovezava"/>
                <w:rFonts w:asciiTheme="minorHAnsi" w:hAnsiTheme="minorHAnsi" w:cstheme="minorHAnsi"/>
                <w:b w:val="0"/>
              </w:rPr>
              <w:t>2.3</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Tretje podpoglavje v poglavju Pregled objav</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_Toc71125676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Pr>
                <w:rFonts w:asciiTheme="minorHAnsi" w:hAnsiTheme="minorHAnsi" w:cstheme="minorHAnsi"/>
                <w:b w:val="0"/>
                <w:webHidden/>
              </w:rPr>
              <w:t>3</w:t>
            </w:r>
            <w:r w:rsidR="001D1F52" w:rsidRPr="001D1F52">
              <w:rPr>
                <w:rFonts w:asciiTheme="minorHAnsi" w:hAnsiTheme="minorHAnsi" w:cstheme="minorHAnsi"/>
                <w:b w:val="0"/>
                <w:webHidden/>
              </w:rPr>
              <w:fldChar w:fldCharType="end"/>
            </w:r>
          </w:hyperlink>
        </w:p>
        <w:p w14:paraId="0FDF40FA" w14:textId="52F16E5B" w:rsidR="001D1F52" w:rsidRPr="001D1F52" w:rsidRDefault="006C2F26" w:rsidP="001D1F52">
          <w:pPr>
            <w:pStyle w:val="Kazalovsebine3"/>
            <w:spacing w:line="360" w:lineRule="auto"/>
            <w:rPr>
              <w:rFonts w:eastAsiaTheme="minorEastAsia"/>
              <w:color w:val="auto"/>
              <w:sz w:val="22"/>
              <w:szCs w:val="22"/>
            </w:rPr>
          </w:pPr>
          <w:hyperlink w:anchor="_Toc71125677" w:history="1">
            <w:r w:rsidR="001D1F52" w:rsidRPr="001D1F52">
              <w:rPr>
                <w:rStyle w:val="Hiperpovezava"/>
                <w:rFonts w:cstheme="minorHAnsi"/>
              </w:rPr>
              <w:t>2.3.1 Prvo podpoglavje v podpoglavju 2.3</w:t>
            </w:r>
            <w:r w:rsidR="001D1F52" w:rsidRPr="001D1F52">
              <w:rPr>
                <w:webHidden/>
              </w:rPr>
              <w:tab/>
            </w:r>
            <w:bookmarkStart w:id="3" w:name="_GoBack"/>
            <w:bookmarkEnd w:id="3"/>
            <w:r w:rsidR="001D1F52" w:rsidRPr="001D1F52">
              <w:rPr>
                <w:webHidden/>
              </w:rPr>
              <w:fldChar w:fldCharType="begin"/>
            </w:r>
            <w:r w:rsidR="001D1F52" w:rsidRPr="001D1F52">
              <w:rPr>
                <w:webHidden/>
              </w:rPr>
              <w:instrText xml:space="preserve"> PAGEREF _Toc71125677 \h </w:instrText>
            </w:r>
            <w:r w:rsidR="001D1F52" w:rsidRPr="001D1F52">
              <w:rPr>
                <w:webHidden/>
              </w:rPr>
            </w:r>
            <w:r w:rsidR="001D1F52" w:rsidRPr="001D1F52">
              <w:rPr>
                <w:webHidden/>
              </w:rPr>
              <w:fldChar w:fldCharType="separate"/>
            </w:r>
            <w:r>
              <w:rPr>
                <w:webHidden/>
              </w:rPr>
              <w:t>3</w:t>
            </w:r>
            <w:r w:rsidR="001D1F52" w:rsidRPr="001D1F52">
              <w:rPr>
                <w:webHidden/>
              </w:rPr>
              <w:fldChar w:fldCharType="end"/>
            </w:r>
          </w:hyperlink>
        </w:p>
        <w:p w14:paraId="02CC7132" w14:textId="383DC6FE" w:rsidR="001D1F52" w:rsidRPr="001D1F52" w:rsidRDefault="006C2F26" w:rsidP="001D1F52">
          <w:pPr>
            <w:pStyle w:val="Kazalovsebine1"/>
            <w:spacing w:line="360" w:lineRule="auto"/>
            <w:rPr>
              <w:rFonts w:eastAsiaTheme="minorEastAsia" w:cstheme="minorHAnsi"/>
              <w:b w:val="0"/>
              <w:bCs w:val="0"/>
              <w:caps w:val="0"/>
              <w:noProof/>
              <w:color w:val="auto"/>
              <w:sz w:val="22"/>
              <w:szCs w:val="22"/>
            </w:rPr>
          </w:pPr>
          <w:hyperlink w:anchor="_Toc71125678" w:history="1">
            <w:r w:rsidR="001D1F52" w:rsidRPr="001D1F52">
              <w:rPr>
                <w:rStyle w:val="Hiperpovezava"/>
                <w:rFonts w:cstheme="minorHAnsi"/>
                <w:b w:val="0"/>
                <w:noProof/>
              </w:rPr>
              <w:t>3</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MaterialI in metode dela</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_Toc71125678 \h </w:instrText>
            </w:r>
            <w:r w:rsidR="001D1F52" w:rsidRPr="001D1F52">
              <w:rPr>
                <w:rFonts w:cstheme="minorHAnsi"/>
                <w:b w:val="0"/>
                <w:noProof/>
                <w:webHidden/>
              </w:rPr>
            </w:r>
            <w:r w:rsidR="001D1F52" w:rsidRPr="001D1F52">
              <w:rPr>
                <w:rFonts w:cstheme="minorHAnsi"/>
                <w:b w:val="0"/>
                <w:noProof/>
                <w:webHidden/>
              </w:rPr>
              <w:fldChar w:fldCharType="separate"/>
            </w:r>
            <w:r>
              <w:rPr>
                <w:rFonts w:cstheme="minorHAnsi"/>
                <w:b w:val="0"/>
                <w:noProof/>
                <w:webHidden/>
              </w:rPr>
              <w:t>4</w:t>
            </w:r>
            <w:r w:rsidR="001D1F52" w:rsidRPr="001D1F52">
              <w:rPr>
                <w:rFonts w:cstheme="minorHAnsi"/>
                <w:b w:val="0"/>
                <w:noProof/>
                <w:webHidden/>
              </w:rPr>
              <w:fldChar w:fldCharType="end"/>
            </w:r>
          </w:hyperlink>
        </w:p>
        <w:p w14:paraId="781F2B61" w14:textId="264A933F" w:rsidR="001D1F52" w:rsidRPr="001D1F52" w:rsidRDefault="006C2F26"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79" w:history="1">
            <w:r w:rsidR="001D1F52" w:rsidRPr="001D1F52">
              <w:rPr>
                <w:rStyle w:val="Hiperpovezava"/>
                <w:rFonts w:asciiTheme="minorHAnsi" w:hAnsiTheme="minorHAnsi" w:cstheme="minorHAnsi"/>
                <w:b w:val="0"/>
              </w:rPr>
              <w:t>3.1</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Lokacija izvajanja in zasnova poskusa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_Toc71125679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Pr>
                <w:rFonts w:asciiTheme="minorHAnsi" w:hAnsiTheme="minorHAnsi" w:cstheme="minorHAnsi"/>
                <w:b w:val="0"/>
                <w:webHidden/>
              </w:rPr>
              <w:t>6</w:t>
            </w:r>
            <w:r w:rsidR="001D1F52" w:rsidRPr="001D1F52">
              <w:rPr>
                <w:rFonts w:asciiTheme="minorHAnsi" w:hAnsiTheme="minorHAnsi" w:cstheme="minorHAnsi"/>
                <w:b w:val="0"/>
                <w:webHidden/>
              </w:rPr>
              <w:fldChar w:fldCharType="end"/>
            </w:r>
          </w:hyperlink>
        </w:p>
        <w:p w14:paraId="5ED02C7D" w14:textId="572985E7" w:rsidR="001D1F52" w:rsidRPr="001D1F52" w:rsidRDefault="006C2F26"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80" w:history="1">
            <w:r w:rsidR="001D1F52" w:rsidRPr="001D1F52">
              <w:rPr>
                <w:rStyle w:val="Hiperpovezava"/>
                <w:rFonts w:asciiTheme="minorHAnsi" w:hAnsiTheme="minorHAnsi" w:cstheme="minorHAnsi"/>
                <w:b w:val="0"/>
              </w:rPr>
              <w:t>3.2</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Uporabljeni material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_Toc71125680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Pr>
                <w:rFonts w:asciiTheme="minorHAnsi" w:hAnsiTheme="minorHAnsi" w:cstheme="minorHAnsi"/>
                <w:b w:val="0"/>
                <w:webHidden/>
              </w:rPr>
              <w:t>8</w:t>
            </w:r>
            <w:r w:rsidR="001D1F52" w:rsidRPr="001D1F52">
              <w:rPr>
                <w:rFonts w:asciiTheme="minorHAnsi" w:hAnsiTheme="minorHAnsi" w:cstheme="minorHAnsi"/>
                <w:b w:val="0"/>
                <w:webHidden/>
              </w:rPr>
              <w:fldChar w:fldCharType="end"/>
            </w:r>
          </w:hyperlink>
        </w:p>
        <w:p w14:paraId="734798BD" w14:textId="21C12E3A" w:rsidR="001D1F52" w:rsidRPr="001D1F52" w:rsidRDefault="006C2F26"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81" w:history="1">
            <w:r w:rsidR="001D1F52" w:rsidRPr="001D1F52">
              <w:rPr>
                <w:rStyle w:val="Hiperpovezava"/>
                <w:rFonts w:asciiTheme="minorHAnsi" w:hAnsiTheme="minorHAnsi" w:cstheme="minorHAnsi"/>
                <w:b w:val="0"/>
              </w:rPr>
              <w:t>3.3</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Oskrba in vrednotenja v poskusu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_Toc71125681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Pr>
                <w:rFonts w:asciiTheme="minorHAnsi" w:hAnsiTheme="minorHAnsi" w:cstheme="minorHAnsi"/>
                <w:b w:val="0"/>
                <w:webHidden/>
              </w:rPr>
              <w:t>8</w:t>
            </w:r>
            <w:r w:rsidR="001D1F52" w:rsidRPr="001D1F52">
              <w:rPr>
                <w:rFonts w:asciiTheme="minorHAnsi" w:hAnsiTheme="minorHAnsi" w:cstheme="minorHAnsi"/>
                <w:b w:val="0"/>
                <w:webHidden/>
              </w:rPr>
              <w:fldChar w:fldCharType="end"/>
            </w:r>
          </w:hyperlink>
        </w:p>
        <w:p w14:paraId="1CBB88FE" w14:textId="77DEFE5B" w:rsidR="001D1F52" w:rsidRPr="001D1F52" w:rsidRDefault="006C2F26"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82" w:history="1">
            <w:r w:rsidR="001D1F52" w:rsidRPr="001D1F52">
              <w:rPr>
                <w:rStyle w:val="Hiperpovezava"/>
                <w:rFonts w:asciiTheme="minorHAnsi" w:hAnsiTheme="minorHAnsi" w:cstheme="minorHAnsi"/>
                <w:b w:val="0"/>
              </w:rPr>
              <w:t>3.4</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Vremenske razmere v letu(ih) izvajanja poskusa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_Toc71125682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Pr>
                <w:rFonts w:asciiTheme="minorHAnsi" w:hAnsiTheme="minorHAnsi" w:cstheme="minorHAnsi"/>
                <w:b w:val="0"/>
                <w:webHidden/>
              </w:rPr>
              <w:t>9</w:t>
            </w:r>
            <w:r w:rsidR="001D1F52" w:rsidRPr="001D1F52">
              <w:rPr>
                <w:rFonts w:asciiTheme="minorHAnsi" w:hAnsiTheme="minorHAnsi" w:cstheme="minorHAnsi"/>
                <w:b w:val="0"/>
                <w:webHidden/>
              </w:rPr>
              <w:fldChar w:fldCharType="end"/>
            </w:r>
          </w:hyperlink>
        </w:p>
        <w:p w14:paraId="61833557" w14:textId="795F0009" w:rsidR="001D1F52" w:rsidRPr="001D1F52" w:rsidRDefault="006C2F26"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83" w:history="1">
            <w:r w:rsidR="001D1F52" w:rsidRPr="001D1F52">
              <w:rPr>
                <w:rStyle w:val="Hiperpovezava"/>
                <w:rFonts w:asciiTheme="minorHAnsi" w:hAnsiTheme="minorHAnsi" w:cstheme="minorHAnsi"/>
                <w:b w:val="0"/>
              </w:rPr>
              <w:t>3.5</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Analitski postopki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_Toc71125683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Pr>
                <w:rFonts w:asciiTheme="minorHAnsi" w:hAnsiTheme="minorHAnsi" w:cstheme="minorHAnsi"/>
                <w:b w:val="0"/>
                <w:webHidden/>
              </w:rPr>
              <w:t>9</w:t>
            </w:r>
            <w:r w:rsidR="001D1F52" w:rsidRPr="001D1F52">
              <w:rPr>
                <w:rFonts w:asciiTheme="minorHAnsi" w:hAnsiTheme="minorHAnsi" w:cstheme="minorHAnsi"/>
                <w:b w:val="0"/>
                <w:webHidden/>
              </w:rPr>
              <w:fldChar w:fldCharType="end"/>
            </w:r>
          </w:hyperlink>
        </w:p>
        <w:p w14:paraId="01A225DF" w14:textId="4409F626" w:rsidR="001D1F52" w:rsidRPr="001D1F52" w:rsidRDefault="006C2F26"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84" w:history="1">
            <w:r w:rsidR="001D1F52" w:rsidRPr="001D1F52">
              <w:rPr>
                <w:rStyle w:val="Hiperpovezava"/>
                <w:rFonts w:asciiTheme="minorHAnsi" w:hAnsiTheme="minorHAnsi" w:cstheme="minorHAnsi"/>
                <w:b w:val="0"/>
              </w:rPr>
              <w:t>3.6</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Statistična analiza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_Toc71125684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Pr>
                <w:rFonts w:asciiTheme="minorHAnsi" w:hAnsiTheme="minorHAnsi" w:cstheme="minorHAnsi"/>
                <w:b w:val="0"/>
                <w:webHidden/>
              </w:rPr>
              <w:t>10</w:t>
            </w:r>
            <w:r w:rsidR="001D1F52" w:rsidRPr="001D1F52">
              <w:rPr>
                <w:rFonts w:asciiTheme="minorHAnsi" w:hAnsiTheme="minorHAnsi" w:cstheme="minorHAnsi"/>
                <w:b w:val="0"/>
                <w:webHidden/>
              </w:rPr>
              <w:fldChar w:fldCharType="end"/>
            </w:r>
          </w:hyperlink>
        </w:p>
        <w:p w14:paraId="449398A1" w14:textId="2194496E" w:rsidR="001D1F52" w:rsidRPr="001D1F52" w:rsidRDefault="006C2F26" w:rsidP="001D1F52">
          <w:pPr>
            <w:pStyle w:val="Kazalovsebine1"/>
            <w:spacing w:line="360" w:lineRule="auto"/>
            <w:rPr>
              <w:rFonts w:eastAsiaTheme="minorEastAsia" w:cstheme="minorHAnsi"/>
              <w:b w:val="0"/>
              <w:bCs w:val="0"/>
              <w:caps w:val="0"/>
              <w:noProof/>
              <w:color w:val="auto"/>
              <w:sz w:val="22"/>
              <w:szCs w:val="22"/>
            </w:rPr>
          </w:pPr>
          <w:hyperlink w:anchor="_Toc71125685" w:history="1">
            <w:r w:rsidR="001D1F52" w:rsidRPr="001D1F52">
              <w:rPr>
                <w:rStyle w:val="Hiperpovezava"/>
                <w:rFonts w:cstheme="minorHAnsi"/>
                <w:b w:val="0"/>
                <w:noProof/>
              </w:rPr>
              <w:t>4</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Rezultati z razpravo</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_Toc71125685 \h </w:instrText>
            </w:r>
            <w:r w:rsidR="001D1F52" w:rsidRPr="001D1F52">
              <w:rPr>
                <w:rFonts w:cstheme="minorHAnsi"/>
                <w:b w:val="0"/>
                <w:noProof/>
                <w:webHidden/>
              </w:rPr>
            </w:r>
            <w:r w:rsidR="001D1F52" w:rsidRPr="001D1F52">
              <w:rPr>
                <w:rFonts w:cstheme="minorHAnsi"/>
                <w:b w:val="0"/>
                <w:noProof/>
                <w:webHidden/>
              </w:rPr>
              <w:fldChar w:fldCharType="separate"/>
            </w:r>
            <w:r>
              <w:rPr>
                <w:rFonts w:cstheme="minorHAnsi"/>
                <w:b w:val="0"/>
                <w:noProof/>
                <w:webHidden/>
              </w:rPr>
              <w:t>11</w:t>
            </w:r>
            <w:r w:rsidR="001D1F52" w:rsidRPr="001D1F52">
              <w:rPr>
                <w:rFonts w:cstheme="minorHAnsi"/>
                <w:b w:val="0"/>
                <w:noProof/>
                <w:webHidden/>
              </w:rPr>
              <w:fldChar w:fldCharType="end"/>
            </w:r>
          </w:hyperlink>
        </w:p>
        <w:p w14:paraId="6D53304E" w14:textId="0316A112" w:rsidR="001D1F52" w:rsidRPr="001D1F52" w:rsidRDefault="006C2F26" w:rsidP="001D1F52">
          <w:pPr>
            <w:pStyle w:val="Kazalovsebine1"/>
            <w:spacing w:line="360" w:lineRule="auto"/>
            <w:rPr>
              <w:rFonts w:eastAsiaTheme="minorEastAsia" w:cstheme="minorHAnsi"/>
              <w:b w:val="0"/>
              <w:bCs w:val="0"/>
              <w:caps w:val="0"/>
              <w:noProof/>
              <w:color w:val="auto"/>
              <w:sz w:val="22"/>
              <w:szCs w:val="22"/>
            </w:rPr>
          </w:pPr>
          <w:hyperlink w:anchor="_Toc71125686" w:history="1">
            <w:r w:rsidR="001D1F52" w:rsidRPr="001D1F52">
              <w:rPr>
                <w:rStyle w:val="Hiperpovezava"/>
                <w:rFonts w:cstheme="minorHAnsi"/>
                <w:b w:val="0"/>
                <w:noProof/>
              </w:rPr>
              <w:t>5</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sklepi</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_Toc71125686 \h </w:instrText>
            </w:r>
            <w:r w:rsidR="001D1F52" w:rsidRPr="001D1F52">
              <w:rPr>
                <w:rFonts w:cstheme="minorHAnsi"/>
                <w:b w:val="0"/>
                <w:noProof/>
                <w:webHidden/>
              </w:rPr>
            </w:r>
            <w:r w:rsidR="001D1F52" w:rsidRPr="001D1F52">
              <w:rPr>
                <w:rFonts w:cstheme="minorHAnsi"/>
                <w:b w:val="0"/>
                <w:noProof/>
                <w:webHidden/>
              </w:rPr>
              <w:fldChar w:fldCharType="separate"/>
            </w:r>
            <w:r>
              <w:rPr>
                <w:rFonts w:cstheme="minorHAnsi"/>
                <w:b w:val="0"/>
                <w:noProof/>
                <w:webHidden/>
              </w:rPr>
              <w:t>18</w:t>
            </w:r>
            <w:r w:rsidR="001D1F52" w:rsidRPr="001D1F52">
              <w:rPr>
                <w:rFonts w:cstheme="minorHAnsi"/>
                <w:b w:val="0"/>
                <w:noProof/>
                <w:webHidden/>
              </w:rPr>
              <w:fldChar w:fldCharType="end"/>
            </w:r>
          </w:hyperlink>
        </w:p>
        <w:p w14:paraId="2B710125" w14:textId="60EDBD8A" w:rsidR="001D1F52" w:rsidRPr="001D1F52" w:rsidRDefault="006C2F26" w:rsidP="001D1F52">
          <w:pPr>
            <w:pStyle w:val="Kazalovsebine1"/>
            <w:spacing w:line="360" w:lineRule="auto"/>
            <w:rPr>
              <w:rFonts w:eastAsiaTheme="minorEastAsia" w:cstheme="minorHAnsi"/>
              <w:b w:val="0"/>
              <w:bCs w:val="0"/>
              <w:caps w:val="0"/>
              <w:noProof/>
              <w:color w:val="auto"/>
              <w:sz w:val="22"/>
              <w:szCs w:val="22"/>
            </w:rPr>
          </w:pPr>
          <w:hyperlink w:anchor="_Toc71125687" w:history="1">
            <w:r w:rsidR="001D1F52" w:rsidRPr="001D1F52">
              <w:rPr>
                <w:rStyle w:val="Hiperpovezava"/>
                <w:rFonts w:cstheme="minorHAnsi"/>
                <w:b w:val="0"/>
                <w:noProof/>
              </w:rPr>
              <w:t>6</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VIRI in literatura</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_Toc71125687 \h </w:instrText>
            </w:r>
            <w:r w:rsidR="001D1F52" w:rsidRPr="001D1F52">
              <w:rPr>
                <w:rFonts w:cstheme="minorHAnsi"/>
                <w:b w:val="0"/>
                <w:noProof/>
                <w:webHidden/>
              </w:rPr>
            </w:r>
            <w:r w:rsidR="001D1F52" w:rsidRPr="001D1F52">
              <w:rPr>
                <w:rFonts w:cstheme="minorHAnsi"/>
                <w:b w:val="0"/>
                <w:noProof/>
                <w:webHidden/>
              </w:rPr>
              <w:fldChar w:fldCharType="separate"/>
            </w:r>
            <w:r>
              <w:rPr>
                <w:rFonts w:cstheme="minorHAnsi"/>
                <w:b w:val="0"/>
                <w:noProof/>
                <w:webHidden/>
              </w:rPr>
              <w:t>19</w:t>
            </w:r>
            <w:r w:rsidR="001D1F52" w:rsidRPr="001D1F52">
              <w:rPr>
                <w:rFonts w:cstheme="minorHAnsi"/>
                <w:b w:val="0"/>
                <w:noProof/>
                <w:webHidden/>
              </w:rPr>
              <w:fldChar w:fldCharType="end"/>
            </w:r>
          </w:hyperlink>
        </w:p>
        <w:p w14:paraId="47661FD3" w14:textId="287477BC" w:rsidR="006944AB" w:rsidRPr="00240C23" w:rsidRDefault="006944AB" w:rsidP="003F1261">
          <w:pPr>
            <w:spacing w:line="360" w:lineRule="auto"/>
            <w:jc w:val="both"/>
            <w:rPr>
              <w:rFonts w:asciiTheme="minorHAnsi" w:hAnsiTheme="minorHAnsi"/>
              <w:bCs/>
            </w:rPr>
          </w:pPr>
          <w:r w:rsidRPr="00240C23">
            <w:rPr>
              <w:rFonts w:asciiTheme="minorHAnsi" w:hAnsiTheme="minorHAnsi"/>
              <w:bCs/>
            </w:rPr>
            <w:fldChar w:fldCharType="end"/>
          </w:r>
        </w:p>
      </w:sdtContent>
    </w:sdt>
    <w:p w14:paraId="4609E1EF" w14:textId="77777777" w:rsidR="00CB13A7" w:rsidRPr="00240C23" w:rsidRDefault="00CB13A7" w:rsidP="003F1261">
      <w:pPr>
        <w:spacing w:line="360" w:lineRule="auto"/>
        <w:jc w:val="center"/>
        <w:rPr>
          <w:rFonts w:asciiTheme="minorHAnsi" w:hAnsiTheme="minorHAnsi"/>
        </w:rPr>
      </w:pPr>
    </w:p>
    <w:p w14:paraId="577A2613" w14:textId="77F2E5C5" w:rsidR="00460FC0" w:rsidRDefault="00460FC0" w:rsidP="003F1261">
      <w:pPr>
        <w:spacing w:line="360" w:lineRule="auto"/>
        <w:jc w:val="center"/>
        <w:rPr>
          <w:rFonts w:asciiTheme="minorHAnsi" w:hAnsiTheme="minorHAnsi"/>
          <w:b/>
        </w:rPr>
      </w:pPr>
      <w:r w:rsidRPr="00240C23">
        <w:rPr>
          <w:rFonts w:asciiTheme="minorHAnsi" w:hAnsiTheme="minorHAnsi"/>
          <w:b/>
        </w:rPr>
        <w:t>Kazalo preglednic</w:t>
      </w:r>
    </w:p>
    <w:p w14:paraId="3C65AD7A" w14:textId="77777777" w:rsidR="002C5306" w:rsidRPr="00240C23" w:rsidRDefault="002C5306" w:rsidP="003F1261">
      <w:pPr>
        <w:spacing w:line="360" w:lineRule="auto"/>
        <w:jc w:val="center"/>
        <w:rPr>
          <w:rFonts w:asciiTheme="minorHAnsi" w:hAnsiTheme="minorHAnsi"/>
          <w:b/>
        </w:rPr>
      </w:pPr>
    </w:p>
    <w:p w14:paraId="737B7EF3" w14:textId="4E7BE053" w:rsidR="000C1CCD" w:rsidRDefault="00460FC0" w:rsidP="002C5306">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r w:rsidRPr="00240C23">
        <w:fldChar w:fldCharType="begin"/>
      </w:r>
      <w:r w:rsidRPr="00240C23">
        <w:instrText xml:space="preserve"> TOC \h \z \c "Preglednica" </w:instrText>
      </w:r>
      <w:r w:rsidRPr="00240C23">
        <w:fldChar w:fldCharType="separate"/>
      </w:r>
      <w:hyperlink w:anchor="_Toc78287664" w:history="1">
        <w:r w:rsidR="000C1CCD" w:rsidRPr="004B139E">
          <w:rPr>
            <w:rStyle w:val="Hiperpovezava"/>
            <w:noProof/>
          </w:rPr>
          <w:t>Preglednica 2.1: Primerjava povprečne sestave semena ščira in nekaterih žit (v g/100 g suhe snovi)</w:t>
        </w:r>
        <w:r w:rsidR="000C1CCD">
          <w:rPr>
            <w:noProof/>
            <w:webHidden/>
          </w:rPr>
          <w:tab/>
        </w:r>
        <w:r w:rsidR="000C1CCD">
          <w:rPr>
            <w:noProof/>
            <w:webHidden/>
          </w:rPr>
          <w:fldChar w:fldCharType="begin"/>
        </w:r>
        <w:r w:rsidR="000C1CCD">
          <w:rPr>
            <w:noProof/>
            <w:webHidden/>
          </w:rPr>
          <w:instrText xml:space="preserve"> PAGEREF _Toc78287664 \h </w:instrText>
        </w:r>
        <w:r w:rsidR="000C1CCD">
          <w:rPr>
            <w:noProof/>
            <w:webHidden/>
          </w:rPr>
        </w:r>
        <w:r w:rsidR="000C1CCD">
          <w:rPr>
            <w:noProof/>
            <w:webHidden/>
          </w:rPr>
          <w:fldChar w:fldCharType="separate"/>
        </w:r>
        <w:r w:rsidR="00F80F2D">
          <w:rPr>
            <w:noProof/>
            <w:webHidden/>
          </w:rPr>
          <w:t>2</w:t>
        </w:r>
        <w:r w:rsidR="000C1CCD">
          <w:rPr>
            <w:noProof/>
            <w:webHidden/>
          </w:rPr>
          <w:fldChar w:fldCharType="end"/>
        </w:r>
      </w:hyperlink>
    </w:p>
    <w:p w14:paraId="63C21A4D" w14:textId="6B61DE56" w:rsidR="000C1CCD" w:rsidRDefault="006C2F26" w:rsidP="002C5306">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8287665" w:history="1">
        <w:r w:rsidR="000C1CCD" w:rsidRPr="004B139E">
          <w:rPr>
            <w:rStyle w:val="Hiperpovezava"/>
            <w:noProof/>
          </w:rPr>
          <w:t>Preglednica 3.1: Selektivne značilnosti gojišča ECC na rast mikroorganizmov</w:t>
        </w:r>
        <w:r w:rsidR="000C1CCD">
          <w:rPr>
            <w:noProof/>
            <w:webHidden/>
          </w:rPr>
          <w:tab/>
        </w:r>
        <w:r w:rsidR="000C1CCD">
          <w:rPr>
            <w:noProof/>
            <w:webHidden/>
          </w:rPr>
          <w:fldChar w:fldCharType="begin"/>
        </w:r>
        <w:r w:rsidR="000C1CCD">
          <w:rPr>
            <w:noProof/>
            <w:webHidden/>
          </w:rPr>
          <w:instrText xml:space="preserve"> PAGEREF _Toc78287665 \h </w:instrText>
        </w:r>
        <w:r w:rsidR="000C1CCD">
          <w:rPr>
            <w:noProof/>
            <w:webHidden/>
          </w:rPr>
        </w:r>
        <w:r w:rsidR="000C1CCD">
          <w:rPr>
            <w:noProof/>
            <w:webHidden/>
          </w:rPr>
          <w:fldChar w:fldCharType="separate"/>
        </w:r>
        <w:r w:rsidR="00F80F2D">
          <w:rPr>
            <w:noProof/>
            <w:webHidden/>
          </w:rPr>
          <w:t>8</w:t>
        </w:r>
        <w:r w:rsidR="000C1CCD">
          <w:rPr>
            <w:noProof/>
            <w:webHidden/>
          </w:rPr>
          <w:fldChar w:fldCharType="end"/>
        </w:r>
      </w:hyperlink>
    </w:p>
    <w:p w14:paraId="2877D6B6" w14:textId="79B068D7" w:rsidR="000C1CCD" w:rsidRDefault="006C2F26" w:rsidP="002C5306">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8287666" w:history="1">
        <w:r w:rsidR="000C1CCD" w:rsidRPr="004B139E">
          <w:rPr>
            <w:rStyle w:val="Hiperpovezava"/>
            <w:noProof/>
          </w:rPr>
          <w:t>Preglednica 4.1: Vpliv pridelovalnega sistema (PS) in sorte (S) na morfološke lastnosti glav oz. rozet solate pridelane v trajnostnem poskusu na posestvu UKC Pohorski dvor v letu 2016</w:t>
        </w:r>
        <w:r w:rsidR="000C1CCD">
          <w:rPr>
            <w:noProof/>
            <w:webHidden/>
          </w:rPr>
          <w:tab/>
        </w:r>
        <w:r w:rsidR="000C1CCD">
          <w:rPr>
            <w:noProof/>
            <w:webHidden/>
          </w:rPr>
          <w:fldChar w:fldCharType="begin"/>
        </w:r>
        <w:r w:rsidR="000C1CCD">
          <w:rPr>
            <w:noProof/>
            <w:webHidden/>
          </w:rPr>
          <w:instrText xml:space="preserve"> PAGEREF _Toc78287666 \h </w:instrText>
        </w:r>
        <w:r w:rsidR="000C1CCD">
          <w:rPr>
            <w:noProof/>
            <w:webHidden/>
          </w:rPr>
        </w:r>
        <w:r w:rsidR="000C1CCD">
          <w:rPr>
            <w:noProof/>
            <w:webHidden/>
          </w:rPr>
          <w:fldChar w:fldCharType="separate"/>
        </w:r>
        <w:r w:rsidR="00F80F2D">
          <w:rPr>
            <w:noProof/>
            <w:webHidden/>
          </w:rPr>
          <w:t>12</w:t>
        </w:r>
        <w:r w:rsidR="000C1CCD">
          <w:rPr>
            <w:noProof/>
            <w:webHidden/>
          </w:rPr>
          <w:fldChar w:fldCharType="end"/>
        </w:r>
      </w:hyperlink>
    </w:p>
    <w:p w14:paraId="1874DCAF" w14:textId="10E90AD5" w:rsidR="000C1CCD" w:rsidRDefault="006C2F26" w:rsidP="002C5306">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8287667" w:history="1">
        <w:r w:rsidR="000C1CCD" w:rsidRPr="004B139E">
          <w:rPr>
            <w:rStyle w:val="Hiperpovezava"/>
            <w:noProof/>
          </w:rPr>
          <w:t xml:space="preserve">Preglednica 4.2: Najnižje jutranje temperature zraka pod različnimi prekrivkami izmerjene v nočeh z zunanjo temperaturo pod 0 </w:t>
        </w:r>
        <w:r w:rsidR="000C1CCD" w:rsidRPr="004B139E">
          <w:rPr>
            <w:rStyle w:val="Hiperpovezava"/>
            <w:rFonts w:cstheme="minorHAnsi"/>
            <w:noProof/>
          </w:rPr>
          <w:t>°</w:t>
        </w:r>
        <w:r w:rsidR="000C1CCD" w:rsidRPr="004B139E">
          <w:rPr>
            <w:rStyle w:val="Hiperpovezava"/>
            <w:noProof/>
          </w:rPr>
          <w:t>C</w:t>
        </w:r>
        <w:r w:rsidR="000C1CCD">
          <w:rPr>
            <w:noProof/>
            <w:webHidden/>
          </w:rPr>
          <w:tab/>
        </w:r>
        <w:r w:rsidR="000C1CCD">
          <w:rPr>
            <w:noProof/>
            <w:webHidden/>
          </w:rPr>
          <w:fldChar w:fldCharType="begin"/>
        </w:r>
        <w:r w:rsidR="000C1CCD">
          <w:rPr>
            <w:noProof/>
            <w:webHidden/>
          </w:rPr>
          <w:instrText xml:space="preserve"> PAGEREF _Toc78287667 \h </w:instrText>
        </w:r>
        <w:r w:rsidR="000C1CCD">
          <w:rPr>
            <w:noProof/>
            <w:webHidden/>
          </w:rPr>
        </w:r>
        <w:r w:rsidR="000C1CCD">
          <w:rPr>
            <w:noProof/>
            <w:webHidden/>
          </w:rPr>
          <w:fldChar w:fldCharType="separate"/>
        </w:r>
        <w:r w:rsidR="00F80F2D">
          <w:rPr>
            <w:noProof/>
            <w:webHidden/>
          </w:rPr>
          <w:t>13</w:t>
        </w:r>
        <w:r w:rsidR="000C1CCD">
          <w:rPr>
            <w:noProof/>
            <w:webHidden/>
          </w:rPr>
          <w:fldChar w:fldCharType="end"/>
        </w:r>
      </w:hyperlink>
    </w:p>
    <w:p w14:paraId="25ACB6FE" w14:textId="635FE129" w:rsidR="00150B08" w:rsidRPr="00240C23" w:rsidRDefault="006C2F26" w:rsidP="002C5306">
      <w:pPr>
        <w:pStyle w:val="Kazaloslik"/>
        <w:tabs>
          <w:tab w:val="right" w:leader="dot" w:pos="8488"/>
        </w:tabs>
        <w:spacing w:line="360" w:lineRule="auto"/>
        <w:jc w:val="both"/>
        <w:rPr>
          <w:rFonts w:asciiTheme="minorHAnsi" w:hAnsiTheme="minorHAnsi"/>
          <w:b/>
        </w:rPr>
      </w:pPr>
      <w:hyperlink w:anchor="_Toc78287668" w:history="1">
        <w:r w:rsidR="000C1CCD" w:rsidRPr="004B139E">
          <w:rPr>
            <w:rStyle w:val="Hiperpovezava"/>
            <w:noProof/>
          </w:rPr>
          <w:t>Preglednica 4.3: Masa (g), dolžina (mm) in premer (mm) plodov paradižnikov vključenih v raziskavo</w:t>
        </w:r>
        <w:r w:rsidR="000C1CCD">
          <w:rPr>
            <w:noProof/>
            <w:webHidden/>
          </w:rPr>
          <w:tab/>
        </w:r>
        <w:r w:rsidR="000C1CCD">
          <w:rPr>
            <w:noProof/>
            <w:webHidden/>
          </w:rPr>
          <w:fldChar w:fldCharType="begin"/>
        </w:r>
        <w:r w:rsidR="000C1CCD">
          <w:rPr>
            <w:noProof/>
            <w:webHidden/>
          </w:rPr>
          <w:instrText xml:space="preserve"> PAGEREF _Toc78287668 \h </w:instrText>
        </w:r>
        <w:r w:rsidR="000C1CCD">
          <w:rPr>
            <w:noProof/>
            <w:webHidden/>
          </w:rPr>
        </w:r>
        <w:r w:rsidR="000C1CCD">
          <w:rPr>
            <w:noProof/>
            <w:webHidden/>
          </w:rPr>
          <w:fldChar w:fldCharType="separate"/>
        </w:r>
        <w:r w:rsidR="00F80F2D">
          <w:rPr>
            <w:noProof/>
            <w:webHidden/>
          </w:rPr>
          <w:t>15</w:t>
        </w:r>
        <w:r w:rsidR="000C1CCD">
          <w:rPr>
            <w:noProof/>
            <w:webHidden/>
          </w:rPr>
          <w:fldChar w:fldCharType="end"/>
        </w:r>
      </w:hyperlink>
      <w:r w:rsidR="00460FC0" w:rsidRPr="00240C23">
        <w:fldChar w:fldCharType="end"/>
      </w:r>
    </w:p>
    <w:p w14:paraId="48D6270D" w14:textId="77777777" w:rsidR="002C5306" w:rsidRDefault="002C5306" w:rsidP="003F1261">
      <w:pPr>
        <w:spacing w:line="360" w:lineRule="auto"/>
        <w:jc w:val="center"/>
        <w:rPr>
          <w:rFonts w:asciiTheme="minorHAnsi" w:hAnsiTheme="minorHAnsi"/>
          <w:b/>
        </w:rPr>
      </w:pPr>
    </w:p>
    <w:p w14:paraId="714128C7" w14:textId="77777777" w:rsidR="002C5306" w:rsidRDefault="002C5306" w:rsidP="003F1261">
      <w:pPr>
        <w:spacing w:line="360" w:lineRule="auto"/>
        <w:jc w:val="center"/>
        <w:rPr>
          <w:rFonts w:asciiTheme="minorHAnsi" w:hAnsiTheme="minorHAnsi"/>
          <w:b/>
        </w:rPr>
      </w:pPr>
    </w:p>
    <w:p w14:paraId="56872F68" w14:textId="5F55B523" w:rsidR="008346CF" w:rsidRDefault="00C82803" w:rsidP="003F1261">
      <w:pPr>
        <w:spacing w:line="360" w:lineRule="auto"/>
        <w:jc w:val="center"/>
        <w:rPr>
          <w:rFonts w:asciiTheme="minorHAnsi" w:hAnsiTheme="minorHAnsi"/>
          <w:b/>
        </w:rPr>
      </w:pPr>
      <w:r w:rsidRPr="00240C23">
        <w:rPr>
          <w:rFonts w:asciiTheme="minorHAnsi" w:hAnsiTheme="minorHAnsi"/>
          <w:b/>
        </w:rPr>
        <w:t>Kazalo grafikonov</w:t>
      </w:r>
    </w:p>
    <w:p w14:paraId="7612F7F9" w14:textId="77777777" w:rsidR="002C5306" w:rsidRPr="00240C23" w:rsidRDefault="002C5306" w:rsidP="003F1261">
      <w:pPr>
        <w:spacing w:line="360" w:lineRule="auto"/>
        <w:jc w:val="center"/>
        <w:rPr>
          <w:rFonts w:asciiTheme="minorHAnsi" w:hAnsiTheme="minorHAnsi"/>
          <w:b/>
        </w:rPr>
      </w:pPr>
    </w:p>
    <w:p w14:paraId="49007C9D" w14:textId="72B49B1E" w:rsidR="001D1F52" w:rsidRDefault="001D1F52"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r>
        <w:rPr>
          <w:b/>
          <w:bCs/>
        </w:rPr>
        <w:fldChar w:fldCharType="begin"/>
      </w:r>
      <w:r>
        <w:rPr>
          <w:b/>
          <w:bCs/>
        </w:rPr>
        <w:instrText xml:space="preserve"> TOC \h \z \c "Grafikon"  \* MERGEFORMAT </w:instrText>
      </w:r>
      <w:r>
        <w:rPr>
          <w:b/>
          <w:bCs/>
        </w:rPr>
        <w:fldChar w:fldCharType="separate"/>
      </w:r>
      <w:hyperlink w:anchor="_Toc71125760" w:history="1">
        <w:r w:rsidRPr="00910A94">
          <w:rPr>
            <w:rStyle w:val="Hiperpovezava"/>
            <w:noProof/>
          </w:rPr>
          <w:t>Grafikon 3.1: Modificiran Walter-Gaussenov klimadiagram (razmerje 1 : 4) za meteorološko postajo Maribor, za leto 2016</w:t>
        </w:r>
        <w:r>
          <w:rPr>
            <w:noProof/>
            <w:webHidden/>
          </w:rPr>
          <w:tab/>
        </w:r>
        <w:r>
          <w:rPr>
            <w:noProof/>
            <w:webHidden/>
          </w:rPr>
          <w:fldChar w:fldCharType="begin"/>
        </w:r>
        <w:r>
          <w:rPr>
            <w:noProof/>
            <w:webHidden/>
          </w:rPr>
          <w:instrText xml:space="preserve"> PAGEREF _Toc71125760 \h </w:instrText>
        </w:r>
        <w:r>
          <w:rPr>
            <w:noProof/>
            <w:webHidden/>
          </w:rPr>
        </w:r>
        <w:r>
          <w:rPr>
            <w:noProof/>
            <w:webHidden/>
          </w:rPr>
          <w:fldChar w:fldCharType="separate"/>
        </w:r>
        <w:r w:rsidR="00F80F2D">
          <w:rPr>
            <w:noProof/>
            <w:webHidden/>
          </w:rPr>
          <w:t>9</w:t>
        </w:r>
        <w:r>
          <w:rPr>
            <w:noProof/>
            <w:webHidden/>
          </w:rPr>
          <w:fldChar w:fldCharType="end"/>
        </w:r>
      </w:hyperlink>
    </w:p>
    <w:p w14:paraId="32B975B8" w14:textId="15740255" w:rsidR="001D1F52" w:rsidRDefault="006C2F26"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761" w:history="1">
        <w:r w:rsidR="001D1F52" w:rsidRPr="00910A94">
          <w:rPr>
            <w:rStyle w:val="Hiperpovezava"/>
            <w:noProof/>
          </w:rPr>
          <w:t xml:space="preserve">Grafikon 4.1: Pridelek korenčka (kg/ha) v odvisnosti od sorte in gostote setve (interakcija S </w:t>
        </w:r>
        <w:r w:rsidR="001D1F52" w:rsidRPr="00910A94">
          <w:rPr>
            <w:rStyle w:val="Hiperpovezava"/>
            <w:noProof/>
          </w:rPr>
          <w:sym w:font="Symbol" w:char="F0B4"/>
        </w:r>
        <w:r w:rsidR="001D1F52" w:rsidRPr="00910A94">
          <w:rPr>
            <w:rStyle w:val="Hiperpovezava"/>
            <w:noProof/>
          </w:rPr>
          <w:t xml:space="preserve"> Gs)</w:t>
        </w:r>
        <w:r w:rsidR="001D1F52">
          <w:rPr>
            <w:noProof/>
            <w:webHidden/>
          </w:rPr>
          <w:tab/>
        </w:r>
        <w:r w:rsidR="001D1F52">
          <w:rPr>
            <w:noProof/>
            <w:webHidden/>
          </w:rPr>
          <w:fldChar w:fldCharType="begin"/>
        </w:r>
        <w:r w:rsidR="001D1F52">
          <w:rPr>
            <w:noProof/>
            <w:webHidden/>
          </w:rPr>
          <w:instrText xml:space="preserve"> PAGEREF _Toc71125761 \h </w:instrText>
        </w:r>
        <w:r w:rsidR="001D1F52">
          <w:rPr>
            <w:noProof/>
            <w:webHidden/>
          </w:rPr>
        </w:r>
        <w:r w:rsidR="001D1F52">
          <w:rPr>
            <w:noProof/>
            <w:webHidden/>
          </w:rPr>
          <w:fldChar w:fldCharType="separate"/>
        </w:r>
        <w:r w:rsidR="00F80F2D">
          <w:rPr>
            <w:noProof/>
            <w:webHidden/>
          </w:rPr>
          <w:t>13</w:t>
        </w:r>
        <w:r w:rsidR="001D1F52">
          <w:rPr>
            <w:noProof/>
            <w:webHidden/>
          </w:rPr>
          <w:fldChar w:fldCharType="end"/>
        </w:r>
      </w:hyperlink>
    </w:p>
    <w:p w14:paraId="0FE5CFCA" w14:textId="365F4D08" w:rsidR="001D1F52" w:rsidRDefault="006C2F26"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762" w:history="1">
        <w:r w:rsidR="001D1F52" w:rsidRPr="00910A94">
          <w:rPr>
            <w:rStyle w:val="Hiperpovezava"/>
            <w:noProof/>
          </w:rPr>
          <w:t>Grafikon 4.2: Uspešnost napovedovanja nasičenih maščobnih kislin z NIR spektroskopijo</w:t>
        </w:r>
        <w:r w:rsidR="001D1F52">
          <w:rPr>
            <w:noProof/>
            <w:webHidden/>
          </w:rPr>
          <w:tab/>
        </w:r>
        <w:r w:rsidR="001D1F52">
          <w:rPr>
            <w:noProof/>
            <w:webHidden/>
          </w:rPr>
          <w:fldChar w:fldCharType="begin"/>
        </w:r>
        <w:r w:rsidR="001D1F52">
          <w:rPr>
            <w:noProof/>
            <w:webHidden/>
          </w:rPr>
          <w:instrText xml:space="preserve"> PAGEREF _Toc71125762 \h </w:instrText>
        </w:r>
        <w:r w:rsidR="001D1F52">
          <w:rPr>
            <w:noProof/>
            <w:webHidden/>
          </w:rPr>
        </w:r>
        <w:r w:rsidR="001D1F52">
          <w:rPr>
            <w:noProof/>
            <w:webHidden/>
          </w:rPr>
          <w:fldChar w:fldCharType="separate"/>
        </w:r>
        <w:r w:rsidR="00F80F2D">
          <w:rPr>
            <w:noProof/>
            <w:webHidden/>
          </w:rPr>
          <w:t>13</w:t>
        </w:r>
        <w:r w:rsidR="001D1F52">
          <w:rPr>
            <w:noProof/>
            <w:webHidden/>
          </w:rPr>
          <w:fldChar w:fldCharType="end"/>
        </w:r>
      </w:hyperlink>
    </w:p>
    <w:p w14:paraId="7E6137D8" w14:textId="0453A697" w:rsidR="001D1F52" w:rsidRDefault="006C2F26"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763" w:history="1">
        <w:r w:rsidR="001D1F52" w:rsidRPr="00910A94">
          <w:rPr>
            <w:rStyle w:val="Hiperpovezava"/>
            <w:noProof/>
          </w:rPr>
          <w:t xml:space="preserve">Grafikon 4.3: </w:t>
        </w:r>
        <w:r w:rsidR="001D1F52" w:rsidRPr="00910A94">
          <w:rPr>
            <w:rStyle w:val="Hiperpovezava"/>
            <w:rFonts w:cstheme="minorHAnsi"/>
            <w:noProof/>
          </w:rPr>
          <w:t>Izmerjene temperature v nizkih tunelih pod različnimi zaščitnimi folijami</w:t>
        </w:r>
        <w:r w:rsidR="001D1F52">
          <w:rPr>
            <w:noProof/>
            <w:webHidden/>
          </w:rPr>
          <w:tab/>
        </w:r>
        <w:r w:rsidR="001D1F52">
          <w:rPr>
            <w:noProof/>
            <w:webHidden/>
          </w:rPr>
          <w:fldChar w:fldCharType="begin"/>
        </w:r>
        <w:r w:rsidR="001D1F52">
          <w:rPr>
            <w:noProof/>
            <w:webHidden/>
          </w:rPr>
          <w:instrText xml:space="preserve"> PAGEREF _Toc71125763 \h </w:instrText>
        </w:r>
        <w:r w:rsidR="001D1F52">
          <w:rPr>
            <w:noProof/>
            <w:webHidden/>
          </w:rPr>
        </w:r>
        <w:r w:rsidR="001D1F52">
          <w:rPr>
            <w:noProof/>
            <w:webHidden/>
          </w:rPr>
          <w:fldChar w:fldCharType="separate"/>
        </w:r>
        <w:r w:rsidR="00F80F2D">
          <w:rPr>
            <w:noProof/>
            <w:webHidden/>
          </w:rPr>
          <w:t>14</w:t>
        </w:r>
        <w:r w:rsidR="001D1F52">
          <w:rPr>
            <w:noProof/>
            <w:webHidden/>
          </w:rPr>
          <w:fldChar w:fldCharType="end"/>
        </w:r>
      </w:hyperlink>
    </w:p>
    <w:p w14:paraId="72A853E6" w14:textId="352FA4BB" w:rsidR="001D1F52" w:rsidRDefault="006C2F26"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764" w:history="1">
        <w:r w:rsidR="001D1F52" w:rsidRPr="00910A94">
          <w:rPr>
            <w:rStyle w:val="Hiperpovezava"/>
            <w:bCs/>
            <w:noProof/>
          </w:rPr>
          <w:t xml:space="preserve">Grafikon 4.4: </w:t>
        </w:r>
        <w:r w:rsidR="001D1F52" w:rsidRPr="00910A94">
          <w:rPr>
            <w:rStyle w:val="Hiperpovezava"/>
            <w:noProof/>
          </w:rPr>
          <w:t>Vsebnost hranilnih snovi glede na zaporedno košnjo (seno ali otava)</w:t>
        </w:r>
        <w:r w:rsidR="001D1F52">
          <w:rPr>
            <w:noProof/>
            <w:webHidden/>
          </w:rPr>
          <w:tab/>
        </w:r>
        <w:r w:rsidR="001D1F52">
          <w:rPr>
            <w:noProof/>
            <w:webHidden/>
          </w:rPr>
          <w:fldChar w:fldCharType="begin"/>
        </w:r>
        <w:r w:rsidR="001D1F52">
          <w:rPr>
            <w:noProof/>
            <w:webHidden/>
          </w:rPr>
          <w:instrText xml:space="preserve"> PAGEREF _Toc71125764 \h </w:instrText>
        </w:r>
        <w:r w:rsidR="001D1F52">
          <w:rPr>
            <w:noProof/>
            <w:webHidden/>
          </w:rPr>
        </w:r>
        <w:r w:rsidR="001D1F52">
          <w:rPr>
            <w:noProof/>
            <w:webHidden/>
          </w:rPr>
          <w:fldChar w:fldCharType="separate"/>
        </w:r>
        <w:r w:rsidR="00F80F2D">
          <w:rPr>
            <w:noProof/>
            <w:webHidden/>
          </w:rPr>
          <w:t>17</w:t>
        </w:r>
        <w:r w:rsidR="001D1F52">
          <w:rPr>
            <w:noProof/>
            <w:webHidden/>
          </w:rPr>
          <w:fldChar w:fldCharType="end"/>
        </w:r>
      </w:hyperlink>
    </w:p>
    <w:p w14:paraId="3F34078E" w14:textId="7C33DC9F" w:rsidR="00CB13A7" w:rsidRPr="00240C23" w:rsidRDefault="001D1F52" w:rsidP="001D1F52">
      <w:pPr>
        <w:pStyle w:val="Kazalografikonov"/>
        <w:spacing w:line="360" w:lineRule="auto"/>
      </w:pPr>
      <w:r>
        <w:rPr>
          <w:rFonts w:ascii="Calibri" w:hAnsi="Calibri"/>
          <w:b w:val="0"/>
          <w:bCs/>
        </w:rPr>
        <w:fldChar w:fldCharType="end"/>
      </w:r>
    </w:p>
    <w:p w14:paraId="5AA25C0B" w14:textId="77777777" w:rsidR="00CB13A7" w:rsidRPr="00240C23" w:rsidRDefault="00CB13A7" w:rsidP="003F1261">
      <w:pPr>
        <w:spacing w:line="360" w:lineRule="auto"/>
        <w:jc w:val="center"/>
        <w:rPr>
          <w:rFonts w:asciiTheme="minorHAnsi" w:hAnsiTheme="minorHAnsi"/>
          <w:b/>
        </w:rPr>
      </w:pPr>
    </w:p>
    <w:p w14:paraId="1E594A57" w14:textId="0754E00D" w:rsidR="00867EEC" w:rsidRDefault="00867EEC" w:rsidP="003F1261">
      <w:pPr>
        <w:spacing w:line="360" w:lineRule="auto"/>
        <w:jc w:val="center"/>
        <w:rPr>
          <w:rFonts w:asciiTheme="minorHAnsi" w:hAnsiTheme="minorHAnsi"/>
          <w:b/>
        </w:rPr>
      </w:pPr>
      <w:r w:rsidRPr="00240C23">
        <w:rPr>
          <w:rFonts w:asciiTheme="minorHAnsi" w:hAnsiTheme="minorHAnsi"/>
          <w:b/>
        </w:rPr>
        <w:t>Kazalo slik</w:t>
      </w:r>
    </w:p>
    <w:p w14:paraId="5E24055F" w14:textId="77777777" w:rsidR="002C5306" w:rsidRPr="00240C23" w:rsidRDefault="002C5306" w:rsidP="003F1261">
      <w:pPr>
        <w:spacing w:line="360" w:lineRule="auto"/>
        <w:jc w:val="center"/>
        <w:rPr>
          <w:rFonts w:asciiTheme="minorHAnsi" w:hAnsiTheme="minorHAnsi"/>
          <w:b/>
        </w:rPr>
      </w:pPr>
    </w:p>
    <w:p w14:paraId="132E5E37" w14:textId="54C3AAB6" w:rsidR="001D1F52" w:rsidRDefault="00060D90"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r w:rsidRPr="00240C23">
        <w:fldChar w:fldCharType="begin"/>
      </w:r>
      <w:r w:rsidRPr="00240C23">
        <w:instrText xml:space="preserve"> TOC \h \z \c "Slika" </w:instrText>
      </w:r>
      <w:r w:rsidRPr="00240C23">
        <w:fldChar w:fldCharType="separate"/>
      </w:r>
      <w:hyperlink w:anchor="_Toc71125828" w:history="1">
        <w:r w:rsidR="001D1F52" w:rsidRPr="007A1095">
          <w:rPr>
            <w:rStyle w:val="Hiperpovezava"/>
            <w:noProof/>
          </w:rPr>
          <w:t>Slika 3.1: GERK lokacije poskusa</w:t>
        </w:r>
        <w:r w:rsidR="001D1F52">
          <w:rPr>
            <w:noProof/>
            <w:webHidden/>
          </w:rPr>
          <w:tab/>
        </w:r>
        <w:r w:rsidR="001D1F52">
          <w:rPr>
            <w:noProof/>
            <w:webHidden/>
          </w:rPr>
          <w:fldChar w:fldCharType="begin"/>
        </w:r>
        <w:r w:rsidR="001D1F52">
          <w:rPr>
            <w:noProof/>
            <w:webHidden/>
          </w:rPr>
          <w:instrText xml:space="preserve"> PAGEREF _Toc71125828 \h </w:instrText>
        </w:r>
        <w:r w:rsidR="001D1F52">
          <w:rPr>
            <w:noProof/>
            <w:webHidden/>
          </w:rPr>
        </w:r>
        <w:r w:rsidR="001D1F52">
          <w:rPr>
            <w:noProof/>
            <w:webHidden/>
          </w:rPr>
          <w:fldChar w:fldCharType="separate"/>
        </w:r>
        <w:r w:rsidR="00F80F2D">
          <w:rPr>
            <w:noProof/>
            <w:webHidden/>
          </w:rPr>
          <w:t>7</w:t>
        </w:r>
        <w:r w:rsidR="001D1F52">
          <w:rPr>
            <w:noProof/>
            <w:webHidden/>
          </w:rPr>
          <w:fldChar w:fldCharType="end"/>
        </w:r>
      </w:hyperlink>
    </w:p>
    <w:p w14:paraId="74E10DF0" w14:textId="481C27AC" w:rsidR="001D1F52" w:rsidRDefault="006C2F26"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829" w:history="1">
        <w:r w:rsidR="001D1F52" w:rsidRPr="007A1095">
          <w:rPr>
            <w:rStyle w:val="Hiperpovezava"/>
            <w:noProof/>
          </w:rPr>
          <w:t>Slika 3.2: Shema poskusa</w:t>
        </w:r>
        <w:r w:rsidR="001D1F52">
          <w:rPr>
            <w:noProof/>
            <w:webHidden/>
          </w:rPr>
          <w:tab/>
        </w:r>
        <w:r w:rsidR="001D1F52">
          <w:rPr>
            <w:noProof/>
            <w:webHidden/>
          </w:rPr>
          <w:fldChar w:fldCharType="begin"/>
        </w:r>
        <w:r w:rsidR="001D1F52">
          <w:rPr>
            <w:noProof/>
            <w:webHidden/>
          </w:rPr>
          <w:instrText xml:space="preserve"> PAGEREF _Toc71125829 \h </w:instrText>
        </w:r>
        <w:r w:rsidR="001D1F52">
          <w:rPr>
            <w:noProof/>
            <w:webHidden/>
          </w:rPr>
        </w:r>
        <w:r w:rsidR="001D1F52">
          <w:rPr>
            <w:noProof/>
            <w:webHidden/>
          </w:rPr>
          <w:fldChar w:fldCharType="separate"/>
        </w:r>
        <w:r w:rsidR="00F80F2D">
          <w:rPr>
            <w:noProof/>
            <w:webHidden/>
          </w:rPr>
          <w:t>7</w:t>
        </w:r>
        <w:r w:rsidR="001D1F52">
          <w:rPr>
            <w:noProof/>
            <w:webHidden/>
          </w:rPr>
          <w:fldChar w:fldCharType="end"/>
        </w:r>
      </w:hyperlink>
    </w:p>
    <w:p w14:paraId="78E0A599" w14:textId="342E7C2B" w:rsidR="001D1F52" w:rsidRDefault="006C2F26"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830" w:history="1">
        <w:r w:rsidR="001D1F52" w:rsidRPr="007A1095">
          <w:rPr>
            <w:rStyle w:val="Hiperpovezava"/>
            <w:noProof/>
          </w:rPr>
          <w:t>Slika 3.3: Shema poskusa z naključno postavljenimi obravnavanji – odmerki dodanega dušika</w:t>
        </w:r>
        <w:r w:rsidR="001D1F52">
          <w:rPr>
            <w:noProof/>
            <w:webHidden/>
          </w:rPr>
          <w:tab/>
        </w:r>
        <w:r w:rsidR="001D1F52">
          <w:rPr>
            <w:noProof/>
            <w:webHidden/>
          </w:rPr>
          <w:fldChar w:fldCharType="begin"/>
        </w:r>
        <w:r w:rsidR="001D1F52">
          <w:rPr>
            <w:noProof/>
            <w:webHidden/>
          </w:rPr>
          <w:instrText xml:space="preserve"> PAGEREF _Toc71125830 \h </w:instrText>
        </w:r>
        <w:r w:rsidR="001D1F52">
          <w:rPr>
            <w:noProof/>
            <w:webHidden/>
          </w:rPr>
        </w:r>
        <w:r w:rsidR="001D1F52">
          <w:rPr>
            <w:noProof/>
            <w:webHidden/>
          </w:rPr>
          <w:fldChar w:fldCharType="separate"/>
        </w:r>
        <w:r w:rsidR="00F80F2D">
          <w:rPr>
            <w:noProof/>
            <w:webHidden/>
          </w:rPr>
          <w:t>8</w:t>
        </w:r>
        <w:r w:rsidR="001D1F52">
          <w:rPr>
            <w:noProof/>
            <w:webHidden/>
          </w:rPr>
          <w:fldChar w:fldCharType="end"/>
        </w:r>
      </w:hyperlink>
    </w:p>
    <w:p w14:paraId="51BEDB72" w14:textId="12E5C11E" w:rsidR="00B137EF" w:rsidRPr="00240C23" w:rsidRDefault="00060D90" w:rsidP="001D1F52">
      <w:pPr>
        <w:pStyle w:val="KazaloslikFKBV"/>
        <w:spacing w:line="360" w:lineRule="auto"/>
      </w:pPr>
      <w:r w:rsidRPr="00240C23">
        <w:rPr>
          <w:b w:val="0"/>
        </w:rPr>
        <w:fldChar w:fldCharType="end"/>
      </w:r>
    </w:p>
    <w:p w14:paraId="057690B7" w14:textId="77777777" w:rsidR="00AB7492" w:rsidRPr="00240C23" w:rsidRDefault="00AB7492" w:rsidP="001D1F52">
      <w:pPr>
        <w:pStyle w:val="KazaloslikFKBV"/>
        <w:spacing w:line="360" w:lineRule="auto"/>
        <w:rPr>
          <w:rFonts w:asciiTheme="minorHAnsi" w:hAnsiTheme="minorHAnsi"/>
          <w:bCs/>
        </w:rPr>
        <w:sectPr w:rsidR="00AB7492" w:rsidRPr="00240C23" w:rsidSect="00295B34">
          <w:footerReference w:type="first" r:id="rId18"/>
          <w:pgSz w:w="11901" w:h="16834" w:code="9"/>
          <w:pgMar w:top="1701" w:right="1418" w:bottom="1701" w:left="1985" w:header="709" w:footer="709" w:gutter="0"/>
          <w:pgNumType w:fmt="upperRoman"/>
          <w:cols w:space="708"/>
          <w:titlePg/>
          <w:docGrid w:linePitch="328"/>
        </w:sectPr>
      </w:pPr>
    </w:p>
    <w:p w14:paraId="4A53EDA4" w14:textId="19C441E6" w:rsidR="00867EEC" w:rsidRPr="00240C23" w:rsidRDefault="00D56D86" w:rsidP="008346CF">
      <w:pPr>
        <w:tabs>
          <w:tab w:val="left" w:pos="3317"/>
        </w:tabs>
        <w:rPr>
          <w:rFonts w:asciiTheme="minorHAnsi" w:hAnsiTheme="minorHAnsi"/>
          <w:b/>
        </w:rPr>
      </w:pPr>
      <w:r w:rsidRPr="00240C23">
        <w:rPr>
          <w:rFonts w:asciiTheme="minorHAnsi" w:hAnsiTheme="minorHAnsi"/>
          <w:b/>
        </w:rPr>
        <w:lastRenderedPageBreak/>
        <w:t>U</w:t>
      </w:r>
      <w:r w:rsidR="00867EEC" w:rsidRPr="00240C23">
        <w:rPr>
          <w:rFonts w:asciiTheme="minorHAnsi" w:hAnsiTheme="minorHAnsi"/>
          <w:b/>
        </w:rPr>
        <w:t>porabljeni simboli</w:t>
      </w:r>
      <w:r w:rsidR="00670311" w:rsidRPr="00240C23">
        <w:rPr>
          <w:rFonts w:asciiTheme="minorHAnsi" w:hAnsiTheme="minorHAnsi"/>
          <w:b/>
        </w:rPr>
        <w:t>,</w:t>
      </w:r>
      <w:r w:rsidR="00867EEC" w:rsidRPr="00240C23">
        <w:rPr>
          <w:rFonts w:asciiTheme="minorHAnsi" w:hAnsiTheme="minorHAnsi"/>
          <w:b/>
        </w:rPr>
        <w:t xml:space="preserve"> kratice</w:t>
      </w:r>
      <w:r w:rsidR="005A7C7B" w:rsidRPr="00240C23">
        <w:rPr>
          <w:rFonts w:asciiTheme="minorHAnsi" w:hAnsiTheme="minorHAnsi"/>
          <w:b/>
        </w:rPr>
        <w:t>, oznake</w:t>
      </w:r>
      <w:r w:rsidR="00670311" w:rsidRPr="00240C23">
        <w:rPr>
          <w:rFonts w:asciiTheme="minorHAnsi" w:hAnsiTheme="minorHAnsi"/>
          <w:b/>
        </w:rPr>
        <w:t xml:space="preserve"> in okrajšave</w:t>
      </w:r>
    </w:p>
    <w:p w14:paraId="1920C410" w14:textId="6A9472EE" w:rsidR="00AE23EE" w:rsidRPr="00240C23" w:rsidRDefault="00AE23EE" w:rsidP="008346CF">
      <w:pPr>
        <w:tabs>
          <w:tab w:val="left" w:pos="3317"/>
        </w:tabs>
        <w:rPr>
          <w:rFonts w:asciiTheme="minorHAnsi" w:hAnsiTheme="minorHAnsi"/>
        </w:rPr>
      </w:pPr>
    </w:p>
    <w:p w14:paraId="3E9911DB" w14:textId="5C8DE3BF" w:rsidR="0017092A" w:rsidRPr="00240C23" w:rsidRDefault="0017092A" w:rsidP="00B65DA6">
      <w:pPr>
        <w:pStyle w:val="Diplomatelo"/>
      </w:pPr>
      <w:r w:rsidRPr="00240C23">
        <w:t>Na tej strani zapišemo seznam v delu uporabljenih simbolov, kratic in okrajšav. V seznamu navedemo dobesedni pomen vsake kratice, ne pa razlage pojma, ki ga kratica predstavlja. Če izvira kratica iz tujega jezika, navedemo čim bolj verodostojen prevod njenega pomena v slovenščini. Seznam simbolov, kratic in okrajšav uredimo po abecednem vrstnem redu</w:t>
      </w:r>
      <w:r w:rsidR="003B46E6" w:rsidRPr="00240C23">
        <w:t xml:space="preserve"> (</w:t>
      </w:r>
      <w:r w:rsidR="00C462E2" w:rsidRPr="00240C23">
        <w:t xml:space="preserve">v Wordu </w:t>
      </w:r>
      <w:r w:rsidR="000A2AA3" w:rsidRPr="00240C23">
        <w:t>»Osnovno«, »Odstavek«</w:t>
      </w:r>
      <w:r w:rsidR="004B41AB" w:rsidRPr="00240C23">
        <w:t>, »Razvrsti«</w:t>
      </w:r>
      <w:r w:rsidR="00863E63" w:rsidRPr="00240C23">
        <w:t xml:space="preserve">, nastavitev po </w:t>
      </w:r>
      <w:r w:rsidR="00EE51EF" w:rsidRPr="00240C23">
        <w:t xml:space="preserve">odstavkih, </w:t>
      </w:r>
      <w:r w:rsidR="006F2E34" w:rsidRPr="00240C23">
        <w:t>naraščajoče</w:t>
      </w:r>
      <w:r w:rsidR="00EE51EF" w:rsidRPr="00240C23">
        <w:t>)</w:t>
      </w:r>
      <w:r w:rsidRPr="00240C23">
        <w:t xml:space="preserve">. </w:t>
      </w:r>
      <w:r w:rsidR="004B41AB" w:rsidRPr="00240C23">
        <w:t xml:space="preserve">V primeru, da so na seznamu tudi </w:t>
      </w:r>
      <w:r w:rsidR="00097C87" w:rsidRPr="00240C23">
        <w:t xml:space="preserve">zapisi v obliki formul, te razvrstite ročno na </w:t>
      </w:r>
      <w:r w:rsidR="006F2E34" w:rsidRPr="00240C23">
        <w:t>konec seznama.</w:t>
      </w:r>
    </w:p>
    <w:p w14:paraId="1495C574" w14:textId="3EDB2FB4" w:rsidR="0017092A" w:rsidRPr="00240C23" w:rsidRDefault="0017092A" w:rsidP="00B65DA6">
      <w:pPr>
        <w:pStyle w:val="Diplomatelo"/>
      </w:pPr>
    </w:p>
    <w:p w14:paraId="79C1DA8A" w14:textId="297E0920" w:rsidR="0017092A" w:rsidRPr="00240C23" w:rsidRDefault="0017092A" w:rsidP="00B65DA6">
      <w:pPr>
        <w:pStyle w:val="Diplomatelo"/>
      </w:pPr>
      <w:r w:rsidRPr="00240C23">
        <w:t>V nadaljevanju je prikazanih nekaj simbolov, kratic in okrajšav uporabljenih v tem dokumentu.</w:t>
      </w:r>
    </w:p>
    <w:p w14:paraId="10D082D3" w14:textId="77777777" w:rsidR="00867EEC" w:rsidRPr="00240C23" w:rsidRDefault="00867EEC" w:rsidP="00CE1418">
      <w:pPr>
        <w:jc w:val="both"/>
        <w:rPr>
          <w:rFonts w:asciiTheme="minorHAnsi" w:hAnsiTheme="minorHAnsi"/>
        </w:rPr>
      </w:pPr>
    </w:p>
    <w:p w14:paraId="64E0AB5A" w14:textId="77777777" w:rsidR="00187359" w:rsidRPr="00240C23" w:rsidRDefault="00187359" w:rsidP="00B65DA6">
      <w:pPr>
        <w:pStyle w:val="Diplomatelo"/>
      </w:pPr>
      <w:r w:rsidRPr="00240C23">
        <w:t>DKUM – Digitalna knjižnica Univerze v Mariboru</w:t>
      </w:r>
    </w:p>
    <w:p w14:paraId="1A1A8C2A" w14:textId="77777777" w:rsidR="00187359" w:rsidRPr="00240C23" w:rsidRDefault="00187359" w:rsidP="00B65DA6">
      <w:pPr>
        <w:pStyle w:val="Diplomatelo"/>
      </w:pPr>
      <w:r w:rsidRPr="00240C23">
        <w:t>FR – finančni rezultat</w:t>
      </w:r>
    </w:p>
    <w:p w14:paraId="077FF364" w14:textId="35C1671D" w:rsidR="00187359" w:rsidRPr="00240C23" w:rsidRDefault="00187359" w:rsidP="00B65DA6">
      <w:pPr>
        <w:pStyle w:val="Diplomatelo"/>
      </w:pPr>
      <w:proofErr w:type="spellStart"/>
      <w:r w:rsidRPr="00240C23">
        <w:t>Gs</w:t>
      </w:r>
      <w:proofErr w:type="spellEnd"/>
      <w:r w:rsidRPr="00240C23">
        <w:t xml:space="preserve"> – gostota setve</w:t>
      </w:r>
    </w:p>
    <w:p w14:paraId="52A8E56B" w14:textId="77777777" w:rsidR="00187359" w:rsidRPr="00240C23" w:rsidRDefault="00187359" w:rsidP="00B65DA6">
      <w:pPr>
        <w:pStyle w:val="Diplomatelo"/>
      </w:pPr>
      <w:r w:rsidRPr="00240C23">
        <w:t>NMK – nasičene maščobne kisline</w:t>
      </w:r>
    </w:p>
    <w:p w14:paraId="34762C83" w14:textId="47CD4CA9" w:rsidR="00187359" w:rsidRPr="00240C23" w:rsidRDefault="00CD4BC4" w:rsidP="00B65DA6">
      <w:pPr>
        <w:pStyle w:val="Diplomatelo"/>
      </w:pPr>
      <w:r w:rsidRPr="00240C23">
        <w:t>PE</w:t>
      </w:r>
      <w:r w:rsidR="00187359" w:rsidRPr="00240C23">
        <w:t xml:space="preserve"> – </w:t>
      </w:r>
      <w:r w:rsidRPr="00240C23">
        <w:t>polietilenska folija</w:t>
      </w:r>
    </w:p>
    <w:p w14:paraId="2309C18F" w14:textId="4803A6EB" w:rsidR="00CD4BC4" w:rsidRPr="00240C23" w:rsidRDefault="00CD4BC4" w:rsidP="00B65DA6">
      <w:pPr>
        <w:pStyle w:val="Diplomatelo"/>
      </w:pPr>
      <w:r w:rsidRPr="00240C23">
        <w:t>PP</w:t>
      </w:r>
      <w:r w:rsidR="00187359" w:rsidRPr="00240C23">
        <w:t xml:space="preserve"> – </w:t>
      </w:r>
      <w:proofErr w:type="spellStart"/>
      <w:r w:rsidRPr="00240C23">
        <w:t>polipropilenska</w:t>
      </w:r>
      <w:proofErr w:type="spellEnd"/>
      <w:r w:rsidRPr="00240C23">
        <w:t xml:space="preserve"> folija </w:t>
      </w:r>
    </w:p>
    <w:p w14:paraId="0AEC4E96" w14:textId="34D3239B" w:rsidR="00187359" w:rsidRPr="00240C23" w:rsidRDefault="00187359" w:rsidP="00B65DA6">
      <w:pPr>
        <w:pStyle w:val="Diplomatelo"/>
      </w:pPr>
      <w:r w:rsidRPr="00240C23">
        <w:t xml:space="preserve">SD – standardni odklon (angl. Standard </w:t>
      </w:r>
      <w:proofErr w:type="spellStart"/>
      <w:r w:rsidRPr="00240C23">
        <w:t>Deviation</w:t>
      </w:r>
      <w:proofErr w:type="spellEnd"/>
      <w:r w:rsidRPr="00240C23">
        <w:t>)</w:t>
      </w:r>
    </w:p>
    <w:p w14:paraId="268F8146" w14:textId="77777777" w:rsidR="00187359" w:rsidRPr="00240C23" w:rsidRDefault="00187359" w:rsidP="00B65DA6">
      <w:pPr>
        <w:pStyle w:val="Diplomatelo"/>
      </w:pPr>
      <w:r w:rsidRPr="00240C23">
        <w:t xml:space="preserve">SEM – angl. Standard </w:t>
      </w:r>
      <w:proofErr w:type="spellStart"/>
      <w:r w:rsidRPr="00240C23">
        <w:t>Error</w:t>
      </w:r>
      <w:proofErr w:type="spellEnd"/>
      <w:r w:rsidRPr="00240C23">
        <w:t xml:space="preserve"> </w:t>
      </w:r>
      <w:proofErr w:type="spellStart"/>
      <w:r w:rsidRPr="00240C23">
        <w:t>of</w:t>
      </w:r>
      <w:proofErr w:type="spellEnd"/>
      <w:r w:rsidRPr="00240C23">
        <w:t xml:space="preserve"> </w:t>
      </w:r>
      <w:proofErr w:type="spellStart"/>
      <w:r w:rsidRPr="00240C23">
        <w:t>Mean</w:t>
      </w:r>
      <w:proofErr w:type="spellEnd"/>
      <w:r w:rsidRPr="00240C23">
        <w:t xml:space="preserve"> (standardna napaka aritmetične sredine)</w:t>
      </w:r>
    </w:p>
    <w:p w14:paraId="6A5F176B" w14:textId="77777777" w:rsidR="00187359" w:rsidRPr="00240C23" w:rsidRDefault="00187359" w:rsidP="00B65DA6">
      <w:pPr>
        <w:pStyle w:val="Diplomatelo"/>
      </w:pPr>
      <w:r w:rsidRPr="00240C23">
        <w:t>SP – skupni prihodek</w:t>
      </w:r>
    </w:p>
    <w:p w14:paraId="5D125E87" w14:textId="77777777" w:rsidR="00187359" w:rsidRPr="00240C23" w:rsidRDefault="00187359" w:rsidP="00B65DA6">
      <w:pPr>
        <w:pStyle w:val="Diplomatelo"/>
      </w:pPr>
      <w:r w:rsidRPr="00240C23">
        <w:t>SS – skupni stroški proizvodnje</w:t>
      </w:r>
    </w:p>
    <w:p w14:paraId="24C14825" w14:textId="77777777" w:rsidR="00187359" w:rsidRPr="00240C23" w:rsidRDefault="00187359" w:rsidP="00B65DA6">
      <w:pPr>
        <w:pStyle w:val="Diplomatelo"/>
      </w:pPr>
      <w:r w:rsidRPr="00240C23">
        <w:t>UDK – Univerzalna decimalna klasifikacija</w:t>
      </w:r>
    </w:p>
    <w:p w14:paraId="25F98AE2" w14:textId="77777777" w:rsidR="00187359" w:rsidRPr="00240C23" w:rsidRDefault="00187359" w:rsidP="00B65DA6">
      <w:pPr>
        <w:pStyle w:val="Diplomatelo"/>
      </w:pPr>
      <w:r w:rsidRPr="00240C23">
        <w:t>UKC Pohorski dvor – Univerzitetni kmetijski center Pohorski dvor</w:t>
      </w:r>
    </w:p>
    <w:p w14:paraId="74676132" w14:textId="77777777" w:rsidR="006F2E34" w:rsidRPr="00EA272B" w:rsidRDefault="006C2F26" w:rsidP="00B65DA6">
      <w:pPr>
        <w:pStyle w:val="Diplomatelo"/>
      </w:pPr>
      <m:oMath>
        <m:sSub>
          <m:sSubPr>
            <m:ctrlPr>
              <w:rPr>
                <w:rFonts w:ascii="Cambria Math" w:hAnsi="Cambria Math"/>
                <w:i/>
              </w:rPr>
            </m:ctrlPr>
          </m:sSubPr>
          <m:e>
            <m:r>
              <w:rPr>
                <w:rFonts w:ascii="Cambria Math" w:hAnsi="Cambria Math"/>
              </w:rPr>
              <m:t>c</m:t>
            </m:r>
          </m:e>
          <m:sub>
            <m:r>
              <w:rPr>
                <w:rFonts w:ascii="Cambria Math" w:hAnsi="Cambria Math"/>
              </w:rPr>
              <m:t>xy</m:t>
            </m:r>
          </m:sub>
        </m:sSub>
        <m:r>
          <w:rPr>
            <w:rFonts w:ascii="Cambria Math" w:hAnsi="Cambria Math"/>
          </w:rPr>
          <m:t xml:space="preserve"> </m:t>
        </m:r>
      </m:oMath>
      <w:r w:rsidR="006F2E34" w:rsidRPr="00EA272B">
        <w:t>– vzorčna kovarianca</w:t>
      </w:r>
    </w:p>
    <w:p w14:paraId="3D08AF14" w14:textId="77777777" w:rsidR="006F2E34" w:rsidRPr="00EA272B" w:rsidRDefault="006C2F26" w:rsidP="00B65DA6">
      <w:pPr>
        <w:pStyle w:val="Diplomatelo"/>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6F2E34" w:rsidRPr="00EA272B">
        <w:t>– determinacijski koeficient</w:t>
      </w:r>
    </w:p>
    <w:p w14:paraId="11316C1C" w14:textId="77777777" w:rsidR="006F2E34" w:rsidRPr="00EA272B" w:rsidRDefault="006C2F26" w:rsidP="00B65DA6">
      <w:pPr>
        <w:pStyle w:val="Diplomatelo"/>
      </w:pPr>
      <m:oMath>
        <m:acc>
          <m:accPr>
            <m:chr m:val="̅"/>
            <m:ctrlPr>
              <w:rPr>
                <w:rFonts w:ascii="Cambria Math" w:hAnsi="Cambria Math"/>
                <w:i/>
              </w:rPr>
            </m:ctrlPr>
          </m:accPr>
          <m:e>
            <m:r>
              <w:rPr>
                <w:rFonts w:ascii="Cambria Math" w:hAnsi="Cambria Math"/>
              </w:rPr>
              <m:t>x</m:t>
            </m:r>
          </m:e>
        </m:acc>
      </m:oMath>
      <w:r w:rsidR="006F2E34" w:rsidRPr="00EA272B">
        <w:t xml:space="preserve"> – aritmetična sredina</w:t>
      </w:r>
    </w:p>
    <w:p w14:paraId="32CC62D1" w14:textId="77777777" w:rsidR="00AB7492" w:rsidRPr="00240C23" w:rsidRDefault="00187359" w:rsidP="00B65DA6">
      <w:pPr>
        <w:pStyle w:val="Diplomatelo"/>
        <w:sectPr w:rsidR="00AB7492" w:rsidRPr="00240C23" w:rsidSect="0073042F">
          <w:pgSz w:w="11901" w:h="16834" w:code="9"/>
          <w:pgMar w:top="1701" w:right="1418" w:bottom="1701" w:left="1985" w:header="709" w:footer="709" w:gutter="0"/>
          <w:pgNumType w:fmt="upperRoman"/>
          <w:cols w:space="708"/>
          <w:titlePg/>
          <w:docGrid w:linePitch="328"/>
        </w:sectPr>
      </w:pPr>
      <m:oMath>
        <m:r>
          <w:rPr>
            <w:rFonts w:ascii="Cambria Math" w:hAnsi="Cambria Math"/>
          </w:rPr>
          <m:t>KV %</m:t>
        </m:r>
      </m:oMath>
      <w:r w:rsidRPr="00EA272B">
        <w:t xml:space="preserve"> – koeficient variabilnosti</w:t>
      </w:r>
      <w:r w:rsidRPr="00240C23">
        <w:t xml:space="preserve"> </w:t>
      </w:r>
      <w:bookmarkStart w:id="4" w:name="_Toc5004863"/>
      <w:bookmarkStart w:id="5" w:name="_Toc5163194"/>
      <w:bookmarkStart w:id="6" w:name="_Toc5163459"/>
      <w:bookmarkStart w:id="7" w:name="_Toc5163825"/>
    </w:p>
    <w:p w14:paraId="37BE1A14" w14:textId="44306EFD" w:rsidR="00F57E1F" w:rsidRPr="00240C23" w:rsidRDefault="00F57E1F" w:rsidP="0026107E">
      <w:pPr>
        <w:pStyle w:val="Naslov1"/>
        <w:rPr>
          <w:lang w:val="sl-SI"/>
        </w:rPr>
      </w:pPr>
      <w:bookmarkStart w:id="8" w:name="_Toc71125671"/>
      <w:r w:rsidRPr="00240C23">
        <w:rPr>
          <w:lang w:val="sl-SI"/>
        </w:rPr>
        <w:lastRenderedPageBreak/>
        <w:t>UVOD</w:t>
      </w:r>
      <w:bookmarkEnd w:id="4"/>
      <w:bookmarkEnd w:id="5"/>
      <w:bookmarkEnd w:id="6"/>
      <w:bookmarkEnd w:id="7"/>
      <w:bookmarkEnd w:id="8"/>
    </w:p>
    <w:p w14:paraId="6206F2AA" w14:textId="77777777" w:rsidR="00667441" w:rsidRPr="00240C23" w:rsidRDefault="00667441" w:rsidP="00C43072">
      <w:pPr>
        <w:jc w:val="both"/>
        <w:rPr>
          <w:rFonts w:asciiTheme="minorHAnsi" w:hAnsiTheme="minorHAnsi"/>
        </w:rPr>
      </w:pPr>
    </w:p>
    <w:p w14:paraId="09D50D57" w14:textId="53369276" w:rsidR="00377445" w:rsidRPr="00240C23" w:rsidRDefault="006E0B49" w:rsidP="00B65DA6">
      <w:pPr>
        <w:pStyle w:val="Diplomatelo"/>
      </w:pPr>
      <w:r w:rsidRPr="00240C23">
        <w:t>V tem poglavju naredimo u</w:t>
      </w:r>
      <w:r w:rsidR="00A86551" w:rsidRPr="00240C23">
        <w:t xml:space="preserve">vod v raziskovalni problem, ki ga v zaključnem delu obravnavamo. Pri tem moramo jasno izraziti namen(e) in cilj(e) raziskovalnega </w:t>
      </w:r>
      <w:r w:rsidR="00A62E2E">
        <w:t>dela</w:t>
      </w:r>
      <w:r w:rsidR="00A86551" w:rsidRPr="00240C23">
        <w:t xml:space="preserve">, z navedenimi znanstvenimi hipotezami, ki jih bomo v rezultatih bodisi privzeli </w:t>
      </w:r>
      <w:r w:rsidR="005C6B6C" w:rsidRPr="00240C23">
        <w:t>bodisi</w:t>
      </w:r>
      <w:r w:rsidR="00A86551" w:rsidRPr="00240C23">
        <w:t xml:space="preserve"> ovrgli. </w:t>
      </w:r>
    </w:p>
    <w:p w14:paraId="3DC95539" w14:textId="71CFCF44" w:rsidR="00377445" w:rsidRPr="00240C23" w:rsidRDefault="00377445" w:rsidP="00C43072">
      <w:pPr>
        <w:jc w:val="both"/>
        <w:rPr>
          <w:rFonts w:asciiTheme="minorHAnsi" w:hAnsiTheme="minorHAnsi"/>
        </w:rPr>
      </w:pPr>
    </w:p>
    <w:p w14:paraId="2D481394" w14:textId="50161146" w:rsidR="00A86551" w:rsidRPr="00240C23" w:rsidRDefault="00A86551" w:rsidP="0026107E">
      <w:pPr>
        <w:pStyle w:val="Naslov2"/>
      </w:pPr>
      <w:bookmarkStart w:id="9" w:name="_Toc7807298"/>
      <w:bookmarkStart w:id="10" w:name="_Toc7807399"/>
      <w:bookmarkStart w:id="11" w:name="_Toc7807752"/>
      <w:bookmarkStart w:id="12" w:name="_Toc7807818"/>
      <w:bookmarkStart w:id="13" w:name="_Toc7808162"/>
      <w:bookmarkStart w:id="14" w:name="_Toc7808420"/>
      <w:bookmarkStart w:id="15" w:name="_Toc8983945"/>
      <w:bookmarkStart w:id="16" w:name="_Toc5004864"/>
      <w:bookmarkStart w:id="17" w:name="_Toc5163195"/>
      <w:bookmarkStart w:id="18" w:name="_Toc5163460"/>
      <w:bookmarkStart w:id="19" w:name="_Toc5163826"/>
      <w:bookmarkStart w:id="20" w:name="_Toc71125672"/>
      <w:bookmarkEnd w:id="9"/>
      <w:bookmarkEnd w:id="10"/>
      <w:bookmarkEnd w:id="11"/>
      <w:bookmarkEnd w:id="12"/>
      <w:bookmarkEnd w:id="13"/>
      <w:bookmarkEnd w:id="14"/>
      <w:bookmarkEnd w:id="15"/>
      <w:r w:rsidRPr="00240C23">
        <w:t>Namen, cilj in hipoteze raziskave</w:t>
      </w:r>
      <w:bookmarkEnd w:id="16"/>
      <w:bookmarkEnd w:id="17"/>
      <w:bookmarkEnd w:id="18"/>
      <w:bookmarkEnd w:id="19"/>
      <w:bookmarkEnd w:id="20"/>
    </w:p>
    <w:p w14:paraId="0B2AACC3" w14:textId="77777777" w:rsidR="008C37CB" w:rsidRPr="00240C23" w:rsidRDefault="008C37CB" w:rsidP="00C43072">
      <w:pPr>
        <w:jc w:val="both"/>
        <w:rPr>
          <w:rFonts w:asciiTheme="minorHAnsi" w:hAnsiTheme="minorHAnsi"/>
        </w:rPr>
      </w:pPr>
    </w:p>
    <w:p w14:paraId="5DEE8A27" w14:textId="7699A06A" w:rsidR="006E7E5E" w:rsidRPr="00240C23" w:rsidRDefault="00A86551" w:rsidP="00B65DA6">
      <w:pPr>
        <w:pStyle w:val="Diplomatelo"/>
      </w:pPr>
      <w:r w:rsidRPr="00240C23">
        <w:t>Z</w:t>
      </w:r>
      <w:r w:rsidR="00DA6625" w:rsidRPr="00240C23">
        <w:t>goraj z</w:t>
      </w:r>
      <w:r w:rsidRPr="00240C23">
        <w:t xml:space="preserve">apisan naslov poglavja </w:t>
      </w:r>
      <w:r w:rsidR="00DA3223" w:rsidRPr="00240C23">
        <w:t xml:space="preserve">2. reda </w:t>
      </w:r>
      <w:r w:rsidRPr="00240C23">
        <w:t>je opcijski.</w:t>
      </w:r>
      <w:r w:rsidR="00E21ACB" w:rsidRPr="00240C23">
        <w:t xml:space="preserve"> Namen, cilj in hipoteze lahko zapišemo </w:t>
      </w:r>
      <w:r w:rsidR="00BA3EED" w:rsidRPr="00240C23">
        <w:t xml:space="preserve">tudi </w:t>
      </w:r>
      <w:r w:rsidR="00E21ACB" w:rsidRPr="00240C23">
        <w:t>v zadnjem odstavku poglavja »Uvod«.</w:t>
      </w:r>
    </w:p>
    <w:p w14:paraId="7EABF43F" w14:textId="77777777" w:rsidR="00811F78" w:rsidRPr="00240C23" w:rsidRDefault="00811F78" w:rsidP="00B65DA6">
      <w:pPr>
        <w:pStyle w:val="Diplomatelo"/>
      </w:pPr>
    </w:p>
    <w:p w14:paraId="6F7FED45" w14:textId="77777777" w:rsidR="000C758C" w:rsidRPr="00240C23" w:rsidRDefault="000C758C" w:rsidP="00B65DA6">
      <w:pPr>
        <w:pStyle w:val="Diplomatelo"/>
        <w:sectPr w:rsidR="000C758C" w:rsidRPr="00240C23" w:rsidSect="0046240E">
          <w:footerReference w:type="first" r:id="rId19"/>
          <w:pgSz w:w="11901" w:h="16834" w:code="9"/>
          <w:pgMar w:top="1701" w:right="1418" w:bottom="1701" w:left="1985" w:header="709" w:footer="709" w:gutter="0"/>
          <w:pgNumType w:start="1"/>
          <w:cols w:space="708"/>
          <w:titlePg/>
          <w:docGrid w:linePitch="328"/>
        </w:sectPr>
      </w:pPr>
    </w:p>
    <w:p w14:paraId="32228831" w14:textId="28D7504A" w:rsidR="00F519F1" w:rsidRPr="00240C23" w:rsidRDefault="00F519F1" w:rsidP="0026107E">
      <w:pPr>
        <w:pStyle w:val="Naslov1"/>
        <w:rPr>
          <w:lang w:val="sl-SI"/>
        </w:rPr>
      </w:pPr>
      <w:bookmarkStart w:id="21" w:name="_Toc7807402"/>
      <w:bookmarkStart w:id="22" w:name="_Toc7807755"/>
      <w:bookmarkStart w:id="23" w:name="_Toc7807821"/>
      <w:bookmarkStart w:id="24" w:name="_Toc7808165"/>
      <w:bookmarkStart w:id="25" w:name="_Toc7808423"/>
      <w:bookmarkStart w:id="26" w:name="_Toc8983948"/>
      <w:bookmarkStart w:id="27" w:name="_Toc8984133"/>
      <w:bookmarkStart w:id="28" w:name="_Toc71125673"/>
      <w:bookmarkStart w:id="29" w:name="_Toc5004865"/>
      <w:bookmarkStart w:id="30" w:name="_Toc5163196"/>
      <w:bookmarkStart w:id="31" w:name="_Toc5163461"/>
      <w:bookmarkStart w:id="32" w:name="_Toc5163827"/>
      <w:bookmarkEnd w:id="21"/>
      <w:bookmarkEnd w:id="22"/>
      <w:bookmarkEnd w:id="23"/>
      <w:bookmarkEnd w:id="24"/>
      <w:bookmarkEnd w:id="25"/>
      <w:bookmarkEnd w:id="26"/>
      <w:bookmarkEnd w:id="27"/>
      <w:r w:rsidRPr="00240C23">
        <w:rPr>
          <w:lang w:val="sl-SI"/>
        </w:rPr>
        <w:lastRenderedPageBreak/>
        <w:t>PREGLED OBJAV</w:t>
      </w:r>
      <w:bookmarkEnd w:id="28"/>
    </w:p>
    <w:bookmarkEnd w:id="29"/>
    <w:bookmarkEnd w:id="30"/>
    <w:bookmarkEnd w:id="31"/>
    <w:bookmarkEnd w:id="32"/>
    <w:p w14:paraId="07F0954C" w14:textId="77777777" w:rsidR="00667441" w:rsidRPr="00240C23" w:rsidRDefault="00667441" w:rsidP="00300F47">
      <w:pPr>
        <w:jc w:val="both"/>
        <w:rPr>
          <w:rFonts w:asciiTheme="minorHAnsi" w:hAnsiTheme="minorHAnsi"/>
          <w:szCs w:val="24"/>
        </w:rPr>
      </w:pPr>
    </w:p>
    <w:p w14:paraId="181E25DF" w14:textId="55FD158D" w:rsidR="00826EC8" w:rsidRPr="00240C23" w:rsidRDefault="00F95634" w:rsidP="00B65DA6">
      <w:pPr>
        <w:pStyle w:val="Diplomatelo"/>
      </w:pPr>
      <w:r w:rsidRPr="00240C23">
        <w:t>N</w:t>
      </w:r>
      <w:r w:rsidR="00BF6A8D" w:rsidRPr="00240C23">
        <w:t>amen poglavja je kratko in jedrnato povzeti (ne razprava!) rezultate objavljenih raziskav</w:t>
      </w:r>
      <w:r w:rsidR="001C75E3" w:rsidRPr="00240C23">
        <w:t>. Pri tem navedemo</w:t>
      </w:r>
      <w:r w:rsidR="00BF6A8D" w:rsidRPr="00240C23">
        <w:t xml:space="preserve">, kaj je na preučevanem področju znanega in prikažemo vrzeli v obstoječem znanju. </w:t>
      </w:r>
      <w:r w:rsidR="00826EC8" w:rsidRPr="00240C23">
        <w:t>Uporabimo primerno literaturo, ki obravnava izbrano tematiko. Vključujemo predvsem relevantne novejše znanstvene informacije (izvirni in pregledni znanstveni članki), tudi znanstvene monografije, poglavja v monografijah, zbornik</w:t>
      </w:r>
      <w:r w:rsidR="00E37C14" w:rsidRPr="00240C23">
        <w:t>e</w:t>
      </w:r>
      <w:r w:rsidR="00826EC8" w:rsidRPr="00240C23">
        <w:t>, enciklopedije, priročnike, navodila za delo ipd.</w:t>
      </w:r>
    </w:p>
    <w:p w14:paraId="5036488F" w14:textId="77777777" w:rsidR="00BA0D9B" w:rsidRPr="00240C23" w:rsidRDefault="00BA0D9B" w:rsidP="00B65DA6">
      <w:pPr>
        <w:pStyle w:val="Diplomatelo"/>
      </w:pPr>
    </w:p>
    <w:p w14:paraId="46AB3DE0" w14:textId="336219F0" w:rsidR="009326A4" w:rsidRPr="00240C23" w:rsidRDefault="00BF6A8D" w:rsidP="00B65DA6">
      <w:pPr>
        <w:pStyle w:val="Diplomatelo"/>
      </w:pPr>
      <w:r w:rsidRPr="00240C23">
        <w:t xml:space="preserve">Ko predstavljamo rezultate več raziskav, jih lahko povzamemo </w:t>
      </w:r>
      <w:r w:rsidR="002E60ED" w:rsidRPr="00240C23">
        <w:t xml:space="preserve">tudi </w:t>
      </w:r>
      <w:r w:rsidRPr="00240C23">
        <w:t>v obliki preglednice</w:t>
      </w:r>
      <w:r w:rsidR="00405A10" w:rsidRPr="00240C23">
        <w:t xml:space="preserve"> ali grafikona</w:t>
      </w:r>
      <w:r w:rsidRPr="00240C23">
        <w:t>.</w:t>
      </w:r>
      <w:r w:rsidR="006E0B49" w:rsidRPr="00240C23">
        <w:t xml:space="preserve"> </w:t>
      </w:r>
      <w:r w:rsidR="009A70F5" w:rsidRPr="00240C23">
        <w:t>Primer je naveden v preglednici 2.1</w:t>
      </w:r>
      <w:r w:rsidR="008E7838" w:rsidRPr="00240C23">
        <w:t xml:space="preserve"> (</w:t>
      </w:r>
      <w:r w:rsidR="009B78FD" w:rsidRPr="00240C23">
        <w:t>Becker in sod. (1981),</w:t>
      </w:r>
      <w:r w:rsidR="008D5611" w:rsidRPr="00240C23">
        <w:t xml:space="preserve"> </w:t>
      </w:r>
      <w:r w:rsidR="00E253B6">
        <w:t>(</w:t>
      </w:r>
      <w:proofErr w:type="spellStart"/>
      <w:r w:rsidR="00E253B6">
        <w:t>Souci</w:t>
      </w:r>
      <w:proofErr w:type="spellEnd"/>
      <w:r w:rsidR="00E253B6">
        <w:t xml:space="preserve"> in sod., </w:t>
      </w:r>
      <w:r w:rsidR="008D5611" w:rsidRPr="00240C23">
        <w:t xml:space="preserve">1994), cit. po </w:t>
      </w:r>
      <w:r w:rsidR="00952DA2" w:rsidRPr="00240C23">
        <w:t>Grobelnik Mlakar</w:t>
      </w:r>
      <w:r w:rsidR="00416D28" w:rsidRPr="00240C23">
        <w:t>, 2006</w:t>
      </w:r>
      <w:r w:rsidR="00C654C3" w:rsidRPr="00240C23">
        <w:t>, str. 12</w:t>
      </w:r>
      <w:r w:rsidR="00416D28" w:rsidRPr="00240C23">
        <w:t>).</w:t>
      </w:r>
    </w:p>
    <w:p w14:paraId="4822FFB6" w14:textId="77777777" w:rsidR="00416D28" w:rsidRPr="00240C23" w:rsidRDefault="00416D28" w:rsidP="00B65DA6">
      <w:pPr>
        <w:pStyle w:val="Diplomatelo"/>
      </w:pPr>
    </w:p>
    <w:p w14:paraId="55DA7AC8" w14:textId="434AEFAA" w:rsidR="00502770" w:rsidRPr="00240C23" w:rsidRDefault="009A70F5" w:rsidP="00B65DA6">
      <w:pPr>
        <w:pStyle w:val="Diplomatelo"/>
      </w:pPr>
      <w:bookmarkStart w:id="33" w:name="_Toc78287664"/>
      <w:r w:rsidRPr="00240C23">
        <w:t xml:space="preserve">Preglednica </w:t>
      </w:r>
      <w:r w:rsidR="00EF3B55" w:rsidRPr="00240C23">
        <w:rPr>
          <w:noProof/>
        </w:rPr>
        <w:fldChar w:fldCharType="begin"/>
      </w:r>
      <w:r w:rsidR="00EF3B55" w:rsidRPr="00240C23">
        <w:rPr>
          <w:noProof/>
        </w:rPr>
        <w:instrText xml:space="preserve"> STYLEREF 1 \s </w:instrText>
      </w:r>
      <w:r w:rsidR="00EF3B55" w:rsidRPr="00240C23">
        <w:rPr>
          <w:noProof/>
        </w:rPr>
        <w:fldChar w:fldCharType="separate"/>
      </w:r>
      <w:r w:rsidR="00F80F2D">
        <w:rPr>
          <w:noProof/>
        </w:rPr>
        <w:t>2</w:t>
      </w:r>
      <w:r w:rsidR="00EF3B55" w:rsidRPr="00240C23">
        <w:rPr>
          <w:noProof/>
        </w:rPr>
        <w:fldChar w:fldCharType="end"/>
      </w:r>
      <w:r w:rsidR="00D146B4" w:rsidRPr="00240C23">
        <w:t>.</w:t>
      </w:r>
      <w:r w:rsidR="00EF3B55" w:rsidRPr="00240C23">
        <w:rPr>
          <w:noProof/>
        </w:rPr>
        <w:fldChar w:fldCharType="begin"/>
      </w:r>
      <w:r w:rsidR="00EF3B55" w:rsidRPr="00240C23">
        <w:rPr>
          <w:noProof/>
        </w:rPr>
        <w:instrText xml:space="preserve"> SEQ Preglednica \* ARABIC \s 1 </w:instrText>
      </w:r>
      <w:r w:rsidR="00EF3B55" w:rsidRPr="00240C23">
        <w:rPr>
          <w:noProof/>
        </w:rPr>
        <w:fldChar w:fldCharType="separate"/>
      </w:r>
      <w:r w:rsidR="00F80F2D">
        <w:rPr>
          <w:noProof/>
        </w:rPr>
        <w:t>1</w:t>
      </w:r>
      <w:r w:rsidR="00EF3B55" w:rsidRPr="00240C23">
        <w:rPr>
          <w:noProof/>
        </w:rPr>
        <w:fldChar w:fldCharType="end"/>
      </w:r>
      <w:r w:rsidRPr="00240C23">
        <w:t xml:space="preserve">: </w:t>
      </w:r>
      <w:r w:rsidR="00502770" w:rsidRPr="00240C23">
        <w:t>Primerjava povprečne sestave semena ščira in nekaterih žit</w:t>
      </w:r>
      <w:r w:rsidR="0071700F" w:rsidRPr="00240C23">
        <w:t xml:space="preserve"> (</w:t>
      </w:r>
      <w:r w:rsidR="0095050C" w:rsidRPr="00240C23">
        <w:t xml:space="preserve">v </w:t>
      </w:r>
      <w:r w:rsidR="0071700F" w:rsidRPr="00240C23">
        <w:t>g/100 g suhe snovi)</w:t>
      </w:r>
      <w:bookmarkEnd w:id="33"/>
      <w:r w:rsidR="00502770" w:rsidRPr="00240C23">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1810"/>
        <w:gridCol w:w="1291"/>
        <w:gridCol w:w="1365"/>
        <w:gridCol w:w="979"/>
        <w:gridCol w:w="1379"/>
      </w:tblGrid>
      <w:tr w:rsidR="003B4CEA" w:rsidRPr="00240C23" w14:paraId="5E52350A" w14:textId="77777777" w:rsidTr="00DB5D19">
        <w:tc>
          <w:tcPr>
            <w:tcW w:w="1674" w:type="dxa"/>
            <w:tcBorders>
              <w:top w:val="single" w:sz="4" w:space="0" w:color="auto"/>
              <w:bottom w:val="single" w:sz="4" w:space="0" w:color="auto"/>
            </w:tcBorders>
          </w:tcPr>
          <w:p w14:paraId="331CEEBF" w14:textId="77777777" w:rsidR="003B4CEA" w:rsidRPr="00240C23" w:rsidRDefault="003B4CEA" w:rsidP="00046F3E">
            <w:pPr>
              <w:pStyle w:val="Preglednica"/>
              <w:contextualSpacing/>
            </w:pPr>
          </w:p>
        </w:tc>
        <w:tc>
          <w:tcPr>
            <w:tcW w:w="1810" w:type="dxa"/>
            <w:tcBorders>
              <w:top w:val="single" w:sz="4" w:space="0" w:color="auto"/>
              <w:bottom w:val="single" w:sz="4" w:space="0" w:color="auto"/>
            </w:tcBorders>
          </w:tcPr>
          <w:p w14:paraId="0B7FD667" w14:textId="77777777" w:rsidR="003B4CEA" w:rsidRPr="00240C23" w:rsidRDefault="003B4CEA" w:rsidP="00046F3E">
            <w:pPr>
              <w:pStyle w:val="Preglednica"/>
              <w:contextualSpacing/>
              <w:jc w:val="center"/>
            </w:pPr>
            <w:proofErr w:type="spellStart"/>
            <w:r w:rsidRPr="00240C23">
              <w:rPr>
                <w:i/>
              </w:rPr>
              <w:t>Amaranthus</w:t>
            </w:r>
            <w:proofErr w:type="spellEnd"/>
            <w:r w:rsidRPr="00240C23">
              <w:t xml:space="preserve"> sp.</w:t>
            </w:r>
          </w:p>
          <w:p w14:paraId="77FFEE53" w14:textId="4250ED1B" w:rsidR="003B4CEA" w:rsidRPr="00240C23" w:rsidRDefault="003B4CEA" w:rsidP="00046F3E">
            <w:pPr>
              <w:pStyle w:val="Preglednica"/>
              <w:contextualSpacing/>
              <w:jc w:val="center"/>
            </w:pPr>
            <w:r w:rsidRPr="00240C23">
              <w:t>(povprečje)</w:t>
            </w:r>
            <w:r w:rsidRPr="00240C23">
              <w:rPr>
                <w:vertAlign w:val="superscript"/>
              </w:rPr>
              <w:t>a</w:t>
            </w:r>
          </w:p>
        </w:tc>
        <w:tc>
          <w:tcPr>
            <w:tcW w:w="1291" w:type="dxa"/>
            <w:tcBorders>
              <w:top w:val="single" w:sz="4" w:space="0" w:color="auto"/>
              <w:bottom w:val="single" w:sz="4" w:space="0" w:color="auto"/>
            </w:tcBorders>
          </w:tcPr>
          <w:p w14:paraId="010CBE5C" w14:textId="54E4C66F" w:rsidR="003B4CEA" w:rsidRPr="00240C23" w:rsidRDefault="003B4CEA" w:rsidP="00046F3E">
            <w:pPr>
              <w:pStyle w:val="Preglednica"/>
              <w:contextualSpacing/>
              <w:jc w:val="center"/>
            </w:pPr>
            <w:proofErr w:type="spellStart"/>
            <w:r w:rsidRPr="00240C23">
              <w:rPr>
                <w:i/>
              </w:rPr>
              <w:t>Amaranthus</w:t>
            </w:r>
            <w:proofErr w:type="spellEnd"/>
            <w:r w:rsidRPr="00240C23">
              <w:t xml:space="preserve"> </w:t>
            </w:r>
            <w:proofErr w:type="spellStart"/>
            <w:r w:rsidRPr="00240C23">
              <w:t>sp.</w:t>
            </w:r>
            <w:r w:rsidRPr="00240C23">
              <w:rPr>
                <w:vertAlign w:val="superscript"/>
              </w:rPr>
              <w:t>b</w:t>
            </w:r>
            <w:proofErr w:type="spellEnd"/>
          </w:p>
        </w:tc>
        <w:tc>
          <w:tcPr>
            <w:tcW w:w="1365" w:type="dxa"/>
            <w:tcBorders>
              <w:top w:val="single" w:sz="4" w:space="0" w:color="auto"/>
              <w:bottom w:val="single" w:sz="4" w:space="0" w:color="auto"/>
            </w:tcBorders>
          </w:tcPr>
          <w:p w14:paraId="679D66B7" w14:textId="77777777" w:rsidR="003B4CEA" w:rsidRPr="00240C23" w:rsidRDefault="003B4CEA" w:rsidP="00046F3E">
            <w:pPr>
              <w:pStyle w:val="Preglednica"/>
              <w:contextualSpacing/>
              <w:jc w:val="center"/>
            </w:pPr>
            <w:r w:rsidRPr="00240C23">
              <w:t>Koruza</w:t>
            </w:r>
          </w:p>
          <w:p w14:paraId="6370200E" w14:textId="1C7A64E2" w:rsidR="003B4CEA" w:rsidRPr="00240C23" w:rsidRDefault="003B4CEA" w:rsidP="00046F3E">
            <w:pPr>
              <w:pStyle w:val="Preglednica"/>
              <w:contextualSpacing/>
              <w:jc w:val="center"/>
            </w:pPr>
            <w:r w:rsidRPr="00240C23">
              <w:t>(celo zrnje)</w:t>
            </w:r>
            <w:r w:rsidRPr="00240C23">
              <w:rPr>
                <w:vertAlign w:val="superscript"/>
              </w:rPr>
              <w:t>b</w:t>
            </w:r>
          </w:p>
        </w:tc>
        <w:tc>
          <w:tcPr>
            <w:tcW w:w="979" w:type="dxa"/>
            <w:tcBorders>
              <w:top w:val="single" w:sz="4" w:space="0" w:color="auto"/>
              <w:bottom w:val="single" w:sz="4" w:space="0" w:color="auto"/>
            </w:tcBorders>
          </w:tcPr>
          <w:p w14:paraId="1E7CE2E2" w14:textId="77777777" w:rsidR="003B4CEA" w:rsidRPr="00240C23" w:rsidRDefault="003B4CEA" w:rsidP="00046F3E">
            <w:pPr>
              <w:pStyle w:val="Preglednica"/>
              <w:contextualSpacing/>
              <w:jc w:val="center"/>
            </w:pPr>
            <w:r w:rsidRPr="00240C23">
              <w:t>Riž</w:t>
            </w:r>
          </w:p>
          <w:p w14:paraId="3066D74C" w14:textId="3818B518" w:rsidR="003B4CEA" w:rsidRPr="00240C23" w:rsidRDefault="003B4CEA" w:rsidP="00046F3E">
            <w:pPr>
              <w:pStyle w:val="Preglednica"/>
              <w:contextualSpacing/>
              <w:jc w:val="center"/>
            </w:pPr>
            <w:r w:rsidRPr="00240C23">
              <w:t>(poliran)</w:t>
            </w:r>
            <w:r w:rsidRPr="00240C23">
              <w:rPr>
                <w:vertAlign w:val="superscript"/>
              </w:rPr>
              <w:t>b</w:t>
            </w:r>
          </w:p>
        </w:tc>
        <w:tc>
          <w:tcPr>
            <w:tcW w:w="1379" w:type="dxa"/>
            <w:tcBorders>
              <w:top w:val="single" w:sz="4" w:space="0" w:color="auto"/>
              <w:bottom w:val="single" w:sz="4" w:space="0" w:color="auto"/>
            </w:tcBorders>
          </w:tcPr>
          <w:p w14:paraId="26E82E04" w14:textId="77777777" w:rsidR="003B4CEA" w:rsidRPr="00240C23" w:rsidRDefault="003B4CEA" w:rsidP="00046F3E">
            <w:pPr>
              <w:pStyle w:val="Preglednica"/>
              <w:contextualSpacing/>
              <w:jc w:val="center"/>
            </w:pPr>
            <w:r w:rsidRPr="00240C23">
              <w:t>Pšenica</w:t>
            </w:r>
          </w:p>
          <w:p w14:paraId="745E3CDF" w14:textId="343A1031" w:rsidR="003B4CEA" w:rsidRPr="00240C23" w:rsidRDefault="003B4CEA" w:rsidP="00046F3E">
            <w:pPr>
              <w:pStyle w:val="Preglednica"/>
              <w:contextualSpacing/>
              <w:jc w:val="center"/>
            </w:pPr>
            <w:r w:rsidRPr="00240C23">
              <w:t>(celo zrnje)</w:t>
            </w:r>
            <w:r w:rsidRPr="00240C23">
              <w:rPr>
                <w:vertAlign w:val="superscript"/>
              </w:rPr>
              <w:t>b</w:t>
            </w:r>
          </w:p>
        </w:tc>
      </w:tr>
      <w:tr w:rsidR="003B4CEA" w:rsidRPr="00240C23" w14:paraId="6813915F" w14:textId="77777777" w:rsidTr="00DB5D19">
        <w:tc>
          <w:tcPr>
            <w:tcW w:w="1674" w:type="dxa"/>
            <w:tcBorders>
              <w:top w:val="single" w:sz="4" w:space="0" w:color="auto"/>
            </w:tcBorders>
          </w:tcPr>
          <w:p w14:paraId="12C9AE8E" w14:textId="4867194B" w:rsidR="003B4CEA" w:rsidRPr="00240C23" w:rsidRDefault="003B4CEA" w:rsidP="00046F3E">
            <w:pPr>
              <w:pStyle w:val="Preglednica"/>
              <w:contextualSpacing/>
            </w:pPr>
            <w:r w:rsidRPr="00240C23">
              <w:t>Vlaga</w:t>
            </w:r>
          </w:p>
        </w:tc>
        <w:tc>
          <w:tcPr>
            <w:tcW w:w="1810" w:type="dxa"/>
            <w:tcBorders>
              <w:top w:val="single" w:sz="4" w:space="0" w:color="auto"/>
            </w:tcBorders>
          </w:tcPr>
          <w:p w14:paraId="5E3A42F8" w14:textId="62C1CDE9" w:rsidR="003B4CEA" w:rsidRPr="00240C23" w:rsidRDefault="003B4CEA" w:rsidP="00046F3E">
            <w:pPr>
              <w:pStyle w:val="Preglednica"/>
              <w:contextualSpacing/>
              <w:jc w:val="center"/>
            </w:pPr>
            <w:r w:rsidRPr="00240C23">
              <w:t>9,07</w:t>
            </w:r>
          </w:p>
        </w:tc>
        <w:tc>
          <w:tcPr>
            <w:tcW w:w="1291" w:type="dxa"/>
            <w:tcBorders>
              <w:top w:val="single" w:sz="4" w:space="0" w:color="auto"/>
            </w:tcBorders>
          </w:tcPr>
          <w:p w14:paraId="616ECCDA" w14:textId="40054742" w:rsidR="003B4CEA" w:rsidRPr="00240C23" w:rsidRDefault="003B4CEA" w:rsidP="00046F3E">
            <w:pPr>
              <w:pStyle w:val="Preglednica"/>
              <w:contextualSpacing/>
              <w:jc w:val="center"/>
            </w:pPr>
            <w:r w:rsidRPr="00240C23">
              <w:t>11,14</w:t>
            </w:r>
          </w:p>
        </w:tc>
        <w:tc>
          <w:tcPr>
            <w:tcW w:w="1365" w:type="dxa"/>
            <w:tcBorders>
              <w:top w:val="single" w:sz="4" w:space="0" w:color="auto"/>
            </w:tcBorders>
          </w:tcPr>
          <w:p w14:paraId="6258BE16" w14:textId="258B97E1" w:rsidR="003B4CEA" w:rsidRPr="00240C23" w:rsidRDefault="003B4CEA" w:rsidP="00046F3E">
            <w:pPr>
              <w:pStyle w:val="Preglednica"/>
              <w:contextualSpacing/>
              <w:jc w:val="center"/>
            </w:pPr>
            <w:r w:rsidRPr="00240C23">
              <w:t>12,5</w:t>
            </w:r>
          </w:p>
        </w:tc>
        <w:tc>
          <w:tcPr>
            <w:tcW w:w="979" w:type="dxa"/>
            <w:tcBorders>
              <w:top w:val="single" w:sz="4" w:space="0" w:color="auto"/>
            </w:tcBorders>
          </w:tcPr>
          <w:p w14:paraId="7C280592" w14:textId="774E519A" w:rsidR="003B4CEA" w:rsidRPr="00240C23" w:rsidRDefault="003B4CEA" w:rsidP="00046F3E">
            <w:pPr>
              <w:pStyle w:val="Preglednica"/>
              <w:contextualSpacing/>
              <w:jc w:val="center"/>
            </w:pPr>
            <w:r w:rsidRPr="00240C23">
              <w:t>12,90</w:t>
            </w:r>
          </w:p>
        </w:tc>
        <w:tc>
          <w:tcPr>
            <w:tcW w:w="1379" w:type="dxa"/>
            <w:tcBorders>
              <w:top w:val="single" w:sz="4" w:space="0" w:color="auto"/>
            </w:tcBorders>
          </w:tcPr>
          <w:p w14:paraId="266ABE4F" w14:textId="129D69FF" w:rsidR="003B4CEA" w:rsidRPr="00240C23" w:rsidRDefault="003B4CEA" w:rsidP="00046F3E">
            <w:pPr>
              <w:pStyle w:val="Preglednica"/>
              <w:contextualSpacing/>
              <w:jc w:val="center"/>
            </w:pPr>
            <w:r w:rsidRPr="00240C23">
              <w:t>13,20</w:t>
            </w:r>
          </w:p>
        </w:tc>
      </w:tr>
      <w:tr w:rsidR="003B4CEA" w:rsidRPr="00240C23" w14:paraId="0753A92C" w14:textId="77777777" w:rsidTr="00DB5D19">
        <w:tc>
          <w:tcPr>
            <w:tcW w:w="1674" w:type="dxa"/>
          </w:tcPr>
          <w:p w14:paraId="51BCDDF3" w14:textId="364227E4" w:rsidR="003B4CEA" w:rsidRPr="00240C23" w:rsidRDefault="003B4CEA" w:rsidP="00046F3E">
            <w:pPr>
              <w:pStyle w:val="Preglednica"/>
              <w:contextualSpacing/>
            </w:pPr>
            <w:r w:rsidRPr="00240C23">
              <w:t>Beljakovine</w:t>
            </w:r>
          </w:p>
        </w:tc>
        <w:tc>
          <w:tcPr>
            <w:tcW w:w="1810" w:type="dxa"/>
          </w:tcPr>
          <w:p w14:paraId="559B9775" w14:textId="3BF82897" w:rsidR="003B4CEA" w:rsidRPr="00240C23" w:rsidRDefault="003B4CEA" w:rsidP="00046F3E">
            <w:pPr>
              <w:pStyle w:val="Preglednica"/>
              <w:contextualSpacing/>
              <w:jc w:val="center"/>
            </w:pPr>
            <w:r w:rsidRPr="00240C23">
              <w:t>16,78</w:t>
            </w:r>
          </w:p>
        </w:tc>
        <w:tc>
          <w:tcPr>
            <w:tcW w:w="1291" w:type="dxa"/>
          </w:tcPr>
          <w:p w14:paraId="40FA7962" w14:textId="3A39F13D" w:rsidR="003B4CEA" w:rsidRPr="00240C23" w:rsidRDefault="003B4CEA" w:rsidP="00046F3E">
            <w:pPr>
              <w:pStyle w:val="Preglednica"/>
              <w:contextualSpacing/>
              <w:jc w:val="center"/>
            </w:pPr>
            <w:r w:rsidRPr="00240C23">
              <w:t>17,52</w:t>
            </w:r>
          </w:p>
        </w:tc>
        <w:tc>
          <w:tcPr>
            <w:tcW w:w="1365" w:type="dxa"/>
          </w:tcPr>
          <w:p w14:paraId="56E254DD" w14:textId="5BE87678" w:rsidR="003B4CEA" w:rsidRPr="00240C23" w:rsidRDefault="003B4CEA" w:rsidP="00046F3E">
            <w:pPr>
              <w:pStyle w:val="Preglednica"/>
              <w:contextualSpacing/>
              <w:jc w:val="center"/>
            </w:pPr>
            <w:r w:rsidRPr="00240C23">
              <w:t>9,76</w:t>
            </w:r>
          </w:p>
        </w:tc>
        <w:tc>
          <w:tcPr>
            <w:tcW w:w="979" w:type="dxa"/>
          </w:tcPr>
          <w:p w14:paraId="4D0E37B9" w14:textId="0015B41D" w:rsidR="003B4CEA" w:rsidRPr="00240C23" w:rsidRDefault="003B4CEA" w:rsidP="00046F3E">
            <w:pPr>
              <w:pStyle w:val="Preglednica"/>
              <w:contextualSpacing/>
              <w:jc w:val="center"/>
            </w:pPr>
            <w:r w:rsidRPr="00240C23">
              <w:t>7,84</w:t>
            </w:r>
          </w:p>
        </w:tc>
        <w:tc>
          <w:tcPr>
            <w:tcW w:w="1379" w:type="dxa"/>
          </w:tcPr>
          <w:p w14:paraId="357C9457" w14:textId="5BAB59D5" w:rsidR="003B4CEA" w:rsidRPr="00240C23" w:rsidRDefault="003B4CEA" w:rsidP="00046F3E">
            <w:pPr>
              <w:pStyle w:val="Preglednica"/>
              <w:contextualSpacing/>
              <w:jc w:val="center"/>
            </w:pPr>
            <w:r w:rsidRPr="00240C23">
              <w:t>13,51</w:t>
            </w:r>
          </w:p>
        </w:tc>
      </w:tr>
      <w:tr w:rsidR="003B4CEA" w:rsidRPr="00240C23" w14:paraId="5771B48A" w14:textId="77777777" w:rsidTr="00DB5D19">
        <w:tc>
          <w:tcPr>
            <w:tcW w:w="1674" w:type="dxa"/>
          </w:tcPr>
          <w:p w14:paraId="2F8DAF1D" w14:textId="230120E9" w:rsidR="003B4CEA" w:rsidRPr="00240C23" w:rsidRDefault="003B4CEA" w:rsidP="00046F3E">
            <w:pPr>
              <w:pStyle w:val="Preglednica"/>
              <w:contextualSpacing/>
            </w:pPr>
            <w:r w:rsidRPr="00240C23">
              <w:t xml:space="preserve">Maščobe </w:t>
            </w:r>
          </w:p>
        </w:tc>
        <w:tc>
          <w:tcPr>
            <w:tcW w:w="1810" w:type="dxa"/>
          </w:tcPr>
          <w:p w14:paraId="6983B2DD" w14:textId="57A21B0B" w:rsidR="003B4CEA" w:rsidRPr="00240C23" w:rsidRDefault="003B4CEA" w:rsidP="00046F3E">
            <w:pPr>
              <w:pStyle w:val="Preglednica"/>
              <w:contextualSpacing/>
              <w:jc w:val="center"/>
            </w:pPr>
            <w:r w:rsidRPr="00240C23">
              <w:t>7,38</w:t>
            </w:r>
          </w:p>
        </w:tc>
        <w:tc>
          <w:tcPr>
            <w:tcW w:w="1291" w:type="dxa"/>
          </w:tcPr>
          <w:p w14:paraId="4349F183" w14:textId="00F4543C" w:rsidR="003B4CEA" w:rsidRPr="00240C23" w:rsidRDefault="003B4CEA" w:rsidP="00046F3E">
            <w:pPr>
              <w:pStyle w:val="Preglednica"/>
              <w:contextualSpacing/>
              <w:jc w:val="center"/>
            </w:pPr>
            <w:r w:rsidRPr="00240C23">
              <w:t>10,55</w:t>
            </w:r>
          </w:p>
        </w:tc>
        <w:tc>
          <w:tcPr>
            <w:tcW w:w="1365" w:type="dxa"/>
          </w:tcPr>
          <w:p w14:paraId="4BD377AA" w14:textId="3850301A" w:rsidR="003B4CEA" w:rsidRPr="00240C23" w:rsidRDefault="003B4CEA" w:rsidP="00046F3E">
            <w:pPr>
              <w:pStyle w:val="Preglednica"/>
              <w:contextualSpacing/>
              <w:jc w:val="center"/>
            </w:pPr>
            <w:r w:rsidRPr="00240C23">
              <w:t>4,34</w:t>
            </w:r>
          </w:p>
        </w:tc>
        <w:tc>
          <w:tcPr>
            <w:tcW w:w="979" w:type="dxa"/>
          </w:tcPr>
          <w:p w14:paraId="7C71C57D" w14:textId="77523906" w:rsidR="003B4CEA" w:rsidRPr="00240C23" w:rsidRDefault="003B4CEA" w:rsidP="00046F3E">
            <w:pPr>
              <w:pStyle w:val="Preglednica"/>
              <w:contextualSpacing/>
              <w:jc w:val="center"/>
            </w:pPr>
            <w:r w:rsidRPr="00240C23">
              <w:t>0,71</w:t>
            </w:r>
          </w:p>
        </w:tc>
        <w:tc>
          <w:tcPr>
            <w:tcW w:w="1379" w:type="dxa"/>
          </w:tcPr>
          <w:p w14:paraId="33B23A42" w14:textId="28628FD8" w:rsidR="003B4CEA" w:rsidRPr="00240C23" w:rsidRDefault="003B4CEA" w:rsidP="00046F3E">
            <w:pPr>
              <w:pStyle w:val="Preglednica"/>
              <w:contextualSpacing/>
              <w:jc w:val="center"/>
            </w:pPr>
            <w:r w:rsidRPr="00240C23">
              <w:t>2,30</w:t>
            </w:r>
          </w:p>
        </w:tc>
      </w:tr>
      <w:tr w:rsidR="003B4CEA" w:rsidRPr="00240C23" w14:paraId="45FDB38C" w14:textId="77777777" w:rsidTr="00DB5D19">
        <w:tc>
          <w:tcPr>
            <w:tcW w:w="1674" w:type="dxa"/>
          </w:tcPr>
          <w:p w14:paraId="402805AC" w14:textId="7D583E44" w:rsidR="003B4CEA" w:rsidRPr="00240C23" w:rsidRDefault="003B4CEA" w:rsidP="00046F3E">
            <w:pPr>
              <w:pStyle w:val="Preglednica"/>
              <w:contextualSpacing/>
            </w:pPr>
            <w:r w:rsidRPr="00240C23">
              <w:t>Vlaknine</w:t>
            </w:r>
          </w:p>
        </w:tc>
        <w:tc>
          <w:tcPr>
            <w:tcW w:w="1810" w:type="dxa"/>
          </w:tcPr>
          <w:p w14:paraId="5A6E74C5" w14:textId="68352443" w:rsidR="003B4CEA" w:rsidRPr="00240C23" w:rsidRDefault="003B4CEA" w:rsidP="00046F3E">
            <w:pPr>
              <w:pStyle w:val="Preglednica"/>
              <w:contextualSpacing/>
              <w:jc w:val="center"/>
            </w:pPr>
            <w:r w:rsidRPr="00240C23">
              <w:t>4,16</w:t>
            </w:r>
          </w:p>
        </w:tc>
        <w:tc>
          <w:tcPr>
            <w:tcW w:w="1291" w:type="dxa"/>
          </w:tcPr>
          <w:p w14:paraId="05495D11" w14:textId="36AB3063" w:rsidR="003B4CEA" w:rsidRPr="00240C23" w:rsidRDefault="003B4CEA" w:rsidP="00046F3E">
            <w:pPr>
              <w:pStyle w:val="Preglednica"/>
              <w:contextualSpacing/>
              <w:jc w:val="center"/>
            </w:pPr>
            <w:r w:rsidRPr="00240C23">
              <w:t>---</w:t>
            </w:r>
          </w:p>
        </w:tc>
        <w:tc>
          <w:tcPr>
            <w:tcW w:w="1365" w:type="dxa"/>
          </w:tcPr>
          <w:p w14:paraId="17066F1F" w14:textId="45A2FF2E" w:rsidR="003B4CEA" w:rsidRPr="00240C23" w:rsidRDefault="003B4CEA" w:rsidP="00046F3E">
            <w:pPr>
              <w:pStyle w:val="Preglednica"/>
              <w:contextualSpacing/>
              <w:jc w:val="center"/>
            </w:pPr>
            <w:r w:rsidRPr="00240C23">
              <w:t>10,51</w:t>
            </w:r>
          </w:p>
        </w:tc>
        <w:tc>
          <w:tcPr>
            <w:tcW w:w="979" w:type="dxa"/>
          </w:tcPr>
          <w:p w14:paraId="5A8288E0" w14:textId="19245916" w:rsidR="003B4CEA" w:rsidRPr="00240C23" w:rsidRDefault="003B4CEA" w:rsidP="00046F3E">
            <w:pPr>
              <w:pStyle w:val="Preglednica"/>
              <w:contextualSpacing/>
              <w:jc w:val="center"/>
            </w:pPr>
            <w:r w:rsidRPr="00240C23">
              <w:t>1,59</w:t>
            </w:r>
          </w:p>
        </w:tc>
        <w:tc>
          <w:tcPr>
            <w:tcW w:w="1379" w:type="dxa"/>
          </w:tcPr>
          <w:p w14:paraId="5CC9D503" w14:textId="227A5E83" w:rsidR="003B4CEA" w:rsidRPr="00240C23" w:rsidRDefault="003B4CEA" w:rsidP="00046F3E">
            <w:pPr>
              <w:pStyle w:val="Preglednica"/>
              <w:contextualSpacing/>
              <w:jc w:val="center"/>
            </w:pPr>
            <w:r w:rsidRPr="00240C23">
              <w:t>11,86</w:t>
            </w:r>
          </w:p>
        </w:tc>
      </w:tr>
      <w:tr w:rsidR="003B4CEA" w:rsidRPr="00240C23" w14:paraId="50AA5C53" w14:textId="77777777" w:rsidTr="00DB5D19">
        <w:tc>
          <w:tcPr>
            <w:tcW w:w="1674" w:type="dxa"/>
          </w:tcPr>
          <w:p w14:paraId="30DDEB6F" w14:textId="5EC1324B" w:rsidR="003B4CEA" w:rsidRPr="00240C23" w:rsidRDefault="003B4CEA" w:rsidP="00046F3E">
            <w:pPr>
              <w:pStyle w:val="Preglednica"/>
              <w:contextualSpacing/>
            </w:pPr>
            <w:r w:rsidRPr="00240C23">
              <w:t xml:space="preserve">Razpoložljivi </w:t>
            </w:r>
            <w:r w:rsidR="008C2ADD" w:rsidRPr="00240C23">
              <w:t xml:space="preserve">    ogljikovi hidrati</w:t>
            </w:r>
          </w:p>
        </w:tc>
        <w:tc>
          <w:tcPr>
            <w:tcW w:w="1810" w:type="dxa"/>
          </w:tcPr>
          <w:p w14:paraId="4C9DD88A" w14:textId="4B887FEF" w:rsidR="003B4CEA" w:rsidRPr="00240C23" w:rsidRDefault="003B4CEA" w:rsidP="00046F3E">
            <w:pPr>
              <w:pStyle w:val="Preglednica"/>
              <w:contextualSpacing/>
              <w:jc w:val="center"/>
            </w:pPr>
            <w:r w:rsidRPr="00240C23">
              <w:t>---</w:t>
            </w:r>
          </w:p>
        </w:tc>
        <w:tc>
          <w:tcPr>
            <w:tcW w:w="1291" w:type="dxa"/>
          </w:tcPr>
          <w:p w14:paraId="63DFDC46" w14:textId="4EA0E471" w:rsidR="003B4CEA" w:rsidRPr="00240C23" w:rsidRDefault="003B4CEA" w:rsidP="00046F3E">
            <w:pPr>
              <w:pStyle w:val="Preglednica"/>
              <w:contextualSpacing/>
              <w:jc w:val="center"/>
            </w:pPr>
            <w:r w:rsidRPr="00240C23">
              <w:t>68,03</w:t>
            </w:r>
          </w:p>
        </w:tc>
        <w:tc>
          <w:tcPr>
            <w:tcW w:w="1365" w:type="dxa"/>
          </w:tcPr>
          <w:p w14:paraId="2B3DE409" w14:textId="0D689D1E" w:rsidR="003B4CEA" w:rsidRPr="00240C23" w:rsidRDefault="003B4CEA" w:rsidP="00046F3E">
            <w:pPr>
              <w:pStyle w:val="Preglednica"/>
              <w:contextualSpacing/>
              <w:jc w:val="center"/>
            </w:pPr>
            <w:r w:rsidRPr="00240C23">
              <w:t>73,89</w:t>
            </w:r>
          </w:p>
        </w:tc>
        <w:tc>
          <w:tcPr>
            <w:tcW w:w="979" w:type="dxa"/>
          </w:tcPr>
          <w:p w14:paraId="5E891074" w14:textId="0160481E" w:rsidR="003B4CEA" w:rsidRPr="00240C23" w:rsidRDefault="003B4CEA" w:rsidP="00046F3E">
            <w:pPr>
              <w:pStyle w:val="Preglednica"/>
              <w:contextualSpacing/>
              <w:jc w:val="center"/>
            </w:pPr>
            <w:r w:rsidRPr="00240C23">
              <w:t>89,24</w:t>
            </w:r>
          </w:p>
        </w:tc>
        <w:tc>
          <w:tcPr>
            <w:tcW w:w="1379" w:type="dxa"/>
          </w:tcPr>
          <w:p w14:paraId="4B4928AD" w14:textId="65BB4D8F" w:rsidR="003B4CEA" w:rsidRPr="00240C23" w:rsidRDefault="003B4CEA" w:rsidP="00046F3E">
            <w:pPr>
              <w:pStyle w:val="Preglednica"/>
              <w:contextualSpacing/>
              <w:jc w:val="center"/>
            </w:pPr>
            <w:r w:rsidRPr="00240C23">
              <w:t>70,24</w:t>
            </w:r>
          </w:p>
        </w:tc>
      </w:tr>
      <w:tr w:rsidR="003B4CEA" w:rsidRPr="00240C23" w14:paraId="1E494AC6" w14:textId="77777777" w:rsidTr="00DB5D19">
        <w:tc>
          <w:tcPr>
            <w:tcW w:w="1674" w:type="dxa"/>
            <w:tcBorders>
              <w:bottom w:val="single" w:sz="4" w:space="0" w:color="auto"/>
            </w:tcBorders>
          </w:tcPr>
          <w:p w14:paraId="333694FE" w14:textId="67944A9C" w:rsidR="003B4CEA" w:rsidRPr="00240C23" w:rsidRDefault="003B4CEA" w:rsidP="00046F3E">
            <w:pPr>
              <w:pStyle w:val="Preglednica"/>
              <w:contextualSpacing/>
            </w:pPr>
            <w:r w:rsidRPr="00240C23">
              <w:t>Pepel</w:t>
            </w:r>
          </w:p>
        </w:tc>
        <w:tc>
          <w:tcPr>
            <w:tcW w:w="1810" w:type="dxa"/>
            <w:tcBorders>
              <w:bottom w:val="single" w:sz="4" w:space="0" w:color="auto"/>
            </w:tcBorders>
          </w:tcPr>
          <w:p w14:paraId="4FFEA07A" w14:textId="0F37AB90" w:rsidR="003B4CEA" w:rsidRPr="00240C23" w:rsidRDefault="003B4CEA" w:rsidP="00046F3E">
            <w:pPr>
              <w:pStyle w:val="Preglednica"/>
              <w:contextualSpacing/>
              <w:jc w:val="center"/>
            </w:pPr>
            <w:r w:rsidRPr="00240C23">
              <w:t>3,39</w:t>
            </w:r>
          </w:p>
        </w:tc>
        <w:tc>
          <w:tcPr>
            <w:tcW w:w="1291" w:type="dxa"/>
            <w:tcBorders>
              <w:bottom w:val="single" w:sz="4" w:space="0" w:color="auto"/>
            </w:tcBorders>
          </w:tcPr>
          <w:p w14:paraId="765F37BE" w14:textId="65BD64FD" w:rsidR="003B4CEA" w:rsidRPr="00240C23" w:rsidRDefault="003B4CEA" w:rsidP="00046F3E">
            <w:pPr>
              <w:pStyle w:val="Preglednica"/>
              <w:contextualSpacing/>
              <w:jc w:val="center"/>
            </w:pPr>
            <w:r w:rsidRPr="00240C23">
              <w:t>3,89</w:t>
            </w:r>
          </w:p>
        </w:tc>
        <w:tc>
          <w:tcPr>
            <w:tcW w:w="1365" w:type="dxa"/>
            <w:tcBorders>
              <w:bottom w:val="single" w:sz="4" w:space="0" w:color="auto"/>
            </w:tcBorders>
          </w:tcPr>
          <w:p w14:paraId="3DEA628B" w14:textId="2DD82829" w:rsidR="003B4CEA" w:rsidRPr="00240C23" w:rsidRDefault="003B4CEA" w:rsidP="00046F3E">
            <w:pPr>
              <w:pStyle w:val="Preglednica"/>
              <w:contextualSpacing/>
              <w:jc w:val="center"/>
            </w:pPr>
            <w:r w:rsidRPr="00240C23">
              <w:t>1,49</w:t>
            </w:r>
          </w:p>
        </w:tc>
        <w:tc>
          <w:tcPr>
            <w:tcW w:w="979" w:type="dxa"/>
            <w:tcBorders>
              <w:bottom w:val="single" w:sz="4" w:space="0" w:color="auto"/>
            </w:tcBorders>
          </w:tcPr>
          <w:p w14:paraId="63D34556" w14:textId="58897619" w:rsidR="003B4CEA" w:rsidRPr="00240C23" w:rsidRDefault="003B4CEA" w:rsidP="00046F3E">
            <w:pPr>
              <w:pStyle w:val="Preglednica"/>
              <w:contextualSpacing/>
              <w:jc w:val="center"/>
            </w:pPr>
            <w:r w:rsidRPr="00240C23">
              <w:t>0,61</w:t>
            </w:r>
          </w:p>
        </w:tc>
        <w:tc>
          <w:tcPr>
            <w:tcW w:w="1379" w:type="dxa"/>
            <w:tcBorders>
              <w:bottom w:val="single" w:sz="4" w:space="0" w:color="auto"/>
            </w:tcBorders>
          </w:tcPr>
          <w:p w14:paraId="3B17E216" w14:textId="2C8488AE" w:rsidR="003B4CEA" w:rsidRPr="00240C23" w:rsidRDefault="003B4CEA" w:rsidP="00046F3E">
            <w:pPr>
              <w:pStyle w:val="Preglednica"/>
              <w:contextualSpacing/>
              <w:jc w:val="center"/>
            </w:pPr>
            <w:r w:rsidRPr="00240C23">
              <w:t>2,19</w:t>
            </w:r>
          </w:p>
        </w:tc>
      </w:tr>
    </w:tbl>
    <w:p w14:paraId="0289298B" w14:textId="39C2F21A" w:rsidR="00502770" w:rsidRPr="00240C23" w:rsidRDefault="005B7FCE" w:rsidP="002072C0">
      <w:pPr>
        <w:pStyle w:val="Opombe"/>
        <w:jc w:val="both"/>
      </w:pPr>
      <w:proofErr w:type="spellStart"/>
      <w:r w:rsidRPr="00240C23">
        <w:rPr>
          <w:vertAlign w:val="superscript"/>
        </w:rPr>
        <w:t>a</w:t>
      </w:r>
      <w:r w:rsidRPr="00240C23">
        <w:t>Becker</w:t>
      </w:r>
      <w:proofErr w:type="spellEnd"/>
      <w:r w:rsidRPr="00240C23">
        <w:t xml:space="preserve"> i</w:t>
      </w:r>
      <w:r w:rsidR="00DA3223" w:rsidRPr="00240C23">
        <w:t xml:space="preserve">n sod. </w:t>
      </w:r>
      <w:r w:rsidRPr="00240C23">
        <w:t xml:space="preserve">(1981), % N </w:t>
      </w:r>
      <w:r w:rsidR="00FD093D" w:rsidRPr="00240C23">
        <w:t>×</w:t>
      </w:r>
      <w:r w:rsidRPr="00240C23">
        <w:t xml:space="preserve"> 5,85</w:t>
      </w:r>
      <w:r w:rsidR="00DA3223" w:rsidRPr="00240C23">
        <w:t>,</w:t>
      </w:r>
      <w:r w:rsidR="006F616B" w:rsidRPr="00240C23">
        <w:t xml:space="preserve"> </w:t>
      </w:r>
      <w:proofErr w:type="spellStart"/>
      <w:r w:rsidRPr="00240C23">
        <w:rPr>
          <w:vertAlign w:val="superscript"/>
        </w:rPr>
        <w:t>b</w:t>
      </w:r>
      <w:r w:rsidR="008D435A">
        <w:t>Souci</w:t>
      </w:r>
      <w:proofErr w:type="spellEnd"/>
      <w:r w:rsidR="008D435A">
        <w:t xml:space="preserve"> in sod. </w:t>
      </w:r>
      <w:r w:rsidR="00DA3223" w:rsidRPr="00240C23">
        <w:t>(1994)</w:t>
      </w:r>
      <w:r w:rsidRPr="00240C23">
        <w:t xml:space="preserve">, % N </w:t>
      </w:r>
      <w:r w:rsidR="00FD093D" w:rsidRPr="00240C23">
        <w:t>×</w:t>
      </w:r>
      <w:r w:rsidRPr="00240C23">
        <w:t xml:space="preserve"> 5,80 </w:t>
      </w:r>
    </w:p>
    <w:p w14:paraId="5656E21A" w14:textId="65B0D689" w:rsidR="00BF6A8D" w:rsidRPr="00240C23" w:rsidRDefault="00BF6A8D" w:rsidP="00300F47">
      <w:pPr>
        <w:jc w:val="both"/>
        <w:rPr>
          <w:rFonts w:asciiTheme="minorHAnsi" w:hAnsiTheme="minorHAnsi"/>
          <w:szCs w:val="24"/>
        </w:rPr>
      </w:pPr>
    </w:p>
    <w:p w14:paraId="34E46A82" w14:textId="79BB4BF6" w:rsidR="00826EC8" w:rsidRPr="00240C23" w:rsidRDefault="00B02E83" w:rsidP="00B65DA6">
      <w:pPr>
        <w:pStyle w:val="Diplomatelo"/>
      </w:pPr>
      <w:bookmarkStart w:id="34" w:name="_Toc4981821"/>
      <w:bookmarkStart w:id="35" w:name="_Toc4989192"/>
      <w:bookmarkStart w:id="36" w:name="_Toc5004866"/>
      <w:bookmarkEnd w:id="34"/>
      <w:bookmarkEnd w:id="35"/>
      <w:bookmarkEnd w:id="36"/>
      <w:r w:rsidRPr="00240C23">
        <w:t>Besedilo</w:t>
      </w:r>
      <w:r w:rsidR="00826EC8" w:rsidRPr="00240C23">
        <w:t xml:space="preserve"> v poglavjih smiselno razdelimo na podpoglavja.</w:t>
      </w:r>
    </w:p>
    <w:p w14:paraId="7AAA97AA" w14:textId="77777777" w:rsidR="000E6387" w:rsidRPr="00240C23" w:rsidRDefault="000E6387" w:rsidP="002072C0">
      <w:pPr>
        <w:ind w:left="284" w:hanging="284"/>
        <w:jc w:val="both"/>
        <w:rPr>
          <w:rFonts w:asciiTheme="minorHAnsi" w:hAnsiTheme="minorHAnsi"/>
        </w:rPr>
      </w:pPr>
    </w:p>
    <w:p w14:paraId="61BD8FB3" w14:textId="360E30A4" w:rsidR="007529D0" w:rsidRPr="00240C23" w:rsidRDefault="007529D0" w:rsidP="0026107E">
      <w:pPr>
        <w:pStyle w:val="Naslov2"/>
      </w:pPr>
      <w:bookmarkStart w:id="37" w:name="_Toc7807302"/>
      <w:bookmarkStart w:id="38" w:name="_Toc7807404"/>
      <w:bookmarkStart w:id="39" w:name="_Toc7807757"/>
      <w:bookmarkStart w:id="40" w:name="_Toc7807823"/>
      <w:bookmarkStart w:id="41" w:name="_Toc7808167"/>
      <w:bookmarkStart w:id="42" w:name="_Toc7808425"/>
      <w:bookmarkStart w:id="43" w:name="_Toc8983950"/>
      <w:bookmarkStart w:id="44" w:name="_Toc8984135"/>
      <w:bookmarkStart w:id="45" w:name="_Toc5004867"/>
      <w:bookmarkStart w:id="46" w:name="_Toc5163197"/>
      <w:bookmarkStart w:id="47" w:name="_Toc5163462"/>
      <w:bookmarkStart w:id="48" w:name="_Toc5163828"/>
      <w:bookmarkStart w:id="49" w:name="_Toc71125674"/>
      <w:bookmarkEnd w:id="37"/>
      <w:bookmarkEnd w:id="38"/>
      <w:bookmarkEnd w:id="39"/>
      <w:bookmarkEnd w:id="40"/>
      <w:bookmarkEnd w:id="41"/>
      <w:bookmarkEnd w:id="42"/>
      <w:bookmarkEnd w:id="43"/>
      <w:bookmarkEnd w:id="44"/>
      <w:r w:rsidRPr="00240C23">
        <w:t>Prvo podpoglavje v poglavju Pregled objav</w:t>
      </w:r>
      <w:bookmarkEnd w:id="45"/>
      <w:bookmarkEnd w:id="46"/>
      <w:bookmarkEnd w:id="47"/>
      <w:bookmarkEnd w:id="48"/>
      <w:bookmarkEnd w:id="49"/>
    </w:p>
    <w:p w14:paraId="424615F7" w14:textId="2D38D86B" w:rsidR="00B02E83" w:rsidRPr="00240C23" w:rsidRDefault="00B02E83" w:rsidP="00300F47">
      <w:pPr>
        <w:jc w:val="both"/>
        <w:rPr>
          <w:rFonts w:asciiTheme="minorHAnsi" w:hAnsiTheme="minorHAnsi"/>
        </w:rPr>
      </w:pPr>
    </w:p>
    <w:p w14:paraId="78D35E27" w14:textId="5B18EDAE" w:rsidR="00B02E83" w:rsidRPr="00240C23" w:rsidRDefault="00B02E83" w:rsidP="00B65DA6">
      <w:pPr>
        <w:pStyle w:val="Diplomatelo"/>
      </w:pPr>
      <w:r w:rsidRPr="00240C23">
        <w:t>Besedilo …</w:t>
      </w:r>
    </w:p>
    <w:p w14:paraId="4693C838" w14:textId="4A807CD6" w:rsidR="00BA3EED" w:rsidRPr="00240C23" w:rsidRDefault="00BA3EED" w:rsidP="00300F47">
      <w:pPr>
        <w:jc w:val="both"/>
        <w:rPr>
          <w:rFonts w:asciiTheme="minorHAnsi" w:hAnsiTheme="minorHAnsi"/>
        </w:rPr>
      </w:pPr>
    </w:p>
    <w:p w14:paraId="3E41FC01" w14:textId="77777777" w:rsidR="008D5611" w:rsidRPr="00240C23" w:rsidRDefault="008D5611" w:rsidP="00300F47">
      <w:pPr>
        <w:jc w:val="both"/>
        <w:rPr>
          <w:rFonts w:asciiTheme="minorHAnsi" w:hAnsiTheme="minorHAnsi"/>
        </w:rPr>
      </w:pPr>
    </w:p>
    <w:p w14:paraId="76B2AA3E" w14:textId="638D7981" w:rsidR="00C139C5" w:rsidRPr="00240C23" w:rsidRDefault="00C139C5" w:rsidP="0026107E">
      <w:pPr>
        <w:pStyle w:val="Naslov2"/>
      </w:pPr>
      <w:bookmarkStart w:id="50" w:name="_Toc5004869"/>
      <w:bookmarkStart w:id="51" w:name="_Toc5163198"/>
      <w:bookmarkStart w:id="52" w:name="_Toc5163463"/>
      <w:bookmarkStart w:id="53" w:name="_Toc5163829"/>
      <w:bookmarkStart w:id="54" w:name="_Toc71125675"/>
      <w:r w:rsidRPr="00240C23">
        <w:t>Drugo podpoglavje v poglavju Pregled objav</w:t>
      </w:r>
      <w:bookmarkEnd w:id="50"/>
      <w:bookmarkEnd w:id="51"/>
      <w:bookmarkEnd w:id="52"/>
      <w:bookmarkEnd w:id="53"/>
      <w:bookmarkEnd w:id="54"/>
    </w:p>
    <w:p w14:paraId="783438A6" w14:textId="34C09ACD" w:rsidR="00C139C5" w:rsidRPr="00240C23" w:rsidRDefault="00C139C5" w:rsidP="00300F47">
      <w:pPr>
        <w:jc w:val="both"/>
        <w:rPr>
          <w:rFonts w:asciiTheme="minorHAnsi" w:hAnsiTheme="minorHAnsi"/>
        </w:rPr>
      </w:pPr>
    </w:p>
    <w:p w14:paraId="5BFF7074" w14:textId="27D04EF1" w:rsidR="00C139C5" w:rsidRPr="00240C23" w:rsidRDefault="00B02E83" w:rsidP="00B65DA6">
      <w:pPr>
        <w:pStyle w:val="Diplomatelo"/>
      </w:pPr>
      <w:r w:rsidRPr="00240C23">
        <w:t xml:space="preserve">Besedilo </w:t>
      </w:r>
      <w:r w:rsidR="00C139C5" w:rsidRPr="00240C23">
        <w:t xml:space="preserve">… </w:t>
      </w:r>
    </w:p>
    <w:p w14:paraId="687FCD30" w14:textId="3889E748" w:rsidR="00C139C5" w:rsidRPr="00240C23" w:rsidRDefault="00C139C5" w:rsidP="0026107E">
      <w:pPr>
        <w:pStyle w:val="Naslov2"/>
      </w:pPr>
      <w:bookmarkStart w:id="55" w:name="_Toc5004870"/>
      <w:bookmarkStart w:id="56" w:name="_Toc5163199"/>
      <w:bookmarkStart w:id="57" w:name="_Toc5163464"/>
      <w:bookmarkStart w:id="58" w:name="_Toc5163830"/>
      <w:bookmarkStart w:id="59" w:name="_Toc71125676"/>
      <w:r w:rsidRPr="00240C23">
        <w:lastRenderedPageBreak/>
        <w:t>Tretje podpoglavje v poglavju Pregled objav</w:t>
      </w:r>
      <w:bookmarkEnd w:id="55"/>
      <w:bookmarkEnd w:id="56"/>
      <w:bookmarkEnd w:id="57"/>
      <w:bookmarkEnd w:id="58"/>
      <w:bookmarkEnd w:id="59"/>
    </w:p>
    <w:p w14:paraId="305DDBB5" w14:textId="44885426" w:rsidR="00C139C5" w:rsidRPr="00240C23" w:rsidRDefault="00C139C5" w:rsidP="00300F47">
      <w:pPr>
        <w:jc w:val="both"/>
        <w:rPr>
          <w:rFonts w:asciiTheme="minorHAnsi" w:hAnsiTheme="minorHAnsi"/>
        </w:rPr>
      </w:pPr>
    </w:p>
    <w:p w14:paraId="5F941BE2" w14:textId="242EB31B" w:rsidR="00A422C3" w:rsidRPr="00240C23" w:rsidRDefault="00B02E83" w:rsidP="00B65DA6">
      <w:pPr>
        <w:pStyle w:val="Diplomatelo"/>
      </w:pPr>
      <w:r w:rsidRPr="00240C23">
        <w:t>Besedilo …</w:t>
      </w:r>
    </w:p>
    <w:p w14:paraId="222D68E6" w14:textId="1FDDDE44" w:rsidR="00C462E2" w:rsidRPr="00240C23" w:rsidRDefault="007475D6" w:rsidP="0026107E">
      <w:pPr>
        <w:pStyle w:val="Naslov3"/>
      </w:pPr>
      <w:bookmarkStart w:id="60" w:name="_Toc71125677"/>
      <w:r w:rsidRPr="00240C23">
        <w:t>2.3.</w:t>
      </w:r>
      <w:r w:rsidR="00C462E2" w:rsidRPr="00240C23">
        <w:t>1 Prvo podpoglavje v podpoglavju 2.3</w:t>
      </w:r>
      <w:bookmarkEnd w:id="60"/>
      <w:r w:rsidR="0026107E" w:rsidRPr="00240C23">
        <w:t xml:space="preserve"> </w:t>
      </w:r>
    </w:p>
    <w:p w14:paraId="196E6456" w14:textId="17A084C2" w:rsidR="00C462E2" w:rsidRPr="00240C23" w:rsidRDefault="00C462E2" w:rsidP="00B65DA6">
      <w:pPr>
        <w:pStyle w:val="Diplomatelo"/>
      </w:pPr>
    </w:p>
    <w:p w14:paraId="289AED4B" w14:textId="77777777" w:rsidR="00C462E2" w:rsidRPr="00240C23" w:rsidRDefault="00C462E2" w:rsidP="00B65DA6">
      <w:pPr>
        <w:pStyle w:val="Diplomatelo"/>
      </w:pPr>
      <w:r w:rsidRPr="00240C23">
        <w:t>Besedilo …</w:t>
      </w:r>
    </w:p>
    <w:p w14:paraId="0411D155" w14:textId="7330A7DD" w:rsidR="00C462E2" w:rsidRPr="00240C23" w:rsidRDefault="00C462E2" w:rsidP="00B65DA6">
      <w:pPr>
        <w:pStyle w:val="Diplomatelo"/>
      </w:pPr>
    </w:p>
    <w:p w14:paraId="2CA4B63B" w14:textId="3149A9EF" w:rsidR="00C462E2" w:rsidRPr="00240C23" w:rsidRDefault="00C462E2" w:rsidP="00B65DA6">
      <w:pPr>
        <w:pStyle w:val="Diplomatelo"/>
      </w:pPr>
      <w:r w:rsidRPr="00240C23">
        <w:t>Naslov 4. ravni (neoštevilčeno, pisava 12 točk, naslova ne vključimo v kazalo vsebine)</w:t>
      </w:r>
    </w:p>
    <w:p w14:paraId="7208F8E2" w14:textId="204CF6D2" w:rsidR="00C462E2" w:rsidRPr="00240C23" w:rsidRDefault="00C462E2" w:rsidP="00B65DA6">
      <w:pPr>
        <w:pStyle w:val="Diplomatelo"/>
      </w:pPr>
    </w:p>
    <w:p w14:paraId="04340FC2" w14:textId="77777777" w:rsidR="00C462E2" w:rsidRPr="00240C23" w:rsidRDefault="00C462E2" w:rsidP="00B65DA6">
      <w:pPr>
        <w:pStyle w:val="Diplomatelo"/>
      </w:pPr>
      <w:r w:rsidRPr="00240C23">
        <w:t>Besedilo …</w:t>
      </w:r>
    </w:p>
    <w:p w14:paraId="43A58CC3" w14:textId="77777777" w:rsidR="00C462E2" w:rsidRPr="00240C23" w:rsidRDefault="00C462E2" w:rsidP="00B65DA6">
      <w:pPr>
        <w:pStyle w:val="Diplomatelo"/>
      </w:pPr>
    </w:p>
    <w:p w14:paraId="1A57BB54" w14:textId="77777777" w:rsidR="00C462E2" w:rsidRPr="00240C23" w:rsidRDefault="00C462E2" w:rsidP="00B65DA6">
      <w:pPr>
        <w:pStyle w:val="Diplomatelo"/>
      </w:pPr>
    </w:p>
    <w:p w14:paraId="775C959F" w14:textId="4EC806F9" w:rsidR="00F05920" w:rsidRPr="00240C23" w:rsidRDefault="00F05920" w:rsidP="00B65DA6">
      <w:pPr>
        <w:pStyle w:val="Diplomatelo"/>
      </w:pPr>
    </w:p>
    <w:p w14:paraId="6AC04F3A" w14:textId="77777777" w:rsidR="00C462E2" w:rsidRPr="00240C23" w:rsidRDefault="00C462E2" w:rsidP="00B65DA6">
      <w:pPr>
        <w:pStyle w:val="Diplomatelo"/>
        <w:sectPr w:rsidR="00C462E2" w:rsidRPr="00240C23" w:rsidSect="000C758C">
          <w:pgSz w:w="11901" w:h="16834" w:code="9"/>
          <w:pgMar w:top="1701" w:right="1418" w:bottom="1701" w:left="1985" w:header="709" w:footer="709" w:gutter="0"/>
          <w:cols w:space="708"/>
          <w:titlePg/>
          <w:docGrid w:linePitch="328"/>
        </w:sectPr>
      </w:pPr>
    </w:p>
    <w:p w14:paraId="64520AC5" w14:textId="272623E7" w:rsidR="006935CD" w:rsidRPr="00240C23" w:rsidRDefault="006935CD" w:rsidP="0026107E">
      <w:pPr>
        <w:pStyle w:val="Naslov1"/>
        <w:rPr>
          <w:lang w:val="sl-SI"/>
        </w:rPr>
      </w:pPr>
      <w:bookmarkStart w:id="61" w:name="_Toc4989198"/>
      <w:bookmarkStart w:id="62" w:name="_Toc5004872"/>
      <w:bookmarkStart w:id="63" w:name="_Toc7807308"/>
      <w:bookmarkStart w:id="64" w:name="_Toc7807410"/>
      <w:bookmarkStart w:id="65" w:name="_Toc7807763"/>
      <w:bookmarkStart w:id="66" w:name="_Toc7807829"/>
      <w:bookmarkStart w:id="67" w:name="_Toc7808173"/>
      <w:bookmarkStart w:id="68" w:name="_Toc7808431"/>
      <w:bookmarkStart w:id="69" w:name="_Toc8983956"/>
      <w:bookmarkStart w:id="70" w:name="_Toc8984141"/>
      <w:bookmarkStart w:id="71" w:name="_Toc71125678"/>
      <w:bookmarkStart w:id="72" w:name="_Toc528226187"/>
      <w:bookmarkStart w:id="73" w:name="_Toc5004873"/>
      <w:bookmarkStart w:id="74" w:name="_Toc5163201"/>
      <w:bookmarkStart w:id="75" w:name="_Toc5163466"/>
      <w:bookmarkStart w:id="76" w:name="_Toc5163832"/>
      <w:bookmarkEnd w:id="61"/>
      <w:bookmarkEnd w:id="62"/>
      <w:bookmarkEnd w:id="63"/>
      <w:bookmarkEnd w:id="64"/>
      <w:bookmarkEnd w:id="65"/>
      <w:bookmarkEnd w:id="66"/>
      <w:bookmarkEnd w:id="67"/>
      <w:bookmarkEnd w:id="68"/>
      <w:bookmarkEnd w:id="69"/>
      <w:bookmarkEnd w:id="70"/>
      <w:r w:rsidRPr="00240C23">
        <w:rPr>
          <w:lang w:val="sl-SI"/>
        </w:rPr>
        <w:lastRenderedPageBreak/>
        <w:t>Material</w:t>
      </w:r>
      <w:r w:rsidR="00801105" w:rsidRPr="00240C23">
        <w:rPr>
          <w:lang w:val="sl-SI"/>
        </w:rPr>
        <w:t>I</w:t>
      </w:r>
      <w:r w:rsidRPr="00240C23">
        <w:rPr>
          <w:lang w:val="sl-SI"/>
        </w:rPr>
        <w:t xml:space="preserve"> in metode dela</w:t>
      </w:r>
      <w:bookmarkEnd w:id="71"/>
    </w:p>
    <w:p w14:paraId="67CABDF7" w14:textId="77777777" w:rsidR="002826E5" w:rsidRPr="00240C23" w:rsidRDefault="002826E5" w:rsidP="00300F47">
      <w:pPr>
        <w:jc w:val="both"/>
        <w:rPr>
          <w:rFonts w:asciiTheme="minorHAnsi" w:hAnsiTheme="minorHAnsi"/>
        </w:rPr>
      </w:pPr>
    </w:p>
    <w:p w14:paraId="355A4E81" w14:textId="33EF12A1" w:rsidR="00D74215" w:rsidRPr="00240C23" w:rsidRDefault="00544865" w:rsidP="00B65DA6">
      <w:pPr>
        <w:pStyle w:val="Diplomatelo"/>
      </w:pPr>
      <w:r w:rsidRPr="00240C23">
        <w:t>V</w:t>
      </w:r>
      <w:r w:rsidR="00D74215" w:rsidRPr="00240C23">
        <w:t xml:space="preserve"> poglavju natančno zapišemo materiale, s katerimi smo delali in metode, ki smo jih pri delu uporabili. Raziskava mora biti namreč opisana na način, da jo je na osnovi opisa mogoče ponoviti.</w:t>
      </w:r>
    </w:p>
    <w:p w14:paraId="4A8245EA" w14:textId="77777777" w:rsidR="006935CD" w:rsidRPr="00240C23" w:rsidRDefault="006935CD" w:rsidP="00B65DA6">
      <w:pPr>
        <w:pStyle w:val="Diplomatelo"/>
      </w:pPr>
    </w:p>
    <w:p w14:paraId="5C68BBE7" w14:textId="2E0A1F2F" w:rsidR="00D74215" w:rsidRPr="00240C23" w:rsidRDefault="00D74215" w:rsidP="00B65DA6">
      <w:pPr>
        <w:pStyle w:val="Diplomatelo"/>
      </w:pPr>
      <w:r w:rsidRPr="00240C23">
        <w:t xml:space="preserve">Glede na uporabljene materiale in metode dela poglavje smiselno razdelimo na podpoglavja. V kolikor gre za eksperimentalno delo na terenu (poljski poskus), zapišemo in opišemo, kdaj ter kje je </w:t>
      </w:r>
      <w:r w:rsidR="00E206B2" w:rsidRPr="00240C23">
        <w:t xml:space="preserve">delo </w:t>
      </w:r>
      <w:r w:rsidRPr="00240C23">
        <w:t>potekalo (lokacija – geografske koordinate,</w:t>
      </w:r>
      <w:r w:rsidR="00AA5866" w:rsidRPr="00240C23">
        <w:t xml:space="preserve"> če so pomembne oziroma informacije o GERKU (</w:t>
      </w:r>
      <w:hyperlink r:id="rId20" w:history="1">
        <w:r w:rsidR="00AA5866" w:rsidRPr="00240C23">
          <w:rPr>
            <w:rStyle w:val="Hiperpovezava"/>
            <w:rFonts w:cstheme="majorBidi"/>
          </w:rPr>
          <w:t>Javni pregledovalnik grafičnih podatkov</w:t>
        </w:r>
        <w:r w:rsidR="000919B1" w:rsidRPr="00240C23">
          <w:rPr>
            <w:rStyle w:val="Hiperpovezava"/>
            <w:rFonts w:cstheme="majorBidi"/>
          </w:rPr>
          <w:t xml:space="preserve"> MKGP</w:t>
        </w:r>
      </w:hyperlink>
      <w:r w:rsidR="00AA5866" w:rsidRPr="00240C23">
        <w:t>),</w:t>
      </w:r>
      <w:r w:rsidRPr="00240C23">
        <w:t xml:space="preserve"> pedološke lastnosti terena</w:t>
      </w:r>
      <w:r w:rsidR="00AA5866" w:rsidRPr="00240C23">
        <w:t xml:space="preserve">, </w:t>
      </w:r>
      <w:r w:rsidRPr="00240C23">
        <w:t xml:space="preserve">itd.). V primeru raziskav na živalih natančno opišemo, kakšni so bili pogoji reje (ti morajo biti skladni z veljavnim </w:t>
      </w:r>
      <w:hyperlink r:id="rId21" w:history="1">
        <w:r w:rsidRPr="00240C23">
          <w:rPr>
            <w:rStyle w:val="Hiperpovezava"/>
            <w:rFonts w:cstheme="majorBidi"/>
          </w:rPr>
          <w:t xml:space="preserve">Pravilnikom o </w:t>
        </w:r>
        <w:r w:rsidR="00FC08A0" w:rsidRPr="00240C23">
          <w:rPr>
            <w:rStyle w:val="Hiperpovezava"/>
            <w:rFonts w:cstheme="majorBidi"/>
          </w:rPr>
          <w:t>zaščiti</w:t>
        </w:r>
        <w:r w:rsidRPr="00240C23">
          <w:rPr>
            <w:rStyle w:val="Hiperpovezava"/>
            <w:rFonts w:cstheme="majorBidi"/>
          </w:rPr>
          <w:t xml:space="preserve"> </w:t>
        </w:r>
        <w:proofErr w:type="spellStart"/>
        <w:r w:rsidRPr="00240C23">
          <w:rPr>
            <w:rStyle w:val="Hiperpovezava"/>
            <w:rFonts w:cstheme="majorBidi"/>
          </w:rPr>
          <w:t>rejnih</w:t>
        </w:r>
        <w:proofErr w:type="spellEnd"/>
        <w:r w:rsidRPr="00240C23">
          <w:rPr>
            <w:rStyle w:val="Hiperpovezava"/>
            <w:rFonts w:cstheme="majorBidi"/>
          </w:rPr>
          <w:t xml:space="preserve"> živali</w:t>
        </w:r>
      </w:hyperlink>
      <w:r w:rsidRPr="00240C23">
        <w:t>). V primeru laboratorijskih poskusov naštejemo instrumente (opremo) in kemikalije, ki smo jih uporabili, opišemo pripravo raztopin in uporabljene analitske metode. Če smo analitske metode povzeli po literaturi (standardi, članki), navedemo vir. Pri anketnih ali drugih vprašalnikih povemo, kje in kdaj je potekala raziskava, kako je bil sestavljen vprašalnik</w:t>
      </w:r>
      <w:r w:rsidR="00C462E2" w:rsidRPr="00240C23">
        <w:t xml:space="preserve"> </w:t>
      </w:r>
      <w:r w:rsidRPr="00240C23">
        <w:t>/</w:t>
      </w:r>
      <w:r w:rsidR="00C462E2" w:rsidRPr="00240C23">
        <w:t xml:space="preserve"> </w:t>
      </w:r>
      <w:r w:rsidRPr="00240C23">
        <w:t>ocenjevalni list</w:t>
      </w:r>
      <w:r w:rsidR="000C7C72" w:rsidRPr="00240C23">
        <w:t>, naved</w:t>
      </w:r>
      <w:r w:rsidR="001F4BB3" w:rsidRPr="00240C23">
        <w:t>e</w:t>
      </w:r>
      <w:r w:rsidR="000C7C72" w:rsidRPr="00240C23">
        <w:t>mo</w:t>
      </w:r>
      <w:r w:rsidR="001F4BB3" w:rsidRPr="00240C23">
        <w:t xml:space="preserve"> </w:t>
      </w:r>
      <w:r w:rsidRPr="00240C23">
        <w:t>ali smo uporabili standardiziran anketni vprašalnik</w:t>
      </w:r>
      <w:r w:rsidR="00C462E2" w:rsidRPr="00240C23">
        <w:t xml:space="preserve"> (</w:t>
      </w:r>
      <w:r w:rsidRPr="00240C23">
        <w:t>pomeni, da sta že pred našim raziskovanjem z njim, dokazana veljavnost in zanesljivost) itd. Opišemo, v kakšnih pogojih smo v zaščitenih prostorih</w:t>
      </w:r>
      <w:r w:rsidR="00C462E2" w:rsidRPr="00240C23">
        <w:t xml:space="preserve"> </w:t>
      </w:r>
      <w:r w:rsidRPr="00240C23">
        <w:t>/</w:t>
      </w:r>
      <w:r w:rsidR="00C462E2" w:rsidRPr="00240C23">
        <w:t xml:space="preserve"> </w:t>
      </w:r>
      <w:r w:rsidRPr="00240C23">
        <w:t>rastnih komorah</w:t>
      </w:r>
      <w:r w:rsidR="00C462E2" w:rsidRPr="00240C23">
        <w:t xml:space="preserve"> </w:t>
      </w:r>
      <w:r w:rsidRPr="00240C23">
        <w:t>/</w:t>
      </w:r>
      <w:r w:rsidR="00C462E2" w:rsidRPr="00240C23">
        <w:t xml:space="preserve"> </w:t>
      </w:r>
      <w:r w:rsidRPr="00240C23">
        <w:t xml:space="preserve">laboratoriju izvajali poskus. </w:t>
      </w:r>
    </w:p>
    <w:p w14:paraId="4C1560A4" w14:textId="77777777" w:rsidR="00AA5866" w:rsidRPr="00240C23" w:rsidRDefault="00AA5866" w:rsidP="00B65DA6">
      <w:pPr>
        <w:pStyle w:val="Diplomatelo"/>
      </w:pPr>
    </w:p>
    <w:p w14:paraId="04CD5D59" w14:textId="44413AB9" w:rsidR="00801105" w:rsidRPr="00240C23" w:rsidRDefault="00D74215" w:rsidP="00B65DA6">
      <w:pPr>
        <w:pStyle w:val="Diplomatelo"/>
      </w:pPr>
      <w:r w:rsidRPr="00240C23">
        <w:t>Sledi podroben opis proučevanega materiala (vrste, kultivarji</w:t>
      </w:r>
      <w:r w:rsidR="00C462E2" w:rsidRPr="00240C23">
        <w:t xml:space="preserve"> </w:t>
      </w:r>
      <w:r w:rsidRPr="00240C23">
        <w:t>/</w:t>
      </w:r>
      <w:r w:rsidR="00C462E2" w:rsidRPr="00240C23">
        <w:t xml:space="preserve"> </w:t>
      </w:r>
      <w:r w:rsidRPr="00240C23">
        <w:t>genotipi, pasme</w:t>
      </w:r>
      <w:r w:rsidR="00C462E2" w:rsidRPr="00240C23">
        <w:t xml:space="preserve"> </w:t>
      </w:r>
      <w:r w:rsidRPr="00240C23">
        <w:t>/</w:t>
      </w:r>
      <w:r w:rsidR="00C462E2" w:rsidRPr="00240C23">
        <w:t xml:space="preserve"> </w:t>
      </w:r>
      <w:r w:rsidRPr="00240C23">
        <w:t>linije</w:t>
      </w:r>
      <w:r w:rsidR="00C462E2" w:rsidRPr="00240C23">
        <w:t xml:space="preserve"> </w:t>
      </w:r>
      <w:r w:rsidRPr="00240C23">
        <w:t>/</w:t>
      </w:r>
      <w:r w:rsidR="00C462E2" w:rsidRPr="00240C23">
        <w:t xml:space="preserve"> </w:t>
      </w:r>
      <w:r w:rsidRPr="00240C23">
        <w:t xml:space="preserve">kategorije domačih živali, naprav, ki smo jih uporabili itd.). </w:t>
      </w:r>
      <w:r w:rsidR="00A74771" w:rsidRPr="00240C23">
        <w:t xml:space="preserve">Zapišemo druge uporabljene materiale, kot so različne folije in prekrivke (npr. PP in PE folije, netkan tekstil). </w:t>
      </w:r>
      <w:r w:rsidRPr="00240C23">
        <w:t>Predstavimo statistično zasnovo eksperimentalnega dela</w:t>
      </w:r>
      <w:r w:rsidR="00801105" w:rsidRPr="00240C23">
        <w:t xml:space="preserve"> (npr. </w:t>
      </w:r>
      <w:r w:rsidR="00324D1E" w:rsidRPr="00240C23">
        <w:t xml:space="preserve">faktorski poskus, </w:t>
      </w:r>
      <w:r w:rsidR="00AF5E1D" w:rsidRPr="00240C23">
        <w:t xml:space="preserve">poskus v obliki </w:t>
      </w:r>
      <w:proofErr w:type="spellStart"/>
      <w:r w:rsidR="00AF5E1D" w:rsidRPr="00240C23">
        <w:t>deljenk</w:t>
      </w:r>
      <w:proofErr w:type="spellEnd"/>
      <w:r w:rsidR="00AF5E1D" w:rsidRPr="00240C23">
        <w:t xml:space="preserve"> (angl. Split-plot)</w:t>
      </w:r>
      <w:r w:rsidR="003D7386" w:rsidRPr="00240C23">
        <w:t xml:space="preserve">, latinski kvadrat, </w:t>
      </w:r>
      <w:r w:rsidR="00801105" w:rsidRPr="00240C23">
        <w:t>naključni bloki</w:t>
      </w:r>
      <w:r w:rsidR="00C462E2" w:rsidRPr="00240C23">
        <w:t xml:space="preserve"> </w:t>
      </w:r>
      <w:r w:rsidR="003D7386" w:rsidRPr="00240C23">
        <w:t>/</w:t>
      </w:r>
      <w:r w:rsidR="00C462E2" w:rsidRPr="00240C23">
        <w:t xml:space="preserve"> </w:t>
      </w:r>
      <w:r w:rsidR="003D7386" w:rsidRPr="00240C23">
        <w:t>skupine</w:t>
      </w:r>
      <w:r w:rsidR="006C553F" w:rsidRPr="00240C23">
        <w:t xml:space="preserve">), </w:t>
      </w:r>
      <w:r w:rsidR="00507038" w:rsidRPr="00240C23">
        <w:t xml:space="preserve">navedemo v koliko </w:t>
      </w:r>
      <w:r w:rsidR="00801105" w:rsidRPr="00240C23">
        <w:t>ponovitvah</w:t>
      </w:r>
      <w:r w:rsidR="00507038" w:rsidRPr="00240C23">
        <w:t xml:space="preserve"> smo zasnovali poskus</w:t>
      </w:r>
      <w:r w:rsidR="00471D66" w:rsidRPr="00240C23">
        <w:t>, opišemo</w:t>
      </w:r>
      <w:r w:rsidRPr="00240C23">
        <w:t xml:space="preserve"> izvedbo in oskrbo poskusa (setev</w:t>
      </w:r>
      <w:r w:rsidR="00C462E2" w:rsidRPr="00240C23">
        <w:t xml:space="preserve"> </w:t>
      </w:r>
      <w:r w:rsidRPr="00240C23">
        <w:t>/</w:t>
      </w:r>
      <w:r w:rsidR="00C462E2" w:rsidRPr="00240C23">
        <w:t xml:space="preserve"> </w:t>
      </w:r>
      <w:r w:rsidRPr="00240C23">
        <w:t xml:space="preserve">sajenje, gnojenje, varstvo pred boleznimi in škodljivci, </w:t>
      </w:r>
      <w:r w:rsidR="008C33EF" w:rsidRPr="00240C23">
        <w:t>rez</w:t>
      </w:r>
      <w:r w:rsidRPr="00240C23">
        <w:t>, spravilo – kdaj, s čim, koliko</w:t>
      </w:r>
      <w:r w:rsidR="00234951" w:rsidRPr="00240C23">
        <w:t xml:space="preserve"> ipd.</w:t>
      </w:r>
      <w:r w:rsidRPr="00240C23">
        <w:t xml:space="preserve">). </w:t>
      </w:r>
      <w:r w:rsidR="00A74771" w:rsidRPr="00240C23">
        <w:t xml:space="preserve">Opišemo tudi uporabljene merilne sisteme, senzorje in naprave (npr. zapisovalnik podatkov (angl. Data </w:t>
      </w:r>
      <w:proofErr w:type="spellStart"/>
      <w:r w:rsidR="00A74771" w:rsidRPr="00240C23">
        <w:t>logger</w:t>
      </w:r>
      <w:proofErr w:type="spellEnd"/>
      <w:r w:rsidR="00A74771" w:rsidRPr="00240C23">
        <w:t>), senzor za beleženje temperature, vlage, merilnik sončnega sevanja (</w:t>
      </w:r>
      <w:proofErr w:type="spellStart"/>
      <w:r w:rsidR="009C5B17" w:rsidRPr="00240C23">
        <w:t>pi</w:t>
      </w:r>
      <w:r w:rsidR="00A74771" w:rsidRPr="00240C23">
        <w:t>ranometer</w:t>
      </w:r>
      <w:proofErr w:type="spellEnd"/>
      <w:r w:rsidR="00A74771" w:rsidRPr="00240C23">
        <w:t>), električni pretvornik</w:t>
      </w:r>
      <w:r w:rsidR="00E94315" w:rsidRPr="00240C23">
        <w:t>, brezpilotni zrakoplov (</w:t>
      </w:r>
      <w:proofErr w:type="spellStart"/>
      <w:r w:rsidR="00E94315" w:rsidRPr="00240C23">
        <w:t>dron</w:t>
      </w:r>
      <w:proofErr w:type="spellEnd"/>
      <w:r w:rsidR="00E94315" w:rsidRPr="00240C23">
        <w:t>)</w:t>
      </w:r>
      <w:r w:rsidR="00A74771" w:rsidRPr="00240C23">
        <w:t xml:space="preserve"> itd.)</w:t>
      </w:r>
      <w:r w:rsidR="004A3D5E" w:rsidRPr="00240C23">
        <w:t xml:space="preserve"> ter </w:t>
      </w:r>
      <w:r w:rsidR="00A74771" w:rsidRPr="00240C23">
        <w:lastRenderedPageBreak/>
        <w:t xml:space="preserve">zapišemo vse meritve in vrednotenja, ki smo jih izvedli (kaj, kdaj, s čim, kako itd.). </w:t>
      </w:r>
      <w:r w:rsidRPr="00240C23">
        <w:t>V primeru, da smo poskus izvedli na prostem, opišemo vremenske razmere v obdobju izvajanja poskusa (</w:t>
      </w:r>
      <w:proofErr w:type="spellStart"/>
      <w:r w:rsidRPr="00240C23">
        <w:t>klimadiagram</w:t>
      </w:r>
      <w:proofErr w:type="spellEnd"/>
      <w:r w:rsidRPr="00240C23">
        <w:t>). Če smo izvedli anketni vprašalnik</w:t>
      </w:r>
      <w:r w:rsidR="008966B3" w:rsidRPr="00240C23">
        <w:t>,</w:t>
      </w:r>
      <w:r w:rsidRPr="00240C23">
        <w:t xml:space="preserve"> jasno opredelimo populacijo in vzorec (slučajen, ne</w:t>
      </w:r>
      <w:r w:rsidR="001C1911" w:rsidRPr="00240C23">
        <w:t>-</w:t>
      </w:r>
      <w:r w:rsidRPr="00240C23">
        <w:t>slučajen). Podobno opredelimo vzorec in populacijo tudi na drugih področjih</w:t>
      </w:r>
      <w:r w:rsidR="00DF08A3" w:rsidRPr="00240C23">
        <w:t xml:space="preserve"> proučevanja</w:t>
      </w:r>
      <w:r w:rsidRPr="00240C23">
        <w:t>.</w:t>
      </w:r>
      <w:r w:rsidR="001715DF" w:rsidRPr="00240C23">
        <w:t xml:space="preserve"> </w:t>
      </w:r>
    </w:p>
    <w:p w14:paraId="629C8CDA" w14:textId="77777777" w:rsidR="004A3D5E" w:rsidRPr="00240C23" w:rsidRDefault="004A3D5E" w:rsidP="00B65DA6">
      <w:pPr>
        <w:pStyle w:val="Diplomatelo"/>
      </w:pPr>
    </w:p>
    <w:p w14:paraId="6DF41FC8" w14:textId="4756A8F5" w:rsidR="00D74215" w:rsidRPr="00240C23" w:rsidRDefault="00801105" w:rsidP="00B65DA6">
      <w:pPr>
        <w:pStyle w:val="Diplomatelo"/>
      </w:pPr>
      <w:r w:rsidRPr="00240C23">
        <w:t>Če smo rezultate stat</w:t>
      </w:r>
      <w:r w:rsidR="00FE7668" w:rsidRPr="00240C23">
        <w:t>istično obdelali,</w:t>
      </w:r>
      <w:r w:rsidRPr="00240C23">
        <w:t xml:space="preserve"> v tem poglavju ustrezno predstavimo</w:t>
      </w:r>
      <w:r w:rsidR="00FE7668" w:rsidRPr="00240C23">
        <w:t xml:space="preserve"> uporabljene mere opisne statistike in teste</w:t>
      </w:r>
      <w:r w:rsidRPr="00240C23">
        <w:t>. Prav tako povemo</w:t>
      </w:r>
      <w:r w:rsidR="00FE1BB4" w:rsidRPr="00240C23">
        <w:t>,</w:t>
      </w:r>
      <w:r w:rsidRPr="00240C23">
        <w:t xml:space="preserve"> s katerim</w:t>
      </w:r>
      <w:r w:rsidR="00D27648" w:rsidRPr="00240C23">
        <w:t>(</w:t>
      </w:r>
      <w:r w:rsidRPr="00240C23">
        <w:t>i</w:t>
      </w:r>
      <w:r w:rsidR="00D27648" w:rsidRPr="00240C23">
        <w:t>) statističnim</w:t>
      </w:r>
      <w:r w:rsidR="0018405D" w:rsidRPr="00240C23">
        <w:t>(</w:t>
      </w:r>
      <w:r w:rsidR="00D27648" w:rsidRPr="00240C23">
        <w:t>i</w:t>
      </w:r>
      <w:r w:rsidR="0018405D" w:rsidRPr="00240C23">
        <w:t>)</w:t>
      </w:r>
      <w:r w:rsidRPr="00240C23">
        <w:t xml:space="preserve"> program</w:t>
      </w:r>
      <w:r w:rsidR="00D27648" w:rsidRPr="00240C23">
        <w:t>om(</w:t>
      </w:r>
      <w:r w:rsidRPr="00240C23">
        <w:t>i</w:t>
      </w:r>
      <w:r w:rsidR="00D27648" w:rsidRPr="00240C23">
        <w:t>)</w:t>
      </w:r>
      <w:r w:rsidRPr="00240C23">
        <w:t xml:space="preserve"> </w:t>
      </w:r>
      <w:r w:rsidR="0018405D" w:rsidRPr="00240C23">
        <w:t>smo</w:t>
      </w:r>
      <w:r w:rsidRPr="00240C23">
        <w:t xml:space="preserve"> </w:t>
      </w:r>
      <w:r w:rsidR="0018405D" w:rsidRPr="00240C23">
        <w:t>izvedli</w:t>
      </w:r>
      <w:r w:rsidRPr="00240C23">
        <w:t xml:space="preserve"> analiz</w:t>
      </w:r>
      <w:r w:rsidR="0018405D" w:rsidRPr="00240C23">
        <w:t>o</w:t>
      </w:r>
      <w:r w:rsidRPr="00240C23">
        <w:t>.</w:t>
      </w:r>
    </w:p>
    <w:p w14:paraId="5C041112" w14:textId="3FA0C1A9" w:rsidR="00F70C53" w:rsidRPr="00240C23" w:rsidRDefault="00F70C53" w:rsidP="00B65DA6">
      <w:pPr>
        <w:pStyle w:val="Diplomatelo"/>
      </w:pPr>
    </w:p>
    <w:p w14:paraId="7D7FC3D2" w14:textId="7FB9034C" w:rsidR="00F70C53" w:rsidRPr="00240C23" w:rsidRDefault="00D23CDE" w:rsidP="00B65DA6">
      <w:pPr>
        <w:pStyle w:val="Diplomatelo"/>
      </w:pPr>
      <w:r w:rsidRPr="00240C23">
        <w:t>Formule</w:t>
      </w:r>
      <w:r w:rsidR="00F70C53" w:rsidRPr="00240C23">
        <w:t xml:space="preserve"> vstavimo s pomočjo orodja v Wordu</w:t>
      </w:r>
      <w:r w:rsidR="00F005E5" w:rsidRPr="00240C23">
        <w:t xml:space="preserve"> (</w:t>
      </w:r>
      <w:r w:rsidR="005856AD" w:rsidRPr="00240C23">
        <w:t>»Vstavljanje«, »Simboli«, »Enačba«</w:t>
      </w:r>
      <w:r w:rsidR="009A3809" w:rsidRPr="00240C23">
        <w:t>)</w:t>
      </w:r>
      <w:r w:rsidR="00F70C53" w:rsidRPr="00240C23">
        <w:t>. Napišemo in številčimo jih</w:t>
      </w:r>
      <w:r w:rsidR="00C462E2" w:rsidRPr="00240C23">
        <w:t>,</w:t>
      </w:r>
      <w:r w:rsidR="00F70C53" w:rsidRPr="00240C23">
        <w:t xml:space="preserve"> kot kažejo spodnji primeri.</w:t>
      </w:r>
    </w:p>
    <w:p w14:paraId="29885DA8" w14:textId="77777777" w:rsidR="00F70C53" w:rsidRPr="00240C23" w:rsidRDefault="00F70C53" w:rsidP="00B65DA6">
      <w:pPr>
        <w:pStyle w:val="Diplomatelo"/>
      </w:pPr>
    </w:p>
    <w:p w14:paraId="6F7DAE00" w14:textId="2B816EC7" w:rsidR="00F70C53" w:rsidRPr="00240C23" w:rsidRDefault="00F70C53" w:rsidP="00B65DA6">
      <w:pPr>
        <w:pStyle w:val="Diplomatelo"/>
      </w:pPr>
      <w:r w:rsidRPr="00240C23">
        <w:t xml:space="preserve">Vzorčni </w:t>
      </w:r>
      <w:proofErr w:type="spellStart"/>
      <w:r w:rsidRPr="00240C23">
        <w:t>Pearsonov</w:t>
      </w:r>
      <w:proofErr w:type="spellEnd"/>
      <w:r w:rsidRPr="00240C23">
        <w:t xml:space="preserve"> korelacijski koeficient smo izračunali po </w:t>
      </w:r>
      <w:r w:rsidR="00D23CDE" w:rsidRPr="00240C23">
        <w:t>formuli</w:t>
      </w:r>
      <w:r w:rsidR="00C462E2" w:rsidRPr="00240C23">
        <w:t xml:space="preserve"> 3.1</w:t>
      </w:r>
      <w:r w:rsidRPr="00240C23">
        <w:t xml:space="preserve">: </w:t>
      </w:r>
    </w:p>
    <w:p w14:paraId="43892A24" w14:textId="77777777" w:rsidR="00F70C53" w:rsidRPr="00240C23" w:rsidRDefault="00F70C53" w:rsidP="00B65DA6">
      <w:pPr>
        <w:pStyle w:val="Diplomatelo"/>
      </w:pPr>
      <m:oMath>
        <m:r>
          <w:rPr>
            <w:rFonts w:ascii="Cambria Math" w:hAnsi="Cambria Math"/>
          </w:rPr>
          <m:t>r=</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xy</m:t>
                </m:r>
              </m:sub>
            </m:sSub>
          </m:num>
          <m:den>
            <m:sSub>
              <m:sSubPr>
                <m:ctrlPr>
                  <w:rPr>
                    <w:rFonts w:ascii="Cambria Math" w:hAnsi="Cambria Math"/>
                    <w:i/>
                  </w:rPr>
                </m:ctrlPr>
              </m:sSubPr>
              <m:e>
                <m:r>
                  <w:rPr>
                    <w:rFonts w:ascii="Cambria Math" w:hAnsi="Cambria Math"/>
                  </w:rPr>
                  <m:t>SD</m:t>
                </m:r>
              </m:e>
              <m:sub>
                <m:r>
                  <w:rPr>
                    <w:rFonts w:ascii="Cambria Math" w:hAnsi="Cambria Math"/>
                  </w:rPr>
                  <m:t>x</m:t>
                </m:r>
              </m:sub>
            </m:sSub>
            <m:sSub>
              <m:sSubPr>
                <m:ctrlPr>
                  <w:rPr>
                    <w:rFonts w:ascii="Cambria Math" w:hAnsi="Cambria Math"/>
                    <w:i/>
                  </w:rPr>
                </m:ctrlPr>
              </m:sSubPr>
              <m:e>
                <m:r>
                  <w:rPr>
                    <w:rFonts w:ascii="Cambria Math" w:hAnsi="Cambria Math"/>
                  </w:rPr>
                  <m:t>SD</m:t>
                </m:r>
              </m:e>
              <m:sub>
                <m:r>
                  <w:rPr>
                    <w:rFonts w:ascii="Cambria Math" w:hAnsi="Cambria Math"/>
                  </w:rPr>
                  <m:t>y</m:t>
                </m:r>
              </m:sub>
            </m:sSub>
          </m:den>
        </m:f>
        <m:r>
          <w:rPr>
            <w:rFonts w:ascii="Cambria Math" w:hAnsi="Cambria Math"/>
          </w:rPr>
          <m:t>,</m:t>
        </m:r>
      </m:oMath>
      <w:r w:rsidRPr="00240C23">
        <w:t xml:space="preserve">                                                                                                                                (3.1)</w:t>
      </w:r>
    </w:p>
    <w:p w14:paraId="00226F8A" w14:textId="77777777" w:rsidR="00F70C53" w:rsidRPr="00240C23" w:rsidRDefault="00F70C53" w:rsidP="00B65DA6">
      <w:pPr>
        <w:pStyle w:val="Diplomatelo"/>
      </w:pPr>
      <w:r w:rsidRPr="00240C23">
        <w:t>pri čemer je:</w:t>
      </w:r>
    </w:p>
    <w:p w14:paraId="441DA70C" w14:textId="77777777" w:rsidR="00F70C53" w:rsidRPr="00240C23" w:rsidRDefault="006C2F26" w:rsidP="00B65DA6">
      <w:pPr>
        <w:pStyle w:val="Diplomatelo"/>
        <w:rPr>
          <w:shd w:val="clear" w:color="auto" w:fill="FFFFFF"/>
        </w:rPr>
      </w:pPr>
      <m:oMath>
        <m:sSub>
          <m:sSubPr>
            <m:ctrlPr>
              <w:rPr>
                <w:rFonts w:ascii="Cambria Math" w:hAnsi="Cambria Math"/>
                <w:i/>
                <w:shd w:val="clear" w:color="auto" w:fill="FFFFFF"/>
              </w:rPr>
            </m:ctrlPr>
          </m:sSubPr>
          <m:e>
            <m:r>
              <w:rPr>
                <w:rFonts w:ascii="Cambria Math" w:hAnsi="Cambria Math"/>
                <w:shd w:val="clear" w:color="auto" w:fill="FFFFFF"/>
              </w:rPr>
              <m:t>c</m:t>
            </m:r>
          </m:e>
          <m:sub>
            <m:r>
              <w:rPr>
                <w:rFonts w:ascii="Cambria Math" w:hAnsi="Cambria Math"/>
                <w:shd w:val="clear" w:color="auto" w:fill="FFFFFF"/>
              </w:rPr>
              <m:t>xy</m:t>
            </m:r>
          </m:sub>
        </m:sSub>
      </m:oMath>
      <w:r w:rsidR="00F70C53" w:rsidRPr="00240C23">
        <w:rPr>
          <w:shd w:val="clear" w:color="auto" w:fill="FFFFFF"/>
        </w:rPr>
        <w:t xml:space="preserve"> ‒ </w:t>
      </w:r>
      <w:r w:rsidR="00F70C53" w:rsidRPr="00240C23">
        <w:t xml:space="preserve">vzorčna </w:t>
      </w:r>
      <w:proofErr w:type="spellStart"/>
      <w:r w:rsidR="00F70C53" w:rsidRPr="00240C23">
        <w:t>kovarianca</w:t>
      </w:r>
      <w:proofErr w:type="spellEnd"/>
      <w:r w:rsidR="00F70C53" w:rsidRPr="00240C23">
        <w:t>,</w:t>
      </w:r>
    </w:p>
    <w:p w14:paraId="409E4DC1" w14:textId="77777777" w:rsidR="00F70C53" w:rsidRPr="00240C23" w:rsidRDefault="006C2F26" w:rsidP="00B65DA6">
      <w:pPr>
        <w:pStyle w:val="Diplomatelo"/>
      </w:pPr>
      <m:oMath>
        <m:sSub>
          <m:sSubPr>
            <m:ctrlPr>
              <w:rPr>
                <w:rFonts w:ascii="Cambria Math" w:hAnsi="Cambria Math"/>
                <w:i/>
                <w:shd w:val="clear" w:color="auto" w:fill="FFFFFF"/>
              </w:rPr>
            </m:ctrlPr>
          </m:sSubPr>
          <m:e>
            <m:r>
              <w:rPr>
                <w:rFonts w:ascii="Cambria Math" w:hAnsi="Cambria Math"/>
                <w:shd w:val="clear" w:color="auto" w:fill="FFFFFF"/>
              </w:rPr>
              <m:t>SD</m:t>
            </m:r>
          </m:e>
          <m:sub>
            <m:r>
              <w:rPr>
                <w:rFonts w:ascii="Cambria Math" w:hAnsi="Cambria Math"/>
                <w:shd w:val="clear" w:color="auto" w:fill="FFFFFF"/>
              </w:rPr>
              <m:t>x</m:t>
            </m:r>
          </m:sub>
        </m:sSub>
      </m:oMath>
      <w:r w:rsidR="00F70C53" w:rsidRPr="00240C23">
        <w:rPr>
          <w:shd w:val="clear" w:color="auto" w:fill="FFFFFF"/>
        </w:rPr>
        <w:t xml:space="preserve">‒ </w:t>
      </w:r>
      <w:r w:rsidR="00F70C53" w:rsidRPr="00240C23">
        <w:t xml:space="preserve">vzorčni standardni odklon spremenljivke </w:t>
      </w:r>
      <m:oMath>
        <m:r>
          <w:rPr>
            <w:rFonts w:ascii="Cambria Math" w:hAnsi="Cambria Math"/>
          </w:rPr>
          <m:t>X</m:t>
        </m:r>
      </m:oMath>
      <w:r w:rsidR="00F70C53" w:rsidRPr="00240C23">
        <w:t>,</w:t>
      </w:r>
    </w:p>
    <w:p w14:paraId="1419B78A" w14:textId="77777777" w:rsidR="00F70C53" w:rsidRPr="00240C23" w:rsidRDefault="006C2F26" w:rsidP="00B65DA6">
      <w:pPr>
        <w:pStyle w:val="Diplomatelo"/>
      </w:pPr>
      <m:oMath>
        <m:sSub>
          <m:sSubPr>
            <m:ctrlPr>
              <w:rPr>
                <w:rFonts w:ascii="Cambria Math" w:hAnsi="Cambria Math"/>
                <w:i/>
                <w:shd w:val="clear" w:color="auto" w:fill="FFFFFF"/>
              </w:rPr>
            </m:ctrlPr>
          </m:sSubPr>
          <m:e>
            <m:r>
              <w:rPr>
                <w:rFonts w:ascii="Cambria Math" w:hAnsi="Cambria Math"/>
                <w:shd w:val="clear" w:color="auto" w:fill="FFFFFF"/>
              </w:rPr>
              <m:t>SD</m:t>
            </m:r>
          </m:e>
          <m:sub>
            <m:r>
              <w:rPr>
                <w:rFonts w:ascii="Cambria Math" w:hAnsi="Cambria Math"/>
                <w:shd w:val="clear" w:color="auto" w:fill="FFFFFF"/>
              </w:rPr>
              <m:t>Y</m:t>
            </m:r>
          </m:sub>
        </m:sSub>
      </m:oMath>
      <w:r w:rsidR="00F70C53" w:rsidRPr="00240C23">
        <w:rPr>
          <w:shd w:val="clear" w:color="auto" w:fill="FFFFFF"/>
        </w:rPr>
        <w:t xml:space="preserve">‒ </w:t>
      </w:r>
      <w:r w:rsidR="00F70C53" w:rsidRPr="00240C23">
        <w:t xml:space="preserve">vzorčni standardni odklon spremenljivke </w:t>
      </w:r>
      <m:oMath>
        <m:r>
          <w:rPr>
            <w:rFonts w:ascii="Cambria Math" w:hAnsi="Cambria Math"/>
          </w:rPr>
          <m:t>Y</m:t>
        </m:r>
      </m:oMath>
      <w:r w:rsidR="00F70C53" w:rsidRPr="00240C23">
        <w:t>.</w:t>
      </w:r>
    </w:p>
    <w:p w14:paraId="39A2D51E" w14:textId="77777777" w:rsidR="00F70C53" w:rsidRPr="00240C23" w:rsidRDefault="00F70C53" w:rsidP="00B65DA6">
      <w:pPr>
        <w:pStyle w:val="Diplomatelo"/>
      </w:pPr>
    </w:p>
    <w:p w14:paraId="36D6AB47" w14:textId="57B93570" w:rsidR="00F70C53" w:rsidRPr="00240C23" w:rsidRDefault="00F70C53" w:rsidP="00B65DA6">
      <w:pPr>
        <w:pStyle w:val="Diplomatelo"/>
      </w:pPr>
      <w:r w:rsidRPr="00240C23">
        <w:t xml:space="preserve">Pomen posamezne spremenljivke v </w:t>
      </w:r>
      <w:r w:rsidR="00D23CDE" w:rsidRPr="00240C23">
        <w:t>formulah</w:t>
      </w:r>
      <w:r w:rsidRPr="00240C23">
        <w:t xml:space="preserve"> (npr. FR, SP, SS, Y, </w:t>
      </w:r>
      <w:proofErr w:type="spellStart"/>
      <w:r w:rsidRPr="00240C23">
        <w:t>C</w:t>
      </w:r>
      <w:r w:rsidRPr="00240C23">
        <w:rPr>
          <w:vertAlign w:val="subscript"/>
        </w:rPr>
        <w:t>y</w:t>
      </w:r>
      <w:proofErr w:type="spellEnd"/>
      <w:r w:rsidRPr="00240C23">
        <w:t>) lahko razložimo tudi v besedilu. Primer je podan spodaj (</w:t>
      </w:r>
      <w:r w:rsidR="00F95634" w:rsidRPr="00240C23">
        <w:t>formuli</w:t>
      </w:r>
      <w:r w:rsidRPr="00240C23">
        <w:t xml:space="preserve"> 3.2 in 3.3).</w:t>
      </w:r>
    </w:p>
    <w:p w14:paraId="6475924A" w14:textId="77777777" w:rsidR="00F70C53" w:rsidRPr="00240C23" w:rsidRDefault="00F70C53" w:rsidP="00B65DA6">
      <w:pPr>
        <w:pStyle w:val="Diplomatelo"/>
      </w:pPr>
    </w:p>
    <w:p w14:paraId="59E1EFE3" w14:textId="393CF49E" w:rsidR="00F95634" w:rsidRPr="00240C23" w:rsidRDefault="00F70C53" w:rsidP="00B65DA6">
      <w:pPr>
        <w:pStyle w:val="Diplomatelo"/>
      </w:pPr>
      <w:r w:rsidRPr="00240C23">
        <w:t>Finančni rezultat (FR</w:t>
      </w:r>
      <w:r w:rsidR="00732496" w:rsidRPr="00240C23">
        <w:t>, v €</w:t>
      </w:r>
      <w:r w:rsidRPr="00240C23">
        <w:t xml:space="preserve">) predstavlja razliko med skupnim prihodkom </w:t>
      </w:r>
      <w:r w:rsidR="00776967" w:rsidRPr="00240C23">
        <w:t xml:space="preserve">proizvodnje </w:t>
      </w:r>
      <w:r w:rsidRPr="00240C23">
        <w:t>(SP</w:t>
      </w:r>
      <w:r w:rsidR="00732496" w:rsidRPr="00240C23">
        <w:t>, v €/enoto</w:t>
      </w:r>
      <w:r w:rsidRPr="00240C23">
        <w:t>) in skupnimi stroški proizvodnje (SS</w:t>
      </w:r>
      <w:r w:rsidR="00CA5CA2" w:rsidRPr="00240C23">
        <w:t>, v €</w:t>
      </w:r>
      <w:r w:rsidRPr="00240C23">
        <w:t>)</w:t>
      </w:r>
      <w:r w:rsidR="00C462E2" w:rsidRPr="00240C23">
        <w:t>. Izračuna</w:t>
      </w:r>
      <w:r w:rsidR="00776967" w:rsidRPr="00240C23">
        <w:t>li</w:t>
      </w:r>
      <w:r w:rsidR="00C462E2" w:rsidRPr="00240C23">
        <w:t xml:space="preserve"> s</w:t>
      </w:r>
      <w:r w:rsidR="00776967" w:rsidRPr="00240C23">
        <w:t>mo</w:t>
      </w:r>
      <w:r w:rsidR="00C462E2" w:rsidRPr="00240C23">
        <w:t xml:space="preserve"> </w:t>
      </w:r>
      <w:r w:rsidR="00776967" w:rsidRPr="00240C23">
        <w:t xml:space="preserve">ga </w:t>
      </w:r>
      <w:r w:rsidR="00C462E2" w:rsidRPr="00240C23">
        <w:t xml:space="preserve">po </w:t>
      </w:r>
      <w:r w:rsidR="00F95634" w:rsidRPr="00240C23">
        <w:t>formuli</w:t>
      </w:r>
      <w:r w:rsidR="00C462E2" w:rsidRPr="00240C23">
        <w:t xml:space="preserve"> 3.2</w:t>
      </w:r>
      <w:r w:rsidRPr="00240C23">
        <w:t>:</w:t>
      </w:r>
      <w:r w:rsidR="004A3D5E" w:rsidRPr="00240C23">
        <w:t xml:space="preserve"> </w:t>
      </w:r>
    </w:p>
    <w:p w14:paraId="193A9EC9" w14:textId="77777777" w:rsidR="00F70C53" w:rsidRPr="00240C23" w:rsidRDefault="00F70C53" w:rsidP="00B65DA6">
      <w:pPr>
        <w:pStyle w:val="Diplomatelo"/>
      </w:pPr>
      <m:oMath>
        <m:r>
          <w:rPr>
            <w:rFonts w:ascii="Cambria Math" w:hAnsi="Cambria Math"/>
          </w:rPr>
          <m:t>FR=SP-SS.</m:t>
        </m:r>
      </m:oMath>
      <w:r w:rsidRPr="00240C23">
        <w:t xml:space="preserve">                                                                                                                          (3.2)</w:t>
      </w:r>
    </w:p>
    <w:p w14:paraId="501F2778" w14:textId="77777777" w:rsidR="000919B1" w:rsidRPr="00240C23" w:rsidRDefault="000919B1" w:rsidP="00B65DA6">
      <w:pPr>
        <w:pStyle w:val="Diplomatelo"/>
      </w:pPr>
    </w:p>
    <w:p w14:paraId="189C6AB7" w14:textId="77777777" w:rsidR="00F9186C" w:rsidRDefault="00F9186C" w:rsidP="00B65DA6">
      <w:pPr>
        <w:pStyle w:val="Diplomatelo"/>
      </w:pPr>
    </w:p>
    <w:p w14:paraId="4E40DDE4" w14:textId="1396BB4E" w:rsidR="00F70C53" w:rsidRPr="00240C23" w:rsidRDefault="00F70C53" w:rsidP="00B65DA6">
      <w:pPr>
        <w:pStyle w:val="Diplomatelo"/>
      </w:pPr>
      <w:r w:rsidRPr="00240C23">
        <w:lastRenderedPageBreak/>
        <w:t xml:space="preserve">Vrednost proizvodnje (SP, v €) predstavlja skupni prihodek. Izračunali smo ga po </w:t>
      </w:r>
      <w:r w:rsidR="00D23CDE" w:rsidRPr="00240C23">
        <w:t>formuli</w:t>
      </w:r>
      <w:r w:rsidRPr="00240C23">
        <w:t xml:space="preserve"> 3.3 kot produkt med količino pridelka (Y, v kg, t ali ko</w:t>
      </w:r>
      <w:r w:rsidR="00CA5CA2" w:rsidRPr="00240C23">
        <w:t>s</w:t>
      </w:r>
      <w:r w:rsidRPr="00240C23">
        <w:t>) in njegovo prodajno ceno (</w:t>
      </w:r>
      <w:proofErr w:type="spellStart"/>
      <w:r w:rsidRPr="00240C23">
        <w:t>Cy</w:t>
      </w:r>
      <w:proofErr w:type="spellEnd"/>
      <w:r w:rsidRPr="00240C23">
        <w:t>, v €/kg, t, kos):</w:t>
      </w:r>
    </w:p>
    <w:p w14:paraId="2F78CD4F" w14:textId="5762A06F" w:rsidR="00F70C53" w:rsidRPr="00240C23" w:rsidRDefault="00F70C53" w:rsidP="00B65DA6">
      <w:pPr>
        <w:pStyle w:val="Diplomatelo"/>
      </w:pPr>
      <m:oMath>
        <m:r>
          <w:rPr>
            <w:rFonts w:ascii="Cambria Math" w:hAnsi="Cambria Math"/>
          </w:rPr>
          <m:t>SP=Y×Cy.</m:t>
        </m:r>
      </m:oMath>
      <w:r w:rsidRPr="00240C23">
        <w:t xml:space="preserve">                                                                                                                               (3.3)</w:t>
      </w:r>
    </w:p>
    <w:p w14:paraId="71857CE2" w14:textId="77777777" w:rsidR="009B7C88" w:rsidRDefault="009B7C88" w:rsidP="00B65DA6">
      <w:pPr>
        <w:pStyle w:val="Diplomatelo"/>
      </w:pPr>
    </w:p>
    <w:p w14:paraId="3654C30D" w14:textId="47D92C4E" w:rsidR="00B2711A" w:rsidRPr="00240C23" w:rsidRDefault="00F70C53" w:rsidP="00B65DA6">
      <w:pPr>
        <w:pStyle w:val="Diplomatelo"/>
      </w:pPr>
      <w:r w:rsidRPr="00240C23">
        <w:t xml:space="preserve">Za zapisom </w:t>
      </w:r>
      <w:r w:rsidR="00D23CDE" w:rsidRPr="00240C23">
        <w:t>formul</w:t>
      </w:r>
      <w:r w:rsidRPr="00240C23">
        <w:t xml:space="preserve"> v besedilu uporabimo ustrezno ločilo. V primeru </w:t>
      </w:r>
      <w:r w:rsidR="00F95634" w:rsidRPr="00240C23">
        <w:t>formule</w:t>
      </w:r>
      <w:r w:rsidRPr="00240C23">
        <w:t xml:space="preserve"> 3.1 smo poved nadaljevali in zato za </w:t>
      </w:r>
      <w:r w:rsidR="00F95634" w:rsidRPr="00240C23">
        <w:t>formulo</w:t>
      </w:r>
      <w:r w:rsidRPr="00240C23">
        <w:t xml:space="preserve"> zapi</w:t>
      </w:r>
      <w:r w:rsidR="00EB0233" w:rsidRPr="00240C23">
        <w:t xml:space="preserve">sali </w:t>
      </w:r>
      <w:r w:rsidRPr="00240C23">
        <w:t xml:space="preserve">vejico, v primeru </w:t>
      </w:r>
      <w:r w:rsidR="00F95634" w:rsidRPr="00240C23">
        <w:t>formul</w:t>
      </w:r>
      <w:r w:rsidRPr="00240C23">
        <w:t xml:space="preserve"> 3.2 in 3.3 pa </w:t>
      </w:r>
      <w:r w:rsidR="005012F1" w:rsidRPr="00240C23">
        <w:t xml:space="preserve">smo </w:t>
      </w:r>
      <w:r w:rsidRPr="00240C23">
        <w:t>zapi</w:t>
      </w:r>
      <w:r w:rsidR="005012F1" w:rsidRPr="00240C23">
        <w:t>sali</w:t>
      </w:r>
      <w:r w:rsidRPr="00240C23">
        <w:t xml:space="preserve"> piko</w:t>
      </w:r>
      <w:r w:rsidR="00CF1F35" w:rsidRPr="00240C23">
        <w:t xml:space="preserve"> in </w:t>
      </w:r>
      <w:r w:rsidRPr="00240C23">
        <w:t>s</w:t>
      </w:r>
      <w:r w:rsidR="00CF1F35" w:rsidRPr="00240C23">
        <w:t xml:space="preserve"> tem</w:t>
      </w:r>
      <w:r w:rsidRPr="00240C23">
        <w:t xml:space="preserve"> poved zaključili. </w:t>
      </w:r>
    </w:p>
    <w:p w14:paraId="480EBFF6" w14:textId="77777777" w:rsidR="00B2711A" w:rsidRPr="00240C23" w:rsidRDefault="00B2711A" w:rsidP="00B65DA6">
      <w:pPr>
        <w:pStyle w:val="Diplomatelo"/>
      </w:pPr>
    </w:p>
    <w:p w14:paraId="1796279B" w14:textId="579D85D8" w:rsidR="005D3045" w:rsidRPr="00240C23" w:rsidRDefault="004272A7" w:rsidP="00B65DA6">
      <w:pPr>
        <w:pStyle w:val="Diplomatelo"/>
      </w:pPr>
      <w:r w:rsidRPr="00240C23">
        <w:t xml:space="preserve">V zaključnem delu </w:t>
      </w:r>
      <w:r w:rsidR="00CF047C" w:rsidRPr="00240C23">
        <w:t xml:space="preserve">uporabimo veljavne enote za </w:t>
      </w:r>
      <w:r w:rsidR="008438EC" w:rsidRPr="00240C23">
        <w:t xml:space="preserve">fizikalne </w:t>
      </w:r>
      <w:r w:rsidR="00CF047C" w:rsidRPr="00240C23">
        <w:t xml:space="preserve">količine, ki so opredeljene v </w:t>
      </w:r>
      <w:r w:rsidR="00B2711A" w:rsidRPr="00240C23">
        <w:t>Mednarodnem sistemu merskih enot SI (</w:t>
      </w:r>
      <w:proofErr w:type="spellStart"/>
      <w:r>
        <w:fldChar w:fldCharType="begin"/>
      </w:r>
      <w:r>
        <w:instrText>HYPERLINK "https://www.bipm.org/utils/common/pdf/si-brochure/SI-Brochure-9-EN.pdf"</w:instrText>
      </w:r>
      <w:r>
        <w:fldChar w:fldCharType="separate"/>
      </w:r>
      <w:r w:rsidR="00B2711A" w:rsidRPr="00240C23">
        <w:rPr>
          <w:rStyle w:val="Hiperpovezava"/>
          <w:rFonts w:eastAsia="Calibri"/>
        </w:rPr>
        <w:t>The</w:t>
      </w:r>
      <w:proofErr w:type="spellEnd"/>
      <w:r w:rsidR="00B2711A" w:rsidRPr="00240C23">
        <w:rPr>
          <w:rStyle w:val="Hiperpovezava"/>
          <w:rFonts w:eastAsia="Calibri"/>
        </w:rPr>
        <w:t xml:space="preserve"> </w:t>
      </w:r>
      <w:proofErr w:type="spellStart"/>
      <w:r w:rsidR="00B2711A" w:rsidRPr="00240C23">
        <w:rPr>
          <w:rStyle w:val="Hiperpovezava"/>
          <w:rFonts w:eastAsia="Calibri"/>
        </w:rPr>
        <w:t>International</w:t>
      </w:r>
      <w:proofErr w:type="spellEnd"/>
      <w:r w:rsidR="00B2711A" w:rsidRPr="00240C23">
        <w:rPr>
          <w:rStyle w:val="Hiperpovezava"/>
          <w:rFonts w:eastAsia="Calibri"/>
        </w:rPr>
        <w:t xml:space="preserve"> </w:t>
      </w:r>
      <w:proofErr w:type="spellStart"/>
      <w:r w:rsidR="00B2711A" w:rsidRPr="00240C23">
        <w:rPr>
          <w:rStyle w:val="Hiperpovezava"/>
          <w:rFonts w:eastAsia="Calibri"/>
        </w:rPr>
        <w:t>System</w:t>
      </w:r>
      <w:proofErr w:type="spellEnd"/>
      <w:r w:rsidR="00B2711A" w:rsidRPr="00240C23">
        <w:rPr>
          <w:rStyle w:val="Hiperpovezava"/>
          <w:rFonts w:eastAsia="Calibri"/>
        </w:rPr>
        <w:t xml:space="preserve"> </w:t>
      </w:r>
      <w:proofErr w:type="spellStart"/>
      <w:r w:rsidR="00B2711A" w:rsidRPr="00240C23">
        <w:rPr>
          <w:rStyle w:val="Hiperpovezava"/>
          <w:rFonts w:eastAsia="Calibri"/>
        </w:rPr>
        <w:t>of</w:t>
      </w:r>
      <w:proofErr w:type="spellEnd"/>
      <w:r w:rsidR="00B2711A" w:rsidRPr="00240C23">
        <w:rPr>
          <w:rStyle w:val="Hiperpovezava"/>
          <w:rFonts w:eastAsia="Calibri"/>
        </w:rPr>
        <w:t xml:space="preserve"> </w:t>
      </w:r>
      <w:proofErr w:type="spellStart"/>
      <w:r w:rsidR="00B2711A" w:rsidRPr="00240C23">
        <w:rPr>
          <w:rStyle w:val="Hiperpovezava"/>
          <w:rFonts w:eastAsia="Calibri"/>
        </w:rPr>
        <w:t>Units</w:t>
      </w:r>
      <w:proofErr w:type="spellEnd"/>
      <w:r>
        <w:rPr>
          <w:rStyle w:val="Hiperpovezava"/>
          <w:rFonts w:eastAsia="Calibri"/>
        </w:rPr>
        <w:fldChar w:fldCharType="end"/>
      </w:r>
      <w:r w:rsidR="00B2711A" w:rsidRPr="00240C23">
        <w:rPr>
          <w:rFonts w:cs="Arial"/>
        </w:rPr>
        <w:t xml:space="preserve">, 2019). O sitemu lahko preberemo več na strani </w:t>
      </w:r>
      <w:hyperlink r:id="rId22" w:history="1">
        <w:r w:rsidR="00B2711A" w:rsidRPr="00240C23">
          <w:rPr>
            <w:rStyle w:val="Hiperpovezava"/>
            <w:rFonts w:eastAsia="Calibri"/>
          </w:rPr>
          <w:t>Urada Republike Slovenije za meroslovje</w:t>
        </w:r>
      </w:hyperlink>
      <w:r w:rsidR="00B2711A" w:rsidRPr="00240C23">
        <w:t>. E</w:t>
      </w:r>
      <w:r w:rsidRPr="00240C23">
        <w:t xml:space="preserve">note </w:t>
      </w:r>
      <w:r w:rsidR="000C55FB" w:rsidRPr="00240C23">
        <w:t xml:space="preserve">lahko zapišemo v oglatih ali okroglih oklepajih – npr. [kg] ali (kg), vendar naj bo zapis enak skozi </w:t>
      </w:r>
      <w:r w:rsidR="006C37CC" w:rsidRPr="00240C23">
        <w:t xml:space="preserve">celotno </w:t>
      </w:r>
      <w:r w:rsidR="000C55FB" w:rsidRPr="00240C23">
        <w:t>zaključno delo.</w:t>
      </w:r>
      <w:r w:rsidR="006C37CC" w:rsidRPr="00240C23">
        <w:t xml:space="preserve"> Prav tako po celotnem delu na enak način zapišemo izpeljan</w:t>
      </w:r>
      <w:r w:rsidR="00C462E2" w:rsidRPr="00240C23">
        <w:t xml:space="preserve">e enote, bodisi s poševnico ali </w:t>
      </w:r>
      <w:r w:rsidR="006C37CC" w:rsidRPr="00240C23">
        <w:t xml:space="preserve">negativnim eksponentom (npr. kg/ha ali </w:t>
      </w:r>
      <w:r w:rsidRPr="00240C23">
        <w:t>kg ha</w:t>
      </w:r>
      <w:r w:rsidRPr="00240C23">
        <w:rPr>
          <w:vertAlign w:val="superscript"/>
        </w:rPr>
        <w:t>-1</w:t>
      </w:r>
      <w:r w:rsidR="006C37CC" w:rsidRPr="00240C23">
        <w:t xml:space="preserve">). </w:t>
      </w:r>
      <w:r w:rsidRPr="00240C23">
        <w:t xml:space="preserve"> </w:t>
      </w:r>
    </w:p>
    <w:p w14:paraId="24F928E6" w14:textId="77777777" w:rsidR="00FE7668" w:rsidRPr="00240C23" w:rsidRDefault="00FE7668" w:rsidP="00B65DA6">
      <w:pPr>
        <w:pStyle w:val="Diplomatelo"/>
      </w:pPr>
    </w:p>
    <w:p w14:paraId="09A24A43" w14:textId="05D0FA72" w:rsidR="00D74215" w:rsidRPr="00240C23" w:rsidRDefault="00D74215" w:rsidP="00B65DA6">
      <w:pPr>
        <w:pStyle w:val="Diplomatelo"/>
      </w:pPr>
      <w:r w:rsidRPr="00240C23">
        <w:t>Poimenovanje podpoglavij v poglavju 3 je opcijsko – odvisno od teme dela. V nadaljevanju je podanih nekaj primerov.</w:t>
      </w:r>
    </w:p>
    <w:p w14:paraId="3D24963F" w14:textId="7625452A" w:rsidR="00624DF3" w:rsidRPr="00240C23" w:rsidRDefault="00624DF3" w:rsidP="00B65DA6">
      <w:pPr>
        <w:pStyle w:val="Diplomatelo"/>
      </w:pPr>
    </w:p>
    <w:p w14:paraId="1110E052" w14:textId="6CE67090" w:rsidR="007529D0" w:rsidRPr="00240C23" w:rsidRDefault="00EB3838" w:rsidP="0026107E">
      <w:pPr>
        <w:pStyle w:val="Naslov2"/>
      </w:pPr>
      <w:bookmarkStart w:id="77" w:name="_Toc71125679"/>
      <w:r w:rsidRPr="00240C23">
        <w:t xml:space="preserve">Lokacija izvajanja </w:t>
      </w:r>
      <w:bookmarkEnd w:id="72"/>
      <w:bookmarkEnd w:id="73"/>
      <w:bookmarkEnd w:id="74"/>
      <w:bookmarkEnd w:id="75"/>
      <w:bookmarkEnd w:id="76"/>
      <w:r w:rsidR="002E2B04" w:rsidRPr="00240C23">
        <w:t xml:space="preserve">in zasnova poskusa </w:t>
      </w:r>
      <w:r w:rsidR="00D74215" w:rsidRPr="00240C23">
        <w:t>(npr.)</w:t>
      </w:r>
      <w:bookmarkEnd w:id="77"/>
    </w:p>
    <w:p w14:paraId="6E0A1D6F" w14:textId="77777777" w:rsidR="00EB3838" w:rsidRPr="00240C23" w:rsidRDefault="00EB3838" w:rsidP="00776967">
      <w:pPr>
        <w:jc w:val="both"/>
        <w:rPr>
          <w:rFonts w:asciiTheme="minorHAnsi" w:hAnsiTheme="minorHAnsi"/>
        </w:rPr>
      </w:pPr>
    </w:p>
    <w:p w14:paraId="0603BCCB" w14:textId="00B9F916" w:rsidR="0095050C" w:rsidRPr="00240C23" w:rsidRDefault="00D74215" w:rsidP="00B65DA6">
      <w:pPr>
        <w:pStyle w:val="Diplomatelo"/>
      </w:pPr>
      <w:r w:rsidRPr="00240C23">
        <w:t>Zapišemo</w:t>
      </w:r>
      <w:r w:rsidR="002E2B04" w:rsidRPr="00240C23">
        <w:t xml:space="preserve"> lokacijo </w:t>
      </w:r>
      <w:r w:rsidRPr="00240C23">
        <w:t xml:space="preserve">(npr. UKC Pohorski dvor) in </w:t>
      </w:r>
      <w:r w:rsidR="002E2B04" w:rsidRPr="00240C23">
        <w:t>čas izvajanja poskusa</w:t>
      </w:r>
      <w:r w:rsidRPr="00240C23">
        <w:t>. Opišemo tudi tla, če je relevantno predstavimo shemo postavitve poskusa</w:t>
      </w:r>
      <w:r w:rsidR="006B460F" w:rsidRPr="00240C23">
        <w:t xml:space="preserve"> (slika 3.1</w:t>
      </w:r>
      <w:r w:rsidR="00846584" w:rsidRPr="00240C23">
        <w:t xml:space="preserve">, </w:t>
      </w:r>
      <w:r w:rsidR="006B460F" w:rsidRPr="00240C23">
        <w:t>slika 3.2</w:t>
      </w:r>
      <w:r w:rsidR="00846584" w:rsidRPr="00240C23">
        <w:t xml:space="preserve"> in slika 3.3</w:t>
      </w:r>
      <w:r w:rsidR="006B460F" w:rsidRPr="00240C23">
        <w:t>)</w:t>
      </w:r>
      <w:r w:rsidR="002E2B04" w:rsidRPr="00240C23">
        <w:t>. V nadaljevanju s</w:t>
      </w:r>
      <w:r w:rsidR="00846584" w:rsidRPr="00240C23">
        <w:t xml:space="preserve">o </w:t>
      </w:r>
      <w:r w:rsidR="00BC08A5" w:rsidRPr="00240C23">
        <w:t>t</w:t>
      </w:r>
      <w:r w:rsidR="00846584" w:rsidRPr="00240C23">
        <w:t>rije</w:t>
      </w:r>
      <w:r w:rsidR="002E2B04" w:rsidRPr="00240C23">
        <w:t xml:space="preserve"> primer</w:t>
      </w:r>
      <w:r w:rsidR="00846584" w:rsidRPr="00240C23">
        <w:t>i</w:t>
      </w:r>
      <w:r w:rsidR="006B460F" w:rsidRPr="00240C23">
        <w:t xml:space="preserve"> povzet</w:t>
      </w:r>
      <w:r w:rsidR="00846584" w:rsidRPr="00240C23">
        <w:t>i</w:t>
      </w:r>
      <w:r w:rsidR="006B460F" w:rsidRPr="00240C23">
        <w:t xml:space="preserve"> po </w:t>
      </w:r>
      <w:r w:rsidR="00846584" w:rsidRPr="00240C23">
        <w:t xml:space="preserve">Bohak (2019, str. 13), Hercog (2019, str. 13) in </w:t>
      </w:r>
      <w:proofErr w:type="spellStart"/>
      <w:r w:rsidR="00B851F7" w:rsidRPr="00240C23">
        <w:t>Ratuznik</w:t>
      </w:r>
      <w:proofErr w:type="spellEnd"/>
      <w:r w:rsidR="006B460F" w:rsidRPr="00240C23">
        <w:t xml:space="preserve"> (201</w:t>
      </w:r>
      <w:r w:rsidR="00B851F7" w:rsidRPr="00240C23">
        <w:t>7</w:t>
      </w:r>
      <w:r w:rsidR="006B460F" w:rsidRPr="00240C23">
        <w:t xml:space="preserve">, str. </w:t>
      </w:r>
      <w:r w:rsidR="00B851F7" w:rsidRPr="00240C23">
        <w:t>7</w:t>
      </w:r>
      <w:r w:rsidR="00846584" w:rsidRPr="00240C23">
        <w:t>)</w:t>
      </w:r>
      <w:r w:rsidR="006B460F" w:rsidRPr="00240C23">
        <w:t>.</w:t>
      </w:r>
    </w:p>
    <w:p w14:paraId="74D4FF98" w14:textId="24D4A050" w:rsidR="00595B24" w:rsidRPr="00240C23" w:rsidRDefault="00595B24" w:rsidP="00B65DA6">
      <w:pPr>
        <w:pStyle w:val="Diplomatelo"/>
      </w:pPr>
    </w:p>
    <w:p w14:paraId="1931640C" w14:textId="1315E7FB" w:rsidR="00846584" w:rsidRPr="00240C23" w:rsidRDefault="00846584" w:rsidP="00B65DA6">
      <w:pPr>
        <w:pStyle w:val="Diplomatelo"/>
      </w:pPr>
      <w:r w:rsidRPr="00240C23">
        <w:t>Besedilo … v katerem komentiramo sliko 3.1 (Bohak, 2019, str. 13).</w:t>
      </w:r>
    </w:p>
    <w:p w14:paraId="45A184FF" w14:textId="77777777" w:rsidR="00846584" w:rsidRPr="00240C23" w:rsidRDefault="00846584" w:rsidP="00B65DA6">
      <w:pPr>
        <w:pStyle w:val="Diplomatelo"/>
      </w:pPr>
    </w:p>
    <w:p w14:paraId="60780526" w14:textId="77777777" w:rsidR="00846584" w:rsidRPr="00240C23" w:rsidRDefault="00846584" w:rsidP="00B65DA6">
      <w:pPr>
        <w:pStyle w:val="Diplomatelo"/>
        <w:rPr>
          <w:color w:val="00B050"/>
        </w:rPr>
      </w:pPr>
      <w:r w:rsidRPr="00240C23">
        <w:rPr>
          <w:noProof/>
        </w:rPr>
        <w:lastRenderedPageBreak/>
        <w:drawing>
          <wp:inline distT="0" distB="0" distL="0" distR="0" wp14:anchorId="240A5E5D" wp14:editId="3CD2DFE4">
            <wp:extent cx="4292600" cy="306558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r="-11" b="69648"/>
                    <a:stretch/>
                  </pic:blipFill>
                  <pic:spPr bwMode="auto">
                    <a:xfrm>
                      <a:off x="0" y="0"/>
                      <a:ext cx="4379133" cy="3127383"/>
                    </a:xfrm>
                    <a:prstGeom prst="rect">
                      <a:avLst/>
                    </a:prstGeom>
                    <a:noFill/>
                    <a:ln>
                      <a:noFill/>
                    </a:ln>
                    <a:extLst>
                      <a:ext uri="{53640926-AAD7-44D8-BBD7-CCE9431645EC}">
                        <a14:shadowObscured xmlns:a14="http://schemas.microsoft.com/office/drawing/2010/main"/>
                      </a:ext>
                    </a:extLst>
                  </pic:spPr>
                </pic:pic>
              </a:graphicData>
            </a:graphic>
          </wp:inline>
        </w:drawing>
      </w:r>
    </w:p>
    <w:p w14:paraId="776A6CD3" w14:textId="4DEFED82" w:rsidR="00846584" w:rsidRPr="00A340EF" w:rsidRDefault="00846584" w:rsidP="00B65DA6">
      <w:pPr>
        <w:pStyle w:val="Opombe"/>
        <w:spacing w:line="360" w:lineRule="auto"/>
        <w:rPr>
          <w:iCs/>
        </w:rPr>
      </w:pPr>
      <w:r w:rsidRPr="00240C23">
        <w:t xml:space="preserve">Vir: </w:t>
      </w:r>
      <w:r w:rsidRPr="00240C23">
        <w:rPr>
          <w:i/>
        </w:rPr>
        <w:t>Javni pregledovalnik grafičnih podatkov MKGP</w:t>
      </w:r>
      <w:r w:rsidR="00A340EF">
        <w:rPr>
          <w:i/>
        </w:rPr>
        <w:t xml:space="preserve"> </w:t>
      </w:r>
      <w:r w:rsidR="00A340EF" w:rsidRPr="00A340EF">
        <w:rPr>
          <w:iCs/>
        </w:rPr>
        <w:t>(b. d.)</w:t>
      </w:r>
    </w:p>
    <w:p w14:paraId="024173F6" w14:textId="0BF33224" w:rsidR="00846584" w:rsidRPr="00240C23" w:rsidRDefault="00846584" w:rsidP="00B65DA6">
      <w:pPr>
        <w:pStyle w:val="Diplomatelo"/>
      </w:pPr>
      <w:bookmarkStart w:id="78" w:name="_Toc71125828"/>
      <w:r w:rsidRPr="00240C23">
        <w:t xml:space="preserve">Slika </w:t>
      </w:r>
      <w:r w:rsidR="00AA4C4B">
        <w:rPr>
          <w:noProof/>
        </w:rPr>
        <w:fldChar w:fldCharType="begin"/>
      </w:r>
      <w:r w:rsidR="00AA4C4B">
        <w:rPr>
          <w:noProof/>
        </w:rPr>
        <w:instrText xml:space="preserve"> STYLEREF 1 \s </w:instrText>
      </w:r>
      <w:r w:rsidR="00AA4C4B">
        <w:rPr>
          <w:noProof/>
        </w:rPr>
        <w:fldChar w:fldCharType="separate"/>
      </w:r>
      <w:r w:rsidR="00F80F2D">
        <w:rPr>
          <w:noProof/>
        </w:rPr>
        <w:t>3</w:t>
      </w:r>
      <w:r w:rsidR="00AA4C4B">
        <w:rPr>
          <w:noProof/>
        </w:rPr>
        <w:fldChar w:fldCharType="end"/>
      </w:r>
      <w:r w:rsidRPr="00240C23">
        <w:t>.</w:t>
      </w:r>
      <w:r w:rsidR="00AA4C4B">
        <w:rPr>
          <w:noProof/>
        </w:rPr>
        <w:fldChar w:fldCharType="begin"/>
      </w:r>
      <w:r w:rsidR="00AA4C4B">
        <w:rPr>
          <w:noProof/>
        </w:rPr>
        <w:instrText xml:space="preserve"> SEQ Slika \* ARABIC \s 1 </w:instrText>
      </w:r>
      <w:r w:rsidR="00AA4C4B">
        <w:rPr>
          <w:noProof/>
        </w:rPr>
        <w:fldChar w:fldCharType="separate"/>
      </w:r>
      <w:r w:rsidR="00F80F2D">
        <w:rPr>
          <w:noProof/>
        </w:rPr>
        <w:t>1</w:t>
      </w:r>
      <w:r w:rsidR="00AA4C4B">
        <w:rPr>
          <w:noProof/>
        </w:rPr>
        <w:fldChar w:fldCharType="end"/>
      </w:r>
      <w:r w:rsidRPr="00240C23">
        <w:t>: GERK lokacije poskusa</w:t>
      </w:r>
      <w:bookmarkEnd w:id="78"/>
      <w:r w:rsidRPr="00240C23">
        <w:t xml:space="preserve"> </w:t>
      </w:r>
    </w:p>
    <w:p w14:paraId="0C16F52F" w14:textId="79BBEA57" w:rsidR="00846584" w:rsidRPr="00240C23" w:rsidRDefault="00846584" w:rsidP="00B65DA6">
      <w:pPr>
        <w:pStyle w:val="Diplomatelo"/>
      </w:pPr>
    </w:p>
    <w:p w14:paraId="4015C908" w14:textId="26BC010B" w:rsidR="00846584" w:rsidRPr="00240C23" w:rsidRDefault="00846584" w:rsidP="00B65DA6">
      <w:pPr>
        <w:pStyle w:val="Diplomatelo"/>
      </w:pPr>
      <w:r w:rsidRPr="00240C23">
        <w:t>Besedilo … v katerem komentiramo sliko 3.2 Hercog (2019, str. 13).</w:t>
      </w:r>
    </w:p>
    <w:p w14:paraId="391A018B" w14:textId="3CDB86BD" w:rsidR="00846584" w:rsidRPr="00240C23" w:rsidRDefault="00846584" w:rsidP="00B65DA6">
      <w:pPr>
        <w:pStyle w:val="Diplomatelo"/>
      </w:pPr>
    </w:p>
    <w:p w14:paraId="28C0CFED" w14:textId="0F711069" w:rsidR="0095050C" w:rsidRPr="00240C23" w:rsidRDefault="0095050C" w:rsidP="0071700F">
      <w:pPr>
        <w:rPr>
          <w:rFonts w:asciiTheme="minorHAnsi" w:hAnsiTheme="minorHAnsi"/>
        </w:rPr>
      </w:pPr>
      <w:r w:rsidRPr="00240C23">
        <w:rPr>
          <w:rFonts w:asciiTheme="minorHAnsi" w:hAnsiTheme="minorHAnsi"/>
          <w:noProof/>
        </w:rPr>
        <w:drawing>
          <wp:inline distT="0" distB="0" distL="0" distR="0" wp14:anchorId="7F8F343A" wp14:editId="285F3352">
            <wp:extent cx="4654550" cy="20657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53504" cy="2109703"/>
                    </a:xfrm>
                    <a:prstGeom prst="rect">
                      <a:avLst/>
                    </a:prstGeom>
                  </pic:spPr>
                </pic:pic>
              </a:graphicData>
            </a:graphic>
          </wp:inline>
        </w:drawing>
      </w:r>
    </w:p>
    <w:p w14:paraId="67C39F7C" w14:textId="2CB16734" w:rsidR="00A340EF" w:rsidRPr="000C625A" w:rsidRDefault="00A340EF" w:rsidP="008856C7">
      <w:pPr>
        <w:pStyle w:val="Opombe"/>
        <w:spacing w:line="360" w:lineRule="auto"/>
      </w:pPr>
      <w:bookmarkStart w:id="79" w:name="_Toc71125829"/>
      <w:r w:rsidRPr="000C625A">
        <w:t>Vir: Hercog (2019, str. 13)</w:t>
      </w:r>
    </w:p>
    <w:p w14:paraId="5C4D408E" w14:textId="2E0DE4F1" w:rsidR="00B559CF" w:rsidRPr="000C625A" w:rsidRDefault="00B559CF" w:rsidP="00B65DA6">
      <w:pPr>
        <w:pStyle w:val="Diplomatelo"/>
      </w:pPr>
      <w:r w:rsidRPr="000C625A">
        <w:t xml:space="preserve">Slika </w:t>
      </w:r>
      <w:r w:rsidRPr="000C625A">
        <w:rPr>
          <w:noProof/>
        </w:rPr>
        <w:fldChar w:fldCharType="begin"/>
      </w:r>
      <w:r w:rsidRPr="000C625A">
        <w:rPr>
          <w:noProof/>
        </w:rPr>
        <w:instrText xml:space="preserve"> STYLEREF 1 \s </w:instrText>
      </w:r>
      <w:r w:rsidRPr="000C625A">
        <w:rPr>
          <w:noProof/>
        </w:rPr>
        <w:fldChar w:fldCharType="separate"/>
      </w:r>
      <w:r w:rsidR="00F80F2D">
        <w:rPr>
          <w:noProof/>
        </w:rPr>
        <w:t>3</w:t>
      </w:r>
      <w:r w:rsidRPr="000C625A">
        <w:rPr>
          <w:noProof/>
        </w:rPr>
        <w:fldChar w:fldCharType="end"/>
      </w:r>
      <w:r w:rsidRPr="000C625A">
        <w:t>.</w:t>
      </w:r>
      <w:r w:rsidRPr="000C625A">
        <w:rPr>
          <w:noProof/>
        </w:rPr>
        <w:fldChar w:fldCharType="begin"/>
      </w:r>
      <w:r w:rsidRPr="000C625A">
        <w:rPr>
          <w:noProof/>
        </w:rPr>
        <w:instrText xml:space="preserve"> SEQ Slika \* ARABIC \s 1 </w:instrText>
      </w:r>
      <w:r w:rsidRPr="000C625A">
        <w:rPr>
          <w:noProof/>
        </w:rPr>
        <w:fldChar w:fldCharType="separate"/>
      </w:r>
      <w:r w:rsidR="00F80F2D">
        <w:rPr>
          <w:noProof/>
        </w:rPr>
        <w:t>2</w:t>
      </w:r>
      <w:r w:rsidRPr="000C625A">
        <w:rPr>
          <w:noProof/>
        </w:rPr>
        <w:fldChar w:fldCharType="end"/>
      </w:r>
      <w:r w:rsidRPr="000C625A">
        <w:t>: Shema poskusa</w:t>
      </w:r>
      <w:bookmarkEnd w:id="79"/>
      <w:r w:rsidRPr="000C625A">
        <w:t xml:space="preserve"> </w:t>
      </w:r>
    </w:p>
    <w:p w14:paraId="6D5D4F8D" w14:textId="77777777" w:rsidR="001D1F52" w:rsidRPr="00240C23" w:rsidRDefault="001D1F52" w:rsidP="00B65DA6">
      <w:pPr>
        <w:pStyle w:val="Diplomatelo"/>
      </w:pPr>
    </w:p>
    <w:p w14:paraId="536775C4" w14:textId="5D4BA07E" w:rsidR="00846584" w:rsidRPr="00240C23" w:rsidRDefault="00846584" w:rsidP="00B65DA6">
      <w:pPr>
        <w:pStyle w:val="Diplomatelo"/>
      </w:pPr>
      <w:r w:rsidRPr="00240C23">
        <w:t>Besedilo …, v katerem komentiramo sliko 3.3</w:t>
      </w:r>
      <w:r w:rsidR="00B7713D" w:rsidRPr="00240C23">
        <w:t>,</w:t>
      </w:r>
      <w:r w:rsidRPr="00240C23">
        <w:t xml:space="preserve"> </w:t>
      </w:r>
      <w:proofErr w:type="spellStart"/>
      <w:r w:rsidRPr="00240C23">
        <w:t>Ratuznik</w:t>
      </w:r>
      <w:proofErr w:type="spellEnd"/>
      <w:r w:rsidRPr="00240C23">
        <w:t xml:space="preserve"> (2017, str. 7).</w:t>
      </w:r>
    </w:p>
    <w:p w14:paraId="1CA6CA73" w14:textId="502C1A5B" w:rsidR="00846584" w:rsidRPr="00240C23" w:rsidRDefault="00846584" w:rsidP="00B65DA6">
      <w:pPr>
        <w:pStyle w:val="Diplomatelo"/>
      </w:pPr>
    </w:p>
    <w:p w14:paraId="6A23ECD7" w14:textId="77777777" w:rsidR="00846584" w:rsidRPr="00240C23" w:rsidRDefault="00846584" w:rsidP="00846584">
      <w:pPr>
        <w:rPr>
          <w:rFonts w:asciiTheme="minorHAnsi" w:hAnsiTheme="minorHAnsi"/>
        </w:rPr>
      </w:pPr>
      <w:r w:rsidRPr="00240C23">
        <w:rPr>
          <w:noProof/>
        </w:rPr>
        <w:lastRenderedPageBreak/>
        <w:drawing>
          <wp:inline distT="0" distB="0" distL="0" distR="0" wp14:anchorId="1E88C06B" wp14:editId="7F4A94EB">
            <wp:extent cx="5396230" cy="96139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6230" cy="961390"/>
                    </a:xfrm>
                    <a:prstGeom prst="rect">
                      <a:avLst/>
                    </a:prstGeom>
                  </pic:spPr>
                </pic:pic>
              </a:graphicData>
            </a:graphic>
          </wp:inline>
        </w:drawing>
      </w:r>
    </w:p>
    <w:p w14:paraId="1FD6737E" w14:textId="011977E7" w:rsidR="000C625A" w:rsidRDefault="000C625A" w:rsidP="008856C7">
      <w:pPr>
        <w:pStyle w:val="Opombe"/>
        <w:spacing w:line="360" w:lineRule="auto"/>
      </w:pPr>
      <w:bookmarkStart w:id="80" w:name="_Toc71125830"/>
      <w:proofErr w:type="spellStart"/>
      <w:r w:rsidRPr="00240C23">
        <w:t>Ratuznik</w:t>
      </w:r>
      <w:proofErr w:type="spellEnd"/>
      <w:r w:rsidRPr="00240C23">
        <w:t xml:space="preserve"> (2017, str. 7)</w:t>
      </w:r>
    </w:p>
    <w:p w14:paraId="7F41E8B1" w14:textId="78C3B6C5" w:rsidR="00846584" w:rsidRPr="00240C23" w:rsidRDefault="00846584" w:rsidP="00B65DA6">
      <w:pPr>
        <w:pStyle w:val="Diplomatelo"/>
      </w:pPr>
      <w:r w:rsidRPr="00240C23">
        <w:t xml:space="preserve">Slika </w:t>
      </w:r>
      <w:r w:rsidRPr="00240C23">
        <w:rPr>
          <w:noProof/>
        </w:rPr>
        <w:fldChar w:fldCharType="begin"/>
      </w:r>
      <w:r w:rsidRPr="00240C23">
        <w:rPr>
          <w:noProof/>
        </w:rPr>
        <w:instrText xml:space="preserve"> STYLEREF 1 \s </w:instrText>
      </w:r>
      <w:r w:rsidRPr="00240C23">
        <w:rPr>
          <w:noProof/>
        </w:rPr>
        <w:fldChar w:fldCharType="separate"/>
      </w:r>
      <w:r w:rsidR="00F80F2D">
        <w:rPr>
          <w:noProof/>
        </w:rPr>
        <w:t>3</w:t>
      </w:r>
      <w:r w:rsidRPr="00240C23">
        <w:rPr>
          <w:noProof/>
        </w:rPr>
        <w:fldChar w:fldCharType="end"/>
      </w:r>
      <w:r w:rsidRPr="00240C23">
        <w:t>.</w:t>
      </w:r>
      <w:r w:rsidRPr="00240C23">
        <w:rPr>
          <w:noProof/>
        </w:rPr>
        <w:fldChar w:fldCharType="begin"/>
      </w:r>
      <w:r w:rsidRPr="00240C23">
        <w:rPr>
          <w:noProof/>
        </w:rPr>
        <w:instrText xml:space="preserve"> SEQ Slika \* ARABIC \s 1 </w:instrText>
      </w:r>
      <w:r w:rsidRPr="00240C23">
        <w:rPr>
          <w:noProof/>
        </w:rPr>
        <w:fldChar w:fldCharType="separate"/>
      </w:r>
      <w:r w:rsidR="00F80F2D">
        <w:rPr>
          <w:noProof/>
        </w:rPr>
        <w:t>3</w:t>
      </w:r>
      <w:r w:rsidRPr="00240C23">
        <w:rPr>
          <w:noProof/>
        </w:rPr>
        <w:fldChar w:fldCharType="end"/>
      </w:r>
      <w:r w:rsidRPr="00240C23">
        <w:t>: Shema poskusa z naključno postavljenimi obravnavanji – odmerki dodanega dušika</w:t>
      </w:r>
      <w:bookmarkEnd w:id="80"/>
      <w:r w:rsidRPr="00240C23">
        <w:t xml:space="preserve"> </w:t>
      </w:r>
    </w:p>
    <w:p w14:paraId="19F7254F" w14:textId="02DC0271" w:rsidR="00A74771" w:rsidRPr="00240C23" w:rsidRDefault="00A74771" w:rsidP="00B65DA6">
      <w:pPr>
        <w:pStyle w:val="Diplomatelo"/>
      </w:pPr>
    </w:p>
    <w:p w14:paraId="38ADFE04" w14:textId="1617DD1C" w:rsidR="00EE68A4" w:rsidRPr="00240C23" w:rsidRDefault="00044E8A" w:rsidP="0026107E">
      <w:pPr>
        <w:pStyle w:val="Naslov2"/>
      </w:pPr>
      <w:bookmarkStart w:id="81" w:name="_Toc4989200"/>
      <w:bookmarkStart w:id="82" w:name="_Toc5004874"/>
      <w:bookmarkStart w:id="83" w:name="_Toc528226188"/>
      <w:bookmarkStart w:id="84" w:name="_Toc5004882"/>
      <w:bookmarkStart w:id="85" w:name="_Toc5163203"/>
      <w:bookmarkStart w:id="86" w:name="_Toc5163468"/>
      <w:bookmarkStart w:id="87" w:name="_Toc5163834"/>
      <w:bookmarkStart w:id="88" w:name="_Toc71125680"/>
      <w:bookmarkEnd w:id="81"/>
      <w:bookmarkEnd w:id="82"/>
      <w:r w:rsidRPr="00240C23">
        <w:t>Uporabljeni material (npr.)</w:t>
      </w:r>
      <w:bookmarkEnd w:id="83"/>
      <w:bookmarkEnd w:id="84"/>
      <w:bookmarkEnd w:id="85"/>
      <w:bookmarkEnd w:id="86"/>
      <w:bookmarkEnd w:id="87"/>
      <w:bookmarkEnd w:id="88"/>
    </w:p>
    <w:p w14:paraId="71764B11" w14:textId="0B0BAC38" w:rsidR="001D4982" w:rsidRPr="00240C23" w:rsidRDefault="001D4982" w:rsidP="00776967">
      <w:pPr>
        <w:jc w:val="both"/>
        <w:rPr>
          <w:rFonts w:asciiTheme="minorHAnsi" w:hAnsiTheme="minorHAnsi"/>
        </w:rPr>
      </w:pPr>
    </w:p>
    <w:p w14:paraId="6668068F" w14:textId="76327C69" w:rsidR="00EE68A4" w:rsidRPr="00240C23" w:rsidRDefault="002B144C" w:rsidP="00B65DA6">
      <w:pPr>
        <w:pStyle w:val="Diplomatelo"/>
      </w:pPr>
      <w:r w:rsidRPr="00240C23">
        <w:t xml:space="preserve">Opišemo uporabljene vrste in kultivarje ali genotipe, pasme in kategorije živali (opredelimo populacijo in vzorec). Če vključuje </w:t>
      </w:r>
      <w:r w:rsidR="00C67210" w:rsidRPr="00240C23">
        <w:t xml:space="preserve">delo </w:t>
      </w:r>
      <w:r w:rsidRPr="00240C23">
        <w:t>kemijske analize, opišemo, kako smo izvedli vzorčenje oziroma navedemo, da so bili vzorci kupljeni (trgovina, tržnica). Naštejemo inštrumente (opremo)</w:t>
      </w:r>
      <w:r w:rsidR="00620044" w:rsidRPr="00240C23">
        <w:t>,</w:t>
      </w:r>
      <w:r w:rsidRPr="00240C23">
        <w:t xml:space="preserve"> uporabljene kemikalije</w:t>
      </w:r>
      <w:r w:rsidR="00846584" w:rsidRPr="00240C23">
        <w:t xml:space="preserve"> in opišemo pripravo raztopin. </w:t>
      </w:r>
    </w:p>
    <w:p w14:paraId="277B53B2" w14:textId="2239C6E2" w:rsidR="002D6CD8" w:rsidRPr="00240C23" w:rsidRDefault="002D6CD8" w:rsidP="00B65DA6">
      <w:pPr>
        <w:pStyle w:val="Diplomatelo"/>
      </w:pPr>
    </w:p>
    <w:p w14:paraId="6099A241" w14:textId="2A75D71E" w:rsidR="002D6CD8" w:rsidRPr="00E55274" w:rsidRDefault="002D6CD8" w:rsidP="00B65DA6">
      <w:pPr>
        <w:pStyle w:val="Diplomatelo"/>
        <w:rPr>
          <w:rFonts w:cs="Times New Roman"/>
        </w:rPr>
      </w:pPr>
      <w:r w:rsidRPr="00E55274">
        <w:t>Besedilo</w:t>
      </w:r>
      <w:r w:rsidR="00E8473A" w:rsidRPr="00E55274">
        <w:t xml:space="preserve"> …,</w:t>
      </w:r>
      <w:r w:rsidRPr="00E55274">
        <w:t xml:space="preserve"> v katerem komentiramo vsebino </w:t>
      </w:r>
      <w:r w:rsidR="00C462E2" w:rsidRPr="00E55274">
        <w:t xml:space="preserve">in navedemo (citiramo) </w:t>
      </w:r>
      <w:r w:rsidRPr="00E55274">
        <w:t>preglednic</w:t>
      </w:r>
      <w:r w:rsidR="00C462E2" w:rsidRPr="00E55274">
        <w:t>o</w:t>
      </w:r>
      <w:r w:rsidRPr="00E55274">
        <w:t xml:space="preserve"> 3.1 </w:t>
      </w:r>
      <w:r w:rsidRPr="00E55274">
        <w:rPr>
          <w:rFonts w:cs="Times New Roman"/>
        </w:rPr>
        <w:t>(</w:t>
      </w:r>
      <w:r w:rsidR="00985C72" w:rsidRPr="00E55274">
        <w:rPr>
          <w:rFonts w:cs="Times New Roman"/>
        </w:rPr>
        <w:t>EC</w:t>
      </w:r>
      <w:r w:rsidR="007419D6" w:rsidRPr="00E55274">
        <w:rPr>
          <w:rFonts w:cs="Times New Roman"/>
        </w:rPr>
        <w:t>C agar 85927, cit</w:t>
      </w:r>
      <w:r w:rsidR="00B77C01" w:rsidRPr="00E55274">
        <w:rPr>
          <w:rFonts w:cs="Times New Roman"/>
        </w:rPr>
        <w:t>.</w:t>
      </w:r>
      <w:r w:rsidR="007419D6" w:rsidRPr="00E55274">
        <w:rPr>
          <w:rFonts w:cs="Times New Roman"/>
        </w:rPr>
        <w:t xml:space="preserve"> po </w:t>
      </w:r>
      <w:r w:rsidRPr="00E55274">
        <w:rPr>
          <w:rFonts w:cs="Times New Roman"/>
        </w:rPr>
        <w:t>Golob</w:t>
      </w:r>
      <w:r w:rsidR="00C462E2" w:rsidRPr="00E55274">
        <w:rPr>
          <w:rFonts w:cs="Times New Roman"/>
        </w:rPr>
        <w:t>,</w:t>
      </w:r>
      <w:r w:rsidRPr="00E55274">
        <w:rPr>
          <w:rFonts w:cs="Times New Roman"/>
        </w:rPr>
        <w:t xml:space="preserve"> 2014, str. 29).</w:t>
      </w:r>
    </w:p>
    <w:p w14:paraId="1D8F8054" w14:textId="313A79EB" w:rsidR="002D6CD8" w:rsidRPr="00240C23" w:rsidRDefault="002D6CD8" w:rsidP="00776967">
      <w:pPr>
        <w:jc w:val="both"/>
        <w:rPr>
          <w:rFonts w:asciiTheme="minorHAnsi" w:hAnsiTheme="minorHAnsi"/>
        </w:rPr>
      </w:pPr>
    </w:p>
    <w:p w14:paraId="0076FAD3" w14:textId="0DD31686" w:rsidR="002D6CD8" w:rsidRPr="00240C23" w:rsidRDefault="002D6CD8" w:rsidP="00B65DA6">
      <w:pPr>
        <w:pStyle w:val="Diplomatelo"/>
      </w:pPr>
      <w:bookmarkStart w:id="89" w:name="_Toc78287665"/>
      <w:bookmarkStart w:id="90" w:name="_Toc397885016"/>
      <w:r w:rsidRPr="00240C23">
        <w:t xml:space="preserve">Preglednica </w:t>
      </w:r>
      <w:r w:rsidR="00AA4C4B">
        <w:rPr>
          <w:noProof/>
        </w:rPr>
        <w:fldChar w:fldCharType="begin"/>
      </w:r>
      <w:r w:rsidR="00AA4C4B">
        <w:rPr>
          <w:noProof/>
        </w:rPr>
        <w:instrText xml:space="preserve"> STYLEREF 1 \s </w:instrText>
      </w:r>
      <w:r w:rsidR="00AA4C4B">
        <w:rPr>
          <w:noProof/>
        </w:rPr>
        <w:fldChar w:fldCharType="separate"/>
      </w:r>
      <w:r w:rsidR="00F80F2D">
        <w:rPr>
          <w:noProof/>
        </w:rPr>
        <w:t>3</w:t>
      </w:r>
      <w:r w:rsidR="00AA4C4B">
        <w:rPr>
          <w:noProof/>
        </w:rPr>
        <w:fldChar w:fldCharType="end"/>
      </w:r>
      <w:r w:rsidRPr="00240C23">
        <w:t>.</w:t>
      </w:r>
      <w:r w:rsidR="00AA4C4B">
        <w:rPr>
          <w:noProof/>
        </w:rPr>
        <w:fldChar w:fldCharType="begin"/>
      </w:r>
      <w:r w:rsidR="00AA4C4B">
        <w:rPr>
          <w:noProof/>
        </w:rPr>
        <w:instrText xml:space="preserve"> SEQ Preglednica \* ARABIC \s 1 </w:instrText>
      </w:r>
      <w:r w:rsidR="00AA4C4B">
        <w:rPr>
          <w:noProof/>
        </w:rPr>
        <w:fldChar w:fldCharType="separate"/>
      </w:r>
      <w:r w:rsidR="00F80F2D">
        <w:rPr>
          <w:noProof/>
        </w:rPr>
        <w:t>1</w:t>
      </w:r>
      <w:r w:rsidR="00AA4C4B">
        <w:rPr>
          <w:noProof/>
        </w:rPr>
        <w:fldChar w:fldCharType="end"/>
      </w:r>
      <w:r w:rsidRPr="00240C23">
        <w:t>: S</w:t>
      </w:r>
      <w:r w:rsidR="00985C72" w:rsidRPr="00240C23">
        <w:t>elektivne značilnosti gojišča EC</w:t>
      </w:r>
      <w:r w:rsidRPr="00240C23">
        <w:t>C na rast mikroorganizmov</w:t>
      </w:r>
      <w:bookmarkEnd w:id="89"/>
      <w:r w:rsidRPr="00240C23">
        <w:t xml:space="preserve"> </w:t>
      </w:r>
      <w:bookmarkEnd w:id="90"/>
    </w:p>
    <w:tbl>
      <w:tblPr>
        <w:tblStyle w:val="Tabelamrea"/>
        <w:tblW w:w="8865"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803"/>
        <w:gridCol w:w="2867"/>
        <w:gridCol w:w="1134"/>
        <w:gridCol w:w="1385"/>
        <w:gridCol w:w="676"/>
      </w:tblGrid>
      <w:tr w:rsidR="002D6CD8" w:rsidRPr="00240C23" w14:paraId="3CEFE28C" w14:textId="77777777" w:rsidTr="000919B1">
        <w:trPr>
          <w:trHeight w:val="149"/>
        </w:trPr>
        <w:tc>
          <w:tcPr>
            <w:tcW w:w="2803" w:type="dxa"/>
            <w:tcBorders>
              <w:top w:val="single" w:sz="4" w:space="0" w:color="auto"/>
              <w:bottom w:val="single" w:sz="4" w:space="0" w:color="auto"/>
            </w:tcBorders>
            <w:vAlign w:val="center"/>
          </w:tcPr>
          <w:p w14:paraId="6F812AB8" w14:textId="77777777" w:rsidR="002D6CD8" w:rsidRPr="00240C23" w:rsidRDefault="002D6CD8" w:rsidP="00046F3E">
            <w:pPr>
              <w:pStyle w:val="Preglednica"/>
              <w:contextualSpacing/>
            </w:pPr>
            <w:r w:rsidRPr="00240C23">
              <w:t>Organizmi (ATCC)</w:t>
            </w:r>
          </w:p>
        </w:tc>
        <w:tc>
          <w:tcPr>
            <w:tcW w:w="2867" w:type="dxa"/>
            <w:tcBorders>
              <w:top w:val="single" w:sz="4" w:space="0" w:color="auto"/>
              <w:bottom w:val="single" w:sz="4" w:space="0" w:color="auto"/>
            </w:tcBorders>
            <w:vAlign w:val="center"/>
          </w:tcPr>
          <w:p w14:paraId="4950CC48" w14:textId="77777777" w:rsidR="002D6CD8" w:rsidRPr="00240C23" w:rsidRDefault="002D6CD8" w:rsidP="00046F3E">
            <w:pPr>
              <w:pStyle w:val="Preglednica"/>
              <w:contextualSpacing/>
              <w:jc w:val="center"/>
            </w:pPr>
            <w:r w:rsidRPr="00240C23">
              <w:t>Obarvanje kolonije</w:t>
            </w:r>
          </w:p>
        </w:tc>
        <w:tc>
          <w:tcPr>
            <w:tcW w:w="1134" w:type="dxa"/>
            <w:tcBorders>
              <w:top w:val="single" w:sz="4" w:space="0" w:color="auto"/>
              <w:bottom w:val="single" w:sz="4" w:space="0" w:color="auto"/>
            </w:tcBorders>
            <w:vAlign w:val="center"/>
          </w:tcPr>
          <w:p w14:paraId="3BB9B9B4" w14:textId="77777777" w:rsidR="002D6CD8" w:rsidRPr="00240C23" w:rsidRDefault="002D6CD8" w:rsidP="00046F3E">
            <w:pPr>
              <w:pStyle w:val="Preglednica"/>
              <w:contextualSpacing/>
              <w:jc w:val="center"/>
            </w:pPr>
            <w:proofErr w:type="spellStart"/>
            <w:r w:rsidRPr="00240C23">
              <w:t>Salmon</w:t>
            </w:r>
            <w:proofErr w:type="spellEnd"/>
            <w:r w:rsidRPr="00240C23">
              <w:t xml:space="preserve"> GAL</w:t>
            </w:r>
          </w:p>
        </w:tc>
        <w:tc>
          <w:tcPr>
            <w:tcW w:w="1385" w:type="dxa"/>
            <w:tcBorders>
              <w:top w:val="single" w:sz="4" w:space="0" w:color="auto"/>
              <w:bottom w:val="single" w:sz="4" w:space="0" w:color="auto"/>
            </w:tcBorders>
            <w:vAlign w:val="center"/>
          </w:tcPr>
          <w:p w14:paraId="5F15F62C" w14:textId="77777777" w:rsidR="002D6CD8" w:rsidRPr="00240C23" w:rsidRDefault="002D6CD8" w:rsidP="00046F3E">
            <w:pPr>
              <w:pStyle w:val="Preglednica"/>
              <w:contextualSpacing/>
              <w:jc w:val="center"/>
            </w:pPr>
            <w:r w:rsidRPr="00240C23">
              <w:t>X-</w:t>
            </w:r>
            <w:proofErr w:type="spellStart"/>
            <w:r w:rsidRPr="00240C23">
              <w:t>Glucuronide</w:t>
            </w:r>
            <w:proofErr w:type="spellEnd"/>
          </w:p>
        </w:tc>
        <w:tc>
          <w:tcPr>
            <w:tcW w:w="676" w:type="dxa"/>
            <w:tcBorders>
              <w:top w:val="single" w:sz="4" w:space="0" w:color="auto"/>
              <w:bottom w:val="single" w:sz="4" w:space="0" w:color="auto"/>
            </w:tcBorders>
            <w:vAlign w:val="center"/>
          </w:tcPr>
          <w:p w14:paraId="6891D045" w14:textId="77777777" w:rsidR="002D6CD8" w:rsidRPr="00240C23" w:rsidRDefault="002D6CD8" w:rsidP="00046F3E">
            <w:pPr>
              <w:pStyle w:val="Preglednica"/>
              <w:contextualSpacing/>
              <w:jc w:val="center"/>
            </w:pPr>
            <w:proofErr w:type="spellStart"/>
            <w:r w:rsidRPr="00240C23">
              <w:t>Indole</w:t>
            </w:r>
            <w:proofErr w:type="spellEnd"/>
          </w:p>
        </w:tc>
      </w:tr>
      <w:tr w:rsidR="002D6CD8" w:rsidRPr="00240C23" w14:paraId="63E66440" w14:textId="77777777" w:rsidTr="000919B1">
        <w:trPr>
          <w:trHeight w:val="310"/>
        </w:trPr>
        <w:tc>
          <w:tcPr>
            <w:tcW w:w="2803" w:type="dxa"/>
            <w:tcBorders>
              <w:top w:val="single" w:sz="4" w:space="0" w:color="auto"/>
            </w:tcBorders>
            <w:vAlign w:val="center"/>
          </w:tcPr>
          <w:p w14:paraId="59D2FBE2" w14:textId="77777777" w:rsidR="002D6CD8" w:rsidRPr="00240C23" w:rsidRDefault="002D6CD8" w:rsidP="00046F3E">
            <w:pPr>
              <w:pStyle w:val="Preglednica"/>
              <w:contextualSpacing/>
            </w:pPr>
            <w:proofErr w:type="spellStart"/>
            <w:r w:rsidRPr="00240C23">
              <w:rPr>
                <w:i/>
              </w:rPr>
              <w:t>Escherichia</w:t>
            </w:r>
            <w:proofErr w:type="spellEnd"/>
            <w:r w:rsidRPr="00240C23">
              <w:rPr>
                <w:i/>
              </w:rPr>
              <w:t xml:space="preserve"> coli</w:t>
            </w:r>
            <w:r w:rsidRPr="00240C23">
              <w:t xml:space="preserve"> (25922)</w:t>
            </w:r>
          </w:p>
        </w:tc>
        <w:tc>
          <w:tcPr>
            <w:tcW w:w="2867" w:type="dxa"/>
            <w:tcBorders>
              <w:top w:val="single" w:sz="4" w:space="0" w:color="auto"/>
            </w:tcBorders>
            <w:vAlign w:val="center"/>
          </w:tcPr>
          <w:p w14:paraId="0E1603F1" w14:textId="77777777" w:rsidR="002D6CD8" w:rsidRPr="00240C23" w:rsidRDefault="002D6CD8" w:rsidP="00046F3E">
            <w:pPr>
              <w:pStyle w:val="Preglednica"/>
              <w:contextualSpacing/>
              <w:jc w:val="center"/>
            </w:pPr>
            <w:r w:rsidRPr="00240C23">
              <w:t>Modra s temno modrim centrom</w:t>
            </w:r>
          </w:p>
        </w:tc>
        <w:tc>
          <w:tcPr>
            <w:tcW w:w="1134" w:type="dxa"/>
            <w:tcBorders>
              <w:top w:val="single" w:sz="4" w:space="0" w:color="auto"/>
            </w:tcBorders>
            <w:vAlign w:val="center"/>
          </w:tcPr>
          <w:p w14:paraId="7DA1EB2C" w14:textId="77777777" w:rsidR="002D6CD8" w:rsidRPr="00240C23" w:rsidRDefault="002D6CD8" w:rsidP="00046F3E">
            <w:pPr>
              <w:pStyle w:val="Preglednica"/>
              <w:contextualSpacing/>
              <w:jc w:val="center"/>
            </w:pPr>
            <w:r w:rsidRPr="00240C23">
              <w:t>+</w:t>
            </w:r>
          </w:p>
        </w:tc>
        <w:tc>
          <w:tcPr>
            <w:tcW w:w="1385" w:type="dxa"/>
            <w:tcBorders>
              <w:top w:val="single" w:sz="4" w:space="0" w:color="auto"/>
            </w:tcBorders>
            <w:vAlign w:val="center"/>
          </w:tcPr>
          <w:p w14:paraId="47C7E0C8" w14:textId="77777777" w:rsidR="002D6CD8" w:rsidRPr="00240C23" w:rsidRDefault="002D6CD8" w:rsidP="00046F3E">
            <w:pPr>
              <w:pStyle w:val="Preglednica"/>
              <w:contextualSpacing/>
              <w:jc w:val="center"/>
            </w:pPr>
            <w:r w:rsidRPr="00240C23">
              <w:t>+</w:t>
            </w:r>
          </w:p>
        </w:tc>
        <w:tc>
          <w:tcPr>
            <w:tcW w:w="676" w:type="dxa"/>
            <w:tcBorders>
              <w:top w:val="single" w:sz="4" w:space="0" w:color="auto"/>
            </w:tcBorders>
            <w:vAlign w:val="center"/>
          </w:tcPr>
          <w:p w14:paraId="5A0744C7" w14:textId="77777777" w:rsidR="002D6CD8" w:rsidRPr="00240C23" w:rsidRDefault="002D6CD8" w:rsidP="00046F3E">
            <w:pPr>
              <w:pStyle w:val="Preglednica"/>
              <w:contextualSpacing/>
              <w:jc w:val="center"/>
            </w:pPr>
            <w:r w:rsidRPr="00240C23">
              <w:t>+</w:t>
            </w:r>
          </w:p>
        </w:tc>
      </w:tr>
      <w:tr w:rsidR="002D6CD8" w:rsidRPr="00240C23" w14:paraId="04D3BDF5" w14:textId="77777777" w:rsidTr="000919B1">
        <w:trPr>
          <w:trHeight w:val="112"/>
        </w:trPr>
        <w:tc>
          <w:tcPr>
            <w:tcW w:w="2803" w:type="dxa"/>
            <w:vAlign w:val="center"/>
          </w:tcPr>
          <w:p w14:paraId="18A0E2EA" w14:textId="77777777" w:rsidR="002D6CD8" w:rsidRPr="00240C23" w:rsidRDefault="002D6CD8" w:rsidP="00046F3E">
            <w:pPr>
              <w:pStyle w:val="Preglednica"/>
              <w:contextualSpacing/>
            </w:pPr>
            <w:proofErr w:type="spellStart"/>
            <w:r w:rsidRPr="00240C23">
              <w:rPr>
                <w:i/>
              </w:rPr>
              <w:t>Escherichia</w:t>
            </w:r>
            <w:proofErr w:type="spellEnd"/>
            <w:r w:rsidRPr="00240C23">
              <w:rPr>
                <w:i/>
              </w:rPr>
              <w:t xml:space="preserve"> coli</w:t>
            </w:r>
            <w:r w:rsidRPr="00240C23">
              <w:t xml:space="preserve"> (0157: H7)</w:t>
            </w:r>
          </w:p>
        </w:tc>
        <w:tc>
          <w:tcPr>
            <w:tcW w:w="2867" w:type="dxa"/>
            <w:vAlign w:val="center"/>
          </w:tcPr>
          <w:p w14:paraId="6F2DE18E" w14:textId="77777777" w:rsidR="002D6CD8" w:rsidRPr="00240C23" w:rsidRDefault="002D6CD8" w:rsidP="00046F3E">
            <w:pPr>
              <w:pStyle w:val="Preglednica"/>
              <w:contextualSpacing/>
              <w:jc w:val="center"/>
            </w:pPr>
            <w:r w:rsidRPr="00240C23">
              <w:t>Barva lososa do rdeče (male)</w:t>
            </w:r>
          </w:p>
        </w:tc>
        <w:tc>
          <w:tcPr>
            <w:tcW w:w="1134" w:type="dxa"/>
            <w:vAlign w:val="center"/>
          </w:tcPr>
          <w:p w14:paraId="4E32E76A" w14:textId="77777777" w:rsidR="002D6CD8" w:rsidRPr="00240C23" w:rsidRDefault="002D6CD8" w:rsidP="00046F3E">
            <w:pPr>
              <w:pStyle w:val="Preglednica"/>
              <w:contextualSpacing/>
              <w:jc w:val="center"/>
            </w:pPr>
            <w:r w:rsidRPr="00240C23">
              <w:t>+</w:t>
            </w:r>
          </w:p>
        </w:tc>
        <w:tc>
          <w:tcPr>
            <w:tcW w:w="1385" w:type="dxa"/>
            <w:vAlign w:val="center"/>
          </w:tcPr>
          <w:p w14:paraId="11E4BDD4" w14:textId="77777777" w:rsidR="002D6CD8" w:rsidRPr="00240C23" w:rsidRDefault="002D6CD8" w:rsidP="00046F3E">
            <w:pPr>
              <w:pStyle w:val="Preglednica"/>
              <w:contextualSpacing/>
              <w:jc w:val="center"/>
            </w:pPr>
            <w:r w:rsidRPr="00240C23">
              <w:t>-</w:t>
            </w:r>
          </w:p>
        </w:tc>
        <w:tc>
          <w:tcPr>
            <w:tcW w:w="676" w:type="dxa"/>
            <w:vAlign w:val="center"/>
          </w:tcPr>
          <w:p w14:paraId="0F532C36" w14:textId="77777777" w:rsidR="002D6CD8" w:rsidRPr="00240C23" w:rsidRDefault="002D6CD8" w:rsidP="00046F3E">
            <w:pPr>
              <w:pStyle w:val="Preglednica"/>
              <w:contextualSpacing/>
              <w:jc w:val="center"/>
            </w:pPr>
            <w:r w:rsidRPr="00240C23">
              <w:t>+</w:t>
            </w:r>
          </w:p>
        </w:tc>
      </w:tr>
      <w:tr w:rsidR="002D6CD8" w:rsidRPr="00240C23" w14:paraId="7A663A86" w14:textId="77777777" w:rsidTr="000919B1">
        <w:trPr>
          <w:trHeight w:val="286"/>
        </w:trPr>
        <w:tc>
          <w:tcPr>
            <w:tcW w:w="2803" w:type="dxa"/>
            <w:vAlign w:val="center"/>
          </w:tcPr>
          <w:p w14:paraId="4A2B052B" w14:textId="77777777" w:rsidR="002D6CD8" w:rsidRPr="00240C23" w:rsidRDefault="002D6CD8" w:rsidP="00046F3E">
            <w:pPr>
              <w:pStyle w:val="Preglednica"/>
              <w:contextualSpacing/>
            </w:pPr>
            <w:proofErr w:type="spellStart"/>
            <w:r w:rsidRPr="00240C23">
              <w:rPr>
                <w:i/>
              </w:rPr>
              <w:t>Citrobacter</w:t>
            </w:r>
            <w:proofErr w:type="spellEnd"/>
            <w:r w:rsidRPr="00240C23">
              <w:rPr>
                <w:i/>
              </w:rPr>
              <w:t xml:space="preserve"> </w:t>
            </w:r>
            <w:proofErr w:type="spellStart"/>
            <w:r w:rsidRPr="00240C23">
              <w:rPr>
                <w:i/>
              </w:rPr>
              <w:t>freundii</w:t>
            </w:r>
            <w:proofErr w:type="spellEnd"/>
            <w:r w:rsidRPr="00240C23">
              <w:t xml:space="preserve"> (8090)</w:t>
            </w:r>
          </w:p>
        </w:tc>
        <w:tc>
          <w:tcPr>
            <w:tcW w:w="2867" w:type="dxa"/>
            <w:vAlign w:val="center"/>
          </w:tcPr>
          <w:p w14:paraId="6F72200E" w14:textId="77777777" w:rsidR="002D6CD8" w:rsidRPr="00240C23" w:rsidRDefault="002D6CD8" w:rsidP="00046F3E">
            <w:pPr>
              <w:pStyle w:val="Preglednica"/>
              <w:contextualSpacing/>
              <w:jc w:val="center"/>
            </w:pPr>
            <w:r w:rsidRPr="00240C23">
              <w:t>Barva lososa do rdeče (velike)</w:t>
            </w:r>
          </w:p>
        </w:tc>
        <w:tc>
          <w:tcPr>
            <w:tcW w:w="1134" w:type="dxa"/>
            <w:vAlign w:val="center"/>
          </w:tcPr>
          <w:p w14:paraId="0844A656" w14:textId="77777777" w:rsidR="002D6CD8" w:rsidRPr="00240C23" w:rsidRDefault="002D6CD8" w:rsidP="00046F3E">
            <w:pPr>
              <w:pStyle w:val="Preglednica"/>
              <w:contextualSpacing/>
              <w:jc w:val="center"/>
            </w:pPr>
            <w:r w:rsidRPr="00240C23">
              <w:t>+</w:t>
            </w:r>
          </w:p>
        </w:tc>
        <w:tc>
          <w:tcPr>
            <w:tcW w:w="1385" w:type="dxa"/>
            <w:vAlign w:val="center"/>
          </w:tcPr>
          <w:p w14:paraId="4CADDE6C" w14:textId="77777777" w:rsidR="002D6CD8" w:rsidRPr="00240C23" w:rsidRDefault="002D6CD8" w:rsidP="00046F3E">
            <w:pPr>
              <w:pStyle w:val="Preglednica"/>
              <w:contextualSpacing/>
              <w:jc w:val="center"/>
            </w:pPr>
            <w:r w:rsidRPr="00240C23">
              <w:t>-</w:t>
            </w:r>
          </w:p>
        </w:tc>
        <w:tc>
          <w:tcPr>
            <w:tcW w:w="676" w:type="dxa"/>
            <w:vAlign w:val="center"/>
          </w:tcPr>
          <w:p w14:paraId="453AC361" w14:textId="77777777" w:rsidR="002D6CD8" w:rsidRPr="00240C23" w:rsidRDefault="002D6CD8" w:rsidP="00046F3E">
            <w:pPr>
              <w:pStyle w:val="Preglednica"/>
              <w:contextualSpacing/>
              <w:jc w:val="center"/>
            </w:pPr>
            <w:r w:rsidRPr="00240C23">
              <w:t>-</w:t>
            </w:r>
          </w:p>
        </w:tc>
      </w:tr>
      <w:tr w:rsidR="002D6CD8" w:rsidRPr="00240C23" w14:paraId="2DE254FF" w14:textId="77777777" w:rsidTr="000919B1">
        <w:trPr>
          <w:trHeight w:val="289"/>
        </w:trPr>
        <w:tc>
          <w:tcPr>
            <w:tcW w:w="2803" w:type="dxa"/>
            <w:vAlign w:val="center"/>
          </w:tcPr>
          <w:p w14:paraId="3EE02229" w14:textId="77777777" w:rsidR="002D6CD8" w:rsidRPr="00240C23" w:rsidRDefault="002D6CD8" w:rsidP="00046F3E">
            <w:pPr>
              <w:pStyle w:val="Preglednica"/>
              <w:contextualSpacing/>
            </w:pPr>
            <w:proofErr w:type="spellStart"/>
            <w:r w:rsidRPr="00240C23">
              <w:rPr>
                <w:i/>
              </w:rPr>
              <w:t>Enterobacter</w:t>
            </w:r>
            <w:proofErr w:type="spellEnd"/>
            <w:r w:rsidRPr="00240C23">
              <w:rPr>
                <w:i/>
              </w:rPr>
              <w:t xml:space="preserve"> </w:t>
            </w:r>
            <w:proofErr w:type="spellStart"/>
            <w:r w:rsidRPr="00240C23">
              <w:rPr>
                <w:i/>
              </w:rPr>
              <w:t>aerogenes</w:t>
            </w:r>
            <w:proofErr w:type="spellEnd"/>
            <w:r w:rsidRPr="00240C23">
              <w:t xml:space="preserve"> (13048)</w:t>
            </w:r>
          </w:p>
        </w:tc>
        <w:tc>
          <w:tcPr>
            <w:tcW w:w="2867" w:type="dxa"/>
            <w:vAlign w:val="center"/>
          </w:tcPr>
          <w:p w14:paraId="378B65EC" w14:textId="77777777" w:rsidR="002D6CD8" w:rsidRPr="00240C23" w:rsidRDefault="002D6CD8" w:rsidP="00046F3E">
            <w:pPr>
              <w:pStyle w:val="Preglednica"/>
              <w:contextualSpacing/>
              <w:jc w:val="center"/>
            </w:pPr>
            <w:r w:rsidRPr="00240C23">
              <w:t>Barva lososa do rdeče</w:t>
            </w:r>
          </w:p>
        </w:tc>
        <w:tc>
          <w:tcPr>
            <w:tcW w:w="1134" w:type="dxa"/>
            <w:vAlign w:val="center"/>
          </w:tcPr>
          <w:p w14:paraId="79D1DF34" w14:textId="77777777" w:rsidR="002D6CD8" w:rsidRPr="00240C23" w:rsidRDefault="002D6CD8" w:rsidP="00046F3E">
            <w:pPr>
              <w:pStyle w:val="Preglednica"/>
              <w:contextualSpacing/>
              <w:jc w:val="center"/>
            </w:pPr>
            <w:r w:rsidRPr="00240C23">
              <w:t>-</w:t>
            </w:r>
          </w:p>
        </w:tc>
        <w:tc>
          <w:tcPr>
            <w:tcW w:w="1385" w:type="dxa"/>
            <w:vAlign w:val="center"/>
          </w:tcPr>
          <w:p w14:paraId="036CD13E" w14:textId="77777777" w:rsidR="002D6CD8" w:rsidRPr="00240C23" w:rsidRDefault="002D6CD8" w:rsidP="00046F3E">
            <w:pPr>
              <w:pStyle w:val="Preglednica"/>
              <w:contextualSpacing/>
              <w:jc w:val="center"/>
            </w:pPr>
            <w:r w:rsidRPr="00240C23">
              <w:t>-</w:t>
            </w:r>
          </w:p>
        </w:tc>
        <w:tc>
          <w:tcPr>
            <w:tcW w:w="676" w:type="dxa"/>
            <w:vAlign w:val="center"/>
          </w:tcPr>
          <w:p w14:paraId="00A3FB0A" w14:textId="77777777" w:rsidR="002D6CD8" w:rsidRPr="00240C23" w:rsidRDefault="002D6CD8" w:rsidP="00046F3E">
            <w:pPr>
              <w:pStyle w:val="Preglednica"/>
              <w:contextualSpacing/>
              <w:jc w:val="center"/>
            </w:pPr>
            <w:r w:rsidRPr="00240C23">
              <w:t>-</w:t>
            </w:r>
          </w:p>
        </w:tc>
      </w:tr>
      <w:tr w:rsidR="002D6CD8" w:rsidRPr="00240C23" w14:paraId="73CCFCFD" w14:textId="77777777" w:rsidTr="000919B1">
        <w:trPr>
          <w:trHeight w:val="280"/>
        </w:trPr>
        <w:tc>
          <w:tcPr>
            <w:tcW w:w="2803" w:type="dxa"/>
            <w:vAlign w:val="center"/>
          </w:tcPr>
          <w:p w14:paraId="5EE3947A" w14:textId="0BEC9D51" w:rsidR="002D6CD8" w:rsidRPr="00240C23" w:rsidRDefault="002D6CD8" w:rsidP="00046F3E">
            <w:pPr>
              <w:pStyle w:val="Preglednica"/>
              <w:contextualSpacing/>
            </w:pPr>
            <w:proofErr w:type="spellStart"/>
            <w:r w:rsidRPr="00240C23">
              <w:rPr>
                <w:i/>
              </w:rPr>
              <w:t>Salmonella</w:t>
            </w:r>
            <w:proofErr w:type="spellEnd"/>
            <w:r w:rsidRPr="00240C23">
              <w:rPr>
                <w:i/>
              </w:rPr>
              <w:t xml:space="preserve"> </w:t>
            </w:r>
            <w:proofErr w:type="spellStart"/>
            <w:r w:rsidR="00776967" w:rsidRPr="00240C23">
              <w:rPr>
                <w:i/>
              </w:rPr>
              <w:t>e</w:t>
            </w:r>
            <w:r w:rsidRPr="00240C23">
              <w:rPr>
                <w:i/>
              </w:rPr>
              <w:t>nteritidis</w:t>
            </w:r>
            <w:proofErr w:type="spellEnd"/>
            <w:r w:rsidRPr="00240C23">
              <w:t xml:space="preserve"> (13076)</w:t>
            </w:r>
          </w:p>
        </w:tc>
        <w:tc>
          <w:tcPr>
            <w:tcW w:w="2867" w:type="dxa"/>
            <w:vAlign w:val="center"/>
          </w:tcPr>
          <w:p w14:paraId="5BC3E97E" w14:textId="77777777" w:rsidR="002D6CD8" w:rsidRPr="00240C23" w:rsidRDefault="002D6CD8" w:rsidP="00046F3E">
            <w:pPr>
              <w:pStyle w:val="Preglednica"/>
              <w:contextualSpacing/>
              <w:jc w:val="center"/>
            </w:pPr>
            <w:r w:rsidRPr="00240C23">
              <w:t>Svetlo rožnato</w:t>
            </w:r>
          </w:p>
        </w:tc>
        <w:tc>
          <w:tcPr>
            <w:tcW w:w="1134" w:type="dxa"/>
            <w:vAlign w:val="center"/>
          </w:tcPr>
          <w:p w14:paraId="05E16EC7" w14:textId="77777777" w:rsidR="002D6CD8" w:rsidRPr="00240C23" w:rsidRDefault="002D6CD8" w:rsidP="00046F3E">
            <w:pPr>
              <w:pStyle w:val="Preglednica"/>
              <w:contextualSpacing/>
              <w:jc w:val="center"/>
            </w:pPr>
            <w:r w:rsidRPr="00240C23">
              <w:t>-</w:t>
            </w:r>
          </w:p>
        </w:tc>
        <w:tc>
          <w:tcPr>
            <w:tcW w:w="1385" w:type="dxa"/>
            <w:vAlign w:val="center"/>
          </w:tcPr>
          <w:p w14:paraId="34638044" w14:textId="77777777" w:rsidR="002D6CD8" w:rsidRPr="00240C23" w:rsidRDefault="002D6CD8" w:rsidP="00046F3E">
            <w:pPr>
              <w:pStyle w:val="Preglednica"/>
              <w:contextualSpacing/>
              <w:jc w:val="center"/>
            </w:pPr>
            <w:r w:rsidRPr="00240C23">
              <w:t>-</w:t>
            </w:r>
          </w:p>
        </w:tc>
        <w:tc>
          <w:tcPr>
            <w:tcW w:w="676" w:type="dxa"/>
            <w:vAlign w:val="center"/>
          </w:tcPr>
          <w:p w14:paraId="683C7E7A" w14:textId="77777777" w:rsidR="002D6CD8" w:rsidRPr="00240C23" w:rsidRDefault="002D6CD8" w:rsidP="00046F3E">
            <w:pPr>
              <w:pStyle w:val="Preglednica"/>
              <w:contextualSpacing/>
              <w:jc w:val="center"/>
            </w:pPr>
            <w:r w:rsidRPr="00240C23">
              <w:t>-</w:t>
            </w:r>
          </w:p>
        </w:tc>
      </w:tr>
      <w:tr w:rsidR="002D6CD8" w:rsidRPr="00240C23" w14:paraId="694CAF30" w14:textId="77777777" w:rsidTr="000919B1">
        <w:trPr>
          <w:trHeight w:val="114"/>
        </w:trPr>
        <w:tc>
          <w:tcPr>
            <w:tcW w:w="2803" w:type="dxa"/>
            <w:tcBorders>
              <w:bottom w:val="nil"/>
            </w:tcBorders>
            <w:vAlign w:val="center"/>
          </w:tcPr>
          <w:p w14:paraId="1A125A9E" w14:textId="77777777" w:rsidR="002D6CD8" w:rsidRPr="00240C23" w:rsidRDefault="002D6CD8" w:rsidP="00046F3E">
            <w:pPr>
              <w:pStyle w:val="Preglednica"/>
              <w:contextualSpacing/>
            </w:pPr>
            <w:proofErr w:type="spellStart"/>
            <w:r w:rsidRPr="00240C23">
              <w:rPr>
                <w:i/>
              </w:rPr>
              <w:t>Shigella</w:t>
            </w:r>
            <w:proofErr w:type="spellEnd"/>
            <w:r w:rsidRPr="00240C23">
              <w:rPr>
                <w:i/>
              </w:rPr>
              <w:t xml:space="preserve"> </w:t>
            </w:r>
            <w:proofErr w:type="spellStart"/>
            <w:r w:rsidRPr="00240C23">
              <w:rPr>
                <w:i/>
              </w:rPr>
              <w:t>flexneri</w:t>
            </w:r>
            <w:proofErr w:type="spellEnd"/>
            <w:r w:rsidRPr="00240C23">
              <w:t xml:space="preserve"> (12022)</w:t>
            </w:r>
          </w:p>
        </w:tc>
        <w:tc>
          <w:tcPr>
            <w:tcW w:w="2867" w:type="dxa"/>
            <w:tcBorders>
              <w:bottom w:val="nil"/>
            </w:tcBorders>
            <w:vAlign w:val="center"/>
          </w:tcPr>
          <w:p w14:paraId="4D2B17AB" w14:textId="77777777" w:rsidR="002D6CD8" w:rsidRPr="00240C23" w:rsidRDefault="002D6CD8" w:rsidP="00046F3E">
            <w:pPr>
              <w:pStyle w:val="Preglednica"/>
              <w:contextualSpacing/>
              <w:jc w:val="center"/>
            </w:pPr>
            <w:r w:rsidRPr="00240C23">
              <w:t>Brezbarvno do rahlo roza</w:t>
            </w:r>
          </w:p>
        </w:tc>
        <w:tc>
          <w:tcPr>
            <w:tcW w:w="1134" w:type="dxa"/>
            <w:tcBorders>
              <w:bottom w:val="nil"/>
            </w:tcBorders>
            <w:vAlign w:val="center"/>
          </w:tcPr>
          <w:p w14:paraId="0937E4C6" w14:textId="77777777" w:rsidR="002D6CD8" w:rsidRPr="00240C23" w:rsidRDefault="002D6CD8" w:rsidP="00046F3E">
            <w:pPr>
              <w:pStyle w:val="Preglednica"/>
              <w:contextualSpacing/>
              <w:jc w:val="center"/>
            </w:pPr>
            <w:r w:rsidRPr="00240C23">
              <w:t>+</w:t>
            </w:r>
          </w:p>
        </w:tc>
        <w:tc>
          <w:tcPr>
            <w:tcW w:w="1385" w:type="dxa"/>
            <w:tcBorders>
              <w:bottom w:val="nil"/>
            </w:tcBorders>
            <w:vAlign w:val="center"/>
          </w:tcPr>
          <w:p w14:paraId="405037C0" w14:textId="77777777" w:rsidR="002D6CD8" w:rsidRPr="00240C23" w:rsidRDefault="002D6CD8" w:rsidP="00046F3E">
            <w:pPr>
              <w:pStyle w:val="Preglednica"/>
              <w:contextualSpacing/>
              <w:jc w:val="center"/>
            </w:pPr>
            <w:r w:rsidRPr="00240C23">
              <w:t>-</w:t>
            </w:r>
          </w:p>
        </w:tc>
        <w:tc>
          <w:tcPr>
            <w:tcW w:w="676" w:type="dxa"/>
            <w:tcBorders>
              <w:bottom w:val="nil"/>
            </w:tcBorders>
            <w:vAlign w:val="center"/>
          </w:tcPr>
          <w:p w14:paraId="6077A6F3" w14:textId="77777777" w:rsidR="002D6CD8" w:rsidRPr="00240C23" w:rsidRDefault="002D6CD8" w:rsidP="00046F3E">
            <w:pPr>
              <w:pStyle w:val="Preglednica"/>
              <w:contextualSpacing/>
              <w:jc w:val="center"/>
            </w:pPr>
            <w:r w:rsidRPr="00240C23">
              <w:t>-</w:t>
            </w:r>
          </w:p>
        </w:tc>
      </w:tr>
      <w:tr w:rsidR="002D6CD8" w:rsidRPr="00240C23" w14:paraId="080EE91C" w14:textId="77777777" w:rsidTr="000919B1">
        <w:trPr>
          <w:trHeight w:val="188"/>
        </w:trPr>
        <w:tc>
          <w:tcPr>
            <w:tcW w:w="2803" w:type="dxa"/>
            <w:tcBorders>
              <w:top w:val="nil"/>
              <w:bottom w:val="single" w:sz="4" w:space="0" w:color="auto"/>
            </w:tcBorders>
            <w:vAlign w:val="center"/>
          </w:tcPr>
          <w:p w14:paraId="3DE9A864" w14:textId="77777777" w:rsidR="002D6CD8" w:rsidRPr="00240C23" w:rsidRDefault="002D6CD8" w:rsidP="00046F3E">
            <w:pPr>
              <w:pStyle w:val="Preglednica"/>
              <w:contextualSpacing/>
            </w:pPr>
            <w:proofErr w:type="spellStart"/>
            <w:r w:rsidRPr="00240C23">
              <w:rPr>
                <w:i/>
              </w:rPr>
              <w:t>Enterococcus</w:t>
            </w:r>
            <w:proofErr w:type="spellEnd"/>
            <w:r w:rsidRPr="00240C23">
              <w:rPr>
                <w:i/>
              </w:rPr>
              <w:t xml:space="preserve"> </w:t>
            </w:r>
            <w:proofErr w:type="spellStart"/>
            <w:r w:rsidRPr="00240C23">
              <w:rPr>
                <w:i/>
              </w:rPr>
              <w:t>faecalis</w:t>
            </w:r>
            <w:proofErr w:type="spellEnd"/>
            <w:r w:rsidRPr="00240C23">
              <w:t xml:space="preserve"> (29212)</w:t>
            </w:r>
          </w:p>
        </w:tc>
        <w:tc>
          <w:tcPr>
            <w:tcW w:w="2867" w:type="dxa"/>
            <w:tcBorders>
              <w:top w:val="nil"/>
              <w:bottom w:val="single" w:sz="4" w:space="0" w:color="auto"/>
            </w:tcBorders>
            <w:vAlign w:val="center"/>
          </w:tcPr>
          <w:p w14:paraId="47EDEA01" w14:textId="77777777" w:rsidR="002D6CD8" w:rsidRPr="00240C23" w:rsidRDefault="002D6CD8" w:rsidP="00046F3E">
            <w:pPr>
              <w:pStyle w:val="Preglednica"/>
              <w:contextualSpacing/>
              <w:jc w:val="center"/>
            </w:pPr>
            <w:r w:rsidRPr="00240C23">
              <w:t>Zavirana rast</w:t>
            </w:r>
          </w:p>
        </w:tc>
        <w:tc>
          <w:tcPr>
            <w:tcW w:w="1134" w:type="dxa"/>
            <w:tcBorders>
              <w:top w:val="nil"/>
              <w:bottom w:val="single" w:sz="4" w:space="0" w:color="auto"/>
            </w:tcBorders>
            <w:vAlign w:val="center"/>
          </w:tcPr>
          <w:p w14:paraId="0D3714DD" w14:textId="77777777" w:rsidR="002D6CD8" w:rsidRPr="00240C23" w:rsidRDefault="002D6CD8" w:rsidP="00046F3E">
            <w:pPr>
              <w:pStyle w:val="Preglednica"/>
              <w:contextualSpacing/>
              <w:jc w:val="center"/>
            </w:pPr>
            <w:r w:rsidRPr="00240C23">
              <w:t>-</w:t>
            </w:r>
          </w:p>
        </w:tc>
        <w:tc>
          <w:tcPr>
            <w:tcW w:w="1385" w:type="dxa"/>
            <w:tcBorders>
              <w:top w:val="nil"/>
              <w:bottom w:val="single" w:sz="4" w:space="0" w:color="auto"/>
            </w:tcBorders>
            <w:vAlign w:val="center"/>
          </w:tcPr>
          <w:p w14:paraId="1528165D" w14:textId="77777777" w:rsidR="002D6CD8" w:rsidRPr="00240C23" w:rsidRDefault="002D6CD8" w:rsidP="00046F3E">
            <w:pPr>
              <w:pStyle w:val="Preglednica"/>
              <w:contextualSpacing/>
              <w:jc w:val="center"/>
            </w:pPr>
            <w:r w:rsidRPr="00240C23">
              <w:t>-</w:t>
            </w:r>
          </w:p>
        </w:tc>
        <w:tc>
          <w:tcPr>
            <w:tcW w:w="676" w:type="dxa"/>
            <w:tcBorders>
              <w:top w:val="nil"/>
              <w:bottom w:val="single" w:sz="4" w:space="0" w:color="auto"/>
            </w:tcBorders>
            <w:vAlign w:val="center"/>
          </w:tcPr>
          <w:p w14:paraId="3DEEAA7A" w14:textId="77777777" w:rsidR="002D6CD8" w:rsidRPr="00240C23" w:rsidRDefault="002D6CD8" w:rsidP="00046F3E">
            <w:pPr>
              <w:pStyle w:val="Preglednica"/>
              <w:contextualSpacing/>
              <w:jc w:val="center"/>
            </w:pPr>
            <w:r w:rsidRPr="00240C23">
              <w:t>-</w:t>
            </w:r>
          </w:p>
        </w:tc>
      </w:tr>
    </w:tbl>
    <w:p w14:paraId="6B8A5848" w14:textId="5F570AFD" w:rsidR="004F0135" w:rsidRDefault="00985C72" w:rsidP="008856C7">
      <w:pPr>
        <w:pStyle w:val="Opombe"/>
        <w:spacing w:line="360" w:lineRule="auto"/>
        <w:jc w:val="both"/>
      </w:pPr>
      <w:r w:rsidRPr="00240C23">
        <w:t xml:space="preserve">Vir: </w:t>
      </w:r>
      <w:r w:rsidR="003D003B" w:rsidRPr="00E55274">
        <w:t>Golob</w:t>
      </w:r>
      <w:r w:rsidR="003D003B">
        <w:t xml:space="preserve"> (</w:t>
      </w:r>
      <w:r w:rsidR="003D003B" w:rsidRPr="00E55274">
        <w:t>2014, str. 29)</w:t>
      </w:r>
    </w:p>
    <w:p w14:paraId="69F1D4E6" w14:textId="77777777" w:rsidR="003D003B" w:rsidRPr="008856C7" w:rsidRDefault="003D003B" w:rsidP="003D003B">
      <w:pPr>
        <w:pStyle w:val="Opombe"/>
        <w:jc w:val="both"/>
        <w:rPr>
          <w:rFonts w:ascii="Times New Roman" w:hAnsi="Times New Roman"/>
          <w:sz w:val="24"/>
          <w:szCs w:val="24"/>
        </w:rPr>
      </w:pPr>
    </w:p>
    <w:p w14:paraId="611CE1F1" w14:textId="6576A3CA" w:rsidR="00B25D61" w:rsidRPr="00240C23" w:rsidRDefault="00044E8A" w:rsidP="0026107E">
      <w:pPr>
        <w:pStyle w:val="Naslov2"/>
      </w:pPr>
      <w:bookmarkStart w:id="91" w:name="_Toc528226189"/>
      <w:bookmarkStart w:id="92" w:name="_Toc5004883"/>
      <w:bookmarkStart w:id="93" w:name="_Toc5163204"/>
      <w:bookmarkStart w:id="94" w:name="_Toc5163469"/>
      <w:bookmarkStart w:id="95" w:name="_Toc5163835"/>
      <w:bookmarkStart w:id="96" w:name="_Toc71125681"/>
      <w:r w:rsidRPr="00240C23">
        <w:t>Oskrba in vrednotenja v poskusu (npr.)</w:t>
      </w:r>
      <w:bookmarkEnd w:id="91"/>
      <w:bookmarkEnd w:id="92"/>
      <w:bookmarkEnd w:id="93"/>
      <w:bookmarkEnd w:id="94"/>
      <w:bookmarkEnd w:id="95"/>
      <w:bookmarkEnd w:id="96"/>
    </w:p>
    <w:p w14:paraId="49B844F1" w14:textId="26CBF787" w:rsidR="00EE68A4" w:rsidRPr="00240C23" w:rsidRDefault="00EE68A4" w:rsidP="00776967">
      <w:pPr>
        <w:jc w:val="both"/>
        <w:rPr>
          <w:rFonts w:asciiTheme="minorHAnsi" w:hAnsiTheme="minorHAnsi"/>
        </w:rPr>
      </w:pPr>
    </w:p>
    <w:p w14:paraId="17BEF994" w14:textId="052CDA83" w:rsidR="0002680D" w:rsidRDefault="002C515E" w:rsidP="00B65DA6">
      <w:pPr>
        <w:pStyle w:val="Diplomatelo"/>
      </w:pPr>
      <w:r w:rsidRPr="00240C23">
        <w:t>Besedilo</w:t>
      </w:r>
      <w:r w:rsidR="00090596" w:rsidRPr="00240C23">
        <w:t xml:space="preserve"> …</w:t>
      </w:r>
      <w:r w:rsidRPr="00240C23">
        <w:t>, v katerem opišemo, kako smo poskus oskrbovali in kdaj</w:t>
      </w:r>
      <w:r w:rsidR="00AE10BF" w:rsidRPr="00240C23">
        <w:t xml:space="preserve">, kaj, s čim ter na kakšen način </w:t>
      </w:r>
      <w:r w:rsidRPr="00240C23">
        <w:t>smo v poskusu vrednotili.</w:t>
      </w:r>
    </w:p>
    <w:p w14:paraId="24C78711" w14:textId="3CD69D8C" w:rsidR="001D1F52" w:rsidRDefault="001D1F52" w:rsidP="00B65DA6">
      <w:pPr>
        <w:pStyle w:val="Diplomatelo"/>
      </w:pPr>
    </w:p>
    <w:p w14:paraId="1066DCCD" w14:textId="77777777" w:rsidR="001D1F52" w:rsidRPr="00240C23" w:rsidRDefault="001D1F52" w:rsidP="00B65DA6">
      <w:pPr>
        <w:pStyle w:val="Diplomatelo"/>
      </w:pPr>
    </w:p>
    <w:p w14:paraId="29D4FF35" w14:textId="5C7C9353" w:rsidR="00B25D61" w:rsidRPr="00240C23" w:rsidRDefault="00044E8A" w:rsidP="0026107E">
      <w:pPr>
        <w:pStyle w:val="Naslov2"/>
      </w:pPr>
      <w:bookmarkStart w:id="97" w:name="_Toc528226190"/>
      <w:bookmarkStart w:id="98" w:name="_Toc5004884"/>
      <w:bookmarkStart w:id="99" w:name="_Toc5163205"/>
      <w:bookmarkStart w:id="100" w:name="_Toc5163470"/>
      <w:bookmarkStart w:id="101" w:name="_Toc5163836"/>
      <w:bookmarkStart w:id="102" w:name="_Toc71125682"/>
      <w:r w:rsidRPr="00240C23">
        <w:lastRenderedPageBreak/>
        <w:t>Vremenske razmere v letu</w:t>
      </w:r>
      <w:r w:rsidR="002D44F2" w:rsidRPr="00240C23">
        <w:t>(ih)</w:t>
      </w:r>
      <w:r w:rsidRPr="00240C23">
        <w:t xml:space="preserve"> izvajanja poskusa</w:t>
      </w:r>
      <w:bookmarkEnd w:id="97"/>
      <w:bookmarkEnd w:id="98"/>
      <w:bookmarkEnd w:id="99"/>
      <w:bookmarkEnd w:id="100"/>
      <w:bookmarkEnd w:id="101"/>
      <w:r w:rsidR="00AF1E12" w:rsidRPr="00240C23">
        <w:t xml:space="preserve"> (npr.)</w:t>
      </w:r>
      <w:bookmarkEnd w:id="102"/>
    </w:p>
    <w:p w14:paraId="6384FDA1" w14:textId="77777777" w:rsidR="00044E8A" w:rsidRPr="00240C23" w:rsidRDefault="00044E8A" w:rsidP="00776967">
      <w:pPr>
        <w:jc w:val="both"/>
        <w:rPr>
          <w:rFonts w:asciiTheme="minorHAnsi" w:hAnsiTheme="minorHAnsi"/>
        </w:rPr>
      </w:pPr>
    </w:p>
    <w:p w14:paraId="47300360" w14:textId="6BEF9B2F" w:rsidR="002C515E" w:rsidRPr="00240C23" w:rsidRDefault="002C515E" w:rsidP="00B65DA6">
      <w:pPr>
        <w:pStyle w:val="Diplomatelo"/>
      </w:pPr>
      <w:r w:rsidRPr="00240C23">
        <w:t>V primeru, da je bil poskus izveden na prostem, na kratko opišemo vremenske razmere v posameznem(ih) let</w:t>
      </w:r>
      <w:r w:rsidR="00EF2C3C" w:rsidRPr="00240C23">
        <w:t>u(</w:t>
      </w:r>
      <w:r w:rsidRPr="00240C23">
        <w:t>ih</w:t>
      </w:r>
      <w:r w:rsidR="00EF2C3C" w:rsidRPr="00240C23">
        <w:t>)</w:t>
      </w:r>
      <w:r w:rsidRPr="00240C23">
        <w:t xml:space="preserve"> oziroma obdobju izvajanja poskusa. Pogosto prikažemo vremenske razmere z modificiranim Walter-</w:t>
      </w:r>
      <w:proofErr w:type="spellStart"/>
      <w:r w:rsidRPr="00240C23">
        <w:t>Gaussenovim</w:t>
      </w:r>
      <w:proofErr w:type="spellEnd"/>
      <w:r w:rsidRPr="00240C23">
        <w:t xml:space="preserve"> </w:t>
      </w:r>
      <w:proofErr w:type="spellStart"/>
      <w:r w:rsidRPr="00240C23">
        <w:t>klimadiagramom</w:t>
      </w:r>
      <w:proofErr w:type="spellEnd"/>
      <w:r w:rsidRPr="00240C23">
        <w:t xml:space="preserve"> (grafikon 3.1)</w:t>
      </w:r>
      <w:r w:rsidR="00636D7A" w:rsidRPr="00240C23">
        <w:t>, navedemo vir iz katerega smo pridobili podatke (</w:t>
      </w:r>
      <w:r w:rsidR="00EF2C3C" w:rsidRPr="00240C23">
        <w:t xml:space="preserve">npr. </w:t>
      </w:r>
      <w:hyperlink r:id="rId26" w:history="1">
        <w:r w:rsidR="00636D7A" w:rsidRPr="00240C23">
          <w:rPr>
            <w:rStyle w:val="Hiperpovezava"/>
            <w:rFonts w:cstheme="majorBidi"/>
          </w:rPr>
          <w:t>Naše okolje, 20</w:t>
        </w:r>
        <w:r w:rsidR="00421625" w:rsidRPr="00240C23">
          <w:rPr>
            <w:rStyle w:val="Hiperpovezava"/>
            <w:rFonts w:cstheme="majorBidi"/>
          </w:rPr>
          <w:t>16</w:t>
        </w:r>
      </w:hyperlink>
      <w:r w:rsidR="00636D7A" w:rsidRPr="00240C23">
        <w:t xml:space="preserve">). </w:t>
      </w:r>
      <w:r w:rsidRPr="00240C23">
        <w:t xml:space="preserve">Pri tem navedemo leto oziroma obdobje prikaza, meteorološko postajo in uporabljeno razmerje med </w:t>
      </w:r>
      <w:r w:rsidR="005E028E" w:rsidRPr="00240C23">
        <w:t>povprečn</w:t>
      </w:r>
      <w:r w:rsidR="005F6725" w:rsidRPr="00240C23">
        <w:t>o</w:t>
      </w:r>
      <w:r w:rsidRPr="00240C23">
        <w:t xml:space="preserve"> mesečn</w:t>
      </w:r>
      <w:r w:rsidR="005F6725" w:rsidRPr="00240C23">
        <w:t>o</w:t>
      </w:r>
      <w:r w:rsidRPr="00240C23">
        <w:t xml:space="preserve"> temperatur</w:t>
      </w:r>
      <w:r w:rsidR="005F6725" w:rsidRPr="00240C23">
        <w:t>o</w:t>
      </w:r>
      <w:r w:rsidRPr="00240C23">
        <w:t xml:space="preserve"> in vsoto mesečnih padavin. </w:t>
      </w:r>
      <w:r w:rsidR="00AE10BF" w:rsidRPr="00240C23">
        <w:t>Če je potrebno, p</w:t>
      </w:r>
      <w:r w:rsidRPr="00240C23">
        <w:t xml:space="preserve">arametre primerjamo z dolgoletnim povprečjem (padavine, temperature). </w:t>
      </w:r>
    </w:p>
    <w:p w14:paraId="018A1E4C" w14:textId="77777777" w:rsidR="00225FF0" w:rsidRPr="00240C23" w:rsidRDefault="00225FF0" w:rsidP="00776967">
      <w:pPr>
        <w:jc w:val="both"/>
        <w:rPr>
          <w:rFonts w:asciiTheme="minorHAnsi" w:hAnsiTheme="minorHAnsi"/>
        </w:rPr>
      </w:pPr>
    </w:p>
    <w:p w14:paraId="50F07251" w14:textId="5173FB2A" w:rsidR="00F57E1F" w:rsidRPr="00240C23" w:rsidRDefault="00225FF0" w:rsidP="003D6EF3">
      <w:pPr>
        <w:jc w:val="both"/>
        <w:rPr>
          <w:rFonts w:asciiTheme="minorHAnsi" w:hAnsiTheme="minorHAnsi"/>
          <w:noProof/>
        </w:rPr>
      </w:pPr>
      <w:r w:rsidRPr="00240C23">
        <w:rPr>
          <w:rFonts w:asciiTheme="minorHAnsi" w:hAnsiTheme="minorHAnsi"/>
          <w:noProof/>
        </w:rPr>
        <w:drawing>
          <wp:inline distT="0" distB="0" distL="0" distR="0" wp14:anchorId="4C50AF1D" wp14:editId="52E048DA">
            <wp:extent cx="5286375" cy="322510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17763" cy="3244253"/>
                    </a:xfrm>
                    <a:prstGeom prst="rect">
                      <a:avLst/>
                    </a:prstGeom>
                    <a:noFill/>
                  </pic:spPr>
                </pic:pic>
              </a:graphicData>
            </a:graphic>
          </wp:inline>
        </w:drawing>
      </w:r>
    </w:p>
    <w:p w14:paraId="024E4013" w14:textId="197FBB68" w:rsidR="000C0766" w:rsidRPr="00240C23" w:rsidRDefault="000C0766" w:rsidP="008856C7">
      <w:pPr>
        <w:pStyle w:val="Opombe"/>
        <w:spacing w:line="360" w:lineRule="auto"/>
      </w:pPr>
      <w:r w:rsidRPr="00DE4000">
        <w:t>Vir: Naše okolje</w:t>
      </w:r>
      <w:r w:rsidR="00A62E2E" w:rsidRPr="00DE4000">
        <w:t xml:space="preserve"> (2016)</w:t>
      </w:r>
    </w:p>
    <w:p w14:paraId="7FC7A73D" w14:textId="70F924A7" w:rsidR="00E871B9" w:rsidRPr="00240C23" w:rsidRDefault="00C82803" w:rsidP="00B65DA6">
      <w:pPr>
        <w:pStyle w:val="Diplomatelo"/>
      </w:pPr>
      <w:bookmarkStart w:id="103" w:name="_Toc71125726"/>
      <w:bookmarkStart w:id="104" w:name="_Toc71125760"/>
      <w:r w:rsidRPr="00240C23">
        <w:t xml:space="preserve">Grafikon </w:t>
      </w:r>
      <w:r w:rsidR="008102D6" w:rsidRPr="00240C23">
        <w:rPr>
          <w:noProof/>
        </w:rPr>
        <w:fldChar w:fldCharType="begin"/>
      </w:r>
      <w:r w:rsidR="008102D6" w:rsidRPr="00240C23">
        <w:rPr>
          <w:noProof/>
        </w:rPr>
        <w:instrText xml:space="preserve"> STYLEREF 1 \s </w:instrText>
      </w:r>
      <w:r w:rsidR="008102D6" w:rsidRPr="00240C23">
        <w:rPr>
          <w:noProof/>
        </w:rPr>
        <w:fldChar w:fldCharType="separate"/>
      </w:r>
      <w:r w:rsidR="00F80F2D">
        <w:rPr>
          <w:noProof/>
        </w:rPr>
        <w:t>3</w:t>
      </w:r>
      <w:r w:rsidR="008102D6" w:rsidRPr="00240C23">
        <w:rPr>
          <w:noProof/>
        </w:rPr>
        <w:fldChar w:fldCharType="end"/>
      </w:r>
      <w:r w:rsidR="007D2573" w:rsidRPr="00240C23">
        <w:t>.</w:t>
      </w:r>
      <w:r w:rsidR="008102D6" w:rsidRPr="00240C23">
        <w:rPr>
          <w:noProof/>
        </w:rPr>
        <w:fldChar w:fldCharType="begin"/>
      </w:r>
      <w:r w:rsidR="008102D6" w:rsidRPr="00240C23">
        <w:rPr>
          <w:noProof/>
        </w:rPr>
        <w:instrText xml:space="preserve"> SEQ Grafikon \* ARABIC \s 1 </w:instrText>
      </w:r>
      <w:r w:rsidR="008102D6" w:rsidRPr="00240C23">
        <w:rPr>
          <w:noProof/>
        </w:rPr>
        <w:fldChar w:fldCharType="separate"/>
      </w:r>
      <w:r w:rsidR="00F80F2D">
        <w:rPr>
          <w:noProof/>
        </w:rPr>
        <w:t>1</w:t>
      </w:r>
      <w:r w:rsidR="008102D6" w:rsidRPr="00240C23">
        <w:rPr>
          <w:noProof/>
        </w:rPr>
        <w:fldChar w:fldCharType="end"/>
      </w:r>
      <w:r w:rsidR="00E871B9" w:rsidRPr="00240C23">
        <w:t>: Modificiran Walter-</w:t>
      </w:r>
      <w:proofErr w:type="spellStart"/>
      <w:r w:rsidR="00E871B9" w:rsidRPr="00240C23">
        <w:t>Gaus</w:t>
      </w:r>
      <w:r w:rsidR="006F0D36" w:rsidRPr="00240C23">
        <w:t>s</w:t>
      </w:r>
      <w:r w:rsidR="00421625" w:rsidRPr="00240C23">
        <w:t>enov</w:t>
      </w:r>
      <w:proofErr w:type="spellEnd"/>
      <w:r w:rsidR="00421625" w:rsidRPr="00240C23">
        <w:t xml:space="preserve"> </w:t>
      </w:r>
      <w:proofErr w:type="spellStart"/>
      <w:r w:rsidR="00E871B9" w:rsidRPr="00240C23">
        <w:t>klimadiagram</w:t>
      </w:r>
      <w:proofErr w:type="spellEnd"/>
      <w:r w:rsidR="00E871B9" w:rsidRPr="00240C23">
        <w:t xml:space="preserve"> (razmerje 1</w:t>
      </w:r>
      <w:r w:rsidR="009B7AF4" w:rsidRPr="00240C23">
        <w:t xml:space="preserve"> </w:t>
      </w:r>
      <w:r w:rsidR="00E871B9" w:rsidRPr="00240C23">
        <w:t>:</w:t>
      </w:r>
      <w:r w:rsidR="009B7AF4" w:rsidRPr="00240C23">
        <w:t xml:space="preserve"> </w:t>
      </w:r>
      <w:r w:rsidR="00E871B9" w:rsidRPr="00240C23">
        <w:t>4) za meteorološko postajo Maribor</w:t>
      </w:r>
      <w:r w:rsidR="00B46C47" w:rsidRPr="00240C23">
        <w:t>, za leto 2016</w:t>
      </w:r>
      <w:bookmarkEnd w:id="103"/>
      <w:bookmarkEnd w:id="104"/>
    </w:p>
    <w:p w14:paraId="0A04B307" w14:textId="47BDFF5E" w:rsidR="002F0C87" w:rsidRPr="00240C23" w:rsidRDefault="002F0C87" w:rsidP="003D6EF3">
      <w:pPr>
        <w:jc w:val="both"/>
        <w:rPr>
          <w:rFonts w:asciiTheme="minorHAnsi" w:hAnsiTheme="minorHAnsi"/>
        </w:rPr>
      </w:pPr>
    </w:p>
    <w:p w14:paraId="6A49A87E" w14:textId="759A03BB" w:rsidR="001E1A4A" w:rsidRPr="00240C23" w:rsidRDefault="001E1A4A" w:rsidP="0026107E">
      <w:pPr>
        <w:pStyle w:val="Naslov2"/>
      </w:pPr>
      <w:bookmarkStart w:id="105" w:name="_Toc71125683"/>
      <w:r w:rsidRPr="00240C23">
        <w:t>Analitski postopki</w:t>
      </w:r>
      <w:r w:rsidR="00C67210" w:rsidRPr="00240C23">
        <w:t xml:space="preserve"> (npr.)</w:t>
      </w:r>
      <w:bookmarkEnd w:id="105"/>
    </w:p>
    <w:p w14:paraId="26D1C8C9" w14:textId="2312C48D" w:rsidR="001E1A4A" w:rsidRPr="00240C23" w:rsidRDefault="001E1A4A" w:rsidP="003D6EF3">
      <w:pPr>
        <w:jc w:val="both"/>
        <w:rPr>
          <w:rFonts w:asciiTheme="minorHAnsi" w:hAnsiTheme="minorHAnsi"/>
        </w:rPr>
      </w:pPr>
    </w:p>
    <w:p w14:paraId="5EFA984E" w14:textId="12F5E74A" w:rsidR="001E1A4A" w:rsidRPr="00240C23" w:rsidRDefault="001E1A4A" w:rsidP="00B65DA6">
      <w:pPr>
        <w:pStyle w:val="Diplomatelo"/>
      </w:pPr>
      <w:r w:rsidRPr="00240C23">
        <w:t>Opišemo uporabljene analitske postopke. Začnemo s pripravo vzorcev za kemijske analize (npr. kako smo izvedli kislinski razklop vzorcev, ekstrakcijo ...). Nadaljujemo z opisom analiznih postopkov, ki smo jih uporabili pri določanju posameznih spojin. Če smo analitske metode povzeli po literaturi (</w:t>
      </w:r>
      <w:r w:rsidR="004437C1" w:rsidRPr="00240C23">
        <w:t xml:space="preserve">npr. </w:t>
      </w:r>
      <w:r w:rsidRPr="00240C23">
        <w:t xml:space="preserve">standardi, članki), </w:t>
      </w:r>
      <w:r w:rsidR="006F6DBC" w:rsidRPr="00240C23">
        <w:t xml:space="preserve">ustrezno </w:t>
      </w:r>
      <w:r w:rsidRPr="00240C23">
        <w:t xml:space="preserve">navedemo </w:t>
      </w:r>
      <w:r w:rsidRPr="00240C23">
        <w:lastRenderedPageBreak/>
        <w:t>vir. V primeru, da smo v literaturi opisan postopek pri izvedbi analiz modificirali, to ustrezno zapišemo.</w:t>
      </w:r>
    </w:p>
    <w:p w14:paraId="2EDB387D" w14:textId="77777777" w:rsidR="001E1A4A" w:rsidRPr="00240C23" w:rsidRDefault="001E1A4A" w:rsidP="003D6EF3">
      <w:pPr>
        <w:jc w:val="both"/>
        <w:rPr>
          <w:rFonts w:asciiTheme="minorHAnsi" w:hAnsiTheme="minorHAnsi"/>
        </w:rPr>
      </w:pPr>
    </w:p>
    <w:p w14:paraId="61D98415" w14:textId="2E8A78C2" w:rsidR="00B25D61" w:rsidRPr="00240C23" w:rsidRDefault="00B25D61" w:rsidP="0026107E">
      <w:pPr>
        <w:pStyle w:val="Naslov2"/>
      </w:pPr>
      <w:bookmarkStart w:id="106" w:name="_Toc528226191"/>
      <w:bookmarkStart w:id="107" w:name="_Toc71125684"/>
      <w:r w:rsidRPr="00240C23">
        <w:t xml:space="preserve">Statistična analiza </w:t>
      </w:r>
      <w:bookmarkEnd w:id="106"/>
      <w:r w:rsidR="00E402AB" w:rsidRPr="00240C23">
        <w:t>(npr.</w:t>
      </w:r>
      <w:r w:rsidR="00AE5FDF" w:rsidRPr="00240C23">
        <w:t>)</w:t>
      </w:r>
      <w:bookmarkEnd w:id="107"/>
    </w:p>
    <w:p w14:paraId="70ACFC28" w14:textId="77777777" w:rsidR="00B25D61" w:rsidRPr="00240C23" w:rsidRDefault="00B25D61" w:rsidP="003D6EF3">
      <w:pPr>
        <w:jc w:val="both"/>
        <w:rPr>
          <w:rFonts w:asciiTheme="minorHAnsi" w:hAnsiTheme="minorHAnsi"/>
        </w:rPr>
      </w:pPr>
    </w:p>
    <w:p w14:paraId="6A5CC687" w14:textId="17A29CB9" w:rsidR="002C515E" w:rsidRPr="00240C23" w:rsidRDefault="00544865" w:rsidP="00B65DA6">
      <w:pPr>
        <w:pStyle w:val="Diplomatelo"/>
      </w:pPr>
      <w:r w:rsidRPr="00240C23">
        <w:t>V</w:t>
      </w:r>
      <w:r w:rsidR="002C515E" w:rsidRPr="00240C23">
        <w:t xml:space="preserve"> poglavju navedemo statistična orodja, ki smo jih uporabili za analizo podatkov in jih tudi ustrezno navedemo (citiramo). Splošno razširjenih programov, kot je </w:t>
      </w:r>
      <w:r w:rsidR="00660E5A" w:rsidRPr="00240C23">
        <w:t xml:space="preserve">npr. </w:t>
      </w:r>
      <w:r w:rsidR="002C515E" w:rsidRPr="00240C23">
        <w:t>Excel, praviloma ne navajamo. Povemo, katere mere opisne statistike s</w:t>
      </w:r>
      <w:r w:rsidR="00DC4521" w:rsidRPr="00240C23">
        <w:t>m</w:t>
      </w:r>
      <w:r w:rsidR="002C515E" w:rsidRPr="00240C23">
        <w:t>o izračuna</w:t>
      </w:r>
      <w:r w:rsidR="00DC4521" w:rsidRPr="00240C23">
        <w:t>li</w:t>
      </w:r>
      <w:r w:rsidR="002C515E" w:rsidRPr="00240C23">
        <w:t xml:space="preserve"> (npr. aritmetična sredina (</w:t>
      </w:r>
      <m:oMath>
        <m:acc>
          <m:accPr>
            <m:chr m:val="̅"/>
            <m:ctrlPr>
              <w:rPr>
                <w:rFonts w:ascii="Cambria Math" w:hAnsi="Cambria Math"/>
                <w:i/>
              </w:rPr>
            </m:ctrlPr>
          </m:accPr>
          <m:e>
            <m:r>
              <w:rPr>
                <w:rFonts w:ascii="Cambria Math" w:hAnsi="Cambria Math"/>
              </w:rPr>
              <m:t>x</m:t>
            </m:r>
          </m:e>
        </m:acc>
      </m:oMath>
      <w:r w:rsidR="002C515E" w:rsidRPr="00240C23">
        <w:t>), standardni odklon (SD), koeficient variabilnosti (</w:t>
      </w:r>
      <m:oMath>
        <m:r>
          <m:rPr>
            <m:sty m:val="p"/>
          </m:rPr>
          <w:rPr>
            <w:rFonts w:ascii="Cambria Math" w:hAnsi="Cambria Math"/>
          </w:rPr>
          <m:t>KV, %</m:t>
        </m:r>
      </m:oMath>
      <w:r w:rsidR="002C515E" w:rsidRPr="00240C23">
        <w:t xml:space="preserve">), standardna napaka aritmetične sredine (SEM) ipd.). </w:t>
      </w:r>
    </w:p>
    <w:p w14:paraId="04391BC3" w14:textId="77777777" w:rsidR="002C515E" w:rsidRPr="00240C23" w:rsidRDefault="002C515E" w:rsidP="00B65DA6">
      <w:pPr>
        <w:pStyle w:val="Diplomatelo"/>
      </w:pPr>
    </w:p>
    <w:p w14:paraId="4159C1A6" w14:textId="1EBCCF1B" w:rsidR="00676610" w:rsidRPr="00240C23" w:rsidRDefault="002C515E" w:rsidP="00B65DA6">
      <w:pPr>
        <w:pStyle w:val="Diplomatelo"/>
      </w:pPr>
      <w:r w:rsidRPr="00240C23">
        <w:t xml:space="preserve">Na kratko opišemo uporabljene statistične metode (npr. analiza variance za naključne bloke, t-test za dva odvisna vzorca, Duncanov test mnogoterih primerjav, </w:t>
      </w:r>
      <w:proofErr w:type="spellStart"/>
      <w:r w:rsidRPr="00240C23">
        <w:t>Pearsonov</w:t>
      </w:r>
      <w:proofErr w:type="spellEnd"/>
      <w:r w:rsidRPr="00240C23">
        <w:t xml:space="preserve"> korelacijski koeficient, </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240C23">
        <w:t xml:space="preserve">-test itd.). V pomoč pri opisih metod nam </w:t>
      </w:r>
      <w:r w:rsidR="004C2509" w:rsidRPr="00240C23">
        <w:t xml:space="preserve">je </w:t>
      </w:r>
      <w:r w:rsidRPr="00240C23">
        <w:t xml:space="preserve">lahko </w:t>
      </w:r>
      <w:hyperlink r:id="rId28" w:history="1">
        <w:r w:rsidRPr="00240C23">
          <w:rPr>
            <w:rStyle w:val="Hiperpovezava"/>
            <w:rFonts w:cstheme="minorHAnsi"/>
          </w:rPr>
          <w:t>Statistični terminološki slovar</w:t>
        </w:r>
      </w:hyperlink>
      <w:r w:rsidRPr="00240C23">
        <w:t xml:space="preserve">. Povemo, pri kateri stopnji tveganja (npr. </w:t>
      </w:r>
      <w:r w:rsidRPr="00240C23">
        <w:sym w:font="Symbol" w:char="F061"/>
      </w:r>
      <w:r w:rsidR="00F70C53" w:rsidRPr="00240C23">
        <w:t xml:space="preserve"> </w:t>
      </w:r>
      <w:r w:rsidRPr="00240C23">
        <w:t>=</w:t>
      </w:r>
      <w:r w:rsidR="00F70C53" w:rsidRPr="00240C23">
        <w:t xml:space="preserve"> </w:t>
      </w:r>
      <w:r w:rsidRPr="00240C23">
        <w:t>0,05)</w:t>
      </w:r>
      <w:r w:rsidR="009D15E0" w:rsidRPr="00240C23">
        <w:t xml:space="preserve"> smo</w:t>
      </w:r>
      <w:r w:rsidRPr="00240C23">
        <w:t xml:space="preserve"> zavrn</w:t>
      </w:r>
      <w:r w:rsidR="009D15E0" w:rsidRPr="00240C23">
        <w:t>ili</w:t>
      </w:r>
      <w:r w:rsidRPr="00240C23">
        <w:t xml:space="preserve"> ničelno hipotezo oziroma</w:t>
      </w:r>
      <w:r w:rsidR="007B7280" w:rsidRPr="00240C23">
        <w:t>,</w:t>
      </w:r>
      <w:r w:rsidRPr="00240C23">
        <w:t xml:space="preserve"> so razlike statistično značilne. V primeru, da je potrebno predpostavke za </w:t>
      </w:r>
      <w:r w:rsidR="00407C10" w:rsidRPr="00240C23">
        <w:t xml:space="preserve">izvedbo </w:t>
      </w:r>
      <w:r w:rsidRPr="00240C23">
        <w:t>posamezn</w:t>
      </w:r>
      <w:r w:rsidR="00F5207A" w:rsidRPr="00240C23">
        <w:t>e</w:t>
      </w:r>
      <w:r w:rsidRPr="00240C23">
        <w:t xml:space="preserve"> metod</w:t>
      </w:r>
      <w:r w:rsidR="00F5207A" w:rsidRPr="00240C23">
        <w:t>e</w:t>
      </w:r>
      <w:r w:rsidRPr="00240C23">
        <w:t xml:space="preserve"> testirati (kot s</w:t>
      </w:r>
      <w:r w:rsidR="00F5207A" w:rsidRPr="00240C23">
        <w:t>ta</w:t>
      </w:r>
      <w:r w:rsidRPr="00240C23">
        <w:t xml:space="preserve"> npr. </w:t>
      </w:r>
      <w:r w:rsidR="00F5207A" w:rsidRPr="00240C23">
        <w:t xml:space="preserve">testiranje </w:t>
      </w:r>
      <w:r w:rsidRPr="00240C23">
        <w:t>normaln</w:t>
      </w:r>
      <w:r w:rsidR="00F5207A" w:rsidRPr="00240C23">
        <w:t>osti</w:t>
      </w:r>
      <w:r w:rsidRPr="00240C23">
        <w:t xml:space="preserve"> porazdelitv</w:t>
      </w:r>
      <w:r w:rsidR="00F5207A" w:rsidRPr="00240C23">
        <w:t>e</w:t>
      </w:r>
      <w:r w:rsidRPr="00240C23">
        <w:t xml:space="preserve"> spremenljivke, homogenost</w:t>
      </w:r>
      <w:r w:rsidR="00AB41AF" w:rsidRPr="00240C23">
        <w:t>i</w:t>
      </w:r>
      <w:r w:rsidRPr="00240C23">
        <w:t xml:space="preserve"> varianc</w:t>
      </w:r>
      <w:r w:rsidR="00C462E2" w:rsidRPr="00240C23">
        <w:t xml:space="preserve"> pred izvedbo ANOVE</w:t>
      </w:r>
      <w:r w:rsidRPr="00240C23">
        <w:t>), napišemo, s katerimi statističnimi testi smo j</w:t>
      </w:r>
      <w:r w:rsidR="007E41DF">
        <w:t>ih</w:t>
      </w:r>
      <w:r w:rsidRPr="00240C23">
        <w:t xml:space="preserve"> preverjali (</w:t>
      </w:r>
      <w:r w:rsidR="00AB41AF" w:rsidRPr="00240C23">
        <w:t xml:space="preserve">npr. </w:t>
      </w:r>
      <w:proofErr w:type="spellStart"/>
      <w:r w:rsidRPr="00240C23">
        <w:t>Shapiro-Wilkov</w:t>
      </w:r>
      <w:proofErr w:type="spellEnd"/>
      <w:r w:rsidRPr="00240C23">
        <w:t xml:space="preserve"> test, </w:t>
      </w:r>
      <w:proofErr w:type="spellStart"/>
      <w:r w:rsidRPr="00240C23">
        <w:t>Levenov</w:t>
      </w:r>
      <w:proofErr w:type="spellEnd"/>
      <w:r w:rsidRPr="00240C23">
        <w:t xml:space="preserve"> test). </w:t>
      </w:r>
    </w:p>
    <w:p w14:paraId="32E6129E" w14:textId="77777777" w:rsidR="007A000C" w:rsidRPr="00240C23" w:rsidRDefault="007A000C" w:rsidP="00B65DA6">
      <w:pPr>
        <w:pStyle w:val="Diplomatelo"/>
      </w:pPr>
    </w:p>
    <w:p w14:paraId="59CB40C5" w14:textId="77777777" w:rsidR="007A000C" w:rsidRPr="00240C23" w:rsidRDefault="007A000C" w:rsidP="00B65DA6">
      <w:pPr>
        <w:pStyle w:val="Diplomatelo"/>
        <w:sectPr w:rsidR="007A000C" w:rsidRPr="00240C23" w:rsidSect="00F05920">
          <w:pgSz w:w="11901" w:h="16834" w:code="9"/>
          <w:pgMar w:top="1701" w:right="1418" w:bottom="1701" w:left="1985" w:header="709" w:footer="709" w:gutter="0"/>
          <w:cols w:space="708"/>
          <w:titlePg/>
          <w:docGrid w:linePitch="328"/>
        </w:sectPr>
      </w:pPr>
    </w:p>
    <w:p w14:paraId="6D2C2E14" w14:textId="554BC501" w:rsidR="00A74B67" w:rsidRPr="00240C23" w:rsidRDefault="00A74B67" w:rsidP="0026107E">
      <w:pPr>
        <w:pStyle w:val="Naslov1"/>
        <w:rPr>
          <w:lang w:val="sl-SI"/>
        </w:rPr>
      </w:pPr>
      <w:bookmarkStart w:id="108" w:name="_Toc5004885"/>
      <w:bookmarkStart w:id="109" w:name="_Toc5163206"/>
      <w:bookmarkStart w:id="110" w:name="_Toc5163471"/>
      <w:bookmarkStart w:id="111" w:name="_Toc5163837"/>
      <w:bookmarkStart w:id="112" w:name="_Toc71125685"/>
      <w:r w:rsidRPr="00240C23">
        <w:rPr>
          <w:lang w:val="sl-SI"/>
        </w:rPr>
        <w:lastRenderedPageBreak/>
        <w:t>Rezultati z razpravo</w:t>
      </w:r>
      <w:bookmarkEnd w:id="108"/>
      <w:bookmarkEnd w:id="109"/>
      <w:bookmarkEnd w:id="110"/>
      <w:bookmarkEnd w:id="111"/>
      <w:bookmarkEnd w:id="112"/>
    </w:p>
    <w:p w14:paraId="2F8302BB" w14:textId="535AC80B" w:rsidR="002826E5" w:rsidRPr="00240C23" w:rsidRDefault="002826E5" w:rsidP="00AE10BF">
      <w:pPr>
        <w:jc w:val="both"/>
        <w:rPr>
          <w:rFonts w:asciiTheme="minorHAnsi" w:hAnsiTheme="minorHAnsi"/>
        </w:rPr>
      </w:pPr>
    </w:p>
    <w:p w14:paraId="1C11EA43" w14:textId="258C38C4" w:rsidR="00C06A2E" w:rsidRPr="00240C23" w:rsidRDefault="00544865" w:rsidP="00B65DA6">
      <w:pPr>
        <w:pStyle w:val="Diplomatelo"/>
      </w:pPr>
      <w:bookmarkStart w:id="113" w:name="_Toc518322459"/>
      <w:r w:rsidRPr="00240C23">
        <w:t xml:space="preserve">V </w:t>
      </w:r>
      <w:r w:rsidR="00C06A2E" w:rsidRPr="00240C23">
        <w:t xml:space="preserve">poglavju prikažemo najpomembnejše </w:t>
      </w:r>
      <w:r w:rsidR="00642502" w:rsidRPr="00240C23">
        <w:t>(</w:t>
      </w:r>
      <w:r w:rsidR="00C06A2E" w:rsidRPr="00240C23">
        <w:t>znanstvene</w:t>
      </w:r>
      <w:r w:rsidR="00642502" w:rsidRPr="00240C23">
        <w:t>)</w:t>
      </w:r>
      <w:r w:rsidR="00C06A2E" w:rsidRPr="00240C23">
        <w:t xml:space="preserve"> rezultate lastne raziskave</w:t>
      </w:r>
      <w:r w:rsidR="00C462E2" w:rsidRPr="00240C23">
        <w:t xml:space="preserve"> besedilno,</w:t>
      </w:r>
      <w:r w:rsidR="00C06A2E" w:rsidRPr="00240C23">
        <w:t xml:space="preserve"> </w:t>
      </w:r>
      <w:r w:rsidR="00C462E2" w:rsidRPr="00240C23">
        <w:t xml:space="preserve">ali </w:t>
      </w:r>
      <w:r w:rsidR="00C06A2E" w:rsidRPr="00240C23">
        <w:t xml:space="preserve">tabelarično </w:t>
      </w:r>
      <w:r w:rsidR="00C462E2" w:rsidRPr="00240C23">
        <w:t>oziroma</w:t>
      </w:r>
      <w:r w:rsidR="00C06A2E" w:rsidRPr="00240C23">
        <w:t xml:space="preserve"> grafično (</w:t>
      </w:r>
      <w:r w:rsidR="00A62E2E">
        <w:t>iste rezultate samo z eno od</w:t>
      </w:r>
      <w:r w:rsidR="00A62E2E" w:rsidRPr="00240C23">
        <w:t xml:space="preserve"> </w:t>
      </w:r>
      <w:r w:rsidR="00C06A2E" w:rsidRPr="00240C23">
        <w:t>ob</w:t>
      </w:r>
      <w:r w:rsidR="00A62E2E">
        <w:t>lik</w:t>
      </w:r>
      <w:r w:rsidR="00C06A2E" w:rsidRPr="00240C23">
        <w:t>!). V besedilu se kot avtor sklicujemo na rezultate v preglednicah, grafikonih in slikah in opozorimo na najbolj bistvene izsledke. Dobljene rezultate komentiramo – jih primerjamo z rezultati podobnih raziskav drugih avtorjev</w:t>
      </w:r>
      <w:r w:rsidR="002A2EB0" w:rsidRPr="00240C23">
        <w:t>, ki smo jih v veliki meri povzeli že v poglavju »Pregled objav«</w:t>
      </w:r>
      <w:r w:rsidR="00C06A2E" w:rsidRPr="00240C23">
        <w:t>. Pri tem opozorimo na primerljivost z dognan</w:t>
      </w:r>
      <w:r w:rsidR="00775E80" w:rsidRPr="00240C23">
        <w:t>ji</w:t>
      </w:r>
      <w:r w:rsidR="00C06A2E" w:rsidRPr="00240C23">
        <w:t xml:space="preserve"> in izpostavimo nova spoznanja. Pomembno je opozoriti tudi na ugotovitve, ki odpirajo potrebe po novih razisk</w:t>
      </w:r>
      <w:r w:rsidR="002A2EB0" w:rsidRPr="00240C23">
        <w:t>avah</w:t>
      </w:r>
      <w:r w:rsidR="00C06A2E" w:rsidRPr="00240C23">
        <w:t>.</w:t>
      </w:r>
    </w:p>
    <w:p w14:paraId="7654C522" w14:textId="77777777" w:rsidR="00C06A2E" w:rsidRPr="00240C23" w:rsidRDefault="00C06A2E" w:rsidP="00B65DA6">
      <w:pPr>
        <w:pStyle w:val="Diplomatelo"/>
      </w:pPr>
    </w:p>
    <w:p w14:paraId="2D1B9D6B" w14:textId="0C39CCDB" w:rsidR="00C06A2E" w:rsidRPr="00240C23" w:rsidRDefault="00C06A2E" w:rsidP="00B65DA6">
      <w:pPr>
        <w:pStyle w:val="Diplomatelo"/>
      </w:pPr>
      <w:r w:rsidRPr="00240C23">
        <w:t xml:space="preserve">Vire poiščemo v knjižnici, javno dostopnih katalogih (npr. </w:t>
      </w:r>
      <w:proofErr w:type="spellStart"/>
      <w:r w:rsidRPr="00240C23">
        <w:t>Cobiss</w:t>
      </w:r>
      <w:proofErr w:type="spellEnd"/>
      <w:r w:rsidRPr="00240C23">
        <w:t>+</w:t>
      </w:r>
      <w:r w:rsidR="00753207" w:rsidRPr="00240C23">
        <w:t>,</w:t>
      </w:r>
      <w:r w:rsidR="00A62E2E">
        <w:t xml:space="preserve"> </w:t>
      </w:r>
      <w:proofErr w:type="spellStart"/>
      <w:r w:rsidR="00A62E2E">
        <w:t>WorldCat</w:t>
      </w:r>
      <w:proofErr w:type="spellEnd"/>
      <w:r w:rsidRPr="00240C23">
        <w:t xml:space="preserve">) in bazah podatkov (npr. </w:t>
      </w:r>
      <w:proofErr w:type="spellStart"/>
      <w:r w:rsidRPr="00240C23">
        <w:t>Web</w:t>
      </w:r>
      <w:proofErr w:type="spellEnd"/>
      <w:r w:rsidRPr="00240C23">
        <w:t xml:space="preserve"> </w:t>
      </w:r>
      <w:proofErr w:type="spellStart"/>
      <w:r w:rsidRPr="00240C23">
        <w:t>of</w:t>
      </w:r>
      <w:proofErr w:type="spellEnd"/>
      <w:r w:rsidRPr="00240C23">
        <w:t xml:space="preserve"> Science, Science </w:t>
      </w:r>
      <w:proofErr w:type="spellStart"/>
      <w:r w:rsidRPr="00240C23">
        <w:t>Direct</w:t>
      </w:r>
      <w:proofErr w:type="spellEnd"/>
      <w:r w:rsidRPr="00240C23">
        <w:t xml:space="preserve">, </w:t>
      </w:r>
      <w:proofErr w:type="spellStart"/>
      <w:r w:rsidRPr="00240C23">
        <w:t>SpringerLink</w:t>
      </w:r>
      <w:proofErr w:type="spellEnd"/>
      <w:r w:rsidRPr="00240C23">
        <w:t xml:space="preserve">, </w:t>
      </w:r>
      <w:proofErr w:type="spellStart"/>
      <w:r w:rsidRPr="00240C23">
        <w:t>Scopus</w:t>
      </w:r>
      <w:proofErr w:type="spellEnd"/>
      <w:r w:rsidRPr="00240C23">
        <w:t xml:space="preserve">, </w:t>
      </w:r>
      <w:proofErr w:type="spellStart"/>
      <w:r w:rsidRPr="00240C23">
        <w:t>Willey</w:t>
      </w:r>
      <w:proofErr w:type="spellEnd"/>
      <w:r w:rsidRPr="00240C23">
        <w:t xml:space="preserve"> </w:t>
      </w:r>
      <w:proofErr w:type="spellStart"/>
      <w:r w:rsidRPr="00240C23">
        <w:t>Online</w:t>
      </w:r>
      <w:proofErr w:type="spellEnd"/>
      <w:r w:rsidRPr="00240C23">
        <w:t xml:space="preserve"> </w:t>
      </w:r>
      <w:proofErr w:type="spellStart"/>
      <w:r w:rsidRPr="00240C23">
        <w:t>Library</w:t>
      </w:r>
      <w:proofErr w:type="spellEnd"/>
      <w:r w:rsidR="00C462E2" w:rsidRPr="00240C23">
        <w:t>,</w:t>
      </w:r>
      <w:r w:rsidR="00753207" w:rsidRPr="00240C23">
        <w:t xml:space="preserve"> Taylor </w:t>
      </w:r>
      <w:proofErr w:type="spellStart"/>
      <w:r w:rsidR="00753207" w:rsidRPr="00240C23">
        <w:t>and</w:t>
      </w:r>
      <w:proofErr w:type="spellEnd"/>
      <w:r w:rsidR="00753207" w:rsidRPr="00240C23">
        <w:t xml:space="preserve"> Francis </w:t>
      </w:r>
      <w:proofErr w:type="spellStart"/>
      <w:r w:rsidR="00753207" w:rsidRPr="00240C23">
        <w:t>Online</w:t>
      </w:r>
      <w:proofErr w:type="spellEnd"/>
      <w:r w:rsidR="00753207" w:rsidRPr="00240C23">
        <w:t xml:space="preserve">, </w:t>
      </w:r>
      <w:proofErr w:type="spellStart"/>
      <w:r w:rsidR="006D6705" w:rsidRPr="00240C23">
        <w:t>PubMed</w:t>
      </w:r>
      <w:proofErr w:type="spellEnd"/>
      <w:r w:rsidR="006D6705" w:rsidRPr="00240C23">
        <w:t xml:space="preserve">, </w:t>
      </w:r>
      <w:proofErr w:type="spellStart"/>
      <w:r w:rsidR="006D6705" w:rsidRPr="00240C23">
        <w:t>American</w:t>
      </w:r>
      <w:proofErr w:type="spellEnd"/>
      <w:r w:rsidR="006D6705" w:rsidRPr="00240C23">
        <w:t xml:space="preserve"> </w:t>
      </w:r>
      <w:proofErr w:type="spellStart"/>
      <w:r w:rsidR="006D6705" w:rsidRPr="00240C23">
        <w:t>Chemical</w:t>
      </w:r>
      <w:proofErr w:type="spellEnd"/>
      <w:r w:rsidR="006D6705" w:rsidRPr="00240C23">
        <w:t xml:space="preserve"> </w:t>
      </w:r>
      <w:proofErr w:type="spellStart"/>
      <w:r w:rsidR="006D6705" w:rsidRPr="00240C23">
        <w:t>Society</w:t>
      </w:r>
      <w:proofErr w:type="spellEnd"/>
      <w:r w:rsidR="006D6705" w:rsidRPr="00240C23">
        <w:t xml:space="preserve">, </w:t>
      </w:r>
      <w:proofErr w:type="spellStart"/>
      <w:r w:rsidR="006D6705" w:rsidRPr="00240C23">
        <w:rPr>
          <w:rStyle w:val="Poudarek"/>
          <w:i w:val="0"/>
        </w:rPr>
        <w:t>EconLit</w:t>
      </w:r>
      <w:proofErr w:type="spellEnd"/>
      <w:r w:rsidR="006D6705" w:rsidRPr="00240C23">
        <w:rPr>
          <w:rStyle w:val="Poudarek"/>
          <w:i w:val="0"/>
        </w:rPr>
        <w:t xml:space="preserve"> </w:t>
      </w:r>
      <w:proofErr w:type="spellStart"/>
      <w:r w:rsidR="006D6705" w:rsidRPr="00240C23">
        <w:rPr>
          <w:rStyle w:val="Poudarek"/>
          <w:i w:val="0"/>
        </w:rPr>
        <w:t>with</w:t>
      </w:r>
      <w:proofErr w:type="spellEnd"/>
      <w:r w:rsidR="006D6705" w:rsidRPr="00240C23">
        <w:rPr>
          <w:rStyle w:val="Poudarek"/>
          <w:i w:val="0"/>
        </w:rPr>
        <w:t xml:space="preserve"> </w:t>
      </w:r>
      <w:proofErr w:type="spellStart"/>
      <w:r w:rsidR="006D6705" w:rsidRPr="00240C23">
        <w:rPr>
          <w:rStyle w:val="Poudarek"/>
          <w:i w:val="0"/>
        </w:rPr>
        <w:t>Full</w:t>
      </w:r>
      <w:proofErr w:type="spellEnd"/>
      <w:r w:rsidR="006D6705" w:rsidRPr="00240C23">
        <w:rPr>
          <w:rStyle w:val="Poudarek"/>
          <w:i w:val="0"/>
        </w:rPr>
        <w:t xml:space="preserve"> </w:t>
      </w:r>
      <w:proofErr w:type="spellStart"/>
      <w:r w:rsidR="006D6705" w:rsidRPr="00240C23">
        <w:rPr>
          <w:rStyle w:val="Poudarek"/>
          <w:i w:val="0"/>
        </w:rPr>
        <w:t>Text</w:t>
      </w:r>
      <w:proofErr w:type="spellEnd"/>
      <w:r w:rsidR="006D6705" w:rsidRPr="00240C23">
        <w:rPr>
          <w:rStyle w:val="Poudarek"/>
          <w:i w:val="0"/>
        </w:rPr>
        <w:t>,</w:t>
      </w:r>
      <w:r w:rsidR="006D6705" w:rsidRPr="00240C23">
        <w:t xml:space="preserve"> Nature </w:t>
      </w:r>
      <w:proofErr w:type="spellStart"/>
      <w:r w:rsidR="006D6705" w:rsidRPr="00240C23">
        <w:t>Research</w:t>
      </w:r>
      <w:proofErr w:type="spellEnd"/>
      <w:r w:rsidR="006D6705" w:rsidRPr="00240C23">
        <w:t>,</w:t>
      </w:r>
      <w:r w:rsidRPr="00240C23">
        <w:t xml:space="preserve"> </w:t>
      </w:r>
      <w:r w:rsidR="00BF52A3" w:rsidRPr="00240C23">
        <w:rPr>
          <w:rFonts w:ascii="Calibri" w:hAnsi="Calibri"/>
        </w:rPr>
        <w:t xml:space="preserve">SAGE, </w:t>
      </w:r>
      <w:proofErr w:type="spellStart"/>
      <w:r w:rsidR="00624DF3" w:rsidRPr="00240C23">
        <w:rPr>
          <w:rFonts w:ascii="Calibri" w:hAnsi="Calibri"/>
        </w:rPr>
        <w:t>ProQuest</w:t>
      </w:r>
      <w:proofErr w:type="spellEnd"/>
      <w:r w:rsidR="00624DF3" w:rsidRPr="00240C23">
        <w:rPr>
          <w:rFonts w:ascii="Calibri" w:hAnsi="Calibri"/>
        </w:rPr>
        <w:t xml:space="preserve"> </w:t>
      </w:r>
      <w:proofErr w:type="spellStart"/>
      <w:r w:rsidR="00624DF3" w:rsidRPr="00240C23">
        <w:rPr>
          <w:rFonts w:ascii="Calibri" w:hAnsi="Calibri"/>
        </w:rPr>
        <w:t>Dissertations</w:t>
      </w:r>
      <w:proofErr w:type="spellEnd"/>
      <w:r w:rsidR="00624DF3" w:rsidRPr="00240C23">
        <w:rPr>
          <w:rFonts w:ascii="Calibri" w:hAnsi="Calibri"/>
        </w:rPr>
        <w:t xml:space="preserve"> &amp; </w:t>
      </w:r>
      <w:proofErr w:type="spellStart"/>
      <w:r w:rsidR="00624DF3" w:rsidRPr="00240C23">
        <w:rPr>
          <w:rFonts w:ascii="Calibri" w:hAnsi="Calibri"/>
        </w:rPr>
        <w:t>Theses</w:t>
      </w:r>
      <w:proofErr w:type="spellEnd"/>
      <w:r w:rsidR="00BF52A3" w:rsidRPr="00240C23">
        <w:rPr>
          <w:rFonts w:ascii="Calibri" w:hAnsi="Calibri"/>
        </w:rPr>
        <w:t xml:space="preserve"> </w:t>
      </w:r>
      <w:r w:rsidRPr="00240C23">
        <w:t>itd.). Za učinkovitejše iskanje uporabimo univerzitetni iskalnik</w:t>
      </w:r>
      <w:r w:rsidR="00A769C3" w:rsidRPr="00240C23">
        <w:t xml:space="preserve"> </w:t>
      </w:r>
      <w:hyperlink r:id="rId29" w:history="1">
        <w:r w:rsidR="00A769C3" w:rsidRPr="00240C23">
          <w:rPr>
            <w:rStyle w:val="Hiperpovezava"/>
            <w:rFonts w:cstheme="majorBidi"/>
          </w:rPr>
          <w:t>UM:NIK</w:t>
        </w:r>
      </w:hyperlink>
      <w:r w:rsidR="00A769C3" w:rsidRPr="00240C23">
        <w:t>.</w:t>
      </w:r>
      <w:r w:rsidRPr="00240C23">
        <w:t xml:space="preserve"> </w:t>
      </w:r>
    </w:p>
    <w:p w14:paraId="1772D349" w14:textId="77777777" w:rsidR="00C06A2E" w:rsidRPr="00240C23" w:rsidRDefault="00C06A2E" w:rsidP="00AE10BF">
      <w:pPr>
        <w:jc w:val="both"/>
        <w:rPr>
          <w:rFonts w:asciiTheme="minorHAnsi" w:hAnsiTheme="minorHAnsi"/>
        </w:rPr>
      </w:pPr>
    </w:p>
    <w:p w14:paraId="2B2060F3" w14:textId="4E8D87B2" w:rsidR="00C06A2E" w:rsidRPr="00240C23" w:rsidRDefault="00C06A2E" w:rsidP="00B65DA6">
      <w:pPr>
        <w:pStyle w:val="Diplomatelo"/>
      </w:pPr>
      <w:r w:rsidRPr="00240C23">
        <w:t>V preglednici 4.1</w:t>
      </w:r>
      <w:r w:rsidR="00CD26F0" w:rsidRPr="00240C23">
        <w:t xml:space="preserve"> (</w:t>
      </w:r>
      <w:r w:rsidR="009F3EAB" w:rsidRPr="00240C23">
        <w:t>Novak</w:t>
      </w:r>
      <w:r w:rsidR="00CD26F0" w:rsidRPr="00240C23">
        <w:t xml:space="preserve">, 2018, str. </w:t>
      </w:r>
      <w:r w:rsidR="009F3EAB" w:rsidRPr="00240C23">
        <w:t>36</w:t>
      </w:r>
      <w:r w:rsidR="00CD26F0" w:rsidRPr="00240C23">
        <w:t>)</w:t>
      </w:r>
      <w:r w:rsidRPr="00240C23">
        <w:t xml:space="preserve"> je prikazan eden od načinov prikaza rezultatov</w:t>
      </w:r>
      <w:r w:rsidR="00C5418B" w:rsidRPr="00240C23">
        <w:t xml:space="preserve"> opisne statistike,</w:t>
      </w:r>
      <w:r w:rsidRPr="00240C23">
        <w:t xml:space="preserve"> ANOV</w:t>
      </w:r>
      <w:r w:rsidR="00C5418B" w:rsidRPr="00240C23">
        <w:t>E</w:t>
      </w:r>
      <w:r w:rsidR="00BF52A3" w:rsidRPr="00240C23">
        <w:t xml:space="preserve"> </w:t>
      </w:r>
      <w:r w:rsidR="007601B8" w:rsidRPr="00240C23">
        <w:t>z</w:t>
      </w:r>
      <w:r w:rsidR="00BF52A3" w:rsidRPr="00240C23">
        <w:t xml:space="preserve"> e</w:t>
      </w:r>
      <w:r w:rsidR="007601B8" w:rsidRPr="00240C23">
        <w:t>nim</w:t>
      </w:r>
      <w:r w:rsidRPr="00240C23">
        <w:t xml:space="preserve"> od testov mnogoterih primerjav (v tem primeru Duncanov tes</w:t>
      </w:r>
      <w:r w:rsidR="004272A7" w:rsidRPr="00240C23">
        <w:t>t). Prav tako je v grafikonu 4.</w:t>
      </w:r>
      <w:r w:rsidR="00930EAD" w:rsidRPr="00240C23">
        <w:t>1</w:t>
      </w:r>
      <w:r w:rsidRPr="00240C23">
        <w:t xml:space="preserve"> ponazorjen eden od možnih grafičnih prikazov podatkov</w:t>
      </w:r>
      <w:r w:rsidR="00BE2100" w:rsidRPr="00240C23">
        <w:t xml:space="preserve"> (Vasilij, 2000, str. 209).</w:t>
      </w:r>
    </w:p>
    <w:p w14:paraId="6306ADB9" w14:textId="382F21DD" w:rsidR="000E3FA0" w:rsidRPr="00240C23" w:rsidRDefault="000E3FA0" w:rsidP="00B65DA6">
      <w:pPr>
        <w:pStyle w:val="Diplomatelo"/>
      </w:pPr>
    </w:p>
    <w:p w14:paraId="0332F667" w14:textId="7AB89EE2" w:rsidR="000E3FA0" w:rsidRPr="00240C23" w:rsidRDefault="000E3FA0" w:rsidP="00B65DA6">
      <w:pPr>
        <w:pStyle w:val="Diplomatelo"/>
      </w:pPr>
      <w:r w:rsidRPr="00240C23">
        <w:t>Priporočamo izris črno-belih grafikonov, za boljšo razločljivost prikazanega uporabimo različna polnila z vzorcem. Prav tako priporočamo, da grafikone v delo vstavite kot slike (</w:t>
      </w:r>
      <w:r w:rsidR="00753207" w:rsidRPr="00240C23">
        <w:t xml:space="preserve">v Wordu </w:t>
      </w:r>
      <w:r w:rsidR="00E30EAA" w:rsidRPr="00240C23">
        <w:t>»Osnovno«, »Prilepi«</w:t>
      </w:r>
      <w:r w:rsidR="00E821AA" w:rsidRPr="00240C23">
        <w:t>, »M</w:t>
      </w:r>
      <w:r w:rsidRPr="00240C23">
        <w:t>ožnosti lepljenja</w:t>
      </w:r>
      <w:r w:rsidR="00E821AA" w:rsidRPr="00240C23">
        <w:t>«</w:t>
      </w:r>
      <w:r w:rsidRPr="00240C23">
        <w:t xml:space="preserve">, </w:t>
      </w:r>
      <w:r w:rsidR="00E821AA" w:rsidRPr="00240C23">
        <w:t>»S</w:t>
      </w:r>
      <w:r w:rsidRPr="00240C23">
        <w:t>lika</w:t>
      </w:r>
      <w:r w:rsidR="00E821AA" w:rsidRPr="00240C23">
        <w:t>«</w:t>
      </w:r>
      <w:r w:rsidRPr="00240C23">
        <w:t>).</w:t>
      </w:r>
    </w:p>
    <w:p w14:paraId="1434246B" w14:textId="77777777" w:rsidR="00C06A2E" w:rsidRPr="00240C23" w:rsidRDefault="00C06A2E" w:rsidP="00B65DA6">
      <w:pPr>
        <w:pStyle w:val="Diplomatelo"/>
      </w:pPr>
    </w:p>
    <w:p w14:paraId="31F32BF7" w14:textId="77777777" w:rsidR="00C817C3" w:rsidRPr="00240C23" w:rsidRDefault="00C817C3" w:rsidP="00AE10BF">
      <w:pPr>
        <w:pStyle w:val="Napis"/>
        <w:jc w:val="both"/>
        <w:rPr>
          <w:rFonts w:asciiTheme="minorHAnsi" w:hAnsiTheme="minorHAnsi"/>
        </w:rPr>
      </w:pPr>
    </w:p>
    <w:p w14:paraId="16E086E2" w14:textId="77777777" w:rsidR="00C817C3" w:rsidRPr="00240C23" w:rsidRDefault="00C817C3" w:rsidP="00AE10BF">
      <w:pPr>
        <w:pStyle w:val="Napis"/>
        <w:jc w:val="both"/>
        <w:rPr>
          <w:rFonts w:asciiTheme="minorHAnsi" w:hAnsiTheme="minorHAnsi"/>
        </w:rPr>
      </w:pPr>
    </w:p>
    <w:p w14:paraId="54A431FF" w14:textId="77777777" w:rsidR="00C817C3" w:rsidRPr="00240C23" w:rsidRDefault="00C817C3" w:rsidP="00AE10BF">
      <w:pPr>
        <w:pStyle w:val="Napis"/>
        <w:jc w:val="both"/>
        <w:rPr>
          <w:rFonts w:asciiTheme="minorHAnsi" w:hAnsiTheme="minorHAnsi"/>
        </w:rPr>
      </w:pPr>
    </w:p>
    <w:p w14:paraId="48D2EB5E" w14:textId="3895B7E0" w:rsidR="00C817C3" w:rsidRPr="00240C23" w:rsidRDefault="00C817C3" w:rsidP="00AE10BF">
      <w:pPr>
        <w:pStyle w:val="Napis"/>
        <w:jc w:val="both"/>
        <w:rPr>
          <w:rFonts w:asciiTheme="minorHAnsi" w:hAnsiTheme="minorHAnsi"/>
        </w:rPr>
      </w:pPr>
    </w:p>
    <w:p w14:paraId="62BBDA60" w14:textId="5BB57216" w:rsidR="00C5418B" w:rsidRPr="00240C23" w:rsidRDefault="00C5418B" w:rsidP="00AE10BF">
      <w:pPr>
        <w:jc w:val="both"/>
      </w:pPr>
    </w:p>
    <w:p w14:paraId="73DAED7E" w14:textId="77777777" w:rsidR="00046F3E" w:rsidRPr="00240C23" w:rsidRDefault="00046F3E" w:rsidP="00B65DA6">
      <w:pPr>
        <w:pStyle w:val="Diplomatelo"/>
      </w:pPr>
    </w:p>
    <w:p w14:paraId="27F39030" w14:textId="6A91AEA6" w:rsidR="00D146B4" w:rsidRPr="00240C23" w:rsidRDefault="00D146B4" w:rsidP="00B65DA6">
      <w:pPr>
        <w:pStyle w:val="Diplomatelo"/>
      </w:pPr>
      <w:bookmarkStart w:id="114" w:name="_Toc78287666"/>
      <w:r w:rsidRPr="00240C23">
        <w:lastRenderedPageBreak/>
        <w:t xml:space="preserve">Preglednica </w:t>
      </w:r>
      <w:r w:rsidR="00EF3B55" w:rsidRPr="00240C23">
        <w:rPr>
          <w:noProof/>
        </w:rPr>
        <w:fldChar w:fldCharType="begin"/>
      </w:r>
      <w:r w:rsidR="00EF3B55" w:rsidRPr="00240C23">
        <w:rPr>
          <w:noProof/>
        </w:rPr>
        <w:instrText xml:space="preserve"> STYLEREF 1 \s </w:instrText>
      </w:r>
      <w:r w:rsidR="00EF3B55" w:rsidRPr="00240C23">
        <w:rPr>
          <w:noProof/>
        </w:rPr>
        <w:fldChar w:fldCharType="separate"/>
      </w:r>
      <w:r w:rsidR="00F80F2D">
        <w:rPr>
          <w:noProof/>
        </w:rPr>
        <w:t>4</w:t>
      </w:r>
      <w:r w:rsidR="00EF3B55" w:rsidRPr="00240C23">
        <w:rPr>
          <w:noProof/>
        </w:rPr>
        <w:fldChar w:fldCharType="end"/>
      </w:r>
      <w:r w:rsidRPr="00240C23">
        <w:t>.</w:t>
      </w:r>
      <w:r w:rsidR="00EF3B55" w:rsidRPr="00240C23">
        <w:rPr>
          <w:noProof/>
        </w:rPr>
        <w:fldChar w:fldCharType="begin"/>
      </w:r>
      <w:r w:rsidR="00EF3B55" w:rsidRPr="00240C23">
        <w:rPr>
          <w:noProof/>
        </w:rPr>
        <w:instrText xml:space="preserve"> SEQ Preglednica \* ARABIC \s 1 </w:instrText>
      </w:r>
      <w:r w:rsidR="00EF3B55" w:rsidRPr="00240C23">
        <w:rPr>
          <w:noProof/>
        </w:rPr>
        <w:fldChar w:fldCharType="separate"/>
      </w:r>
      <w:r w:rsidR="00F80F2D">
        <w:rPr>
          <w:noProof/>
        </w:rPr>
        <w:t>1</w:t>
      </w:r>
      <w:r w:rsidR="00EF3B55" w:rsidRPr="00240C23">
        <w:rPr>
          <w:noProof/>
        </w:rPr>
        <w:fldChar w:fldCharType="end"/>
      </w:r>
      <w:r w:rsidRPr="00240C23">
        <w:t xml:space="preserve">: </w:t>
      </w:r>
      <w:bookmarkStart w:id="115" w:name="_Hlk517873427"/>
      <w:bookmarkEnd w:id="113"/>
      <w:r w:rsidR="00C06A2E" w:rsidRPr="00240C23">
        <w:t xml:space="preserve">Vpliv pridelovalnega sistema (PS) in sorte (S) na </w:t>
      </w:r>
      <w:r w:rsidR="009F3EAB" w:rsidRPr="00240C23">
        <w:t xml:space="preserve">morfološke lastnosti glav oz. rozet </w:t>
      </w:r>
      <w:r w:rsidR="005E2C53" w:rsidRPr="00240C23">
        <w:t xml:space="preserve">solate </w:t>
      </w:r>
      <w:r w:rsidR="00BC31AA" w:rsidRPr="00240C23">
        <w:t xml:space="preserve">pridelane </w:t>
      </w:r>
      <w:r w:rsidR="009F3EAB" w:rsidRPr="00240C23">
        <w:t>v trajnostne</w:t>
      </w:r>
      <w:r w:rsidR="00BC31AA" w:rsidRPr="00240C23">
        <w:t>m</w:t>
      </w:r>
      <w:r w:rsidR="009F3EAB" w:rsidRPr="00240C23">
        <w:t xml:space="preserve"> poskus</w:t>
      </w:r>
      <w:r w:rsidR="00BC31AA" w:rsidRPr="00240C23">
        <w:t>u</w:t>
      </w:r>
      <w:r w:rsidR="009F3EAB" w:rsidRPr="00240C23">
        <w:t xml:space="preserve"> na posestvu UKC Pohorski dvor v letu 2016</w:t>
      </w:r>
      <w:bookmarkEnd w:id="114"/>
      <w:r w:rsidR="00C06A2E" w:rsidRPr="00240C23">
        <w:t xml:space="preserve"> </w:t>
      </w:r>
      <w:bookmarkEnd w:id="115"/>
    </w:p>
    <w:tbl>
      <w:tblPr>
        <w:tblW w:w="8794" w:type="dxa"/>
        <w:tblBorders>
          <w:top w:val="single" w:sz="4" w:space="0" w:color="auto"/>
          <w:bottom w:val="single" w:sz="4" w:space="0" w:color="auto"/>
        </w:tblBorders>
        <w:tblLayout w:type="fixed"/>
        <w:tblLook w:val="04A0" w:firstRow="1" w:lastRow="0" w:firstColumn="1" w:lastColumn="0" w:noHBand="0" w:noVBand="1"/>
      </w:tblPr>
      <w:tblGrid>
        <w:gridCol w:w="1843"/>
        <w:gridCol w:w="1277"/>
        <w:gridCol w:w="1417"/>
        <w:gridCol w:w="1276"/>
        <w:gridCol w:w="1417"/>
        <w:gridCol w:w="1564"/>
      </w:tblGrid>
      <w:tr w:rsidR="004E4F71" w:rsidRPr="00240C23" w14:paraId="60AA1326" w14:textId="30228DF4" w:rsidTr="00046F3E">
        <w:tc>
          <w:tcPr>
            <w:tcW w:w="1843" w:type="dxa"/>
            <w:tcBorders>
              <w:top w:val="single" w:sz="4" w:space="0" w:color="auto"/>
              <w:bottom w:val="single" w:sz="4" w:space="0" w:color="auto"/>
            </w:tcBorders>
            <w:shd w:val="clear" w:color="auto" w:fill="auto"/>
          </w:tcPr>
          <w:p w14:paraId="3E20F0BE"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Dejavnik</w:t>
            </w:r>
          </w:p>
        </w:tc>
        <w:tc>
          <w:tcPr>
            <w:tcW w:w="1277" w:type="dxa"/>
            <w:tcBorders>
              <w:top w:val="single" w:sz="4" w:space="0" w:color="auto"/>
              <w:bottom w:val="single" w:sz="4" w:space="0" w:color="auto"/>
            </w:tcBorders>
            <w:shd w:val="clear" w:color="auto" w:fill="auto"/>
          </w:tcPr>
          <w:p w14:paraId="10C0893C" w14:textId="069EB613"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Višina (cm)</w:t>
            </w:r>
          </w:p>
        </w:tc>
        <w:tc>
          <w:tcPr>
            <w:tcW w:w="1417" w:type="dxa"/>
            <w:tcBorders>
              <w:top w:val="single" w:sz="4" w:space="0" w:color="auto"/>
              <w:bottom w:val="single" w:sz="4" w:space="0" w:color="auto"/>
            </w:tcBorders>
            <w:shd w:val="clear" w:color="auto" w:fill="auto"/>
          </w:tcPr>
          <w:p w14:paraId="455D7EF7" w14:textId="69E2EA9B"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Obseg (cm)</w:t>
            </w:r>
          </w:p>
        </w:tc>
        <w:tc>
          <w:tcPr>
            <w:tcW w:w="1276" w:type="dxa"/>
            <w:tcBorders>
              <w:top w:val="single" w:sz="4" w:space="0" w:color="auto"/>
              <w:bottom w:val="single" w:sz="4" w:space="0" w:color="auto"/>
            </w:tcBorders>
            <w:shd w:val="clear" w:color="auto" w:fill="auto"/>
          </w:tcPr>
          <w:p w14:paraId="2EDC9E1A" w14:textId="1EA65BF6"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Premer (cm)</w:t>
            </w:r>
          </w:p>
        </w:tc>
        <w:tc>
          <w:tcPr>
            <w:tcW w:w="1417" w:type="dxa"/>
            <w:tcBorders>
              <w:top w:val="single" w:sz="4" w:space="0" w:color="auto"/>
              <w:bottom w:val="single" w:sz="4" w:space="0" w:color="auto"/>
            </w:tcBorders>
          </w:tcPr>
          <w:p w14:paraId="5E9B1085" w14:textId="23DE9B18"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Tržna masa (g)</w:t>
            </w:r>
          </w:p>
        </w:tc>
        <w:tc>
          <w:tcPr>
            <w:tcW w:w="1560" w:type="dxa"/>
            <w:tcBorders>
              <w:top w:val="single" w:sz="4" w:space="0" w:color="auto"/>
              <w:bottom w:val="single" w:sz="4" w:space="0" w:color="auto"/>
            </w:tcBorders>
          </w:tcPr>
          <w:p w14:paraId="38AC994A" w14:textId="65E0F03E"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Skupna masa (g)</w:t>
            </w:r>
          </w:p>
        </w:tc>
      </w:tr>
      <w:tr w:rsidR="004E4F71" w:rsidRPr="00240C23" w14:paraId="30B62360" w14:textId="508188F1" w:rsidTr="00046F3E">
        <w:tc>
          <w:tcPr>
            <w:tcW w:w="1843" w:type="dxa"/>
            <w:tcBorders>
              <w:top w:val="single" w:sz="4" w:space="0" w:color="auto"/>
            </w:tcBorders>
            <w:shd w:val="clear" w:color="auto" w:fill="auto"/>
          </w:tcPr>
          <w:p w14:paraId="2FA82D08" w14:textId="31695755" w:rsidR="004E4F71" w:rsidRPr="00240C23" w:rsidRDefault="009F3EAB"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Prid.</w:t>
            </w:r>
            <w:r w:rsidR="004E4F71" w:rsidRPr="00240C23">
              <w:rPr>
                <w:rFonts w:asciiTheme="minorHAnsi" w:hAnsiTheme="minorHAnsi" w:cstheme="minorHAnsi"/>
                <w:bCs/>
                <w:sz w:val="20"/>
                <w:szCs w:val="20"/>
              </w:rPr>
              <w:t xml:space="preserve"> sistem (PS)</w:t>
            </w:r>
          </w:p>
        </w:tc>
        <w:tc>
          <w:tcPr>
            <w:tcW w:w="1277" w:type="dxa"/>
            <w:tcBorders>
              <w:top w:val="single" w:sz="4" w:space="0" w:color="auto"/>
            </w:tcBorders>
            <w:shd w:val="clear" w:color="auto" w:fill="auto"/>
          </w:tcPr>
          <w:p w14:paraId="61D466DE" w14:textId="3CF9DA00"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417" w:type="dxa"/>
            <w:tcBorders>
              <w:top w:val="single" w:sz="4" w:space="0" w:color="auto"/>
            </w:tcBorders>
            <w:shd w:val="clear" w:color="auto" w:fill="auto"/>
          </w:tcPr>
          <w:p w14:paraId="2C7B401F" w14:textId="0E7332D4"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276" w:type="dxa"/>
            <w:tcBorders>
              <w:top w:val="single" w:sz="4" w:space="0" w:color="auto"/>
            </w:tcBorders>
            <w:shd w:val="clear" w:color="auto" w:fill="auto"/>
          </w:tcPr>
          <w:p w14:paraId="0F57A734" w14:textId="2B9DE7D6"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417" w:type="dxa"/>
            <w:tcBorders>
              <w:top w:val="single" w:sz="4" w:space="0" w:color="auto"/>
            </w:tcBorders>
          </w:tcPr>
          <w:p w14:paraId="06690623" w14:textId="57DDB9AF"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560" w:type="dxa"/>
            <w:tcBorders>
              <w:top w:val="single" w:sz="4" w:space="0" w:color="auto"/>
            </w:tcBorders>
          </w:tcPr>
          <w:p w14:paraId="146F7652" w14:textId="6351FD69"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r>
      <w:tr w:rsidR="004E4F71" w:rsidRPr="00240C23" w14:paraId="18506084" w14:textId="131AE96E" w:rsidTr="00046F3E">
        <w:tc>
          <w:tcPr>
            <w:tcW w:w="1843" w:type="dxa"/>
            <w:tcBorders>
              <w:bottom w:val="nil"/>
            </w:tcBorders>
            <w:shd w:val="clear" w:color="auto" w:fill="auto"/>
          </w:tcPr>
          <w:p w14:paraId="5677D72A"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Sorta (S)</w:t>
            </w:r>
          </w:p>
        </w:tc>
        <w:tc>
          <w:tcPr>
            <w:tcW w:w="1277" w:type="dxa"/>
            <w:tcBorders>
              <w:bottom w:val="nil"/>
            </w:tcBorders>
            <w:shd w:val="clear" w:color="auto" w:fill="auto"/>
          </w:tcPr>
          <w:p w14:paraId="4E86566D" w14:textId="6656D032"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417" w:type="dxa"/>
            <w:tcBorders>
              <w:bottom w:val="nil"/>
            </w:tcBorders>
            <w:shd w:val="clear" w:color="auto" w:fill="auto"/>
          </w:tcPr>
          <w:p w14:paraId="12AE6A38" w14:textId="103CE72C"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276" w:type="dxa"/>
            <w:tcBorders>
              <w:bottom w:val="nil"/>
            </w:tcBorders>
            <w:shd w:val="clear" w:color="auto" w:fill="auto"/>
          </w:tcPr>
          <w:p w14:paraId="482D98EC" w14:textId="75A7D5C8"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417" w:type="dxa"/>
            <w:tcBorders>
              <w:bottom w:val="nil"/>
            </w:tcBorders>
          </w:tcPr>
          <w:p w14:paraId="27FB375E" w14:textId="017038F8"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560" w:type="dxa"/>
            <w:tcBorders>
              <w:bottom w:val="nil"/>
            </w:tcBorders>
          </w:tcPr>
          <w:p w14:paraId="0A79D8F0" w14:textId="49463F63"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r>
      <w:tr w:rsidR="004E4F71" w:rsidRPr="00240C23" w14:paraId="4262ABE6" w14:textId="7F841699" w:rsidTr="00046F3E">
        <w:tc>
          <w:tcPr>
            <w:tcW w:w="1843" w:type="dxa"/>
            <w:tcBorders>
              <w:top w:val="nil"/>
              <w:bottom w:val="single" w:sz="4" w:space="0" w:color="auto"/>
            </w:tcBorders>
            <w:shd w:val="clear" w:color="auto" w:fill="auto"/>
          </w:tcPr>
          <w:p w14:paraId="5E936611"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 xml:space="preserve">PS </w:t>
            </w:r>
            <w:r w:rsidRPr="00240C23">
              <w:rPr>
                <w:rFonts w:asciiTheme="minorHAnsi" w:hAnsiTheme="minorHAnsi" w:cstheme="minorHAnsi"/>
                <w:bCs/>
                <w:sz w:val="20"/>
                <w:szCs w:val="20"/>
              </w:rPr>
              <w:sym w:font="Symbol" w:char="F0B4"/>
            </w:r>
            <w:r w:rsidRPr="00240C23">
              <w:rPr>
                <w:rFonts w:asciiTheme="minorHAnsi" w:hAnsiTheme="minorHAnsi" w:cstheme="minorHAnsi"/>
                <w:bCs/>
                <w:sz w:val="20"/>
                <w:szCs w:val="20"/>
              </w:rPr>
              <w:t xml:space="preserve"> S</w:t>
            </w:r>
          </w:p>
        </w:tc>
        <w:tc>
          <w:tcPr>
            <w:tcW w:w="1277" w:type="dxa"/>
            <w:tcBorders>
              <w:top w:val="nil"/>
              <w:bottom w:val="single" w:sz="4" w:space="0" w:color="auto"/>
            </w:tcBorders>
            <w:shd w:val="clear" w:color="auto" w:fill="auto"/>
          </w:tcPr>
          <w:p w14:paraId="57BF8A44" w14:textId="100CEA6F"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417" w:type="dxa"/>
            <w:tcBorders>
              <w:top w:val="nil"/>
              <w:bottom w:val="single" w:sz="4" w:space="0" w:color="auto"/>
            </w:tcBorders>
            <w:shd w:val="clear" w:color="auto" w:fill="auto"/>
          </w:tcPr>
          <w:p w14:paraId="6A2848B7" w14:textId="65940A5E"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276" w:type="dxa"/>
            <w:tcBorders>
              <w:top w:val="nil"/>
              <w:bottom w:val="single" w:sz="4" w:space="0" w:color="auto"/>
            </w:tcBorders>
            <w:shd w:val="clear" w:color="auto" w:fill="auto"/>
          </w:tcPr>
          <w:p w14:paraId="267A718B" w14:textId="5B245CFC"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417" w:type="dxa"/>
            <w:tcBorders>
              <w:top w:val="nil"/>
              <w:bottom w:val="single" w:sz="4" w:space="0" w:color="auto"/>
            </w:tcBorders>
          </w:tcPr>
          <w:p w14:paraId="580400F1" w14:textId="1D10147A"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560" w:type="dxa"/>
            <w:tcBorders>
              <w:top w:val="nil"/>
              <w:bottom w:val="single" w:sz="4" w:space="0" w:color="auto"/>
            </w:tcBorders>
          </w:tcPr>
          <w:p w14:paraId="0963DA41" w14:textId="3B4F0E29"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r>
      <w:tr w:rsidR="004E4F71" w:rsidRPr="00240C23" w14:paraId="1028EBED" w14:textId="56B8AE07" w:rsidTr="00046F3E">
        <w:tc>
          <w:tcPr>
            <w:tcW w:w="8794" w:type="dxa"/>
            <w:gridSpan w:val="6"/>
            <w:tcBorders>
              <w:top w:val="single" w:sz="4" w:space="0" w:color="auto"/>
              <w:bottom w:val="single" w:sz="4" w:space="0" w:color="auto"/>
            </w:tcBorders>
            <w:shd w:val="clear" w:color="auto" w:fill="auto"/>
          </w:tcPr>
          <w:p w14:paraId="05F92826" w14:textId="5124A628" w:rsidR="004E4F71" w:rsidRPr="00240C23" w:rsidRDefault="009F3EAB"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                                    </w:t>
            </w:r>
            <w:r w:rsidR="004E4F71" w:rsidRPr="00240C23">
              <w:rPr>
                <w:rFonts w:asciiTheme="minorHAnsi" w:hAnsiTheme="minorHAnsi" w:cstheme="minorHAnsi"/>
                <w:bCs/>
                <w:sz w:val="20"/>
                <w:szCs w:val="20"/>
              </w:rPr>
              <w:t>Srednje vrednosti ± standardna napaka aritmetične sredine (SEM)</w:t>
            </w:r>
          </w:p>
        </w:tc>
      </w:tr>
      <w:tr w:rsidR="004E4F71" w:rsidRPr="00240C23" w14:paraId="4E3BEF4D" w14:textId="4285F8F8" w:rsidTr="00046F3E">
        <w:tc>
          <w:tcPr>
            <w:tcW w:w="1843" w:type="dxa"/>
            <w:tcBorders>
              <w:top w:val="single" w:sz="4" w:space="0" w:color="auto"/>
            </w:tcBorders>
            <w:shd w:val="clear" w:color="auto" w:fill="auto"/>
          </w:tcPr>
          <w:p w14:paraId="0CEF8A83"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Pridelovalni sistem</w:t>
            </w:r>
          </w:p>
        </w:tc>
        <w:tc>
          <w:tcPr>
            <w:tcW w:w="1277" w:type="dxa"/>
            <w:tcBorders>
              <w:top w:val="single" w:sz="4" w:space="0" w:color="auto"/>
            </w:tcBorders>
            <w:shd w:val="clear" w:color="auto" w:fill="auto"/>
          </w:tcPr>
          <w:p w14:paraId="5CA18BE5"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417" w:type="dxa"/>
            <w:tcBorders>
              <w:top w:val="single" w:sz="4" w:space="0" w:color="auto"/>
            </w:tcBorders>
            <w:shd w:val="clear" w:color="auto" w:fill="auto"/>
          </w:tcPr>
          <w:p w14:paraId="3C80B4E5"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276" w:type="dxa"/>
            <w:tcBorders>
              <w:top w:val="single" w:sz="4" w:space="0" w:color="auto"/>
            </w:tcBorders>
            <w:shd w:val="clear" w:color="auto" w:fill="auto"/>
          </w:tcPr>
          <w:p w14:paraId="30A893D4"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417" w:type="dxa"/>
            <w:tcBorders>
              <w:top w:val="single" w:sz="4" w:space="0" w:color="auto"/>
            </w:tcBorders>
          </w:tcPr>
          <w:p w14:paraId="555581A9"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560" w:type="dxa"/>
            <w:tcBorders>
              <w:top w:val="single" w:sz="4" w:space="0" w:color="auto"/>
            </w:tcBorders>
          </w:tcPr>
          <w:p w14:paraId="28AD20A8"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r>
      <w:tr w:rsidR="004E4F71" w:rsidRPr="00240C23" w14:paraId="54D78A10" w14:textId="14CA895A" w:rsidTr="00046F3E">
        <w:tc>
          <w:tcPr>
            <w:tcW w:w="1843" w:type="dxa"/>
            <w:shd w:val="clear" w:color="auto" w:fill="auto"/>
          </w:tcPr>
          <w:p w14:paraId="6C583B28" w14:textId="386F92E6"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Konvencionalni</w:t>
            </w:r>
          </w:p>
        </w:tc>
        <w:tc>
          <w:tcPr>
            <w:tcW w:w="1277" w:type="dxa"/>
            <w:shd w:val="clear" w:color="auto" w:fill="auto"/>
          </w:tcPr>
          <w:p w14:paraId="0FE253BD" w14:textId="389FA622" w:rsidR="004E4F71" w:rsidRPr="00240C23" w:rsidRDefault="004E4F71" w:rsidP="00046F3E">
            <w:pPr>
              <w:contextualSpacing/>
              <w:jc w:val="center"/>
              <w:rPr>
                <w:rFonts w:asciiTheme="minorHAnsi" w:hAnsiTheme="minorHAnsi" w:cstheme="minorHAnsi"/>
                <w:bCs/>
                <w:sz w:val="20"/>
                <w:szCs w:val="20"/>
                <w:vertAlign w:val="superscript"/>
              </w:rPr>
            </w:pPr>
            <w:r w:rsidRPr="00240C23">
              <w:rPr>
                <w:rFonts w:asciiTheme="minorHAnsi" w:hAnsiTheme="minorHAnsi" w:cstheme="minorHAnsi"/>
                <w:bCs/>
                <w:sz w:val="20"/>
                <w:szCs w:val="20"/>
              </w:rPr>
              <w:t xml:space="preserve">20,6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3,0</w:t>
            </w:r>
          </w:p>
        </w:tc>
        <w:tc>
          <w:tcPr>
            <w:tcW w:w="1417" w:type="dxa"/>
            <w:shd w:val="clear" w:color="auto" w:fill="auto"/>
          </w:tcPr>
          <w:p w14:paraId="78B323D7" w14:textId="666C5E14"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57,1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14,1ab</w:t>
            </w:r>
          </w:p>
        </w:tc>
        <w:tc>
          <w:tcPr>
            <w:tcW w:w="1276" w:type="dxa"/>
            <w:shd w:val="clear" w:color="auto" w:fill="auto"/>
          </w:tcPr>
          <w:p w14:paraId="0B72F96D" w14:textId="09A298E1"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22,9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5,2</w:t>
            </w:r>
          </w:p>
        </w:tc>
        <w:tc>
          <w:tcPr>
            <w:tcW w:w="1417" w:type="dxa"/>
          </w:tcPr>
          <w:p w14:paraId="0182F72A" w14:textId="569E3F2F"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384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0,2a</w:t>
            </w:r>
          </w:p>
        </w:tc>
        <w:tc>
          <w:tcPr>
            <w:tcW w:w="1560" w:type="dxa"/>
          </w:tcPr>
          <w:p w14:paraId="3903FDA4" w14:textId="7FE5A341"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442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0,2ab</w:t>
            </w:r>
          </w:p>
        </w:tc>
      </w:tr>
      <w:tr w:rsidR="004E4F71" w:rsidRPr="00240C23" w14:paraId="5B8BDB84" w14:textId="69263C0A" w:rsidTr="00046F3E">
        <w:tc>
          <w:tcPr>
            <w:tcW w:w="1843" w:type="dxa"/>
            <w:shd w:val="clear" w:color="auto" w:fill="auto"/>
          </w:tcPr>
          <w:p w14:paraId="6BD85BE1"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Integrirani</w:t>
            </w:r>
          </w:p>
        </w:tc>
        <w:tc>
          <w:tcPr>
            <w:tcW w:w="1277" w:type="dxa"/>
            <w:shd w:val="clear" w:color="auto" w:fill="auto"/>
          </w:tcPr>
          <w:p w14:paraId="6649BF4C" w14:textId="14FF4866" w:rsidR="004E4F71" w:rsidRPr="00240C23" w:rsidRDefault="004E4F71" w:rsidP="00046F3E">
            <w:pPr>
              <w:contextualSpacing/>
              <w:jc w:val="center"/>
              <w:rPr>
                <w:rFonts w:asciiTheme="minorHAnsi" w:hAnsiTheme="minorHAnsi" w:cstheme="minorHAnsi"/>
                <w:bCs/>
                <w:sz w:val="20"/>
                <w:szCs w:val="20"/>
                <w:vertAlign w:val="superscript"/>
              </w:rPr>
            </w:pPr>
            <w:r w:rsidRPr="00240C23">
              <w:rPr>
                <w:rFonts w:asciiTheme="minorHAnsi" w:hAnsiTheme="minorHAnsi" w:cstheme="minorHAnsi"/>
                <w:bCs/>
                <w:sz w:val="20"/>
                <w:szCs w:val="20"/>
              </w:rPr>
              <w:t xml:space="preserve">19,7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4,3</w:t>
            </w:r>
          </w:p>
        </w:tc>
        <w:tc>
          <w:tcPr>
            <w:tcW w:w="1417" w:type="dxa"/>
            <w:shd w:val="clear" w:color="auto" w:fill="auto"/>
          </w:tcPr>
          <w:p w14:paraId="363CAA7D" w14:textId="606C8A50"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56,4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10,3ab</w:t>
            </w:r>
          </w:p>
        </w:tc>
        <w:tc>
          <w:tcPr>
            <w:tcW w:w="1276" w:type="dxa"/>
            <w:shd w:val="clear" w:color="auto" w:fill="auto"/>
          </w:tcPr>
          <w:p w14:paraId="50655C1E" w14:textId="23C92830"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21,</w:t>
            </w:r>
            <w:r w:rsidR="004323BC" w:rsidRPr="00240C23">
              <w:rPr>
                <w:rFonts w:asciiTheme="minorHAnsi" w:hAnsiTheme="minorHAnsi" w:cstheme="minorHAnsi"/>
                <w:bCs/>
                <w:sz w:val="20"/>
                <w:szCs w:val="20"/>
              </w:rPr>
              <w:t>9</w:t>
            </w:r>
            <w:r w:rsidRPr="00240C23">
              <w:rPr>
                <w:rFonts w:asciiTheme="minorHAnsi" w:hAnsiTheme="minorHAnsi" w:cstheme="minorHAnsi"/>
                <w:bCs/>
                <w:sz w:val="20"/>
                <w:szCs w:val="20"/>
              </w:rPr>
              <w:t xml:space="preserve">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w:t>
            </w:r>
            <w:r w:rsidR="004323BC" w:rsidRPr="00240C23">
              <w:rPr>
                <w:rFonts w:asciiTheme="minorHAnsi" w:hAnsiTheme="minorHAnsi" w:cstheme="minorHAnsi"/>
                <w:bCs/>
                <w:sz w:val="20"/>
                <w:szCs w:val="20"/>
              </w:rPr>
              <w:t>4</w:t>
            </w:r>
            <w:r w:rsidRPr="00240C23">
              <w:rPr>
                <w:rFonts w:asciiTheme="minorHAnsi" w:hAnsiTheme="minorHAnsi" w:cstheme="minorHAnsi"/>
                <w:bCs/>
                <w:sz w:val="20"/>
                <w:szCs w:val="20"/>
              </w:rPr>
              <w:t>,</w:t>
            </w:r>
            <w:r w:rsidR="004323BC" w:rsidRPr="00240C23">
              <w:rPr>
                <w:rFonts w:asciiTheme="minorHAnsi" w:hAnsiTheme="minorHAnsi" w:cstheme="minorHAnsi"/>
                <w:bCs/>
                <w:sz w:val="20"/>
                <w:szCs w:val="20"/>
              </w:rPr>
              <w:t>4</w:t>
            </w:r>
          </w:p>
        </w:tc>
        <w:tc>
          <w:tcPr>
            <w:tcW w:w="1417" w:type="dxa"/>
          </w:tcPr>
          <w:p w14:paraId="6A4E85D9" w14:textId="4563DC8D"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357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0,1ab</w:t>
            </w:r>
          </w:p>
        </w:tc>
        <w:tc>
          <w:tcPr>
            <w:tcW w:w="1560" w:type="dxa"/>
          </w:tcPr>
          <w:p w14:paraId="7ADA4610" w14:textId="634F7285"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423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0,1ab</w:t>
            </w:r>
          </w:p>
        </w:tc>
      </w:tr>
      <w:tr w:rsidR="004E4F71" w:rsidRPr="00240C23" w14:paraId="71215788" w14:textId="22BECC60" w:rsidTr="00046F3E">
        <w:tc>
          <w:tcPr>
            <w:tcW w:w="1843" w:type="dxa"/>
            <w:tcBorders>
              <w:bottom w:val="nil"/>
            </w:tcBorders>
            <w:shd w:val="clear" w:color="auto" w:fill="auto"/>
          </w:tcPr>
          <w:p w14:paraId="1F713105" w14:textId="361ACDBA"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 xml:space="preserve">Ekološki </w:t>
            </w:r>
          </w:p>
        </w:tc>
        <w:tc>
          <w:tcPr>
            <w:tcW w:w="1277" w:type="dxa"/>
            <w:tcBorders>
              <w:bottom w:val="nil"/>
            </w:tcBorders>
            <w:shd w:val="clear" w:color="auto" w:fill="auto"/>
          </w:tcPr>
          <w:p w14:paraId="54724D07" w14:textId="16AC6F18" w:rsidR="004E4F71" w:rsidRPr="00240C23" w:rsidRDefault="004E4F71" w:rsidP="00046F3E">
            <w:pPr>
              <w:contextualSpacing/>
              <w:jc w:val="center"/>
              <w:rPr>
                <w:rFonts w:asciiTheme="minorHAnsi" w:hAnsiTheme="minorHAnsi" w:cstheme="minorHAnsi"/>
                <w:bCs/>
                <w:sz w:val="20"/>
                <w:szCs w:val="20"/>
                <w:vertAlign w:val="superscript"/>
              </w:rPr>
            </w:pPr>
            <w:r w:rsidRPr="00240C23">
              <w:rPr>
                <w:rFonts w:asciiTheme="minorHAnsi" w:hAnsiTheme="minorHAnsi" w:cstheme="minorHAnsi"/>
                <w:bCs/>
                <w:sz w:val="20"/>
                <w:szCs w:val="20"/>
              </w:rPr>
              <w:t xml:space="preserve">19,0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3,1</w:t>
            </w:r>
          </w:p>
        </w:tc>
        <w:tc>
          <w:tcPr>
            <w:tcW w:w="1417" w:type="dxa"/>
            <w:tcBorders>
              <w:bottom w:val="nil"/>
            </w:tcBorders>
            <w:shd w:val="clear" w:color="auto" w:fill="auto"/>
          </w:tcPr>
          <w:p w14:paraId="4001F8EF" w14:textId="57AAB8B6"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52,4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11,4b</w:t>
            </w:r>
          </w:p>
        </w:tc>
        <w:tc>
          <w:tcPr>
            <w:tcW w:w="1276" w:type="dxa"/>
            <w:tcBorders>
              <w:bottom w:val="nil"/>
            </w:tcBorders>
            <w:shd w:val="clear" w:color="auto" w:fill="auto"/>
          </w:tcPr>
          <w:p w14:paraId="26B7B82D" w14:textId="2CCD24F7"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20</w:t>
            </w:r>
            <w:r w:rsidR="004E4F71" w:rsidRPr="00240C23">
              <w:rPr>
                <w:rFonts w:asciiTheme="minorHAnsi" w:hAnsiTheme="minorHAnsi" w:cstheme="minorHAnsi"/>
                <w:bCs/>
                <w:sz w:val="20"/>
                <w:szCs w:val="20"/>
              </w:rPr>
              <w:t>,</w:t>
            </w:r>
            <w:r w:rsidRPr="00240C23">
              <w:rPr>
                <w:rFonts w:asciiTheme="minorHAnsi" w:hAnsiTheme="minorHAnsi" w:cstheme="minorHAnsi"/>
                <w:bCs/>
                <w:sz w:val="20"/>
                <w:szCs w:val="20"/>
              </w:rPr>
              <w:t>0</w:t>
            </w:r>
            <w:r w:rsidR="004E4F71" w:rsidRPr="00240C23">
              <w:rPr>
                <w:rFonts w:asciiTheme="minorHAnsi" w:hAnsiTheme="minorHAnsi" w:cstheme="minorHAnsi"/>
                <w:bCs/>
                <w:sz w:val="20"/>
                <w:szCs w:val="20"/>
              </w:rPr>
              <w:t xml:space="preserve"> </w:t>
            </w:r>
            <w:r w:rsidR="004E4F71" w:rsidRPr="00240C23">
              <w:rPr>
                <w:rFonts w:asciiTheme="minorHAnsi" w:hAnsiTheme="minorHAnsi" w:cstheme="minorHAnsi"/>
                <w:bCs/>
                <w:sz w:val="20"/>
                <w:szCs w:val="20"/>
              </w:rPr>
              <w:sym w:font="Symbol" w:char="F0B1"/>
            </w:r>
            <w:r w:rsidR="004E4F71" w:rsidRPr="00240C23">
              <w:rPr>
                <w:rFonts w:asciiTheme="minorHAnsi" w:hAnsiTheme="minorHAnsi" w:cstheme="minorHAnsi"/>
                <w:bCs/>
                <w:sz w:val="20"/>
                <w:szCs w:val="20"/>
              </w:rPr>
              <w:t xml:space="preserve"> </w:t>
            </w:r>
            <w:r w:rsidRPr="00240C23">
              <w:rPr>
                <w:rFonts w:asciiTheme="minorHAnsi" w:hAnsiTheme="minorHAnsi" w:cstheme="minorHAnsi"/>
                <w:bCs/>
                <w:sz w:val="20"/>
                <w:szCs w:val="20"/>
              </w:rPr>
              <w:t>4</w:t>
            </w:r>
            <w:r w:rsidR="004E4F71" w:rsidRPr="00240C23">
              <w:rPr>
                <w:rFonts w:asciiTheme="minorHAnsi" w:hAnsiTheme="minorHAnsi" w:cstheme="minorHAnsi"/>
                <w:bCs/>
                <w:sz w:val="20"/>
                <w:szCs w:val="20"/>
              </w:rPr>
              <w:t>,</w:t>
            </w:r>
            <w:r w:rsidRPr="00240C23">
              <w:rPr>
                <w:rFonts w:asciiTheme="minorHAnsi" w:hAnsiTheme="minorHAnsi" w:cstheme="minorHAnsi"/>
                <w:bCs/>
                <w:sz w:val="20"/>
                <w:szCs w:val="20"/>
              </w:rPr>
              <w:t>4</w:t>
            </w:r>
          </w:p>
        </w:tc>
        <w:tc>
          <w:tcPr>
            <w:tcW w:w="1417" w:type="dxa"/>
            <w:tcBorders>
              <w:bottom w:val="nil"/>
            </w:tcBorders>
          </w:tcPr>
          <w:p w14:paraId="67033ADA" w14:textId="61262BB9"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300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0,1b</w:t>
            </w:r>
          </w:p>
        </w:tc>
        <w:tc>
          <w:tcPr>
            <w:tcW w:w="1560" w:type="dxa"/>
            <w:tcBorders>
              <w:bottom w:val="nil"/>
            </w:tcBorders>
          </w:tcPr>
          <w:p w14:paraId="0CB33C65" w14:textId="5E56F991"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358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0,2b</w:t>
            </w:r>
          </w:p>
        </w:tc>
      </w:tr>
      <w:tr w:rsidR="004E4F71" w:rsidRPr="00240C23" w14:paraId="1034656E" w14:textId="5320A709" w:rsidTr="00046F3E">
        <w:tc>
          <w:tcPr>
            <w:tcW w:w="1843" w:type="dxa"/>
            <w:tcBorders>
              <w:top w:val="nil"/>
              <w:bottom w:val="nil"/>
            </w:tcBorders>
            <w:shd w:val="clear" w:color="auto" w:fill="auto"/>
          </w:tcPr>
          <w:p w14:paraId="2727FDA9" w14:textId="29BADDCF" w:rsidR="004E4F71" w:rsidRPr="00240C23" w:rsidRDefault="004E4F71" w:rsidP="00046F3E">
            <w:pPr>
              <w:keepNext/>
              <w:keepLines/>
              <w:widowControl w:val="0"/>
              <w:contextualSpacing/>
              <w:rPr>
                <w:rFonts w:asciiTheme="minorHAnsi" w:hAnsiTheme="minorHAnsi" w:cstheme="minorHAnsi"/>
                <w:bCs/>
                <w:sz w:val="20"/>
                <w:szCs w:val="20"/>
              </w:rPr>
            </w:pPr>
            <w:proofErr w:type="spellStart"/>
            <w:r w:rsidRPr="00240C23">
              <w:rPr>
                <w:rFonts w:asciiTheme="minorHAnsi" w:hAnsiTheme="minorHAnsi" w:cstheme="minorHAnsi"/>
                <w:bCs/>
                <w:sz w:val="20"/>
                <w:szCs w:val="20"/>
              </w:rPr>
              <w:t>Biodinamični</w:t>
            </w:r>
            <w:proofErr w:type="spellEnd"/>
          </w:p>
        </w:tc>
        <w:tc>
          <w:tcPr>
            <w:tcW w:w="1277" w:type="dxa"/>
            <w:tcBorders>
              <w:top w:val="nil"/>
              <w:bottom w:val="nil"/>
            </w:tcBorders>
            <w:shd w:val="clear" w:color="auto" w:fill="auto"/>
          </w:tcPr>
          <w:p w14:paraId="443AFC9C" w14:textId="7082F8F4"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20,8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7,6</w:t>
            </w:r>
          </w:p>
        </w:tc>
        <w:tc>
          <w:tcPr>
            <w:tcW w:w="1417" w:type="dxa"/>
            <w:tcBorders>
              <w:top w:val="nil"/>
              <w:bottom w:val="nil"/>
            </w:tcBorders>
            <w:shd w:val="clear" w:color="auto" w:fill="auto"/>
          </w:tcPr>
          <w:p w14:paraId="25F9B9B3" w14:textId="08889064"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58,8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14,8a</w:t>
            </w:r>
          </w:p>
        </w:tc>
        <w:tc>
          <w:tcPr>
            <w:tcW w:w="1276" w:type="dxa"/>
            <w:tcBorders>
              <w:top w:val="nil"/>
              <w:bottom w:val="nil"/>
            </w:tcBorders>
            <w:shd w:val="clear" w:color="auto" w:fill="auto"/>
          </w:tcPr>
          <w:p w14:paraId="7855D760" w14:textId="2E06A1AC"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21</w:t>
            </w:r>
            <w:r w:rsidR="004E4F71" w:rsidRPr="00240C23">
              <w:rPr>
                <w:rFonts w:asciiTheme="minorHAnsi" w:hAnsiTheme="minorHAnsi" w:cstheme="minorHAnsi"/>
                <w:bCs/>
                <w:sz w:val="20"/>
                <w:szCs w:val="20"/>
              </w:rPr>
              <w:t>,</w:t>
            </w:r>
            <w:r w:rsidRPr="00240C23">
              <w:rPr>
                <w:rFonts w:asciiTheme="minorHAnsi" w:hAnsiTheme="minorHAnsi" w:cstheme="minorHAnsi"/>
                <w:bCs/>
                <w:sz w:val="20"/>
                <w:szCs w:val="20"/>
              </w:rPr>
              <w:t>9</w:t>
            </w:r>
            <w:r w:rsidR="004E4F71" w:rsidRPr="00240C23">
              <w:rPr>
                <w:rFonts w:asciiTheme="minorHAnsi" w:hAnsiTheme="minorHAnsi" w:cstheme="minorHAnsi"/>
                <w:bCs/>
                <w:sz w:val="20"/>
                <w:szCs w:val="20"/>
              </w:rPr>
              <w:t xml:space="preserve"> </w:t>
            </w:r>
            <w:r w:rsidR="004E4F71" w:rsidRPr="00240C23">
              <w:rPr>
                <w:rFonts w:asciiTheme="minorHAnsi" w:hAnsiTheme="minorHAnsi" w:cstheme="minorHAnsi"/>
                <w:bCs/>
                <w:sz w:val="20"/>
                <w:szCs w:val="20"/>
              </w:rPr>
              <w:sym w:font="Symbol" w:char="F0B1"/>
            </w:r>
            <w:r w:rsidR="004E4F71" w:rsidRPr="00240C23">
              <w:rPr>
                <w:rFonts w:asciiTheme="minorHAnsi" w:hAnsiTheme="minorHAnsi" w:cstheme="minorHAnsi"/>
                <w:bCs/>
                <w:sz w:val="20"/>
                <w:szCs w:val="20"/>
              </w:rPr>
              <w:t xml:space="preserve"> </w:t>
            </w:r>
            <w:r w:rsidRPr="00240C23">
              <w:rPr>
                <w:rFonts w:asciiTheme="minorHAnsi" w:hAnsiTheme="minorHAnsi" w:cstheme="minorHAnsi"/>
                <w:bCs/>
                <w:sz w:val="20"/>
                <w:szCs w:val="20"/>
              </w:rPr>
              <w:t>6</w:t>
            </w:r>
            <w:r w:rsidR="004E4F71" w:rsidRPr="00240C23">
              <w:rPr>
                <w:rFonts w:asciiTheme="minorHAnsi" w:hAnsiTheme="minorHAnsi" w:cstheme="minorHAnsi"/>
                <w:bCs/>
                <w:sz w:val="20"/>
                <w:szCs w:val="20"/>
              </w:rPr>
              <w:t>,</w:t>
            </w:r>
            <w:r w:rsidRPr="00240C23">
              <w:rPr>
                <w:rFonts w:asciiTheme="minorHAnsi" w:hAnsiTheme="minorHAnsi" w:cstheme="minorHAnsi"/>
                <w:bCs/>
                <w:sz w:val="20"/>
                <w:szCs w:val="20"/>
              </w:rPr>
              <w:t>0</w:t>
            </w:r>
          </w:p>
        </w:tc>
        <w:tc>
          <w:tcPr>
            <w:tcW w:w="1417" w:type="dxa"/>
            <w:tcBorders>
              <w:top w:val="nil"/>
              <w:bottom w:val="nil"/>
            </w:tcBorders>
          </w:tcPr>
          <w:p w14:paraId="49591BC8" w14:textId="7E1132BF"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390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0,2a</w:t>
            </w:r>
          </w:p>
        </w:tc>
        <w:tc>
          <w:tcPr>
            <w:tcW w:w="1560" w:type="dxa"/>
            <w:tcBorders>
              <w:top w:val="nil"/>
              <w:bottom w:val="nil"/>
            </w:tcBorders>
          </w:tcPr>
          <w:p w14:paraId="26B4F4E3" w14:textId="6E1C64A3"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524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0,6a</w:t>
            </w:r>
          </w:p>
        </w:tc>
      </w:tr>
      <w:tr w:rsidR="004E4F71" w:rsidRPr="00240C23" w14:paraId="31F9100A" w14:textId="07238288" w:rsidTr="00046F3E">
        <w:tc>
          <w:tcPr>
            <w:tcW w:w="1843" w:type="dxa"/>
            <w:tcBorders>
              <w:top w:val="nil"/>
              <w:bottom w:val="single" w:sz="4" w:space="0" w:color="auto"/>
            </w:tcBorders>
            <w:shd w:val="clear" w:color="auto" w:fill="auto"/>
          </w:tcPr>
          <w:p w14:paraId="4523E1A3" w14:textId="237DF38E"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Kontrola</w:t>
            </w:r>
          </w:p>
        </w:tc>
        <w:tc>
          <w:tcPr>
            <w:tcW w:w="1277" w:type="dxa"/>
            <w:tcBorders>
              <w:top w:val="nil"/>
              <w:bottom w:val="single" w:sz="4" w:space="0" w:color="auto"/>
            </w:tcBorders>
            <w:shd w:val="clear" w:color="auto" w:fill="auto"/>
          </w:tcPr>
          <w:p w14:paraId="0C93F84B" w14:textId="76E06AAC"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19,2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3,2</w:t>
            </w:r>
          </w:p>
        </w:tc>
        <w:tc>
          <w:tcPr>
            <w:tcW w:w="1417" w:type="dxa"/>
            <w:tcBorders>
              <w:top w:val="nil"/>
              <w:bottom w:val="single" w:sz="4" w:space="0" w:color="auto"/>
            </w:tcBorders>
            <w:shd w:val="clear" w:color="auto" w:fill="auto"/>
          </w:tcPr>
          <w:p w14:paraId="23A91310" w14:textId="6211DEC4"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56,4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13,1ab</w:t>
            </w:r>
          </w:p>
        </w:tc>
        <w:tc>
          <w:tcPr>
            <w:tcW w:w="1276" w:type="dxa"/>
            <w:tcBorders>
              <w:top w:val="nil"/>
              <w:bottom w:val="single" w:sz="4" w:space="0" w:color="auto"/>
            </w:tcBorders>
            <w:shd w:val="clear" w:color="auto" w:fill="auto"/>
          </w:tcPr>
          <w:p w14:paraId="284D2109" w14:textId="281B6AB5" w:rsidR="004E4F71"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21</w:t>
            </w:r>
            <w:r w:rsidR="004E4F71" w:rsidRPr="00240C23">
              <w:rPr>
                <w:rFonts w:asciiTheme="minorHAnsi" w:hAnsiTheme="minorHAnsi" w:cstheme="minorHAnsi"/>
                <w:bCs/>
                <w:sz w:val="20"/>
                <w:szCs w:val="20"/>
              </w:rPr>
              <w:t xml:space="preserve">,4 </w:t>
            </w:r>
            <w:r w:rsidR="004E4F71" w:rsidRPr="00240C23">
              <w:rPr>
                <w:rFonts w:asciiTheme="minorHAnsi" w:hAnsiTheme="minorHAnsi" w:cstheme="minorHAnsi"/>
                <w:bCs/>
                <w:sz w:val="20"/>
                <w:szCs w:val="20"/>
              </w:rPr>
              <w:sym w:font="Symbol" w:char="F0B1"/>
            </w:r>
            <w:r w:rsidR="004E4F71" w:rsidRPr="00240C23">
              <w:rPr>
                <w:rFonts w:asciiTheme="minorHAnsi" w:hAnsiTheme="minorHAnsi" w:cstheme="minorHAnsi"/>
                <w:bCs/>
                <w:sz w:val="20"/>
                <w:szCs w:val="20"/>
              </w:rPr>
              <w:t xml:space="preserve"> </w:t>
            </w:r>
            <w:r w:rsidRPr="00240C23">
              <w:rPr>
                <w:rFonts w:asciiTheme="minorHAnsi" w:hAnsiTheme="minorHAnsi" w:cstheme="minorHAnsi"/>
                <w:bCs/>
                <w:sz w:val="20"/>
                <w:szCs w:val="20"/>
              </w:rPr>
              <w:t>5</w:t>
            </w:r>
            <w:r w:rsidR="004E4F71" w:rsidRPr="00240C23">
              <w:rPr>
                <w:rFonts w:asciiTheme="minorHAnsi" w:hAnsiTheme="minorHAnsi" w:cstheme="minorHAnsi"/>
                <w:bCs/>
                <w:sz w:val="20"/>
                <w:szCs w:val="20"/>
              </w:rPr>
              <w:t>,</w:t>
            </w:r>
            <w:r w:rsidRPr="00240C23">
              <w:rPr>
                <w:rFonts w:asciiTheme="minorHAnsi" w:hAnsiTheme="minorHAnsi" w:cstheme="minorHAnsi"/>
                <w:bCs/>
                <w:sz w:val="20"/>
                <w:szCs w:val="20"/>
              </w:rPr>
              <w:t>2</w:t>
            </w:r>
          </w:p>
        </w:tc>
        <w:tc>
          <w:tcPr>
            <w:tcW w:w="1417" w:type="dxa"/>
            <w:tcBorders>
              <w:top w:val="nil"/>
              <w:bottom w:val="single" w:sz="4" w:space="0" w:color="auto"/>
            </w:tcBorders>
          </w:tcPr>
          <w:p w14:paraId="59916FE1" w14:textId="56B5745E" w:rsidR="004E4F71"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323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0,1b</w:t>
            </w:r>
          </w:p>
        </w:tc>
        <w:tc>
          <w:tcPr>
            <w:tcW w:w="1560" w:type="dxa"/>
            <w:tcBorders>
              <w:top w:val="nil"/>
              <w:bottom w:val="single" w:sz="4" w:space="0" w:color="auto"/>
            </w:tcBorders>
          </w:tcPr>
          <w:p w14:paraId="78535B9E" w14:textId="30920A08" w:rsidR="004E4F71"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402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0,1b</w:t>
            </w:r>
          </w:p>
        </w:tc>
      </w:tr>
      <w:tr w:rsidR="004E4F71" w:rsidRPr="00240C23" w14:paraId="6472330B" w14:textId="30EEAFCA" w:rsidTr="00046F3E">
        <w:tc>
          <w:tcPr>
            <w:tcW w:w="1843" w:type="dxa"/>
            <w:tcBorders>
              <w:top w:val="single" w:sz="4" w:space="0" w:color="auto"/>
            </w:tcBorders>
            <w:shd w:val="clear" w:color="auto" w:fill="auto"/>
          </w:tcPr>
          <w:p w14:paraId="3AE92B32"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Sorta</w:t>
            </w:r>
          </w:p>
        </w:tc>
        <w:tc>
          <w:tcPr>
            <w:tcW w:w="1277" w:type="dxa"/>
            <w:tcBorders>
              <w:top w:val="single" w:sz="4" w:space="0" w:color="auto"/>
            </w:tcBorders>
            <w:shd w:val="clear" w:color="auto" w:fill="auto"/>
          </w:tcPr>
          <w:p w14:paraId="1E2AF5A8"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417" w:type="dxa"/>
            <w:tcBorders>
              <w:top w:val="single" w:sz="4" w:space="0" w:color="auto"/>
            </w:tcBorders>
            <w:shd w:val="clear" w:color="auto" w:fill="auto"/>
          </w:tcPr>
          <w:p w14:paraId="711EF55C"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276" w:type="dxa"/>
            <w:tcBorders>
              <w:top w:val="single" w:sz="4" w:space="0" w:color="auto"/>
            </w:tcBorders>
            <w:shd w:val="clear" w:color="auto" w:fill="auto"/>
          </w:tcPr>
          <w:p w14:paraId="4BB7C7A0"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417" w:type="dxa"/>
            <w:tcBorders>
              <w:top w:val="single" w:sz="4" w:space="0" w:color="auto"/>
            </w:tcBorders>
          </w:tcPr>
          <w:p w14:paraId="6A6E7423"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560" w:type="dxa"/>
            <w:tcBorders>
              <w:top w:val="single" w:sz="4" w:space="0" w:color="auto"/>
            </w:tcBorders>
          </w:tcPr>
          <w:p w14:paraId="4FDAA7BB"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r>
      <w:tr w:rsidR="004323BC" w:rsidRPr="00240C23" w14:paraId="37B00E9A" w14:textId="1261987D" w:rsidTr="00046F3E">
        <w:tc>
          <w:tcPr>
            <w:tcW w:w="1843" w:type="dxa"/>
            <w:shd w:val="clear" w:color="auto" w:fill="auto"/>
          </w:tcPr>
          <w:p w14:paraId="0C1D18BF" w14:textId="456D367C" w:rsidR="004323BC" w:rsidRPr="00240C23" w:rsidRDefault="004323BC"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w:t>
            </w:r>
            <w:proofErr w:type="spellStart"/>
            <w:r w:rsidR="009F3EAB" w:rsidRPr="00240C23">
              <w:rPr>
                <w:rFonts w:asciiTheme="minorHAnsi" w:hAnsiTheme="minorHAnsi" w:cstheme="minorHAnsi"/>
                <w:bCs/>
                <w:sz w:val="20"/>
                <w:szCs w:val="20"/>
              </w:rPr>
              <w:t>Comice</w:t>
            </w:r>
            <w:proofErr w:type="spellEnd"/>
            <w:r w:rsidRPr="00240C23">
              <w:rPr>
                <w:rFonts w:asciiTheme="minorHAnsi" w:hAnsiTheme="minorHAnsi" w:cstheme="minorHAnsi"/>
                <w:bCs/>
                <w:sz w:val="20"/>
                <w:szCs w:val="20"/>
              </w:rPr>
              <w:t>'</w:t>
            </w:r>
          </w:p>
        </w:tc>
        <w:tc>
          <w:tcPr>
            <w:tcW w:w="1277" w:type="dxa"/>
            <w:shd w:val="clear" w:color="auto" w:fill="auto"/>
          </w:tcPr>
          <w:p w14:paraId="534B1281" w14:textId="1BDECBF4"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22,4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4,7a</w:t>
            </w:r>
          </w:p>
        </w:tc>
        <w:tc>
          <w:tcPr>
            <w:tcW w:w="1417" w:type="dxa"/>
            <w:shd w:val="clear" w:color="auto" w:fill="auto"/>
          </w:tcPr>
          <w:p w14:paraId="0211C4C5" w14:textId="594A32BF"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65,3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10,2a</w:t>
            </w:r>
          </w:p>
        </w:tc>
        <w:tc>
          <w:tcPr>
            <w:tcW w:w="1276" w:type="dxa"/>
            <w:shd w:val="clear" w:color="auto" w:fill="auto"/>
          </w:tcPr>
          <w:p w14:paraId="7EB66E3D" w14:textId="54163042"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24,7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3,8a</w:t>
            </w:r>
          </w:p>
        </w:tc>
        <w:tc>
          <w:tcPr>
            <w:tcW w:w="1417" w:type="dxa"/>
          </w:tcPr>
          <w:p w14:paraId="4E56238F" w14:textId="7B113389"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423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0,1a</w:t>
            </w:r>
          </w:p>
        </w:tc>
        <w:tc>
          <w:tcPr>
            <w:tcW w:w="1560" w:type="dxa"/>
          </w:tcPr>
          <w:p w14:paraId="4523A7EF" w14:textId="27BED54B"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510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0,4a</w:t>
            </w:r>
          </w:p>
        </w:tc>
      </w:tr>
      <w:tr w:rsidR="004323BC" w:rsidRPr="00240C23" w14:paraId="59C59E50" w14:textId="03EE6255" w:rsidTr="00046F3E">
        <w:tc>
          <w:tcPr>
            <w:tcW w:w="1843" w:type="dxa"/>
            <w:shd w:val="clear" w:color="auto" w:fill="auto"/>
          </w:tcPr>
          <w:p w14:paraId="782CFED6" w14:textId="75B805EC" w:rsidR="004323BC" w:rsidRPr="00240C23" w:rsidRDefault="004323BC"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w:t>
            </w:r>
            <w:r w:rsidR="009F3EAB" w:rsidRPr="00240C23">
              <w:rPr>
                <w:rFonts w:asciiTheme="minorHAnsi" w:hAnsiTheme="minorHAnsi" w:cstheme="minorHAnsi"/>
                <w:bCs/>
                <w:sz w:val="20"/>
                <w:szCs w:val="20"/>
              </w:rPr>
              <w:t>Leda</w:t>
            </w:r>
            <w:r w:rsidRPr="00240C23">
              <w:rPr>
                <w:rFonts w:asciiTheme="minorHAnsi" w:hAnsiTheme="minorHAnsi" w:cstheme="minorHAnsi"/>
                <w:bCs/>
                <w:sz w:val="20"/>
                <w:szCs w:val="20"/>
              </w:rPr>
              <w:t>'</w:t>
            </w:r>
          </w:p>
        </w:tc>
        <w:tc>
          <w:tcPr>
            <w:tcW w:w="1277" w:type="dxa"/>
            <w:shd w:val="clear" w:color="auto" w:fill="auto"/>
          </w:tcPr>
          <w:p w14:paraId="71395039" w14:textId="1D766B49" w:rsidR="004323BC"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17,3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2,7b</w:t>
            </w:r>
          </w:p>
        </w:tc>
        <w:tc>
          <w:tcPr>
            <w:tcW w:w="1417" w:type="dxa"/>
            <w:shd w:val="clear" w:color="auto" w:fill="auto"/>
          </w:tcPr>
          <w:p w14:paraId="3EC79DE8" w14:textId="2B8AD6BB" w:rsidR="004323BC"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47,1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8,2b</w:t>
            </w:r>
          </w:p>
        </w:tc>
        <w:tc>
          <w:tcPr>
            <w:tcW w:w="1276" w:type="dxa"/>
            <w:shd w:val="clear" w:color="auto" w:fill="auto"/>
          </w:tcPr>
          <w:p w14:paraId="0B01A939" w14:textId="32CCBD7B" w:rsidR="004323BC"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18,6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4,4b</w:t>
            </w:r>
          </w:p>
        </w:tc>
        <w:tc>
          <w:tcPr>
            <w:tcW w:w="1417" w:type="dxa"/>
          </w:tcPr>
          <w:p w14:paraId="46088161" w14:textId="352D4704" w:rsidR="004323BC"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278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0,1b</w:t>
            </w:r>
          </w:p>
        </w:tc>
        <w:tc>
          <w:tcPr>
            <w:tcW w:w="1560" w:type="dxa"/>
          </w:tcPr>
          <w:p w14:paraId="6B3EF692" w14:textId="64C3685D" w:rsidR="004323BC"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349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0,1b</w:t>
            </w:r>
          </w:p>
        </w:tc>
      </w:tr>
    </w:tbl>
    <w:p w14:paraId="37C6F961" w14:textId="77777777" w:rsidR="004323BC" w:rsidRPr="00240C23" w:rsidRDefault="00CE31F9" w:rsidP="00AE10BF">
      <w:pPr>
        <w:widowControl w:val="0"/>
        <w:suppressAutoHyphens/>
        <w:overflowPunct w:val="0"/>
        <w:autoSpaceDE w:val="0"/>
        <w:autoSpaceDN w:val="0"/>
        <w:spacing w:line="240" w:lineRule="auto"/>
        <w:jc w:val="both"/>
        <w:textAlignment w:val="baseline"/>
        <w:rPr>
          <w:rFonts w:asciiTheme="minorHAnsi" w:hAnsiTheme="minorHAnsi"/>
          <w:bCs/>
          <w:kern w:val="3"/>
          <w:sz w:val="18"/>
          <w:szCs w:val="18"/>
        </w:rPr>
      </w:pPr>
      <w:r w:rsidRPr="00240C23">
        <w:rPr>
          <w:rFonts w:asciiTheme="minorHAnsi" w:hAnsiTheme="minorHAnsi"/>
          <w:bCs/>
          <w:kern w:val="3"/>
          <w:sz w:val="18"/>
          <w:szCs w:val="18"/>
        </w:rPr>
        <w:t>ns – ni statistič</w:t>
      </w:r>
      <w:r w:rsidR="004323BC" w:rsidRPr="00240C23">
        <w:rPr>
          <w:rFonts w:asciiTheme="minorHAnsi" w:hAnsiTheme="minorHAnsi"/>
          <w:bCs/>
          <w:kern w:val="3"/>
          <w:sz w:val="18"/>
          <w:szCs w:val="18"/>
        </w:rPr>
        <w:t>no značilnih razlik (p &gt; 0,05),</w:t>
      </w:r>
      <w:r w:rsidRPr="00240C23">
        <w:rPr>
          <w:rFonts w:asciiTheme="minorHAnsi" w:hAnsiTheme="minorHAnsi"/>
          <w:bCs/>
          <w:kern w:val="3"/>
          <w:sz w:val="18"/>
          <w:szCs w:val="18"/>
        </w:rPr>
        <w:t>* statistično značilen vpliv dejavnika (</w:t>
      </w:r>
      <w:r w:rsidRPr="00240C23">
        <w:rPr>
          <w:rFonts w:asciiTheme="minorHAnsi" w:hAnsiTheme="minorHAnsi"/>
          <w:bCs/>
          <w:i/>
          <w:kern w:val="3"/>
          <w:sz w:val="18"/>
          <w:szCs w:val="18"/>
        </w:rPr>
        <w:t>p</w:t>
      </w:r>
      <w:r w:rsidRPr="00240C23">
        <w:rPr>
          <w:rFonts w:asciiTheme="minorHAnsi" w:hAnsiTheme="minorHAnsi"/>
          <w:bCs/>
          <w:kern w:val="3"/>
          <w:sz w:val="18"/>
          <w:szCs w:val="18"/>
        </w:rPr>
        <w:t xml:space="preserve"> ≤</w:t>
      </w:r>
      <w:r w:rsidRPr="00240C23">
        <w:rPr>
          <w:rFonts w:asciiTheme="minorHAnsi" w:eastAsia="Cambria Math" w:hAnsiTheme="minorHAnsi"/>
          <w:bCs/>
          <w:kern w:val="3"/>
          <w:sz w:val="18"/>
          <w:szCs w:val="18"/>
        </w:rPr>
        <w:t xml:space="preserve"> </w:t>
      </w:r>
      <w:r w:rsidR="004323BC" w:rsidRPr="00240C23">
        <w:rPr>
          <w:rFonts w:asciiTheme="minorHAnsi" w:hAnsiTheme="minorHAnsi"/>
          <w:bCs/>
          <w:kern w:val="3"/>
          <w:sz w:val="18"/>
          <w:szCs w:val="18"/>
        </w:rPr>
        <w:t>0,05</w:t>
      </w:r>
      <w:r w:rsidRPr="00240C23">
        <w:rPr>
          <w:rFonts w:asciiTheme="minorHAnsi" w:hAnsiTheme="minorHAnsi"/>
          <w:bCs/>
          <w:kern w:val="3"/>
          <w:sz w:val="18"/>
          <w:szCs w:val="18"/>
        </w:rPr>
        <w:t>), *</w:t>
      </w:r>
      <w:r w:rsidR="004323BC" w:rsidRPr="00240C23">
        <w:rPr>
          <w:rFonts w:asciiTheme="minorHAnsi" w:hAnsiTheme="minorHAnsi"/>
          <w:bCs/>
          <w:kern w:val="3"/>
          <w:sz w:val="18"/>
          <w:szCs w:val="18"/>
        </w:rPr>
        <w:t>**</w:t>
      </w:r>
      <w:r w:rsidRPr="00240C23">
        <w:rPr>
          <w:rFonts w:asciiTheme="minorHAnsi" w:hAnsiTheme="minorHAnsi"/>
          <w:bCs/>
          <w:kern w:val="3"/>
          <w:sz w:val="18"/>
          <w:szCs w:val="18"/>
        </w:rPr>
        <w:t xml:space="preserve"> statistično značilen vpliv dejavnika (</w:t>
      </w:r>
      <w:r w:rsidRPr="00240C23">
        <w:rPr>
          <w:rFonts w:asciiTheme="minorHAnsi" w:hAnsiTheme="minorHAnsi"/>
          <w:bCs/>
          <w:i/>
          <w:kern w:val="3"/>
          <w:sz w:val="18"/>
          <w:szCs w:val="18"/>
        </w:rPr>
        <w:t>p</w:t>
      </w:r>
      <w:r w:rsidRPr="00240C23">
        <w:rPr>
          <w:rFonts w:asciiTheme="minorHAnsi" w:hAnsiTheme="minorHAnsi"/>
          <w:bCs/>
          <w:kern w:val="3"/>
          <w:sz w:val="18"/>
          <w:szCs w:val="18"/>
        </w:rPr>
        <w:t xml:space="preserve"> ≤</w:t>
      </w:r>
      <w:r w:rsidRPr="00240C23">
        <w:rPr>
          <w:rFonts w:asciiTheme="minorHAnsi" w:eastAsia="Cambria Math" w:hAnsiTheme="minorHAnsi"/>
          <w:bCs/>
          <w:kern w:val="3"/>
          <w:sz w:val="18"/>
          <w:szCs w:val="18"/>
        </w:rPr>
        <w:t xml:space="preserve"> </w:t>
      </w:r>
      <w:r w:rsidRPr="00240C23">
        <w:rPr>
          <w:rFonts w:asciiTheme="minorHAnsi" w:hAnsiTheme="minorHAnsi"/>
          <w:bCs/>
          <w:kern w:val="3"/>
          <w:sz w:val="18"/>
          <w:szCs w:val="18"/>
        </w:rPr>
        <w:t>0,0</w:t>
      </w:r>
      <w:r w:rsidR="004323BC" w:rsidRPr="00240C23">
        <w:rPr>
          <w:rFonts w:asciiTheme="minorHAnsi" w:hAnsiTheme="minorHAnsi"/>
          <w:bCs/>
          <w:kern w:val="3"/>
          <w:sz w:val="18"/>
          <w:szCs w:val="18"/>
        </w:rPr>
        <w:t>1)</w:t>
      </w:r>
    </w:p>
    <w:p w14:paraId="2CC1329B" w14:textId="128BADC4" w:rsidR="00CE31F9" w:rsidRDefault="00CE31F9" w:rsidP="00AE10BF">
      <w:pPr>
        <w:widowControl w:val="0"/>
        <w:suppressAutoHyphens/>
        <w:overflowPunct w:val="0"/>
        <w:autoSpaceDE w:val="0"/>
        <w:autoSpaceDN w:val="0"/>
        <w:spacing w:line="240" w:lineRule="auto"/>
        <w:jc w:val="both"/>
        <w:textAlignment w:val="baseline"/>
        <w:rPr>
          <w:rFonts w:asciiTheme="minorHAnsi" w:hAnsiTheme="minorHAnsi"/>
          <w:bCs/>
          <w:kern w:val="3"/>
          <w:sz w:val="18"/>
          <w:szCs w:val="18"/>
        </w:rPr>
      </w:pPr>
      <w:r w:rsidRPr="00240C23">
        <w:rPr>
          <w:rFonts w:asciiTheme="minorHAnsi" w:hAnsiTheme="minorHAnsi"/>
          <w:bCs/>
          <w:kern w:val="3"/>
          <w:sz w:val="18"/>
          <w:szCs w:val="18"/>
        </w:rPr>
        <w:t>a–</w:t>
      </w:r>
      <w:r w:rsidR="009F3EAB" w:rsidRPr="00240C23">
        <w:rPr>
          <w:rFonts w:asciiTheme="minorHAnsi" w:hAnsiTheme="minorHAnsi"/>
          <w:bCs/>
          <w:kern w:val="3"/>
          <w:sz w:val="18"/>
          <w:szCs w:val="18"/>
        </w:rPr>
        <w:t>b</w:t>
      </w:r>
      <w:r w:rsidRPr="00240C23">
        <w:rPr>
          <w:rFonts w:asciiTheme="minorHAnsi" w:hAnsiTheme="minorHAnsi"/>
          <w:bCs/>
          <w:kern w:val="3"/>
          <w:sz w:val="18"/>
          <w:szCs w:val="18"/>
        </w:rPr>
        <w:t xml:space="preserve"> </w:t>
      </w:r>
      <w:r w:rsidR="000B36C9" w:rsidRPr="00240C23">
        <w:rPr>
          <w:rFonts w:asciiTheme="minorHAnsi" w:hAnsiTheme="minorHAnsi"/>
          <w:bCs/>
          <w:kern w:val="3"/>
          <w:sz w:val="18"/>
          <w:szCs w:val="18"/>
        </w:rPr>
        <w:t>povpreč</w:t>
      </w:r>
      <w:r w:rsidR="0017673C" w:rsidRPr="00240C23">
        <w:rPr>
          <w:rFonts w:asciiTheme="minorHAnsi" w:hAnsiTheme="minorHAnsi"/>
          <w:bCs/>
          <w:kern w:val="3"/>
          <w:sz w:val="18"/>
          <w:szCs w:val="18"/>
        </w:rPr>
        <w:t>ja</w:t>
      </w:r>
      <w:r w:rsidRPr="00240C23">
        <w:rPr>
          <w:rFonts w:asciiTheme="minorHAnsi" w:hAnsiTheme="minorHAnsi"/>
          <w:bCs/>
          <w:kern w:val="3"/>
          <w:sz w:val="18"/>
          <w:szCs w:val="18"/>
        </w:rPr>
        <w:t xml:space="preserve"> (± SEM)</w:t>
      </w:r>
      <w:r w:rsidR="001C76A9" w:rsidRPr="00240C23">
        <w:rPr>
          <w:rFonts w:asciiTheme="minorHAnsi" w:hAnsiTheme="minorHAnsi"/>
          <w:bCs/>
          <w:kern w:val="3"/>
          <w:sz w:val="18"/>
          <w:szCs w:val="18"/>
        </w:rPr>
        <w:t>,</w:t>
      </w:r>
      <w:r w:rsidRPr="00240C23">
        <w:rPr>
          <w:rFonts w:asciiTheme="minorHAnsi" w:hAnsiTheme="minorHAnsi"/>
          <w:bCs/>
          <w:kern w:val="3"/>
          <w:sz w:val="18"/>
          <w:szCs w:val="18"/>
        </w:rPr>
        <w:t xml:space="preserve"> označen</w:t>
      </w:r>
      <w:r w:rsidR="0017673C" w:rsidRPr="00240C23">
        <w:rPr>
          <w:rFonts w:asciiTheme="minorHAnsi" w:hAnsiTheme="minorHAnsi"/>
          <w:bCs/>
          <w:kern w:val="3"/>
          <w:sz w:val="18"/>
          <w:szCs w:val="18"/>
        </w:rPr>
        <w:t>a</w:t>
      </w:r>
      <w:r w:rsidRPr="00240C23">
        <w:rPr>
          <w:rFonts w:asciiTheme="minorHAnsi" w:hAnsiTheme="minorHAnsi"/>
          <w:bCs/>
          <w:kern w:val="3"/>
          <w:sz w:val="18"/>
          <w:szCs w:val="18"/>
        </w:rPr>
        <w:t xml:space="preserve"> z različnimi črkami</w:t>
      </w:r>
      <w:r w:rsidR="001C76A9" w:rsidRPr="00240C23">
        <w:rPr>
          <w:rFonts w:asciiTheme="minorHAnsi" w:hAnsiTheme="minorHAnsi"/>
          <w:bCs/>
          <w:kern w:val="3"/>
          <w:sz w:val="18"/>
          <w:szCs w:val="18"/>
        </w:rPr>
        <w:t>,</w:t>
      </w:r>
      <w:r w:rsidRPr="00240C23">
        <w:rPr>
          <w:rFonts w:asciiTheme="minorHAnsi" w:hAnsiTheme="minorHAnsi"/>
          <w:bCs/>
          <w:kern w:val="3"/>
          <w:sz w:val="18"/>
          <w:szCs w:val="18"/>
        </w:rPr>
        <w:t xml:space="preserve"> se med seboj statistično značilno razlikujejo (Duncan, α = 0,05)</w:t>
      </w:r>
    </w:p>
    <w:p w14:paraId="1395E071" w14:textId="2CB67DE5" w:rsidR="002B3038" w:rsidRPr="00240C23" w:rsidRDefault="00915A84" w:rsidP="008856C7">
      <w:pPr>
        <w:pStyle w:val="Opombe"/>
        <w:spacing w:line="360" w:lineRule="auto"/>
        <w:rPr>
          <w:kern w:val="3"/>
        </w:rPr>
      </w:pPr>
      <w:r>
        <w:t xml:space="preserve">Vir: </w:t>
      </w:r>
      <w:r w:rsidRPr="00240C23">
        <w:t>Novak</w:t>
      </w:r>
      <w:r>
        <w:t xml:space="preserve"> (</w:t>
      </w:r>
      <w:r w:rsidRPr="00240C23">
        <w:t>2018, str. 36</w:t>
      </w:r>
      <w:r>
        <w:t>)</w:t>
      </w:r>
    </w:p>
    <w:p w14:paraId="4564130D" w14:textId="161590AA" w:rsidR="00D146B4" w:rsidRPr="00240C23" w:rsidRDefault="00D146B4" w:rsidP="00AE10BF">
      <w:pPr>
        <w:jc w:val="both"/>
        <w:rPr>
          <w:rFonts w:asciiTheme="minorHAnsi" w:hAnsiTheme="minorHAnsi"/>
        </w:rPr>
      </w:pPr>
    </w:p>
    <w:p w14:paraId="6672FD58" w14:textId="523D5885" w:rsidR="004E095F" w:rsidRPr="00240C23" w:rsidRDefault="004272A7" w:rsidP="00AE10BF">
      <w:pPr>
        <w:jc w:val="both"/>
        <w:rPr>
          <w:rFonts w:asciiTheme="minorHAnsi" w:hAnsiTheme="minorHAnsi"/>
        </w:rPr>
      </w:pPr>
      <w:r w:rsidRPr="00240C23">
        <w:rPr>
          <w:rFonts w:asciiTheme="minorHAnsi" w:hAnsiTheme="minorHAnsi"/>
        </w:rPr>
        <w:t>Besedilo …</w:t>
      </w:r>
      <w:r w:rsidR="00772477" w:rsidRPr="00240C23">
        <w:rPr>
          <w:rFonts w:asciiTheme="minorHAnsi" w:hAnsiTheme="minorHAnsi"/>
        </w:rPr>
        <w:t>, v katere</w:t>
      </w:r>
      <w:r w:rsidR="008B58CF" w:rsidRPr="00240C23">
        <w:rPr>
          <w:rFonts w:asciiTheme="minorHAnsi" w:hAnsiTheme="minorHAnsi"/>
        </w:rPr>
        <w:t>m komentiramo v</w:t>
      </w:r>
      <w:r w:rsidR="00B77C01" w:rsidRPr="00240C23">
        <w:rPr>
          <w:rFonts w:asciiTheme="minorHAnsi" w:hAnsiTheme="minorHAnsi"/>
        </w:rPr>
        <w:t>sebino prikazano v grafikonu 4.1</w:t>
      </w:r>
      <w:r w:rsidR="00D505DE" w:rsidRPr="00240C23">
        <w:rPr>
          <w:rFonts w:asciiTheme="minorHAnsi" w:hAnsiTheme="minorHAnsi"/>
        </w:rPr>
        <w:t>.</w:t>
      </w:r>
    </w:p>
    <w:p w14:paraId="4A010A07" w14:textId="1A255C1B" w:rsidR="004E095F" w:rsidRPr="00240C23" w:rsidRDefault="004E095F" w:rsidP="00AE10BF">
      <w:pPr>
        <w:jc w:val="both"/>
        <w:rPr>
          <w:rFonts w:asciiTheme="minorHAnsi" w:hAnsiTheme="minorHAnsi"/>
        </w:rPr>
      </w:pPr>
      <w:r w:rsidRPr="00240C23">
        <w:rPr>
          <w:rFonts w:asciiTheme="minorHAnsi" w:hAnsiTheme="minorHAnsi"/>
          <w:noProof/>
        </w:rPr>
        <w:drawing>
          <wp:anchor distT="0" distB="0" distL="114300" distR="114300" simplePos="0" relativeHeight="251669504" behindDoc="0" locked="0" layoutInCell="1" allowOverlap="1" wp14:anchorId="215D1B70" wp14:editId="41124901">
            <wp:simplePos x="0" y="0"/>
            <wp:positionH relativeFrom="column">
              <wp:posOffset>57785</wp:posOffset>
            </wp:positionH>
            <wp:positionV relativeFrom="paragraph">
              <wp:posOffset>278130</wp:posOffset>
            </wp:positionV>
            <wp:extent cx="4610100" cy="3011170"/>
            <wp:effectExtent l="0" t="0" r="0" b="0"/>
            <wp:wrapTopAndBottom/>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10100" cy="3011170"/>
                    </a:xfrm>
                    <a:prstGeom prst="rect">
                      <a:avLst/>
                    </a:prstGeom>
                    <a:noFill/>
                  </pic:spPr>
                </pic:pic>
              </a:graphicData>
            </a:graphic>
            <wp14:sizeRelH relativeFrom="margin">
              <wp14:pctWidth>0</wp14:pctWidth>
            </wp14:sizeRelH>
            <wp14:sizeRelV relativeFrom="margin">
              <wp14:pctHeight>0</wp14:pctHeight>
            </wp14:sizeRelV>
          </wp:anchor>
        </w:drawing>
      </w:r>
    </w:p>
    <w:p w14:paraId="4DEB415C" w14:textId="5D1757E1" w:rsidR="006A7180" w:rsidRPr="00240C23" w:rsidRDefault="002518E9" w:rsidP="00AE10BF">
      <w:pPr>
        <w:widowControl w:val="0"/>
        <w:suppressAutoHyphens/>
        <w:overflowPunct w:val="0"/>
        <w:autoSpaceDE w:val="0"/>
        <w:autoSpaceDN w:val="0"/>
        <w:spacing w:line="240" w:lineRule="auto"/>
        <w:jc w:val="both"/>
        <w:textAlignment w:val="baseline"/>
        <w:rPr>
          <w:rFonts w:asciiTheme="minorHAnsi" w:hAnsiTheme="minorHAnsi"/>
          <w:bCs/>
          <w:kern w:val="3"/>
          <w:sz w:val="18"/>
          <w:szCs w:val="18"/>
        </w:rPr>
      </w:pPr>
      <w:r w:rsidRPr="00240C23">
        <w:rPr>
          <w:rFonts w:asciiTheme="minorHAnsi" w:hAnsiTheme="minorHAnsi"/>
          <w:bCs/>
          <w:kern w:val="3"/>
          <w:sz w:val="18"/>
          <w:szCs w:val="18"/>
        </w:rPr>
        <w:t>a–c</w:t>
      </w:r>
      <w:r w:rsidR="006A7180" w:rsidRPr="00240C23">
        <w:rPr>
          <w:rFonts w:asciiTheme="minorHAnsi" w:hAnsiTheme="minorHAnsi"/>
          <w:bCs/>
          <w:kern w:val="3"/>
          <w:sz w:val="18"/>
          <w:szCs w:val="18"/>
        </w:rPr>
        <w:t xml:space="preserve"> </w:t>
      </w:r>
      <w:r w:rsidR="00B952E1" w:rsidRPr="00240C23">
        <w:rPr>
          <w:rFonts w:asciiTheme="minorHAnsi" w:hAnsiTheme="minorHAnsi"/>
          <w:bCs/>
          <w:kern w:val="3"/>
          <w:sz w:val="18"/>
          <w:szCs w:val="18"/>
        </w:rPr>
        <w:t>povprečja</w:t>
      </w:r>
      <w:r w:rsidR="006A7180" w:rsidRPr="00240C23">
        <w:rPr>
          <w:rFonts w:asciiTheme="minorHAnsi" w:hAnsiTheme="minorHAnsi"/>
          <w:bCs/>
          <w:kern w:val="3"/>
          <w:sz w:val="18"/>
          <w:szCs w:val="18"/>
        </w:rPr>
        <w:t xml:space="preserve"> (± SEM)</w:t>
      </w:r>
      <w:r w:rsidR="001C76A9" w:rsidRPr="00240C23">
        <w:rPr>
          <w:rFonts w:asciiTheme="minorHAnsi" w:hAnsiTheme="minorHAnsi"/>
          <w:bCs/>
          <w:kern w:val="3"/>
          <w:sz w:val="18"/>
          <w:szCs w:val="18"/>
        </w:rPr>
        <w:t>,</w:t>
      </w:r>
      <w:r w:rsidR="006A7180" w:rsidRPr="00240C23">
        <w:rPr>
          <w:rFonts w:asciiTheme="minorHAnsi" w:hAnsiTheme="minorHAnsi"/>
          <w:bCs/>
          <w:kern w:val="3"/>
          <w:sz w:val="18"/>
          <w:szCs w:val="18"/>
        </w:rPr>
        <w:t xml:space="preserve"> označen</w:t>
      </w:r>
      <w:r w:rsidR="00B952E1" w:rsidRPr="00240C23">
        <w:rPr>
          <w:rFonts w:asciiTheme="minorHAnsi" w:hAnsiTheme="minorHAnsi"/>
          <w:bCs/>
          <w:kern w:val="3"/>
          <w:sz w:val="18"/>
          <w:szCs w:val="18"/>
        </w:rPr>
        <w:t>a</w:t>
      </w:r>
      <w:r w:rsidR="00A366D3" w:rsidRPr="00240C23">
        <w:rPr>
          <w:rFonts w:asciiTheme="minorHAnsi" w:hAnsiTheme="minorHAnsi"/>
          <w:bCs/>
          <w:kern w:val="3"/>
          <w:sz w:val="18"/>
          <w:szCs w:val="18"/>
        </w:rPr>
        <w:t xml:space="preserve"> z različnimi črkami</w:t>
      </w:r>
      <w:r w:rsidR="001C76A9" w:rsidRPr="00240C23">
        <w:rPr>
          <w:rFonts w:asciiTheme="minorHAnsi" w:hAnsiTheme="minorHAnsi"/>
          <w:bCs/>
          <w:kern w:val="3"/>
          <w:sz w:val="18"/>
          <w:szCs w:val="18"/>
        </w:rPr>
        <w:t>,</w:t>
      </w:r>
      <w:r w:rsidR="00A366D3" w:rsidRPr="00240C23">
        <w:rPr>
          <w:rFonts w:asciiTheme="minorHAnsi" w:hAnsiTheme="minorHAnsi"/>
          <w:bCs/>
          <w:kern w:val="3"/>
          <w:sz w:val="18"/>
          <w:szCs w:val="18"/>
        </w:rPr>
        <w:t xml:space="preserve"> </w:t>
      </w:r>
      <w:r w:rsidR="006A7180" w:rsidRPr="00240C23">
        <w:rPr>
          <w:rFonts w:asciiTheme="minorHAnsi" w:hAnsiTheme="minorHAnsi"/>
          <w:bCs/>
          <w:kern w:val="3"/>
          <w:sz w:val="18"/>
          <w:szCs w:val="18"/>
        </w:rPr>
        <w:t>se med seboj statistično značilno razlikujejo (</w:t>
      </w:r>
      <w:proofErr w:type="spellStart"/>
      <w:r w:rsidR="006A7180" w:rsidRPr="00240C23">
        <w:rPr>
          <w:rFonts w:asciiTheme="minorHAnsi" w:hAnsiTheme="minorHAnsi"/>
          <w:bCs/>
          <w:kern w:val="3"/>
          <w:sz w:val="18"/>
          <w:szCs w:val="18"/>
        </w:rPr>
        <w:t>Tukey</w:t>
      </w:r>
      <w:proofErr w:type="spellEnd"/>
      <w:r w:rsidR="006A7180" w:rsidRPr="00240C23">
        <w:rPr>
          <w:rFonts w:asciiTheme="minorHAnsi" w:hAnsiTheme="minorHAnsi"/>
          <w:bCs/>
          <w:kern w:val="3"/>
          <w:sz w:val="18"/>
          <w:szCs w:val="18"/>
        </w:rPr>
        <w:t>, α = 0,05)</w:t>
      </w:r>
    </w:p>
    <w:p w14:paraId="3550195F" w14:textId="04E0CEAC" w:rsidR="00D23CDE" w:rsidRDefault="00915A84" w:rsidP="008856C7">
      <w:pPr>
        <w:pStyle w:val="Opombe"/>
        <w:spacing w:line="360" w:lineRule="auto"/>
      </w:pPr>
      <w:bookmarkStart w:id="116" w:name="_Toc518322921"/>
      <w:r>
        <w:t xml:space="preserve">Vir: </w:t>
      </w:r>
      <w:r w:rsidRPr="00240C23">
        <w:t>Vasilij</w:t>
      </w:r>
      <w:r>
        <w:t xml:space="preserve"> (</w:t>
      </w:r>
      <w:r w:rsidRPr="00240C23">
        <w:t>2000, str. 209</w:t>
      </w:r>
      <w:r>
        <w:t>)</w:t>
      </w:r>
    </w:p>
    <w:p w14:paraId="3F6542D9" w14:textId="77777777" w:rsidR="00915A84" w:rsidRPr="00240C23" w:rsidRDefault="00915A84" w:rsidP="00915A84">
      <w:pPr>
        <w:pStyle w:val="Opombe"/>
      </w:pPr>
    </w:p>
    <w:p w14:paraId="3C43B896" w14:textId="155E6BAA" w:rsidR="009D2A53" w:rsidRPr="00240C23" w:rsidRDefault="00817E6B" w:rsidP="00CA570D">
      <w:pPr>
        <w:pStyle w:val="Napis"/>
        <w:jc w:val="both"/>
        <w:rPr>
          <w:rFonts w:asciiTheme="minorHAnsi" w:hAnsiTheme="minorHAnsi"/>
          <w:bCs w:val="0"/>
        </w:rPr>
      </w:pPr>
      <w:bookmarkStart w:id="117" w:name="_Toc71125727"/>
      <w:bookmarkStart w:id="118" w:name="_Toc71125761"/>
      <w:r w:rsidRPr="00240C23">
        <w:rPr>
          <w:rFonts w:asciiTheme="minorHAnsi" w:hAnsiTheme="minorHAnsi"/>
          <w:bCs w:val="0"/>
        </w:rPr>
        <w:lastRenderedPageBreak/>
        <w:t xml:space="preserve">Grafikon </w:t>
      </w:r>
      <w:r w:rsidR="008102D6" w:rsidRPr="00240C23">
        <w:rPr>
          <w:rFonts w:asciiTheme="minorHAnsi" w:hAnsiTheme="minorHAnsi"/>
          <w:bCs w:val="0"/>
          <w:noProof/>
        </w:rPr>
        <w:fldChar w:fldCharType="begin"/>
      </w:r>
      <w:r w:rsidR="008102D6" w:rsidRPr="00240C23">
        <w:rPr>
          <w:rFonts w:asciiTheme="minorHAnsi" w:hAnsiTheme="minorHAnsi"/>
          <w:bCs w:val="0"/>
          <w:noProof/>
        </w:rPr>
        <w:instrText xml:space="preserve"> STYLEREF 1 \s </w:instrText>
      </w:r>
      <w:r w:rsidR="008102D6" w:rsidRPr="00240C23">
        <w:rPr>
          <w:rFonts w:asciiTheme="minorHAnsi" w:hAnsiTheme="minorHAnsi"/>
          <w:bCs w:val="0"/>
          <w:noProof/>
        </w:rPr>
        <w:fldChar w:fldCharType="separate"/>
      </w:r>
      <w:r w:rsidR="00F80F2D">
        <w:rPr>
          <w:rFonts w:asciiTheme="minorHAnsi" w:hAnsiTheme="minorHAnsi"/>
          <w:bCs w:val="0"/>
          <w:noProof/>
        </w:rPr>
        <w:t>4</w:t>
      </w:r>
      <w:r w:rsidR="008102D6" w:rsidRPr="00240C23">
        <w:rPr>
          <w:rFonts w:asciiTheme="minorHAnsi" w:hAnsiTheme="minorHAnsi"/>
          <w:bCs w:val="0"/>
          <w:noProof/>
        </w:rPr>
        <w:fldChar w:fldCharType="end"/>
      </w:r>
      <w:r w:rsidR="007D2573" w:rsidRPr="00240C23">
        <w:rPr>
          <w:rFonts w:asciiTheme="minorHAnsi" w:hAnsiTheme="minorHAnsi"/>
          <w:bCs w:val="0"/>
        </w:rPr>
        <w:t>.</w:t>
      </w:r>
      <w:r w:rsidR="008102D6" w:rsidRPr="00240C23">
        <w:rPr>
          <w:rFonts w:asciiTheme="minorHAnsi" w:hAnsiTheme="minorHAnsi"/>
          <w:bCs w:val="0"/>
          <w:noProof/>
        </w:rPr>
        <w:fldChar w:fldCharType="begin"/>
      </w:r>
      <w:r w:rsidR="008102D6" w:rsidRPr="00240C23">
        <w:rPr>
          <w:rFonts w:asciiTheme="minorHAnsi" w:hAnsiTheme="minorHAnsi"/>
          <w:bCs w:val="0"/>
          <w:noProof/>
        </w:rPr>
        <w:instrText xml:space="preserve"> SEQ Grafikon \* ARABIC \s 1 </w:instrText>
      </w:r>
      <w:r w:rsidR="008102D6" w:rsidRPr="00240C23">
        <w:rPr>
          <w:rFonts w:asciiTheme="minorHAnsi" w:hAnsiTheme="minorHAnsi"/>
          <w:bCs w:val="0"/>
          <w:noProof/>
        </w:rPr>
        <w:fldChar w:fldCharType="separate"/>
      </w:r>
      <w:r w:rsidR="00F80F2D">
        <w:rPr>
          <w:rFonts w:asciiTheme="minorHAnsi" w:hAnsiTheme="minorHAnsi"/>
          <w:bCs w:val="0"/>
          <w:noProof/>
        </w:rPr>
        <w:t>1</w:t>
      </w:r>
      <w:r w:rsidR="008102D6" w:rsidRPr="00240C23">
        <w:rPr>
          <w:rFonts w:asciiTheme="minorHAnsi" w:hAnsiTheme="minorHAnsi"/>
          <w:bCs w:val="0"/>
          <w:noProof/>
        </w:rPr>
        <w:fldChar w:fldCharType="end"/>
      </w:r>
      <w:r w:rsidRPr="00240C23">
        <w:rPr>
          <w:rFonts w:asciiTheme="minorHAnsi" w:hAnsiTheme="minorHAnsi"/>
          <w:bCs w:val="0"/>
        </w:rPr>
        <w:t>:</w:t>
      </w:r>
      <w:r w:rsidR="009D2A53" w:rsidRPr="00240C23">
        <w:rPr>
          <w:rFonts w:asciiTheme="minorHAnsi" w:hAnsiTheme="minorHAnsi"/>
          <w:bCs w:val="0"/>
        </w:rPr>
        <w:t xml:space="preserve"> Pridelek </w:t>
      </w:r>
      <w:r w:rsidR="00EB2D1B" w:rsidRPr="00240C23">
        <w:rPr>
          <w:rFonts w:asciiTheme="minorHAnsi" w:hAnsiTheme="minorHAnsi"/>
          <w:bCs w:val="0"/>
        </w:rPr>
        <w:t>korenčka</w:t>
      </w:r>
      <w:r w:rsidR="009D2A53" w:rsidRPr="00240C23">
        <w:rPr>
          <w:rFonts w:asciiTheme="minorHAnsi" w:hAnsiTheme="minorHAnsi"/>
          <w:bCs w:val="0"/>
        </w:rPr>
        <w:t xml:space="preserve"> (kg</w:t>
      </w:r>
      <w:r w:rsidR="002518E9" w:rsidRPr="00240C23">
        <w:rPr>
          <w:rFonts w:asciiTheme="minorHAnsi" w:hAnsiTheme="minorHAnsi"/>
          <w:bCs w:val="0"/>
        </w:rPr>
        <w:t>/</w:t>
      </w:r>
      <w:r w:rsidR="00EB2D1B" w:rsidRPr="00240C23">
        <w:rPr>
          <w:rFonts w:asciiTheme="minorHAnsi" w:hAnsiTheme="minorHAnsi"/>
          <w:bCs w:val="0"/>
        </w:rPr>
        <w:t>ha</w:t>
      </w:r>
      <w:r w:rsidR="009D2A53" w:rsidRPr="00240C23">
        <w:rPr>
          <w:rFonts w:asciiTheme="minorHAnsi" w:hAnsiTheme="minorHAnsi"/>
          <w:bCs w:val="0"/>
        </w:rPr>
        <w:t xml:space="preserve">) v odvisnosti od </w:t>
      </w:r>
      <w:r w:rsidR="00EB2D1B" w:rsidRPr="00240C23">
        <w:rPr>
          <w:rFonts w:asciiTheme="minorHAnsi" w:hAnsiTheme="minorHAnsi"/>
          <w:bCs w:val="0"/>
        </w:rPr>
        <w:t>sorte in gostote setve</w:t>
      </w:r>
      <w:r w:rsidR="006A7180" w:rsidRPr="00240C23">
        <w:rPr>
          <w:rFonts w:asciiTheme="minorHAnsi" w:hAnsiTheme="minorHAnsi"/>
          <w:bCs w:val="0"/>
        </w:rPr>
        <w:t xml:space="preserve"> </w:t>
      </w:r>
      <w:r w:rsidR="009D2A53" w:rsidRPr="00240C23">
        <w:rPr>
          <w:rFonts w:asciiTheme="minorHAnsi" w:hAnsiTheme="minorHAnsi"/>
          <w:bCs w:val="0"/>
        </w:rPr>
        <w:t xml:space="preserve">(interakcija </w:t>
      </w:r>
      <w:r w:rsidR="00EB2D1B" w:rsidRPr="00240C23">
        <w:rPr>
          <w:rFonts w:asciiTheme="minorHAnsi" w:hAnsiTheme="minorHAnsi"/>
          <w:bCs w:val="0"/>
        </w:rPr>
        <w:t>S</w:t>
      </w:r>
      <w:r w:rsidR="009D2A53" w:rsidRPr="00240C23">
        <w:rPr>
          <w:rFonts w:asciiTheme="minorHAnsi" w:hAnsiTheme="minorHAnsi"/>
          <w:bCs w:val="0"/>
        </w:rPr>
        <w:t xml:space="preserve"> </w:t>
      </w:r>
      <w:r w:rsidR="009D2A53" w:rsidRPr="00240C23">
        <w:rPr>
          <w:rFonts w:asciiTheme="minorHAnsi" w:hAnsiTheme="minorHAnsi"/>
          <w:bCs w:val="0"/>
        </w:rPr>
        <w:sym w:font="Symbol" w:char="F0B4"/>
      </w:r>
      <w:r w:rsidR="009D2A53" w:rsidRPr="00240C23">
        <w:rPr>
          <w:rFonts w:asciiTheme="minorHAnsi" w:hAnsiTheme="minorHAnsi"/>
          <w:bCs w:val="0"/>
        </w:rPr>
        <w:t xml:space="preserve"> </w:t>
      </w:r>
      <w:proofErr w:type="spellStart"/>
      <w:r w:rsidR="00EB2D1B" w:rsidRPr="00240C23">
        <w:rPr>
          <w:rFonts w:asciiTheme="minorHAnsi" w:hAnsiTheme="minorHAnsi"/>
          <w:bCs w:val="0"/>
        </w:rPr>
        <w:t>Gs</w:t>
      </w:r>
      <w:proofErr w:type="spellEnd"/>
      <w:r w:rsidR="009D2A53" w:rsidRPr="00240C23">
        <w:rPr>
          <w:rFonts w:asciiTheme="minorHAnsi" w:hAnsiTheme="minorHAnsi"/>
          <w:bCs w:val="0"/>
        </w:rPr>
        <w:t>)</w:t>
      </w:r>
      <w:bookmarkEnd w:id="116"/>
      <w:bookmarkEnd w:id="117"/>
      <w:bookmarkEnd w:id="118"/>
    </w:p>
    <w:p w14:paraId="6B43DCB4" w14:textId="2FD13E14" w:rsidR="004E095F" w:rsidRPr="00240C23" w:rsidRDefault="007D2573" w:rsidP="00B65DA6">
      <w:pPr>
        <w:pStyle w:val="Diplomatelo"/>
      </w:pPr>
      <w:r w:rsidRPr="00240C23">
        <w:t>Besedilo</w:t>
      </w:r>
      <w:r w:rsidR="00D505DE" w:rsidRPr="00240C23">
        <w:t xml:space="preserve"> …</w:t>
      </w:r>
      <w:r w:rsidRPr="00240C23">
        <w:t xml:space="preserve">, v katerem komentiramo rezultate v grafikonu 4.2 </w:t>
      </w:r>
      <w:r w:rsidR="005656F2" w:rsidRPr="00240C23">
        <w:t>(</w:t>
      </w:r>
      <w:r w:rsidR="008E569A" w:rsidRPr="00240C23">
        <w:t xml:space="preserve">Prevolnik Povše, </w:t>
      </w:r>
      <w:r w:rsidR="00627C24" w:rsidRPr="00240C23">
        <w:t>lasten vir</w:t>
      </w:r>
      <w:r w:rsidR="008E569A" w:rsidRPr="00240C23">
        <w:t>)</w:t>
      </w:r>
      <w:r w:rsidR="00833ED3" w:rsidRPr="00240C23">
        <w:t>.</w:t>
      </w:r>
    </w:p>
    <w:p w14:paraId="1D01F217" w14:textId="41D1453A" w:rsidR="004E095F" w:rsidRPr="00240C23" w:rsidRDefault="004E095F" w:rsidP="00B65DA6">
      <w:pPr>
        <w:pStyle w:val="Diplomatelo"/>
      </w:pPr>
      <w:r w:rsidRPr="00240C23">
        <w:rPr>
          <w:noProof/>
        </w:rPr>
        <w:drawing>
          <wp:inline distT="0" distB="0" distL="0" distR="0" wp14:anchorId="046D6E21" wp14:editId="56E24D6D">
            <wp:extent cx="4556760" cy="3218673"/>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0688" cy="3235575"/>
                    </a:xfrm>
                    <a:prstGeom prst="rect">
                      <a:avLst/>
                    </a:prstGeom>
                    <a:noFill/>
                  </pic:spPr>
                </pic:pic>
              </a:graphicData>
            </a:graphic>
          </wp:inline>
        </w:drawing>
      </w:r>
    </w:p>
    <w:p w14:paraId="6791664D" w14:textId="5D09130D" w:rsidR="007D2573" w:rsidRPr="00240C23" w:rsidRDefault="007D2573" w:rsidP="00E56F58">
      <w:pPr>
        <w:pStyle w:val="Napis"/>
        <w:keepNext/>
        <w:keepLines/>
        <w:widowControl w:val="0"/>
        <w:spacing w:line="240" w:lineRule="auto"/>
        <w:jc w:val="both"/>
        <w:rPr>
          <w:rFonts w:asciiTheme="minorHAnsi" w:hAnsiTheme="minorHAnsi"/>
          <w:sz w:val="18"/>
          <w:szCs w:val="18"/>
        </w:rPr>
      </w:pPr>
      <w:r w:rsidRPr="00240C23">
        <w:rPr>
          <w:rFonts w:asciiTheme="minorHAnsi" w:hAnsiTheme="minorHAnsi"/>
          <w:sz w:val="18"/>
          <w:szCs w:val="18"/>
        </w:rPr>
        <w:t>NMK – nasičene maščobne kisline, r</w:t>
      </w:r>
      <w:r w:rsidRPr="00240C23">
        <w:rPr>
          <w:rFonts w:asciiTheme="minorHAnsi" w:hAnsiTheme="minorHAnsi"/>
          <w:sz w:val="18"/>
          <w:szCs w:val="18"/>
          <w:vertAlign w:val="superscript"/>
        </w:rPr>
        <w:t>2</w:t>
      </w:r>
      <w:r w:rsidR="00627C24" w:rsidRPr="00240C23">
        <w:rPr>
          <w:rFonts w:asciiTheme="minorHAnsi" w:hAnsiTheme="minorHAnsi"/>
          <w:sz w:val="18"/>
          <w:szCs w:val="18"/>
        </w:rPr>
        <w:t xml:space="preserve"> – </w:t>
      </w:r>
      <w:proofErr w:type="spellStart"/>
      <w:r w:rsidR="00627C24" w:rsidRPr="00240C23">
        <w:rPr>
          <w:rFonts w:asciiTheme="minorHAnsi" w:hAnsiTheme="minorHAnsi"/>
          <w:sz w:val="18"/>
          <w:szCs w:val="18"/>
        </w:rPr>
        <w:t>determinacijski</w:t>
      </w:r>
      <w:proofErr w:type="spellEnd"/>
      <w:r w:rsidR="00627C24" w:rsidRPr="00240C23">
        <w:rPr>
          <w:rFonts w:asciiTheme="minorHAnsi" w:hAnsiTheme="minorHAnsi"/>
          <w:sz w:val="18"/>
          <w:szCs w:val="18"/>
        </w:rPr>
        <w:t xml:space="preserve"> koeficient, SE</w:t>
      </w:r>
      <w:r w:rsidRPr="00240C23">
        <w:rPr>
          <w:rFonts w:asciiTheme="minorHAnsi" w:hAnsiTheme="minorHAnsi"/>
          <w:sz w:val="18"/>
          <w:szCs w:val="18"/>
        </w:rPr>
        <w:t xml:space="preserve"> – standardna napaka napovedovanja</w:t>
      </w:r>
    </w:p>
    <w:p w14:paraId="2064AFDC" w14:textId="77777777" w:rsidR="00D23CDE" w:rsidRPr="00240C23" w:rsidRDefault="00D23CDE" w:rsidP="00E56F58">
      <w:pPr>
        <w:pStyle w:val="Napis"/>
        <w:keepNext/>
        <w:keepLines/>
        <w:widowControl w:val="0"/>
        <w:spacing w:line="240" w:lineRule="auto"/>
        <w:jc w:val="both"/>
        <w:rPr>
          <w:rFonts w:asciiTheme="minorHAnsi" w:hAnsiTheme="minorHAnsi"/>
          <w:bCs w:val="0"/>
          <w:sz w:val="18"/>
          <w:szCs w:val="18"/>
        </w:rPr>
      </w:pPr>
    </w:p>
    <w:p w14:paraId="681A4A30" w14:textId="71BB0BFA" w:rsidR="007D2573" w:rsidRPr="00240C23" w:rsidRDefault="007D2573" w:rsidP="00CA570D">
      <w:pPr>
        <w:pStyle w:val="Napis"/>
        <w:keepNext/>
        <w:keepLines/>
        <w:widowControl w:val="0"/>
        <w:jc w:val="both"/>
        <w:rPr>
          <w:rFonts w:asciiTheme="minorHAnsi" w:hAnsiTheme="minorHAnsi"/>
          <w:bCs w:val="0"/>
        </w:rPr>
      </w:pPr>
      <w:bookmarkStart w:id="119" w:name="_Toc71125728"/>
      <w:bookmarkStart w:id="120" w:name="_Toc71125762"/>
      <w:r w:rsidRPr="00240C23">
        <w:rPr>
          <w:rFonts w:asciiTheme="minorHAnsi" w:hAnsiTheme="minorHAnsi"/>
          <w:bCs w:val="0"/>
        </w:rPr>
        <w:t xml:space="preserve">Grafikon </w:t>
      </w:r>
      <w:r w:rsidR="008102D6" w:rsidRPr="00240C23">
        <w:rPr>
          <w:rFonts w:asciiTheme="minorHAnsi" w:hAnsiTheme="minorHAnsi"/>
          <w:bCs w:val="0"/>
          <w:noProof/>
        </w:rPr>
        <w:fldChar w:fldCharType="begin"/>
      </w:r>
      <w:r w:rsidR="008102D6" w:rsidRPr="00240C23">
        <w:rPr>
          <w:rFonts w:asciiTheme="minorHAnsi" w:hAnsiTheme="minorHAnsi"/>
          <w:bCs w:val="0"/>
          <w:noProof/>
        </w:rPr>
        <w:instrText xml:space="preserve"> STYLEREF 1 \s </w:instrText>
      </w:r>
      <w:r w:rsidR="008102D6" w:rsidRPr="00240C23">
        <w:rPr>
          <w:rFonts w:asciiTheme="minorHAnsi" w:hAnsiTheme="minorHAnsi"/>
          <w:bCs w:val="0"/>
          <w:noProof/>
        </w:rPr>
        <w:fldChar w:fldCharType="separate"/>
      </w:r>
      <w:r w:rsidR="00F80F2D">
        <w:rPr>
          <w:rFonts w:asciiTheme="minorHAnsi" w:hAnsiTheme="minorHAnsi"/>
          <w:bCs w:val="0"/>
          <w:noProof/>
        </w:rPr>
        <w:t>4</w:t>
      </w:r>
      <w:r w:rsidR="008102D6" w:rsidRPr="00240C23">
        <w:rPr>
          <w:rFonts w:asciiTheme="minorHAnsi" w:hAnsiTheme="minorHAnsi"/>
          <w:bCs w:val="0"/>
          <w:noProof/>
        </w:rPr>
        <w:fldChar w:fldCharType="end"/>
      </w:r>
      <w:r w:rsidRPr="00240C23">
        <w:rPr>
          <w:rFonts w:asciiTheme="minorHAnsi" w:hAnsiTheme="minorHAnsi"/>
          <w:bCs w:val="0"/>
        </w:rPr>
        <w:t>.</w:t>
      </w:r>
      <w:r w:rsidR="008102D6" w:rsidRPr="00240C23">
        <w:rPr>
          <w:rFonts w:asciiTheme="minorHAnsi" w:hAnsiTheme="minorHAnsi"/>
          <w:bCs w:val="0"/>
          <w:noProof/>
        </w:rPr>
        <w:fldChar w:fldCharType="begin"/>
      </w:r>
      <w:r w:rsidR="008102D6" w:rsidRPr="00240C23">
        <w:rPr>
          <w:rFonts w:asciiTheme="minorHAnsi" w:hAnsiTheme="minorHAnsi"/>
          <w:bCs w:val="0"/>
          <w:noProof/>
        </w:rPr>
        <w:instrText xml:space="preserve"> SEQ Grafikon \* ARABIC \s 1 </w:instrText>
      </w:r>
      <w:r w:rsidR="008102D6" w:rsidRPr="00240C23">
        <w:rPr>
          <w:rFonts w:asciiTheme="minorHAnsi" w:hAnsiTheme="minorHAnsi"/>
          <w:bCs w:val="0"/>
          <w:noProof/>
        </w:rPr>
        <w:fldChar w:fldCharType="separate"/>
      </w:r>
      <w:r w:rsidR="00F80F2D">
        <w:rPr>
          <w:rFonts w:asciiTheme="minorHAnsi" w:hAnsiTheme="minorHAnsi"/>
          <w:bCs w:val="0"/>
          <w:noProof/>
        </w:rPr>
        <w:t>2</w:t>
      </w:r>
      <w:r w:rsidR="008102D6" w:rsidRPr="00240C23">
        <w:rPr>
          <w:rFonts w:asciiTheme="minorHAnsi" w:hAnsiTheme="minorHAnsi"/>
          <w:bCs w:val="0"/>
          <w:noProof/>
        </w:rPr>
        <w:fldChar w:fldCharType="end"/>
      </w:r>
      <w:r w:rsidRPr="00240C23">
        <w:rPr>
          <w:rFonts w:asciiTheme="minorHAnsi" w:hAnsiTheme="minorHAnsi"/>
          <w:bCs w:val="0"/>
        </w:rPr>
        <w:t xml:space="preserve">: </w:t>
      </w:r>
      <w:r w:rsidRPr="00240C23">
        <w:rPr>
          <w:rFonts w:asciiTheme="minorHAnsi" w:hAnsiTheme="minorHAnsi"/>
          <w:bCs w:val="0"/>
          <w:color w:val="000000"/>
        </w:rPr>
        <w:t>Uspešnost napovedovanja nasičenih maščobnih kislin z NIR spektroskopijo</w:t>
      </w:r>
      <w:bookmarkEnd w:id="119"/>
      <w:bookmarkEnd w:id="120"/>
    </w:p>
    <w:p w14:paraId="1EBADFE9" w14:textId="2F1A66FB" w:rsidR="00627C24" w:rsidRPr="00240C23" w:rsidRDefault="00627C24" w:rsidP="007D2573">
      <w:pPr>
        <w:rPr>
          <w:rFonts w:asciiTheme="minorHAnsi" w:hAnsiTheme="minorHAnsi"/>
        </w:rPr>
      </w:pPr>
    </w:p>
    <w:p w14:paraId="22ED69D3" w14:textId="6ED00FFF" w:rsidR="00833ED3" w:rsidRPr="00240C23" w:rsidRDefault="00833ED3" w:rsidP="00B65DA6">
      <w:pPr>
        <w:pStyle w:val="Diplomatelo"/>
      </w:pPr>
      <w:r w:rsidRPr="00240C23">
        <w:t>Besedilo…</w:t>
      </w:r>
      <w:r w:rsidR="00715C60" w:rsidRPr="00240C23">
        <w:t>, v katerem komentiramo rezultate v preglednici 4.2 (Bohak, 2019, str. 22).</w:t>
      </w:r>
    </w:p>
    <w:p w14:paraId="5627158D" w14:textId="77777777" w:rsidR="00316B8A" w:rsidRPr="00240C23" w:rsidRDefault="00316B8A" w:rsidP="00B65DA6">
      <w:pPr>
        <w:pStyle w:val="Diplomatelo"/>
      </w:pPr>
    </w:p>
    <w:p w14:paraId="06C1E4C7" w14:textId="7978D3E3" w:rsidR="00C11F1F" w:rsidRPr="00240C23" w:rsidRDefault="00715C60" w:rsidP="00B65DA6">
      <w:pPr>
        <w:pStyle w:val="Diplomatelo"/>
      </w:pPr>
      <w:bookmarkStart w:id="121" w:name="_Toc78287667"/>
      <w:r w:rsidRPr="00240C23">
        <w:t xml:space="preserve">Preglednica </w:t>
      </w:r>
      <w:r w:rsidRPr="00240C23">
        <w:rPr>
          <w:noProof/>
        </w:rPr>
        <w:fldChar w:fldCharType="begin"/>
      </w:r>
      <w:r w:rsidRPr="00240C23">
        <w:rPr>
          <w:noProof/>
        </w:rPr>
        <w:instrText xml:space="preserve"> STYLEREF 1 \s </w:instrText>
      </w:r>
      <w:r w:rsidRPr="00240C23">
        <w:rPr>
          <w:noProof/>
        </w:rPr>
        <w:fldChar w:fldCharType="separate"/>
      </w:r>
      <w:r w:rsidR="00F80F2D">
        <w:rPr>
          <w:noProof/>
        </w:rPr>
        <w:t>4</w:t>
      </w:r>
      <w:r w:rsidRPr="00240C23">
        <w:rPr>
          <w:noProof/>
        </w:rPr>
        <w:fldChar w:fldCharType="end"/>
      </w:r>
      <w:r w:rsidRPr="00240C23">
        <w:t>.</w:t>
      </w:r>
      <w:r w:rsidRPr="00240C23">
        <w:rPr>
          <w:noProof/>
        </w:rPr>
        <w:fldChar w:fldCharType="begin"/>
      </w:r>
      <w:r w:rsidRPr="00240C23">
        <w:rPr>
          <w:noProof/>
        </w:rPr>
        <w:instrText xml:space="preserve"> SEQ Preglednica \* ARABIC \s 1 </w:instrText>
      </w:r>
      <w:r w:rsidRPr="00240C23">
        <w:rPr>
          <w:noProof/>
        </w:rPr>
        <w:fldChar w:fldCharType="separate"/>
      </w:r>
      <w:r w:rsidR="00F80F2D">
        <w:rPr>
          <w:noProof/>
        </w:rPr>
        <w:t>2</w:t>
      </w:r>
      <w:r w:rsidRPr="00240C23">
        <w:rPr>
          <w:noProof/>
        </w:rPr>
        <w:fldChar w:fldCharType="end"/>
      </w:r>
      <w:r w:rsidRPr="00240C23">
        <w:t xml:space="preserve">: Najnižje </w:t>
      </w:r>
      <w:r w:rsidR="00187C1E" w:rsidRPr="00240C23">
        <w:t xml:space="preserve">jutranje </w:t>
      </w:r>
      <w:r w:rsidRPr="00240C23">
        <w:t xml:space="preserve">temperature zraka pod različnimi </w:t>
      </w:r>
      <w:proofErr w:type="spellStart"/>
      <w:r w:rsidR="00187C1E" w:rsidRPr="00240C23">
        <w:t>prekrivkami</w:t>
      </w:r>
      <w:proofErr w:type="spellEnd"/>
      <w:r w:rsidRPr="00240C23">
        <w:t xml:space="preserve"> izmerjene v nočeh z zunanjo temperaturo pod 0 </w:t>
      </w:r>
      <w:r w:rsidRPr="00240C23">
        <w:rPr>
          <w:rFonts w:cstheme="minorHAnsi"/>
        </w:rPr>
        <w:t>°</w:t>
      </w:r>
      <w:r w:rsidRPr="00240C23">
        <w:t>C</w:t>
      </w:r>
      <w:bookmarkEnd w:id="121"/>
      <w:r w:rsidRPr="00240C23">
        <w:t xml:space="preserve"> </w:t>
      </w:r>
    </w:p>
    <w:tbl>
      <w:tblPr>
        <w:tblStyle w:val="Tabelamrea"/>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281"/>
        <w:gridCol w:w="1557"/>
        <w:gridCol w:w="1415"/>
        <w:gridCol w:w="1843"/>
        <w:gridCol w:w="1415"/>
      </w:tblGrid>
      <w:tr w:rsidR="00187C1E" w:rsidRPr="0040341A" w14:paraId="60F13801" w14:textId="77777777" w:rsidTr="00A366D3">
        <w:tc>
          <w:tcPr>
            <w:tcW w:w="1129" w:type="dxa"/>
            <w:tcBorders>
              <w:top w:val="single" w:sz="4" w:space="0" w:color="auto"/>
              <w:bottom w:val="single" w:sz="4" w:space="0" w:color="auto"/>
            </w:tcBorders>
          </w:tcPr>
          <w:p w14:paraId="549A0643" w14:textId="13DBC4F2" w:rsidR="00316B8A" w:rsidRPr="0040341A" w:rsidRDefault="00316B8A" w:rsidP="0040341A">
            <w:pPr>
              <w:pStyle w:val="Preglednica"/>
            </w:pPr>
            <w:r w:rsidRPr="0040341A">
              <w:t>Meritve</w:t>
            </w:r>
          </w:p>
          <w:p w14:paraId="6C588F17" w14:textId="241855A3" w:rsidR="00187C1E" w:rsidRPr="0040341A" w:rsidRDefault="00316B8A" w:rsidP="0040341A">
            <w:pPr>
              <w:pStyle w:val="Preglednica"/>
            </w:pPr>
            <w:r w:rsidRPr="0040341A">
              <w:t>ob 6:15</w:t>
            </w:r>
          </w:p>
        </w:tc>
        <w:tc>
          <w:tcPr>
            <w:tcW w:w="1281" w:type="dxa"/>
            <w:tcBorders>
              <w:top w:val="single" w:sz="4" w:space="0" w:color="auto"/>
              <w:bottom w:val="single" w:sz="4" w:space="0" w:color="auto"/>
            </w:tcBorders>
          </w:tcPr>
          <w:p w14:paraId="069DCD04" w14:textId="3ED13C44" w:rsidR="00187C1E" w:rsidRPr="0040341A" w:rsidRDefault="00187C1E" w:rsidP="0040341A">
            <w:pPr>
              <w:pStyle w:val="Preglednica"/>
              <w:jc w:val="center"/>
            </w:pPr>
            <w:r w:rsidRPr="0040341A">
              <w:t>Temperatura zraka zunaj</w:t>
            </w:r>
          </w:p>
          <w:p w14:paraId="1C7645DE" w14:textId="1280D2BE" w:rsidR="00187C1E" w:rsidRPr="0040341A" w:rsidRDefault="00187C1E" w:rsidP="0040341A">
            <w:pPr>
              <w:pStyle w:val="Preglednica"/>
              <w:jc w:val="center"/>
            </w:pPr>
            <w:r w:rsidRPr="0040341A">
              <w:t>(</w:t>
            </w:r>
            <w:r w:rsidRPr="0040341A">
              <w:rPr>
                <w:rFonts w:cstheme="minorHAnsi"/>
              </w:rPr>
              <w:t>°</w:t>
            </w:r>
            <w:r w:rsidRPr="0040341A">
              <w:t>C)</w:t>
            </w:r>
          </w:p>
        </w:tc>
        <w:tc>
          <w:tcPr>
            <w:tcW w:w="1557" w:type="dxa"/>
            <w:tcBorders>
              <w:top w:val="single" w:sz="4" w:space="0" w:color="auto"/>
              <w:bottom w:val="single" w:sz="4" w:space="0" w:color="auto"/>
            </w:tcBorders>
          </w:tcPr>
          <w:p w14:paraId="00630755" w14:textId="5B4A6BAA" w:rsidR="00187C1E" w:rsidRPr="0040341A" w:rsidRDefault="00187C1E" w:rsidP="0040341A">
            <w:pPr>
              <w:pStyle w:val="Preglednica"/>
              <w:jc w:val="center"/>
            </w:pPr>
            <w:r w:rsidRPr="0040341A">
              <w:t>Temperatura pod PE, 150 µm (</w:t>
            </w:r>
            <w:r w:rsidRPr="0040341A">
              <w:rPr>
                <w:rFonts w:cstheme="minorHAnsi"/>
              </w:rPr>
              <w:t>°</w:t>
            </w:r>
            <w:r w:rsidRPr="0040341A">
              <w:t>C)</w:t>
            </w:r>
          </w:p>
        </w:tc>
        <w:tc>
          <w:tcPr>
            <w:tcW w:w="1415" w:type="dxa"/>
            <w:tcBorders>
              <w:top w:val="single" w:sz="4" w:space="0" w:color="auto"/>
              <w:bottom w:val="single" w:sz="4" w:space="0" w:color="auto"/>
            </w:tcBorders>
          </w:tcPr>
          <w:p w14:paraId="721CE566" w14:textId="52CE32CF" w:rsidR="00187C1E" w:rsidRPr="0040341A" w:rsidRDefault="00187C1E" w:rsidP="0040341A">
            <w:pPr>
              <w:pStyle w:val="Preglednica"/>
              <w:jc w:val="center"/>
            </w:pPr>
            <w:r w:rsidRPr="0040341A">
              <w:t>Temperatura pod PE, 60 µm (</w:t>
            </w:r>
            <w:r w:rsidRPr="0040341A">
              <w:rPr>
                <w:rFonts w:cstheme="minorHAnsi"/>
              </w:rPr>
              <w:t>°</w:t>
            </w:r>
            <w:r w:rsidRPr="0040341A">
              <w:t>C)</w:t>
            </w:r>
          </w:p>
        </w:tc>
        <w:tc>
          <w:tcPr>
            <w:tcW w:w="1843" w:type="dxa"/>
            <w:tcBorders>
              <w:top w:val="single" w:sz="4" w:space="0" w:color="auto"/>
              <w:bottom w:val="single" w:sz="4" w:space="0" w:color="auto"/>
            </w:tcBorders>
          </w:tcPr>
          <w:p w14:paraId="15DA8E34" w14:textId="3AE90287" w:rsidR="00316B8A" w:rsidRPr="0040341A" w:rsidRDefault="00187C1E" w:rsidP="0040341A">
            <w:pPr>
              <w:pStyle w:val="Preglednica"/>
              <w:jc w:val="center"/>
            </w:pPr>
            <w:r w:rsidRPr="0040341A">
              <w:t>Temperatura</w:t>
            </w:r>
          </w:p>
          <w:p w14:paraId="6D4768A2" w14:textId="17A5C24F" w:rsidR="00187C1E" w:rsidRPr="0040341A" w:rsidRDefault="00187C1E" w:rsidP="0040341A">
            <w:pPr>
              <w:pStyle w:val="Preglednica"/>
              <w:jc w:val="center"/>
            </w:pPr>
            <w:r w:rsidRPr="0040341A">
              <w:t xml:space="preserve">pod PE, </w:t>
            </w:r>
            <w:r w:rsidR="00316B8A" w:rsidRPr="0040341A">
              <w:t>n</w:t>
            </w:r>
            <w:r w:rsidR="00DA701E" w:rsidRPr="0040341A">
              <w:t>a</w:t>
            </w:r>
            <w:r w:rsidRPr="0040341A">
              <w:t>luknja</w:t>
            </w:r>
            <w:r w:rsidR="00DA701E" w:rsidRPr="0040341A">
              <w:t>na</w:t>
            </w:r>
          </w:p>
          <w:p w14:paraId="599969A0" w14:textId="1812CA9D" w:rsidR="00187C1E" w:rsidRPr="0040341A" w:rsidRDefault="00187C1E" w:rsidP="0040341A">
            <w:pPr>
              <w:pStyle w:val="Preglednica"/>
              <w:jc w:val="center"/>
            </w:pPr>
            <w:r w:rsidRPr="0040341A">
              <w:t>(</w:t>
            </w:r>
            <w:r w:rsidRPr="0040341A">
              <w:rPr>
                <w:rFonts w:cstheme="minorHAnsi"/>
              </w:rPr>
              <w:t>°</w:t>
            </w:r>
            <w:r w:rsidRPr="0040341A">
              <w:t>C)</w:t>
            </w:r>
          </w:p>
        </w:tc>
        <w:tc>
          <w:tcPr>
            <w:tcW w:w="1415" w:type="dxa"/>
            <w:tcBorders>
              <w:top w:val="single" w:sz="4" w:space="0" w:color="auto"/>
              <w:bottom w:val="single" w:sz="4" w:space="0" w:color="auto"/>
            </w:tcBorders>
          </w:tcPr>
          <w:p w14:paraId="6D75F2D1" w14:textId="1FF89CC3" w:rsidR="00187C1E" w:rsidRPr="0040341A" w:rsidRDefault="00187C1E" w:rsidP="0040341A">
            <w:pPr>
              <w:pStyle w:val="Preglednica"/>
              <w:jc w:val="center"/>
            </w:pPr>
            <w:r w:rsidRPr="0040341A">
              <w:t>Temperatura pod PP, 19 g (</w:t>
            </w:r>
            <w:r w:rsidRPr="0040341A">
              <w:rPr>
                <w:rFonts w:cstheme="minorHAnsi"/>
              </w:rPr>
              <w:t>°</w:t>
            </w:r>
            <w:r w:rsidRPr="0040341A">
              <w:t>C)</w:t>
            </w:r>
          </w:p>
        </w:tc>
      </w:tr>
      <w:tr w:rsidR="00187C1E" w:rsidRPr="0040341A" w14:paraId="786A247D" w14:textId="77777777" w:rsidTr="00A366D3">
        <w:tc>
          <w:tcPr>
            <w:tcW w:w="1129" w:type="dxa"/>
            <w:tcBorders>
              <w:top w:val="single" w:sz="4" w:space="0" w:color="auto"/>
            </w:tcBorders>
          </w:tcPr>
          <w:p w14:paraId="20FE76C6" w14:textId="432BFD3E" w:rsidR="00187C1E" w:rsidRPr="0040341A" w:rsidRDefault="00187C1E" w:rsidP="0040341A">
            <w:pPr>
              <w:pStyle w:val="Preglednica"/>
            </w:pPr>
            <w:r w:rsidRPr="0040341A">
              <w:t xml:space="preserve">21. 4. 2017 </w:t>
            </w:r>
          </w:p>
        </w:tc>
        <w:tc>
          <w:tcPr>
            <w:tcW w:w="1281" w:type="dxa"/>
            <w:tcBorders>
              <w:top w:val="single" w:sz="4" w:space="0" w:color="auto"/>
            </w:tcBorders>
          </w:tcPr>
          <w:p w14:paraId="5D1F5FCC" w14:textId="462EC6FE" w:rsidR="00187C1E" w:rsidRPr="0040341A" w:rsidRDefault="00915A84" w:rsidP="0040341A">
            <w:pPr>
              <w:pStyle w:val="Preglednica"/>
              <w:jc w:val="center"/>
            </w:pPr>
            <w:r>
              <w:t>–</w:t>
            </w:r>
            <w:r w:rsidR="00187C1E" w:rsidRPr="0040341A">
              <w:t>4,2</w:t>
            </w:r>
          </w:p>
        </w:tc>
        <w:tc>
          <w:tcPr>
            <w:tcW w:w="1557" w:type="dxa"/>
            <w:tcBorders>
              <w:top w:val="single" w:sz="4" w:space="0" w:color="auto"/>
            </w:tcBorders>
          </w:tcPr>
          <w:p w14:paraId="17AAF518" w14:textId="3D47EB81" w:rsidR="00187C1E" w:rsidRPr="0040341A" w:rsidRDefault="00915A84" w:rsidP="0040341A">
            <w:pPr>
              <w:pStyle w:val="Preglednica"/>
              <w:jc w:val="center"/>
            </w:pPr>
            <w:r>
              <w:t>–</w:t>
            </w:r>
            <w:r w:rsidR="00187C1E" w:rsidRPr="0040341A">
              <w:t>0,7</w:t>
            </w:r>
          </w:p>
        </w:tc>
        <w:tc>
          <w:tcPr>
            <w:tcW w:w="1415" w:type="dxa"/>
            <w:tcBorders>
              <w:top w:val="single" w:sz="4" w:space="0" w:color="auto"/>
            </w:tcBorders>
          </w:tcPr>
          <w:p w14:paraId="14896759" w14:textId="45B49A4E" w:rsidR="00187C1E" w:rsidRPr="0040341A" w:rsidRDefault="00915A84" w:rsidP="0040341A">
            <w:pPr>
              <w:pStyle w:val="Preglednica"/>
              <w:jc w:val="center"/>
            </w:pPr>
            <w:r>
              <w:t>–</w:t>
            </w:r>
            <w:r w:rsidR="00187C1E" w:rsidRPr="0040341A">
              <w:t>1,4</w:t>
            </w:r>
          </w:p>
        </w:tc>
        <w:tc>
          <w:tcPr>
            <w:tcW w:w="1843" w:type="dxa"/>
            <w:tcBorders>
              <w:top w:val="single" w:sz="4" w:space="0" w:color="auto"/>
            </w:tcBorders>
          </w:tcPr>
          <w:p w14:paraId="764E7BB3" w14:textId="10A4BD3E" w:rsidR="00187C1E" w:rsidRPr="0040341A" w:rsidRDefault="00915A84" w:rsidP="0040341A">
            <w:pPr>
              <w:pStyle w:val="Preglednica"/>
              <w:jc w:val="center"/>
            </w:pPr>
            <w:r>
              <w:t>–</w:t>
            </w:r>
            <w:r w:rsidR="00187C1E" w:rsidRPr="0040341A">
              <w:t>2,2</w:t>
            </w:r>
          </w:p>
        </w:tc>
        <w:tc>
          <w:tcPr>
            <w:tcW w:w="1415" w:type="dxa"/>
            <w:tcBorders>
              <w:top w:val="single" w:sz="4" w:space="0" w:color="auto"/>
            </w:tcBorders>
          </w:tcPr>
          <w:p w14:paraId="3BEC6EF9" w14:textId="6C0C60BC" w:rsidR="00187C1E" w:rsidRPr="0040341A" w:rsidRDefault="00915A84" w:rsidP="0040341A">
            <w:pPr>
              <w:pStyle w:val="Preglednica"/>
              <w:jc w:val="center"/>
            </w:pPr>
            <w:r>
              <w:t>–</w:t>
            </w:r>
            <w:r w:rsidR="00187C1E" w:rsidRPr="0040341A">
              <w:t>2,3</w:t>
            </w:r>
          </w:p>
        </w:tc>
      </w:tr>
      <w:tr w:rsidR="00187C1E" w:rsidRPr="0040341A" w14:paraId="51270DC4" w14:textId="77777777" w:rsidTr="00A366D3">
        <w:tc>
          <w:tcPr>
            <w:tcW w:w="1129" w:type="dxa"/>
            <w:tcBorders>
              <w:bottom w:val="single" w:sz="4" w:space="0" w:color="auto"/>
            </w:tcBorders>
          </w:tcPr>
          <w:p w14:paraId="1B06CE0B" w14:textId="7D98C9AF" w:rsidR="00187C1E" w:rsidRPr="0040341A" w:rsidRDefault="00187C1E" w:rsidP="0040341A">
            <w:pPr>
              <w:pStyle w:val="Preglednica"/>
            </w:pPr>
            <w:r w:rsidRPr="0040341A">
              <w:t>22. 4. 2017</w:t>
            </w:r>
          </w:p>
        </w:tc>
        <w:tc>
          <w:tcPr>
            <w:tcW w:w="1281" w:type="dxa"/>
            <w:tcBorders>
              <w:bottom w:val="single" w:sz="4" w:space="0" w:color="auto"/>
            </w:tcBorders>
          </w:tcPr>
          <w:p w14:paraId="6F1B2E92" w14:textId="6581C13E" w:rsidR="00187C1E" w:rsidRPr="0040341A" w:rsidRDefault="00915A84" w:rsidP="0040341A">
            <w:pPr>
              <w:pStyle w:val="Preglednica"/>
              <w:jc w:val="center"/>
            </w:pPr>
            <w:r>
              <w:t>–</w:t>
            </w:r>
            <w:r w:rsidR="00187C1E" w:rsidRPr="0040341A">
              <w:t>2,3</w:t>
            </w:r>
          </w:p>
        </w:tc>
        <w:tc>
          <w:tcPr>
            <w:tcW w:w="1557" w:type="dxa"/>
            <w:tcBorders>
              <w:bottom w:val="single" w:sz="4" w:space="0" w:color="auto"/>
            </w:tcBorders>
          </w:tcPr>
          <w:p w14:paraId="00D6882F" w14:textId="56736973" w:rsidR="00187C1E" w:rsidRPr="0040341A" w:rsidRDefault="00187C1E" w:rsidP="0040341A">
            <w:pPr>
              <w:pStyle w:val="Preglednica"/>
              <w:jc w:val="center"/>
            </w:pPr>
            <w:r w:rsidRPr="0040341A">
              <w:t>2,6</w:t>
            </w:r>
          </w:p>
        </w:tc>
        <w:tc>
          <w:tcPr>
            <w:tcW w:w="1415" w:type="dxa"/>
            <w:tcBorders>
              <w:bottom w:val="single" w:sz="4" w:space="0" w:color="auto"/>
            </w:tcBorders>
          </w:tcPr>
          <w:p w14:paraId="41333157" w14:textId="6C9A88F4" w:rsidR="00187C1E" w:rsidRPr="0040341A" w:rsidRDefault="00187C1E" w:rsidP="0040341A">
            <w:pPr>
              <w:pStyle w:val="Preglednica"/>
              <w:jc w:val="center"/>
            </w:pPr>
            <w:r w:rsidRPr="0040341A">
              <w:t>2,4</w:t>
            </w:r>
          </w:p>
        </w:tc>
        <w:tc>
          <w:tcPr>
            <w:tcW w:w="1843" w:type="dxa"/>
            <w:tcBorders>
              <w:bottom w:val="single" w:sz="4" w:space="0" w:color="auto"/>
            </w:tcBorders>
          </w:tcPr>
          <w:p w14:paraId="63F8AE45" w14:textId="1133DC1C" w:rsidR="00187C1E" w:rsidRPr="0040341A" w:rsidRDefault="00187C1E" w:rsidP="0040341A">
            <w:pPr>
              <w:pStyle w:val="Preglednica"/>
              <w:jc w:val="center"/>
            </w:pPr>
            <w:r w:rsidRPr="0040341A">
              <w:t>0,6</w:t>
            </w:r>
          </w:p>
        </w:tc>
        <w:tc>
          <w:tcPr>
            <w:tcW w:w="1415" w:type="dxa"/>
            <w:tcBorders>
              <w:bottom w:val="single" w:sz="4" w:space="0" w:color="auto"/>
            </w:tcBorders>
          </w:tcPr>
          <w:p w14:paraId="5642864D" w14:textId="29811017" w:rsidR="00187C1E" w:rsidRPr="0040341A" w:rsidRDefault="00187C1E" w:rsidP="0040341A">
            <w:pPr>
              <w:pStyle w:val="Preglednica"/>
              <w:jc w:val="center"/>
            </w:pPr>
            <w:r w:rsidRPr="0040341A">
              <w:t>0,7</w:t>
            </w:r>
          </w:p>
        </w:tc>
      </w:tr>
    </w:tbl>
    <w:p w14:paraId="0900AAF5" w14:textId="125C6EA5" w:rsidR="00C11F1F" w:rsidRDefault="00915A84" w:rsidP="008856C7">
      <w:pPr>
        <w:pStyle w:val="Opombe"/>
        <w:spacing w:line="360" w:lineRule="auto"/>
      </w:pPr>
      <w:r>
        <w:t xml:space="preserve">Vir: </w:t>
      </w:r>
      <w:r w:rsidRPr="00240C23">
        <w:t xml:space="preserve">Bohak </w:t>
      </w:r>
      <w:r>
        <w:t>(</w:t>
      </w:r>
      <w:r w:rsidRPr="00240C23">
        <w:t>2019, str. 22</w:t>
      </w:r>
      <w:r>
        <w:t>)</w:t>
      </w:r>
    </w:p>
    <w:p w14:paraId="7F0D5D1F" w14:textId="77777777" w:rsidR="00915A84" w:rsidRPr="00240C23" w:rsidRDefault="00915A84" w:rsidP="00915A84">
      <w:pPr>
        <w:pStyle w:val="Opombe"/>
        <w:spacing w:line="360" w:lineRule="auto"/>
      </w:pPr>
    </w:p>
    <w:p w14:paraId="334F88B0" w14:textId="23745247" w:rsidR="00316B8A" w:rsidRPr="00240C23" w:rsidRDefault="00316B8A" w:rsidP="00B65DA6">
      <w:pPr>
        <w:pStyle w:val="Diplomatelo"/>
      </w:pPr>
      <w:r w:rsidRPr="00240C23">
        <w:t>Besedilo</w:t>
      </w:r>
      <w:r w:rsidR="00A62E2E">
        <w:t xml:space="preserve"> </w:t>
      </w:r>
      <w:r w:rsidRPr="00240C23">
        <w:t>…, v katerem komentiramo rezultate v grafikonu 4.</w:t>
      </w:r>
      <w:r w:rsidR="005A1633" w:rsidRPr="00240C23">
        <w:t>3</w:t>
      </w:r>
      <w:r w:rsidRPr="00240C23">
        <w:t xml:space="preserve"> (Bohak, 2019, str. 22).</w:t>
      </w:r>
    </w:p>
    <w:p w14:paraId="0078E926" w14:textId="3C0F6BBB" w:rsidR="005A1633" w:rsidRPr="00240C23" w:rsidRDefault="005A1633" w:rsidP="00B65DA6">
      <w:pPr>
        <w:pStyle w:val="Diplomatelo"/>
      </w:pPr>
      <w:r w:rsidRPr="00240C23">
        <w:rPr>
          <w:noProof/>
        </w:rPr>
        <w:lastRenderedPageBreak/>
        <w:drawing>
          <wp:inline distT="0" distB="0" distL="0" distR="0" wp14:anchorId="7CBFD85C" wp14:editId="461D3792">
            <wp:extent cx="5508491" cy="3760583"/>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33025" cy="3777332"/>
                    </a:xfrm>
                    <a:prstGeom prst="rect">
                      <a:avLst/>
                    </a:prstGeom>
                    <a:noFill/>
                  </pic:spPr>
                </pic:pic>
              </a:graphicData>
            </a:graphic>
          </wp:inline>
        </w:drawing>
      </w:r>
    </w:p>
    <w:p w14:paraId="50474AFF" w14:textId="77777777" w:rsidR="00195CCB" w:rsidRDefault="00195CCB" w:rsidP="008856C7">
      <w:pPr>
        <w:pStyle w:val="Opombe"/>
        <w:spacing w:line="360" w:lineRule="auto"/>
      </w:pPr>
      <w:bookmarkStart w:id="122" w:name="_Toc71125729"/>
      <w:bookmarkStart w:id="123" w:name="_Toc71125763"/>
      <w:r>
        <w:t xml:space="preserve">Vir: </w:t>
      </w:r>
      <w:r w:rsidRPr="00240C23">
        <w:t xml:space="preserve">Bohak </w:t>
      </w:r>
      <w:r>
        <w:t>(</w:t>
      </w:r>
      <w:r w:rsidRPr="00240C23">
        <w:t>2019, str. 22</w:t>
      </w:r>
      <w:r>
        <w:t>)</w:t>
      </w:r>
    </w:p>
    <w:p w14:paraId="575E1B39" w14:textId="77777777" w:rsidR="00195CCB" w:rsidRDefault="00195CCB" w:rsidP="00195CCB">
      <w:pPr>
        <w:pStyle w:val="Napis"/>
        <w:keepNext/>
        <w:keepLines/>
        <w:widowControl w:val="0"/>
        <w:spacing w:line="360" w:lineRule="auto"/>
        <w:jc w:val="both"/>
        <w:rPr>
          <w:rFonts w:asciiTheme="minorHAnsi" w:hAnsiTheme="minorHAnsi"/>
          <w:bCs w:val="0"/>
        </w:rPr>
      </w:pPr>
    </w:p>
    <w:p w14:paraId="2B31548D" w14:textId="0DC6B582" w:rsidR="00316B8A" w:rsidRPr="00240C23" w:rsidRDefault="00316B8A" w:rsidP="00316B8A">
      <w:pPr>
        <w:pStyle w:val="Napis"/>
        <w:keepNext/>
        <w:keepLines/>
        <w:widowControl w:val="0"/>
        <w:jc w:val="both"/>
        <w:rPr>
          <w:rFonts w:asciiTheme="minorHAnsi" w:hAnsiTheme="minorHAnsi"/>
          <w:bCs w:val="0"/>
        </w:rPr>
      </w:pPr>
      <w:r w:rsidRPr="00240C23">
        <w:rPr>
          <w:rFonts w:asciiTheme="minorHAnsi" w:hAnsiTheme="minorHAnsi"/>
          <w:bCs w:val="0"/>
        </w:rPr>
        <w:t xml:space="preserve">Grafikon </w:t>
      </w:r>
      <w:r w:rsidRPr="00240C23">
        <w:rPr>
          <w:rFonts w:asciiTheme="minorHAnsi" w:hAnsiTheme="minorHAnsi"/>
          <w:bCs w:val="0"/>
          <w:noProof/>
        </w:rPr>
        <w:fldChar w:fldCharType="begin"/>
      </w:r>
      <w:r w:rsidRPr="00240C23">
        <w:rPr>
          <w:rFonts w:asciiTheme="minorHAnsi" w:hAnsiTheme="minorHAnsi"/>
          <w:bCs w:val="0"/>
          <w:noProof/>
        </w:rPr>
        <w:instrText xml:space="preserve"> STYLEREF 1 \s </w:instrText>
      </w:r>
      <w:r w:rsidRPr="00240C23">
        <w:rPr>
          <w:rFonts w:asciiTheme="minorHAnsi" w:hAnsiTheme="minorHAnsi"/>
          <w:bCs w:val="0"/>
          <w:noProof/>
        </w:rPr>
        <w:fldChar w:fldCharType="separate"/>
      </w:r>
      <w:r w:rsidR="00F80F2D">
        <w:rPr>
          <w:rFonts w:asciiTheme="minorHAnsi" w:hAnsiTheme="minorHAnsi"/>
          <w:bCs w:val="0"/>
          <w:noProof/>
        </w:rPr>
        <w:t>4</w:t>
      </w:r>
      <w:r w:rsidRPr="00240C23">
        <w:rPr>
          <w:rFonts w:asciiTheme="minorHAnsi" w:hAnsiTheme="minorHAnsi"/>
          <w:bCs w:val="0"/>
          <w:noProof/>
        </w:rPr>
        <w:fldChar w:fldCharType="end"/>
      </w:r>
      <w:r w:rsidRPr="00240C23">
        <w:rPr>
          <w:rFonts w:asciiTheme="minorHAnsi" w:hAnsiTheme="minorHAnsi"/>
          <w:bCs w:val="0"/>
        </w:rPr>
        <w:t>.</w:t>
      </w:r>
      <w:r w:rsidRPr="00240C23">
        <w:rPr>
          <w:rFonts w:asciiTheme="minorHAnsi" w:hAnsiTheme="minorHAnsi"/>
          <w:bCs w:val="0"/>
          <w:noProof/>
        </w:rPr>
        <w:fldChar w:fldCharType="begin"/>
      </w:r>
      <w:r w:rsidRPr="00240C23">
        <w:rPr>
          <w:rFonts w:asciiTheme="minorHAnsi" w:hAnsiTheme="minorHAnsi"/>
          <w:bCs w:val="0"/>
          <w:noProof/>
        </w:rPr>
        <w:instrText xml:space="preserve"> SEQ Grafikon \* ARABIC \s 1 </w:instrText>
      </w:r>
      <w:r w:rsidRPr="00240C23">
        <w:rPr>
          <w:rFonts w:asciiTheme="minorHAnsi" w:hAnsiTheme="minorHAnsi"/>
          <w:bCs w:val="0"/>
          <w:noProof/>
        </w:rPr>
        <w:fldChar w:fldCharType="separate"/>
      </w:r>
      <w:r w:rsidR="00F80F2D">
        <w:rPr>
          <w:rFonts w:asciiTheme="minorHAnsi" w:hAnsiTheme="minorHAnsi"/>
          <w:bCs w:val="0"/>
          <w:noProof/>
        </w:rPr>
        <w:t>3</w:t>
      </w:r>
      <w:r w:rsidRPr="00240C23">
        <w:rPr>
          <w:rFonts w:asciiTheme="minorHAnsi" w:hAnsiTheme="minorHAnsi"/>
          <w:bCs w:val="0"/>
          <w:noProof/>
        </w:rPr>
        <w:fldChar w:fldCharType="end"/>
      </w:r>
      <w:r w:rsidRPr="00240C23">
        <w:rPr>
          <w:rFonts w:asciiTheme="minorHAnsi" w:hAnsiTheme="minorHAnsi"/>
          <w:bCs w:val="0"/>
        </w:rPr>
        <w:t xml:space="preserve">: </w:t>
      </w:r>
      <w:r w:rsidR="0041093A" w:rsidRPr="00240C23">
        <w:rPr>
          <w:rFonts w:cstheme="minorHAnsi"/>
          <w:noProof/>
        </w:rPr>
        <w:t>Izmerjene t</w:t>
      </w:r>
      <w:r w:rsidRPr="00240C23">
        <w:rPr>
          <w:rFonts w:cstheme="minorHAnsi"/>
          <w:noProof/>
        </w:rPr>
        <w:t>emperature v nizkih tunelih pod različnimi zaščitnimi folijami</w:t>
      </w:r>
      <w:bookmarkEnd w:id="122"/>
      <w:bookmarkEnd w:id="123"/>
      <w:r w:rsidRPr="00240C23">
        <w:rPr>
          <w:rFonts w:cstheme="minorHAnsi"/>
          <w:noProof/>
        </w:rPr>
        <w:t xml:space="preserve"> </w:t>
      </w:r>
    </w:p>
    <w:p w14:paraId="234E53AC" w14:textId="7824083F" w:rsidR="00316B8A" w:rsidRPr="00240C23" w:rsidRDefault="00316B8A" w:rsidP="00B65DA6">
      <w:pPr>
        <w:pStyle w:val="Diplomatelo"/>
      </w:pPr>
    </w:p>
    <w:p w14:paraId="56E91E8B" w14:textId="45C56F59" w:rsidR="00991850" w:rsidRPr="00240C23" w:rsidRDefault="00991850" w:rsidP="00B65DA6">
      <w:pPr>
        <w:pStyle w:val="Diplomatelo"/>
      </w:pPr>
      <w:r w:rsidRPr="00240C23">
        <w:t>Besedilo…, v katerem komentiramo rezultate v preglednici 4.3 (</w:t>
      </w:r>
      <w:r w:rsidR="001119A7" w:rsidRPr="00240C23">
        <w:t>Vogrin</w:t>
      </w:r>
      <w:r w:rsidRPr="00240C23">
        <w:t>, 20</w:t>
      </w:r>
      <w:r w:rsidR="00ED241F" w:rsidRPr="00240C23">
        <w:t>21</w:t>
      </w:r>
      <w:r w:rsidRPr="00240C23">
        <w:t xml:space="preserve">, str. </w:t>
      </w:r>
      <w:r w:rsidR="00ED241F" w:rsidRPr="00240C23">
        <w:t>45–46</w:t>
      </w:r>
      <w:r w:rsidRPr="00240C23">
        <w:t>)</w:t>
      </w:r>
      <w:r w:rsidR="00ED241F" w:rsidRPr="00240C23">
        <w:t xml:space="preserve"> – primer ležeče usmerjene strani in delitve preglednice</w:t>
      </w:r>
      <w:r w:rsidRPr="00240C23">
        <w:t>.</w:t>
      </w:r>
    </w:p>
    <w:p w14:paraId="195D532C" w14:textId="77777777" w:rsidR="00991850" w:rsidRPr="00240C23" w:rsidRDefault="00991850" w:rsidP="00B65DA6">
      <w:pPr>
        <w:pStyle w:val="Diplomatelo"/>
      </w:pPr>
    </w:p>
    <w:p w14:paraId="0842E9E3" w14:textId="77777777" w:rsidR="00C11F1F" w:rsidRPr="00240C23" w:rsidRDefault="00C11F1F" w:rsidP="00B65DA6">
      <w:pPr>
        <w:pStyle w:val="Diplomatelo"/>
      </w:pPr>
    </w:p>
    <w:p w14:paraId="1A457939" w14:textId="77777777" w:rsidR="00AB4BEA" w:rsidRPr="00240C23" w:rsidRDefault="00AB4BEA" w:rsidP="00B65DA6">
      <w:pPr>
        <w:pStyle w:val="Diplomatelo"/>
        <w:sectPr w:rsidR="00AB4BEA" w:rsidRPr="00240C23" w:rsidSect="007A000C">
          <w:pgSz w:w="11901" w:h="16834" w:code="9"/>
          <w:pgMar w:top="1701" w:right="1418" w:bottom="1701" w:left="1985" w:header="709" w:footer="709" w:gutter="0"/>
          <w:cols w:space="708"/>
          <w:titlePg/>
          <w:docGrid w:linePitch="328"/>
        </w:sectPr>
      </w:pPr>
    </w:p>
    <w:p w14:paraId="16FE02AA" w14:textId="3E3B4738" w:rsidR="00ED241F" w:rsidRPr="00240C23" w:rsidRDefault="001119A7" w:rsidP="00B65DA6">
      <w:pPr>
        <w:pStyle w:val="Diplomatelo"/>
      </w:pPr>
      <w:bookmarkStart w:id="124" w:name="_Toc78287668"/>
      <w:r w:rsidRPr="00240C23">
        <w:lastRenderedPageBreak/>
        <w:t xml:space="preserve">Preglednica </w:t>
      </w:r>
      <w:r w:rsidRPr="00240C23">
        <w:rPr>
          <w:noProof/>
        </w:rPr>
        <w:fldChar w:fldCharType="begin"/>
      </w:r>
      <w:r w:rsidRPr="00240C23">
        <w:rPr>
          <w:noProof/>
        </w:rPr>
        <w:instrText xml:space="preserve"> STYLEREF 1 \s </w:instrText>
      </w:r>
      <w:r w:rsidRPr="00240C23">
        <w:rPr>
          <w:noProof/>
        </w:rPr>
        <w:fldChar w:fldCharType="separate"/>
      </w:r>
      <w:r w:rsidR="00F80F2D">
        <w:rPr>
          <w:noProof/>
        </w:rPr>
        <w:t>4</w:t>
      </w:r>
      <w:r w:rsidRPr="00240C23">
        <w:rPr>
          <w:noProof/>
        </w:rPr>
        <w:fldChar w:fldCharType="end"/>
      </w:r>
      <w:r w:rsidRPr="00240C23">
        <w:t>.</w:t>
      </w:r>
      <w:r w:rsidRPr="00240C23">
        <w:rPr>
          <w:noProof/>
        </w:rPr>
        <w:fldChar w:fldCharType="begin"/>
      </w:r>
      <w:r w:rsidRPr="00240C23">
        <w:rPr>
          <w:noProof/>
        </w:rPr>
        <w:instrText xml:space="preserve"> SEQ Preglednica \* ARABIC \s 1 </w:instrText>
      </w:r>
      <w:r w:rsidRPr="00240C23">
        <w:rPr>
          <w:noProof/>
        </w:rPr>
        <w:fldChar w:fldCharType="separate"/>
      </w:r>
      <w:r w:rsidR="00F80F2D">
        <w:rPr>
          <w:noProof/>
        </w:rPr>
        <w:t>3</w:t>
      </w:r>
      <w:r w:rsidRPr="00240C23">
        <w:rPr>
          <w:noProof/>
        </w:rPr>
        <w:fldChar w:fldCharType="end"/>
      </w:r>
      <w:r w:rsidRPr="00240C23">
        <w:t xml:space="preserve">: </w:t>
      </w:r>
      <w:bookmarkStart w:id="125" w:name="_Toc63007683"/>
      <w:r w:rsidR="00ED241F" w:rsidRPr="00240C23">
        <w:t>Masa (g), dolžina (mm) in premer (mm) plodov paradižnikov vključenih v raziskavo</w:t>
      </w:r>
      <w:bookmarkEnd w:id="124"/>
      <w:bookmarkEnd w:id="125"/>
    </w:p>
    <w:tbl>
      <w:tblPr>
        <w:tblStyle w:val="Tabelamrea"/>
        <w:tblW w:w="52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826"/>
        <w:gridCol w:w="1726"/>
        <w:gridCol w:w="116"/>
        <w:gridCol w:w="1425"/>
        <w:gridCol w:w="278"/>
        <w:gridCol w:w="378"/>
        <w:gridCol w:w="278"/>
        <w:gridCol w:w="378"/>
        <w:gridCol w:w="1544"/>
        <w:gridCol w:w="62"/>
        <w:gridCol w:w="695"/>
        <w:gridCol w:w="275"/>
        <w:gridCol w:w="162"/>
        <w:gridCol w:w="1306"/>
        <w:gridCol w:w="681"/>
        <w:gridCol w:w="446"/>
        <w:gridCol w:w="338"/>
        <w:gridCol w:w="497"/>
        <w:gridCol w:w="88"/>
      </w:tblGrid>
      <w:tr w:rsidR="00ED241F" w:rsidRPr="005E67FB" w14:paraId="0F30D3F3" w14:textId="77777777" w:rsidTr="00F72435">
        <w:trPr>
          <w:gridAfter w:val="2"/>
          <w:wAfter w:w="206" w:type="pct"/>
        </w:trPr>
        <w:tc>
          <w:tcPr>
            <w:tcW w:w="1240" w:type="pct"/>
            <w:gridSpan w:val="2"/>
            <w:tcBorders>
              <w:top w:val="single" w:sz="4" w:space="0" w:color="auto"/>
              <w:bottom w:val="single" w:sz="4" w:space="0" w:color="auto"/>
            </w:tcBorders>
          </w:tcPr>
          <w:p w14:paraId="29B8FAF1" w14:textId="77777777" w:rsidR="00ED241F" w:rsidRPr="005E67FB" w:rsidRDefault="00ED241F" w:rsidP="0040341A">
            <w:pPr>
              <w:pStyle w:val="Preglednica"/>
            </w:pPr>
          </w:p>
        </w:tc>
        <w:tc>
          <w:tcPr>
            <w:tcW w:w="649" w:type="pct"/>
            <w:gridSpan w:val="2"/>
            <w:tcBorders>
              <w:top w:val="single" w:sz="4" w:space="0" w:color="auto"/>
              <w:bottom w:val="single" w:sz="4" w:space="0" w:color="auto"/>
            </w:tcBorders>
          </w:tcPr>
          <w:p w14:paraId="387FB875" w14:textId="77777777" w:rsidR="00ED241F" w:rsidRPr="005E67FB" w:rsidRDefault="00ED241F" w:rsidP="0040341A">
            <w:pPr>
              <w:pStyle w:val="Preglednica"/>
              <w:jc w:val="center"/>
            </w:pPr>
            <w:r w:rsidRPr="005E67FB">
              <w:t>Tip paradižnika</w:t>
            </w:r>
          </w:p>
        </w:tc>
        <w:tc>
          <w:tcPr>
            <w:tcW w:w="964" w:type="pct"/>
            <w:gridSpan w:val="5"/>
            <w:tcBorders>
              <w:top w:val="single" w:sz="4" w:space="0" w:color="auto"/>
              <w:bottom w:val="single" w:sz="4" w:space="0" w:color="auto"/>
            </w:tcBorders>
          </w:tcPr>
          <w:p w14:paraId="16D4303B" w14:textId="5B849644" w:rsidR="00ED241F" w:rsidRPr="005E67FB" w:rsidRDefault="00ED241F" w:rsidP="0040341A">
            <w:pPr>
              <w:pStyle w:val="Preglednica"/>
              <w:jc w:val="center"/>
            </w:pPr>
            <w:r w:rsidRPr="005E67FB">
              <w:t>Masa plodu (g)</w:t>
            </w:r>
          </w:p>
        </w:tc>
        <w:tc>
          <w:tcPr>
            <w:tcW w:w="908" w:type="pct"/>
            <w:gridSpan w:val="4"/>
            <w:tcBorders>
              <w:top w:val="single" w:sz="4" w:space="0" w:color="auto"/>
              <w:bottom w:val="single" w:sz="4" w:space="0" w:color="auto"/>
            </w:tcBorders>
          </w:tcPr>
          <w:p w14:paraId="654B0519" w14:textId="77777777" w:rsidR="00ED241F" w:rsidRPr="005E67FB" w:rsidRDefault="00ED241F" w:rsidP="0040341A">
            <w:pPr>
              <w:pStyle w:val="Preglednica"/>
              <w:jc w:val="center"/>
            </w:pPr>
            <w:r w:rsidRPr="005E67FB">
              <w:t>Dolžina plodu (mm)</w:t>
            </w:r>
          </w:p>
        </w:tc>
        <w:tc>
          <w:tcPr>
            <w:tcW w:w="1033" w:type="pct"/>
            <w:gridSpan w:val="5"/>
            <w:tcBorders>
              <w:top w:val="single" w:sz="4" w:space="0" w:color="auto"/>
              <w:bottom w:val="single" w:sz="4" w:space="0" w:color="auto"/>
            </w:tcBorders>
          </w:tcPr>
          <w:p w14:paraId="0A0F7CBB" w14:textId="77777777" w:rsidR="00ED241F" w:rsidRPr="005E67FB" w:rsidRDefault="00ED241F" w:rsidP="0040341A">
            <w:pPr>
              <w:pStyle w:val="Preglednica"/>
              <w:jc w:val="center"/>
            </w:pPr>
            <w:r w:rsidRPr="005E67FB">
              <w:t>Premer plodu (mm)</w:t>
            </w:r>
          </w:p>
        </w:tc>
      </w:tr>
      <w:tr w:rsidR="00ED241F" w:rsidRPr="005E67FB" w14:paraId="143F6F12" w14:textId="77777777" w:rsidTr="00F72435">
        <w:trPr>
          <w:gridAfter w:val="2"/>
          <w:wAfter w:w="206" w:type="pct"/>
        </w:trPr>
        <w:tc>
          <w:tcPr>
            <w:tcW w:w="1240" w:type="pct"/>
            <w:gridSpan w:val="2"/>
            <w:tcBorders>
              <w:top w:val="single" w:sz="4" w:space="0" w:color="auto"/>
              <w:bottom w:val="single" w:sz="4" w:space="0" w:color="auto"/>
            </w:tcBorders>
          </w:tcPr>
          <w:p w14:paraId="5F3FC5BA" w14:textId="77777777" w:rsidR="00ED241F" w:rsidRPr="005E67FB" w:rsidRDefault="00ED241F" w:rsidP="0040341A">
            <w:pPr>
              <w:pStyle w:val="Preglednica"/>
            </w:pPr>
            <w:r w:rsidRPr="005E67FB">
              <w:t>Kultivar</w:t>
            </w:r>
          </w:p>
        </w:tc>
        <w:tc>
          <w:tcPr>
            <w:tcW w:w="649" w:type="pct"/>
            <w:gridSpan w:val="2"/>
            <w:tcBorders>
              <w:top w:val="single" w:sz="4" w:space="0" w:color="auto"/>
              <w:bottom w:val="single" w:sz="4" w:space="0" w:color="auto"/>
            </w:tcBorders>
          </w:tcPr>
          <w:p w14:paraId="2C91501B" w14:textId="77777777" w:rsidR="00ED241F" w:rsidRPr="005E67FB" w:rsidRDefault="00ED241F" w:rsidP="0040341A">
            <w:pPr>
              <w:pStyle w:val="Preglednica"/>
              <w:jc w:val="center"/>
            </w:pPr>
          </w:p>
        </w:tc>
        <w:tc>
          <w:tcPr>
            <w:tcW w:w="600" w:type="pct"/>
            <w:gridSpan w:val="2"/>
            <w:tcBorders>
              <w:top w:val="single" w:sz="4" w:space="0" w:color="auto"/>
              <w:bottom w:val="single" w:sz="4" w:space="0" w:color="auto"/>
            </w:tcBorders>
          </w:tcPr>
          <w:p w14:paraId="5DBAE5FC" w14:textId="06804F1A" w:rsidR="00ED241F" w:rsidRPr="005E67FB" w:rsidRDefault="0040341A" w:rsidP="0040341A">
            <w:pPr>
              <w:pStyle w:val="Preglednica"/>
              <w:jc w:val="center"/>
            </w:pPr>
            <w:r w:rsidRPr="0040341A">
              <w:rPr>
                <w:rStyle w:val="hgkelc"/>
                <w:rFonts w:cstheme="minorHAnsi"/>
                <w:bCs w:val="0"/>
              </w:rPr>
              <w:t>X̄ ± SEM</w:t>
            </w:r>
          </w:p>
        </w:tc>
        <w:tc>
          <w:tcPr>
            <w:tcW w:w="364" w:type="pct"/>
            <w:gridSpan w:val="3"/>
            <w:tcBorders>
              <w:top w:val="single" w:sz="4" w:space="0" w:color="auto"/>
              <w:bottom w:val="single" w:sz="4" w:space="0" w:color="auto"/>
            </w:tcBorders>
          </w:tcPr>
          <w:p w14:paraId="6615EE01" w14:textId="77777777" w:rsidR="00ED241F" w:rsidRPr="005E67FB" w:rsidRDefault="00ED241F" w:rsidP="0040341A">
            <w:pPr>
              <w:pStyle w:val="Preglednica"/>
              <w:jc w:val="center"/>
            </w:pPr>
            <w:r w:rsidRPr="005E67FB">
              <w:t>KV (%)</w:t>
            </w:r>
          </w:p>
        </w:tc>
        <w:tc>
          <w:tcPr>
            <w:tcW w:w="544" w:type="pct"/>
            <w:tcBorders>
              <w:top w:val="single" w:sz="4" w:space="0" w:color="auto"/>
              <w:bottom w:val="single" w:sz="4" w:space="0" w:color="auto"/>
            </w:tcBorders>
          </w:tcPr>
          <w:p w14:paraId="7258870F" w14:textId="44A3F404" w:rsidR="00ED241F" w:rsidRPr="005E67FB" w:rsidRDefault="0040341A" w:rsidP="0040341A">
            <w:pPr>
              <w:pStyle w:val="Preglednica"/>
              <w:jc w:val="center"/>
            </w:pPr>
            <w:r w:rsidRPr="0040341A">
              <w:rPr>
                <w:rStyle w:val="hgkelc"/>
                <w:rFonts w:cstheme="minorHAnsi"/>
                <w:bCs w:val="0"/>
              </w:rPr>
              <w:t>X̄ ± SEM</w:t>
            </w:r>
          </w:p>
        </w:tc>
        <w:tc>
          <w:tcPr>
            <w:tcW w:w="364" w:type="pct"/>
            <w:gridSpan w:val="3"/>
            <w:tcBorders>
              <w:top w:val="single" w:sz="4" w:space="0" w:color="auto"/>
              <w:bottom w:val="single" w:sz="4" w:space="0" w:color="auto"/>
            </w:tcBorders>
          </w:tcPr>
          <w:p w14:paraId="49423D77" w14:textId="77777777" w:rsidR="00ED241F" w:rsidRPr="005E67FB" w:rsidRDefault="00ED241F" w:rsidP="0040341A">
            <w:pPr>
              <w:pStyle w:val="Preglednica"/>
              <w:jc w:val="center"/>
            </w:pPr>
            <w:r w:rsidRPr="005E67FB">
              <w:t>KV (%)</w:t>
            </w:r>
          </w:p>
        </w:tc>
        <w:tc>
          <w:tcPr>
            <w:tcW w:w="517" w:type="pct"/>
            <w:gridSpan w:val="2"/>
            <w:tcBorders>
              <w:top w:val="single" w:sz="4" w:space="0" w:color="auto"/>
              <w:bottom w:val="single" w:sz="4" w:space="0" w:color="auto"/>
            </w:tcBorders>
            <w:vAlign w:val="center"/>
          </w:tcPr>
          <w:p w14:paraId="0D3CD12E" w14:textId="5D4E38AC" w:rsidR="00ED241F" w:rsidRPr="005E67FB" w:rsidRDefault="0040341A" w:rsidP="0040341A">
            <w:pPr>
              <w:pStyle w:val="Preglednica"/>
              <w:jc w:val="center"/>
            </w:pPr>
            <w:r w:rsidRPr="0040341A">
              <w:rPr>
                <w:rStyle w:val="hgkelc"/>
                <w:rFonts w:cstheme="minorHAnsi"/>
                <w:bCs w:val="0"/>
              </w:rPr>
              <w:t>X̄ ± SEM</w:t>
            </w:r>
          </w:p>
        </w:tc>
        <w:tc>
          <w:tcPr>
            <w:tcW w:w="516" w:type="pct"/>
            <w:gridSpan w:val="3"/>
            <w:tcBorders>
              <w:top w:val="single" w:sz="4" w:space="0" w:color="auto"/>
              <w:bottom w:val="single" w:sz="4" w:space="0" w:color="auto"/>
            </w:tcBorders>
          </w:tcPr>
          <w:p w14:paraId="7131881B" w14:textId="77777777" w:rsidR="00ED241F" w:rsidRPr="005E67FB" w:rsidRDefault="00ED241F" w:rsidP="0040341A">
            <w:pPr>
              <w:pStyle w:val="Preglednica"/>
              <w:jc w:val="center"/>
            </w:pPr>
            <w:r w:rsidRPr="005E67FB">
              <w:t>KV (%)</w:t>
            </w:r>
          </w:p>
        </w:tc>
      </w:tr>
      <w:tr w:rsidR="00ED241F" w:rsidRPr="005E67FB" w14:paraId="4111D06F" w14:textId="77777777" w:rsidTr="00F72435">
        <w:trPr>
          <w:gridAfter w:val="2"/>
          <w:wAfter w:w="206" w:type="pct"/>
        </w:trPr>
        <w:tc>
          <w:tcPr>
            <w:tcW w:w="1240" w:type="pct"/>
            <w:gridSpan w:val="2"/>
            <w:tcBorders>
              <w:top w:val="single" w:sz="4" w:space="0" w:color="auto"/>
            </w:tcBorders>
          </w:tcPr>
          <w:p w14:paraId="6094B15F" w14:textId="77777777" w:rsidR="00ED241F" w:rsidRPr="005E67FB" w:rsidRDefault="00ED241F" w:rsidP="0040341A">
            <w:pPr>
              <w:pStyle w:val="Preglednica"/>
            </w:pPr>
            <w:proofErr w:type="spellStart"/>
            <w:r w:rsidRPr="005E67FB">
              <w:t>Beloplodni</w:t>
            </w:r>
            <w:proofErr w:type="spellEnd"/>
          </w:p>
        </w:tc>
        <w:tc>
          <w:tcPr>
            <w:tcW w:w="649" w:type="pct"/>
            <w:gridSpan w:val="2"/>
            <w:tcBorders>
              <w:top w:val="single" w:sz="4" w:space="0" w:color="auto"/>
            </w:tcBorders>
          </w:tcPr>
          <w:p w14:paraId="43656D51" w14:textId="77777777" w:rsidR="00ED241F" w:rsidRPr="005E67FB" w:rsidRDefault="00ED241F" w:rsidP="0040341A">
            <w:pPr>
              <w:pStyle w:val="Preglednica"/>
              <w:jc w:val="center"/>
            </w:pPr>
          </w:p>
        </w:tc>
        <w:tc>
          <w:tcPr>
            <w:tcW w:w="600" w:type="pct"/>
            <w:gridSpan w:val="2"/>
            <w:tcBorders>
              <w:top w:val="single" w:sz="4" w:space="0" w:color="auto"/>
            </w:tcBorders>
          </w:tcPr>
          <w:p w14:paraId="251F942B" w14:textId="77777777" w:rsidR="00ED241F" w:rsidRPr="005E67FB" w:rsidRDefault="00ED241F" w:rsidP="0040341A">
            <w:pPr>
              <w:pStyle w:val="Preglednica"/>
              <w:jc w:val="center"/>
            </w:pPr>
          </w:p>
        </w:tc>
        <w:tc>
          <w:tcPr>
            <w:tcW w:w="364" w:type="pct"/>
            <w:gridSpan w:val="3"/>
            <w:tcBorders>
              <w:top w:val="single" w:sz="4" w:space="0" w:color="auto"/>
            </w:tcBorders>
          </w:tcPr>
          <w:p w14:paraId="478403FF" w14:textId="77777777" w:rsidR="00ED241F" w:rsidRPr="005E67FB" w:rsidRDefault="00ED241F" w:rsidP="0040341A">
            <w:pPr>
              <w:pStyle w:val="Preglednica"/>
              <w:jc w:val="center"/>
            </w:pPr>
          </w:p>
        </w:tc>
        <w:tc>
          <w:tcPr>
            <w:tcW w:w="544" w:type="pct"/>
            <w:tcBorders>
              <w:top w:val="single" w:sz="4" w:space="0" w:color="auto"/>
            </w:tcBorders>
          </w:tcPr>
          <w:p w14:paraId="2E9A2754" w14:textId="77777777" w:rsidR="00ED241F" w:rsidRPr="005E67FB" w:rsidRDefault="00ED241F" w:rsidP="0040341A">
            <w:pPr>
              <w:pStyle w:val="Preglednica"/>
              <w:jc w:val="center"/>
            </w:pPr>
          </w:p>
        </w:tc>
        <w:tc>
          <w:tcPr>
            <w:tcW w:w="364" w:type="pct"/>
            <w:gridSpan w:val="3"/>
            <w:tcBorders>
              <w:top w:val="single" w:sz="4" w:space="0" w:color="auto"/>
            </w:tcBorders>
          </w:tcPr>
          <w:p w14:paraId="6AE38540" w14:textId="77777777" w:rsidR="00ED241F" w:rsidRPr="005E67FB" w:rsidRDefault="00ED241F" w:rsidP="0040341A">
            <w:pPr>
              <w:pStyle w:val="Preglednica"/>
              <w:jc w:val="center"/>
            </w:pPr>
          </w:p>
        </w:tc>
        <w:tc>
          <w:tcPr>
            <w:tcW w:w="517" w:type="pct"/>
            <w:gridSpan w:val="2"/>
            <w:tcBorders>
              <w:top w:val="single" w:sz="4" w:space="0" w:color="auto"/>
            </w:tcBorders>
          </w:tcPr>
          <w:p w14:paraId="357BC9E2" w14:textId="77777777" w:rsidR="00ED241F" w:rsidRPr="005E67FB" w:rsidRDefault="00ED241F" w:rsidP="0040341A">
            <w:pPr>
              <w:pStyle w:val="Preglednica"/>
              <w:jc w:val="center"/>
            </w:pPr>
          </w:p>
        </w:tc>
        <w:tc>
          <w:tcPr>
            <w:tcW w:w="516" w:type="pct"/>
            <w:gridSpan w:val="3"/>
            <w:tcBorders>
              <w:top w:val="single" w:sz="4" w:space="0" w:color="auto"/>
            </w:tcBorders>
          </w:tcPr>
          <w:p w14:paraId="68FCB0A6" w14:textId="77777777" w:rsidR="00ED241F" w:rsidRPr="005E67FB" w:rsidRDefault="00ED241F" w:rsidP="0040341A">
            <w:pPr>
              <w:pStyle w:val="Preglednica"/>
              <w:jc w:val="center"/>
            </w:pPr>
          </w:p>
        </w:tc>
      </w:tr>
      <w:tr w:rsidR="00ED241F" w:rsidRPr="005E67FB" w14:paraId="3A1D1649" w14:textId="77777777" w:rsidTr="00F72435">
        <w:trPr>
          <w:gridAfter w:val="2"/>
          <w:wAfter w:w="206" w:type="pct"/>
        </w:trPr>
        <w:tc>
          <w:tcPr>
            <w:tcW w:w="1240" w:type="pct"/>
            <w:gridSpan w:val="2"/>
          </w:tcPr>
          <w:p w14:paraId="6375FD07" w14:textId="77777777" w:rsidR="00ED241F" w:rsidRPr="005E67FB" w:rsidRDefault="00ED241F" w:rsidP="0040341A">
            <w:pPr>
              <w:pStyle w:val="Preglednica"/>
            </w:pPr>
            <w:r w:rsidRPr="005E67FB">
              <w:t>'</w:t>
            </w:r>
            <w:proofErr w:type="spellStart"/>
            <w:r w:rsidRPr="005E67FB">
              <w:rPr>
                <w:lang w:eastAsia="en-GB"/>
              </w:rPr>
              <w:t>Cream</w:t>
            </w:r>
            <w:proofErr w:type="spellEnd"/>
            <w:r w:rsidRPr="005E67FB">
              <w:rPr>
                <w:lang w:eastAsia="en-GB"/>
              </w:rPr>
              <w:t xml:space="preserve"> </w:t>
            </w:r>
            <w:proofErr w:type="spellStart"/>
            <w:r w:rsidRPr="005E67FB">
              <w:rPr>
                <w:lang w:eastAsia="en-GB"/>
              </w:rPr>
              <w:t>Sausage</w:t>
            </w:r>
            <w:proofErr w:type="spellEnd"/>
            <w:r w:rsidRPr="005E67FB">
              <w:t xml:space="preserve">' </w:t>
            </w:r>
          </w:p>
        </w:tc>
        <w:tc>
          <w:tcPr>
            <w:tcW w:w="649" w:type="pct"/>
            <w:gridSpan w:val="2"/>
          </w:tcPr>
          <w:p w14:paraId="4078D30E" w14:textId="77777777" w:rsidR="00ED241F" w:rsidRPr="005E67FB" w:rsidRDefault="00ED241F" w:rsidP="0040341A">
            <w:pPr>
              <w:pStyle w:val="Preglednica"/>
              <w:jc w:val="center"/>
            </w:pPr>
            <w:proofErr w:type="spellStart"/>
            <w:r w:rsidRPr="005E67FB">
              <w:t>Izdolženi</w:t>
            </w:r>
            <w:proofErr w:type="spellEnd"/>
          </w:p>
        </w:tc>
        <w:tc>
          <w:tcPr>
            <w:tcW w:w="600" w:type="pct"/>
            <w:gridSpan w:val="2"/>
          </w:tcPr>
          <w:p w14:paraId="76458DEF" w14:textId="77777777" w:rsidR="00ED241F" w:rsidRPr="005E67FB" w:rsidRDefault="00ED241F" w:rsidP="0040341A">
            <w:pPr>
              <w:pStyle w:val="Preglednica"/>
              <w:jc w:val="center"/>
            </w:pPr>
            <w:r w:rsidRPr="005E67FB">
              <w:t xml:space="preserve">55,00 ± </w:t>
            </w:r>
            <w:r w:rsidRPr="005E67FB">
              <w:rPr>
                <w:rFonts w:ascii="Times New Roman" w:hAnsi="Times New Roman"/>
              </w:rPr>
              <w:t>2,11</w:t>
            </w:r>
          </w:p>
        </w:tc>
        <w:tc>
          <w:tcPr>
            <w:tcW w:w="364" w:type="pct"/>
            <w:gridSpan w:val="3"/>
          </w:tcPr>
          <w:p w14:paraId="6562FF76" w14:textId="77777777" w:rsidR="00ED241F" w:rsidRPr="005E67FB" w:rsidRDefault="00ED241F" w:rsidP="0040341A">
            <w:pPr>
              <w:pStyle w:val="Preglednica"/>
              <w:jc w:val="center"/>
            </w:pPr>
            <w:r w:rsidRPr="005E67FB">
              <w:t>14,86</w:t>
            </w:r>
          </w:p>
        </w:tc>
        <w:tc>
          <w:tcPr>
            <w:tcW w:w="544" w:type="pct"/>
          </w:tcPr>
          <w:p w14:paraId="21EF329A" w14:textId="5536BA41" w:rsidR="00ED241F" w:rsidRPr="005E67FB" w:rsidRDefault="00ED241F" w:rsidP="0040341A">
            <w:pPr>
              <w:pStyle w:val="Preglednica"/>
              <w:jc w:val="center"/>
            </w:pPr>
            <w:r w:rsidRPr="005E67FB">
              <w:t>70,60 ± 1,31</w:t>
            </w:r>
          </w:p>
        </w:tc>
        <w:tc>
          <w:tcPr>
            <w:tcW w:w="364" w:type="pct"/>
            <w:gridSpan w:val="3"/>
          </w:tcPr>
          <w:p w14:paraId="70750486" w14:textId="77777777" w:rsidR="00ED241F" w:rsidRPr="005E67FB" w:rsidRDefault="00ED241F" w:rsidP="0040341A">
            <w:pPr>
              <w:pStyle w:val="Preglednica"/>
              <w:jc w:val="center"/>
            </w:pPr>
            <w:r w:rsidRPr="005E67FB">
              <w:t>7,16</w:t>
            </w:r>
          </w:p>
        </w:tc>
        <w:tc>
          <w:tcPr>
            <w:tcW w:w="517" w:type="pct"/>
            <w:gridSpan w:val="2"/>
          </w:tcPr>
          <w:p w14:paraId="543B8CED" w14:textId="77777777" w:rsidR="00ED241F" w:rsidRPr="005E67FB" w:rsidRDefault="00ED241F" w:rsidP="0040341A">
            <w:pPr>
              <w:pStyle w:val="Preglednica"/>
              <w:jc w:val="center"/>
            </w:pPr>
            <w:r w:rsidRPr="005E67FB">
              <w:t>37,26 ± 0,77</w:t>
            </w:r>
          </w:p>
        </w:tc>
        <w:tc>
          <w:tcPr>
            <w:tcW w:w="516" w:type="pct"/>
            <w:gridSpan w:val="3"/>
          </w:tcPr>
          <w:p w14:paraId="0B9A50DE" w14:textId="77777777" w:rsidR="00ED241F" w:rsidRPr="005E67FB" w:rsidRDefault="00ED241F" w:rsidP="0040341A">
            <w:pPr>
              <w:pStyle w:val="Preglednica"/>
              <w:jc w:val="center"/>
            </w:pPr>
            <w:r w:rsidRPr="005E67FB">
              <w:t>7,96</w:t>
            </w:r>
          </w:p>
        </w:tc>
      </w:tr>
      <w:tr w:rsidR="00ED241F" w:rsidRPr="005E67FB" w14:paraId="1E3044CE" w14:textId="77777777" w:rsidTr="00F72435">
        <w:trPr>
          <w:gridAfter w:val="2"/>
          <w:wAfter w:w="206" w:type="pct"/>
        </w:trPr>
        <w:tc>
          <w:tcPr>
            <w:tcW w:w="1240" w:type="pct"/>
            <w:gridSpan w:val="2"/>
          </w:tcPr>
          <w:p w14:paraId="08ECCCDC" w14:textId="77777777" w:rsidR="00ED241F" w:rsidRPr="005E67FB" w:rsidRDefault="00ED241F" w:rsidP="0040341A">
            <w:pPr>
              <w:pStyle w:val="Preglednica"/>
            </w:pPr>
            <w:r w:rsidRPr="005E67FB">
              <w:t>'</w:t>
            </w:r>
            <w:r w:rsidRPr="005E67FB">
              <w:rPr>
                <w:lang w:eastAsia="en-GB"/>
              </w:rPr>
              <w:t xml:space="preserve">Fantome </w:t>
            </w:r>
            <w:proofErr w:type="spellStart"/>
            <w:r w:rsidRPr="005E67FB">
              <w:rPr>
                <w:lang w:eastAsia="en-GB"/>
              </w:rPr>
              <w:t>du</w:t>
            </w:r>
            <w:proofErr w:type="spellEnd"/>
            <w:r w:rsidRPr="005E67FB">
              <w:rPr>
                <w:lang w:eastAsia="en-GB"/>
              </w:rPr>
              <w:t xml:space="preserve"> Laos</w:t>
            </w:r>
            <w:r w:rsidRPr="005E67FB">
              <w:t>'</w:t>
            </w:r>
          </w:p>
        </w:tc>
        <w:tc>
          <w:tcPr>
            <w:tcW w:w="649" w:type="pct"/>
            <w:gridSpan w:val="2"/>
          </w:tcPr>
          <w:p w14:paraId="7F7BBB55" w14:textId="77777777" w:rsidR="00ED241F" w:rsidRPr="005E67FB" w:rsidRDefault="00ED241F" w:rsidP="0040341A">
            <w:pPr>
              <w:pStyle w:val="Preglednica"/>
              <w:jc w:val="center"/>
            </w:pPr>
            <w:r w:rsidRPr="005E67FB">
              <w:t>Rebrasti</w:t>
            </w:r>
          </w:p>
        </w:tc>
        <w:tc>
          <w:tcPr>
            <w:tcW w:w="600" w:type="pct"/>
            <w:gridSpan w:val="2"/>
          </w:tcPr>
          <w:p w14:paraId="48CE9A8C" w14:textId="06071B96" w:rsidR="00ED241F" w:rsidRPr="005E67FB" w:rsidRDefault="00ED241F" w:rsidP="0040341A">
            <w:pPr>
              <w:pStyle w:val="Preglednica"/>
              <w:jc w:val="center"/>
            </w:pPr>
            <w:r w:rsidRPr="005E67FB">
              <w:t xml:space="preserve">166,63 ± </w:t>
            </w:r>
            <w:r w:rsidRPr="005E67FB">
              <w:rPr>
                <w:rFonts w:ascii="Times New Roman" w:hAnsi="Times New Roman"/>
              </w:rPr>
              <w:t>11,38</w:t>
            </w:r>
          </w:p>
        </w:tc>
        <w:tc>
          <w:tcPr>
            <w:tcW w:w="364" w:type="pct"/>
            <w:gridSpan w:val="3"/>
          </w:tcPr>
          <w:p w14:paraId="390BD1A4" w14:textId="77777777" w:rsidR="00ED241F" w:rsidRPr="005E67FB" w:rsidRDefault="00ED241F" w:rsidP="0040341A">
            <w:pPr>
              <w:pStyle w:val="Preglednica"/>
              <w:jc w:val="center"/>
            </w:pPr>
            <w:r w:rsidRPr="005E67FB">
              <w:t>25,56</w:t>
            </w:r>
          </w:p>
        </w:tc>
        <w:tc>
          <w:tcPr>
            <w:tcW w:w="544" w:type="pct"/>
          </w:tcPr>
          <w:p w14:paraId="15763FD2" w14:textId="2F94215D" w:rsidR="00ED241F" w:rsidRPr="005E67FB" w:rsidRDefault="00ED241F" w:rsidP="0040341A">
            <w:pPr>
              <w:pStyle w:val="Preglednica"/>
              <w:jc w:val="center"/>
            </w:pPr>
            <w:r w:rsidRPr="005E67FB">
              <w:t>55,28 ± 2,14</w:t>
            </w:r>
          </w:p>
        </w:tc>
        <w:tc>
          <w:tcPr>
            <w:tcW w:w="364" w:type="pct"/>
            <w:gridSpan w:val="3"/>
          </w:tcPr>
          <w:p w14:paraId="747B1A73" w14:textId="77777777" w:rsidR="00ED241F" w:rsidRPr="005E67FB" w:rsidRDefault="00ED241F" w:rsidP="0040341A">
            <w:pPr>
              <w:pStyle w:val="Preglednica"/>
              <w:jc w:val="center"/>
            </w:pPr>
            <w:r w:rsidRPr="005E67FB">
              <w:t>14,46</w:t>
            </w:r>
          </w:p>
        </w:tc>
        <w:tc>
          <w:tcPr>
            <w:tcW w:w="517" w:type="pct"/>
            <w:gridSpan w:val="2"/>
          </w:tcPr>
          <w:p w14:paraId="31B2B2B4" w14:textId="77777777" w:rsidR="00ED241F" w:rsidRPr="005E67FB" w:rsidRDefault="00ED241F" w:rsidP="0040341A">
            <w:pPr>
              <w:pStyle w:val="Preglednica"/>
              <w:jc w:val="center"/>
            </w:pPr>
            <w:r w:rsidRPr="005E67FB">
              <w:t>72,14 ± 3,61</w:t>
            </w:r>
          </w:p>
        </w:tc>
        <w:tc>
          <w:tcPr>
            <w:tcW w:w="516" w:type="pct"/>
            <w:gridSpan w:val="3"/>
          </w:tcPr>
          <w:p w14:paraId="2F7E5FDC" w14:textId="77777777" w:rsidR="00ED241F" w:rsidRPr="005E67FB" w:rsidRDefault="00ED241F" w:rsidP="0040341A">
            <w:pPr>
              <w:pStyle w:val="Preglednica"/>
              <w:jc w:val="center"/>
            </w:pPr>
            <w:r w:rsidRPr="005E67FB">
              <w:t>18,74</w:t>
            </w:r>
          </w:p>
        </w:tc>
      </w:tr>
      <w:tr w:rsidR="00ED241F" w:rsidRPr="005E67FB" w14:paraId="7A595D91" w14:textId="77777777" w:rsidTr="00F72435">
        <w:trPr>
          <w:gridAfter w:val="2"/>
          <w:wAfter w:w="206" w:type="pct"/>
        </w:trPr>
        <w:tc>
          <w:tcPr>
            <w:tcW w:w="1240" w:type="pct"/>
            <w:gridSpan w:val="2"/>
          </w:tcPr>
          <w:p w14:paraId="3CCC4A0F" w14:textId="77777777" w:rsidR="00ED241F" w:rsidRPr="005E67FB" w:rsidRDefault="00ED241F" w:rsidP="0040341A">
            <w:pPr>
              <w:pStyle w:val="Preglednica"/>
            </w:pPr>
            <w:r w:rsidRPr="005E67FB">
              <w:t>'</w:t>
            </w:r>
            <w:r w:rsidRPr="005E67FB">
              <w:rPr>
                <w:lang w:eastAsia="en-GB"/>
              </w:rPr>
              <w:t xml:space="preserve">Garden </w:t>
            </w:r>
            <w:proofErr w:type="spellStart"/>
            <w:r w:rsidRPr="005E67FB">
              <w:rPr>
                <w:lang w:eastAsia="en-GB"/>
              </w:rPr>
              <w:t>Peach</w:t>
            </w:r>
            <w:proofErr w:type="spellEnd"/>
            <w:r w:rsidRPr="005E67FB">
              <w:t>'</w:t>
            </w:r>
          </w:p>
        </w:tc>
        <w:tc>
          <w:tcPr>
            <w:tcW w:w="649" w:type="pct"/>
            <w:gridSpan w:val="2"/>
          </w:tcPr>
          <w:p w14:paraId="0441F646" w14:textId="77777777" w:rsidR="00ED241F" w:rsidRPr="005E67FB" w:rsidRDefault="00ED241F" w:rsidP="0040341A">
            <w:pPr>
              <w:pStyle w:val="Preglednica"/>
              <w:jc w:val="center"/>
            </w:pPr>
            <w:r w:rsidRPr="005E67FB">
              <w:t>Okrogli</w:t>
            </w:r>
          </w:p>
        </w:tc>
        <w:tc>
          <w:tcPr>
            <w:tcW w:w="600" w:type="pct"/>
            <w:gridSpan w:val="2"/>
          </w:tcPr>
          <w:p w14:paraId="71918037" w14:textId="59B9EECE" w:rsidR="00ED241F" w:rsidRPr="005E67FB" w:rsidRDefault="00ED241F" w:rsidP="0040341A">
            <w:pPr>
              <w:pStyle w:val="Preglednica"/>
              <w:jc w:val="center"/>
            </w:pPr>
            <w:r w:rsidRPr="005E67FB">
              <w:t xml:space="preserve">88,07 ± </w:t>
            </w:r>
            <w:r w:rsidRPr="005E67FB">
              <w:rPr>
                <w:rFonts w:ascii="Times New Roman" w:hAnsi="Times New Roman"/>
              </w:rPr>
              <w:t>4,26</w:t>
            </w:r>
          </w:p>
        </w:tc>
        <w:tc>
          <w:tcPr>
            <w:tcW w:w="364" w:type="pct"/>
            <w:gridSpan w:val="3"/>
          </w:tcPr>
          <w:p w14:paraId="75F0C54C" w14:textId="77777777" w:rsidR="00ED241F" w:rsidRPr="005E67FB" w:rsidRDefault="00ED241F" w:rsidP="0040341A">
            <w:pPr>
              <w:pStyle w:val="Preglednica"/>
              <w:jc w:val="center"/>
            </w:pPr>
            <w:r w:rsidRPr="005E67FB">
              <w:t>18,72</w:t>
            </w:r>
          </w:p>
        </w:tc>
        <w:tc>
          <w:tcPr>
            <w:tcW w:w="544" w:type="pct"/>
          </w:tcPr>
          <w:p w14:paraId="30CDF69C" w14:textId="60D0A6C7" w:rsidR="00ED241F" w:rsidRPr="005E67FB" w:rsidRDefault="00ED241F" w:rsidP="0040341A">
            <w:pPr>
              <w:pStyle w:val="Preglednica"/>
              <w:jc w:val="center"/>
            </w:pPr>
            <w:r w:rsidRPr="005E67FB">
              <w:t>49,34 ± 0,84</w:t>
            </w:r>
          </w:p>
        </w:tc>
        <w:tc>
          <w:tcPr>
            <w:tcW w:w="364" w:type="pct"/>
            <w:gridSpan w:val="3"/>
          </w:tcPr>
          <w:p w14:paraId="687A9E34" w14:textId="77777777" w:rsidR="00ED241F" w:rsidRPr="005E67FB" w:rsidRDefault="00ED241F" w:rsidP="0040341A">
            <w:pPr>
              <w:pStyle w:val="Preglednica"/>
              <w:jc w:val="center"/>
            </w:pPr>
            <w:r w:rsidRPr="005E67FB">
              <w:t>6,60</w:t>
            </w:r>
          </w:p>
        </w:tc>
        <w:tc>
          <w:tcPr>
            <w:tcW w:w="517" w:type="pct"/>
            <w:gridSpan w:val="2"/>
          </w:tcPr>
          <w:p w14:paraId="4314216F" w14:textId="77777777" w:rsidR="00ED241F" w:rsidRPr="005E67FB" w:rsidRDefault="00ED241F" w:rsidP="0040341A">
            <w:pPr>
              <w:pStyle w:val="Preglednica"/>
              <w:jc w:val="center"/>
            </w:pPr>
            <w:r w:rsidRPr="005E67FB">
              <w:t>56,81 ± 1,21</w:t>
            </w:r>
          </w:p>
        </w:tc>
        <w:tc>
          <w:tcPr>
            <w:tcW w:w="516" w:type="pct"/>
            <w:gridSpan w:val="3"/>
          </w:tcPr>
          <w:p w14:paraId="7653726B" w14:textId="77777777" w:rsidR="00ED241F" w:rsidRPr="005E67FB" w:rsidRDefault="00ED241F" w:rsidP="0040341A">
            <w:pPr>
              <w:pStyle w:val="Preglednica"/>
              <w:jc w:val="center"/>
            </w:pPr>
            <w:r w:rsidRPr="005E67FB">
              <w:t>8,28</w:t>
            </w:r>
          </w:p>
        </w:tc>
      </w:tr>
      <w:tr w:rsidR="00ED241F" w:rsidRPr="005E67FB" w14:paraId="1AD53D70" w14:textId="77777777" w:rsidTr="00F72435">
        <w:trPr>
          <w:gridAfter w:val="2"/>
          <w:wAfter w:w="206" w:type="pct"/>
        </w:trPr>
        <w:tc>
          <w:tcPr>
            <w:tcW w:w="1240" w:type="pct"/>
            <w:gridSpan w:val="2"/>
          </w:tcPr>
          <w:p w14:paraId="516776B1" w14:textId="77777777" w:rsidR="00ED241F" w:rsidRPr="005E67FB" w:rsidRDefault="00ED241F" w:rsidP="0040341A">
            <w:pPr>
              <w:pStyle w:val="Preglednica"/>
            </w:pPr>
            <w:r w:rsidRPr="005E67FB">
              <w:t>'</w:t>
            </w:r>
            <w:r w:rsidRPr="005E67FB">
              <w:rPr>
                <w:lang w:eastAsia="en-GB"/>
              </w:rPr>
              <w:t xml:space="preserve">Super </w:t>
            </w:r>
            <w:proofErr w:type="spellStart"/>
            <w:r w:rsidRPr="005E67FB">
              <w:rPr>
                <w:lang w:eastAsia="en-GB"/>
              </w:rPr>
              <w:t>Snow</w:t>
            </w:r>
            <w:proofErr w:type="spellEnd"/>
            <w:r w:rsidRPr="005E67FB">
              <w:rPr>
                <w:lang w:eastAsia="en-GB"/>
              </w:rPr>
              <w:t xml:space="preserve"> White</w:t>
            </w:r>
            <w:r w:rsidRPr="005E67FB">
              <w:t>'</w:t>
            </w:r>
          </w:p>
        </w:tc>
        <w:tc>
          <w:tcPr>
            <w:tcW w:w="649" w:type="pct"/>
            <w:gridSpan w:val="2"/>
          </w:tcPr>
          <w:p w14:paraId="09413740" w14:textId="77777777" w:rsidR="00ED241F" w:rsidRPr="005E67FB" w:rsidRDefault="00ED241F" w:rsidP="0040341A">
            <w:pPr>
              <w:pStyle w:val="Preglednica"/>
              <w:jc w:val="center"/>
            </w:pPr>
            <w:r w:rsidRPr="005E67FB">
              <w:t>Okrogli</w:t>
            </w:r>
          </w:p>
        </w:tc>
        <w:tc>
          <w:tcPr>
            <w:tcW w:w="600" w:type="pct"/>
            <w:gridSpan w:val="2"/>
          </w:tcPr>
          <w:p w14:paraId="25F148A6" w14:textId="4D0B4035" w:rsidR="00ED241F" w:rsidRPr="005E67FB" w:rsidRDefault="00ED241F" w:rsidP="0040341A">
            <w:pPr>
              <w:pStyle w:val="Preglednica"/>
              <w:jc w:val="center"/>
            </w:pPr>
            <w:r w:rsidRPr="005E67FB">
              <w:t xml:space="preserve">43,38 ± </w:t>
            </w:r>
            <w:r w:rsidRPr="005E67FB">
              <w:rPr>
                <w:rFonts w:ascii="Times New Roman" w:hAnsi="Times New Roman"/>
              </w:rPr>
              <w:t>2,41</w:t>
            </w:r>
          </w:p>
        </w:tc>
        <w:tc>
          <w:tcPr>
            <w:tcW w:w="364" w:type="pct"/>
            <w:gridSpan w:val="3"/>
          </w:tcPr>
          <w:p w14:paraId="347CDD33" w14:textId="77777777" w:rsidR="00ED241F" w:rsidRPr="005E67FB" w:rsidRDefault="00ED241F" w:rsidP="0040341A">
            <w:pPr>
              <w:pStyle w:val="Preglednica"/>
              <w:jc w:val="center"/>
            </w:pPr>
            <w:r w:rsidRPr="005E67FB">
              <w:t>21,50</w:t>
            </w:r>
          </w:p>
        </w:tc>
        <w:tc>
          <w:tcPr>
            <w:tcW w:w="544" w:type="pct"/>
          </w:tcPr>
          <w:p w14:paraId="353EBFA6" w14:textId="3F9B10C3" w:rsidR="00ED241F" w:rsidRPr="005E67FB" w:rsidRDefault="00ED241F" w:rsidP="0040341A">
            <w:pPr>
              <w:pStyle w:val="Preglednica"/>
              <w:jc w:val="center"/>
            </w:pPr>
            <w:r w:rsidRPr="005E67FB">
              <w:t>36,49 ± 0,87</w:t>
            </w:r>
          </w:p>
        </w:tc>
        <w:tc>
          <w:tcPr>
            <w:tcW w:w="364" w:type="pct"/>
            <w:gridSpan w:val="3"/>
          </w:tcPr>
          <w:p w14:paraId="434B2024" w14:textId="77777777" w:rsidR="00ED241F" w:rsidRPr="005E67FB" w:rsidRDefault="00ED241F" w:rsidP="0040341A">
            <w:pPr>
              <w:pStyle w:val="Preglednica"/>
              <w:jc w:val="center"/>
            </w:pPr>
            <w:r w:rsidRPr="005E67FB">
              <w:t>9,27</w:t>
            </w:r>
          </w:p>
        </w:tc>
        <w:tc>
          <w:tcPr>
            <w:tcW w:w="517" w:type="pct"/>
            <w:gridSpan w:val="2"/>
          </w:tcPr>
          <w:p w14:paraId="341CE0F1" w14:textId="77777777" w:rsidR="00ED241F" w:rsidRPr="005E67FB" w:rsidRDefault="00ED241F" w:rsidP="0040341A">
            <w:pPr>
              <w:pStyle w:val="Preglednica"/>
              <w:jc w:val="center"/>
            </w:pPr>
            <w:r w:rsidRPr="005E67FB">
              <w:t>44,72 ± 0,94</w:t>
            </w:r>
          </w:p>
        </w:tc>
        <w:tc>
          <w:tcPr>
            <w:tcW w:w="516" w:type="pct"/>
            <w:gridSpan w:val="3"/>
          </w:tcPr>
          <w:p w14:paraId="52EE4B8D" w14:textId="77777777" w:rsidR="00ED241F" w:rsidRPr="005E67FB" w:rsidRDefault="00ED241F" w:rsidP="0040341A">
            <w:pPr>
              <w:pStyle w:val="Preglednica"/>
              <w:jc w:val="center"/>
            </w:pPr>
            <w:r w:rsidRPr="005E67FB">
              <w:t>8,14</w:t>
            </w:r>
          </w:p>
        </w:tc>
      </w:tr>
      <w:tr w:rsidR="00ED241F" w:rsidRPr="005E67FB" w14:paraId="102BDC50" w14:textId="77777777" w:rsidTr="00F72435">
        <w:trPr>
          <w:gridAfter w:val="2"/>
          <w:wAfter w:w="206" w:type="pct"/>
        </w:trPr>
        <w:tc>
          <w:tcPr>
            <w:tcW w:w="1240" w:type="pct"/>
            <w:gridSpan w:val="2"/>
          </w:tcPr>
          <w:p w14:paraId="01A2A3AB" w14:textId="77777777" w:rsidR="00ED241F" w:rsidRPr="005E67FB" w:rsidRDefault="00ED241F" w:rsidP="0040341A">
            <w:pPr>
              <w:pStyle w:val="Preglednica"/>
            </w:pPr>
            <w:r w:rsidRPr="005E67FB">
              <w:t>'</w:t>
            </w:r>
            <w:r w:rsidRPr="005E67FB">
              <w:rPr>
                <w:lang w:eastAsia="en-GB"/>
              </w:rPr>
              <w:t xml:space="preserve">White </w:t>
            </w:r>
            <w:proofErr w:type="spellStart"/>
            <w:r w:rsidRPr="005E67FB">
              <w:rPr>
                <w:lang w:eastAsia="en-GB"/>
              </w:rPr>
              <w:t>Currant</w:t>
            </w:r>
            <w:proofErr w:type="spellEnd"/>
            <w:r w:rsidRPr="005E67FB">
              <w:t>'</w:t>
            </w:r>
          </w:p>
        </w:tc>
        <w:tc>
          <w:tcPr>
            <w:tcW w:w="649" w:type="pct"/>
            <w:gridSpan w:val="2"/>
          </w:tcPr>
          <w:p w14:paraId="576D9084" w14:textId="77777777" w:rsidR="00ED241F" w:rsidRPr="005E67FB" w:rsidRDefault="00ED241F" w:rsidP="0040341A">
            <w:pPr>
              <w:pStyle w:val="Preglednica"/>
              <w:jc w:val="center"/>
            </w:pPr>
            <w:r w:rsidRPr="005E67FB">
              <w:t>Češnjev, koktajl</w:t>
            </w:r>
          </w:p>
        </w:tc>
        <w:tc>
          <w:tcPr>
            <w:tcW w:w="600" w:type="pct"/>
            <w:gridSpan w:val="2"/>
          </w:tcPr>
          <w:p w14:paraId="214DF70A" w14:textId="43AB1642" w:rsidR="00ED241F" w:rsidRPr="005E67FB" w:rsidRDefault="00ED241F" w:rsidP="0040341A">
            <w:pPr>
              <w:pStyle w:val="Preglednica"/>
              <w:jc w:val="center"/>
            </w:pPr>
            <w:r w:rsidRPr="005E67FB">
              <w:t xml:space="preserve">3,25 ± </w:t>
            </w:r>
            <w:r w:rsidRPr="005E67FB">
              <w:rPr>
                <w:rFonts w:ascii="Times New Roman" w:hAnsi="Times New Roman"/>
              </w:rPr>
              <w:t>0,15</w:t>
            </w:r>
          </w:p>
        </w:tc>
        <w:tc>
          <w:tcPr>
            <w:tcW w:w="364" w:type="pct"/>
            <w:gridSpan w:val="3"/>
          </w:tcPr>
          <w:p w14:paraId="470B0CD4" w14:textId="77777777" w:rsidR="00ED241F" w:rsidRPr="005E67FB" w:rsidRDefault="00ED241F" w:rsidP="0040341A">
            <w:pPr>
              <w:pStyle w:val="Preglednica"/>
              <w:jc w:val="center"/>
            </w:pPr>
            <w:r w:rsidRPr="005E67FB">
              <w:t>18,21</w:t>
            </w:r>
          </w:p>
        </w:tc>
        <w:tc>
          <w:tcPr>
            <w:tcW w:w="544" w:type="pct"/>
          </w:tcPr>
          <w:p w14:paraId="0DF804D3" w14:textId="3ADED4F8" w:rsidR="00ED241F" w:rsidRPr="005E67FB" w:rsidRDefault="00ED241F" w:rsidP="0040341A">
            <w:pPr>
              <w:pStyle w:val="Preglednica"/>
              <w:jc w:val="center"/>
            </w:pPr>
            <w:r w:rsidRPr="005E67FB">
              <w:t>16,35 ± 0,27</w:t>
            </w:r>
          </w:p>
        </w:tc>
        <w:tc>
          <w:tcPr>
            <w:tcW w:w="364" w:type="pct"/>
            <w:gridSpan w:val="3"/>
          </w:tcPr>
          <w:p w14:paraId="7EDDC407" w14:textId="77777777" w:rsidR="00ED241F" w:rsidRPr="005E67FB" w:rsidRDefault="00ED241F" w:rsidP="0040341A">
            <w:pPr>
              <w:pStyle w:val="Preglednica"/>
              <w:jc w:val="center"/>
            </w:pPr>
            <w:r w:rsidRPr="005E67FB">
              <w:t>6,38</w:t>
            </w:r>
          </w:p>
        </w:tc>
        <w:tc>
          <w:tcPr>
            <w:tcW w:w="517" w:type="pct"/>
            <w:gridSpan w:val="2"/>
          </w:tcPr>
          <w:p w14:paraId="1CB63549" w14:textId="77777777" w:rsidR="00ED241F" w:rsidRPr="005E67FB" w:rsidRDefault="00ED241F" w:rsidP="0040341A">
            <w:pPr>
              <w:pStyle w:val="Preglednica"/>
              <w:jc w:val="center"/>
            </w:pPr>
            <w:r w:rsidRPr="005E67FB">
              <w:t>18,14 ± 0,30</w:t>
            </w:r>
          </w:p>
        </w:tc>
        <w:tc>
          <w:tcPr>
            <w:tcW w:w="516" w:type="pct"/>
            <w:gridSpan w:val="3"/>
          </w:tcPr>
          <w:p w14:paraId="1526E500" w14:textId="77777777" w:rsidR="00ED241F" w:rsidRPr="005E67FB" w:rsidRDefault="00ED241F" w:rsidP="0040341A">
            <w:pPr>
              <w:pStyle w:val="Preglednica"/>
              <w:jc w:val="center"/>
            </w:pPr>
            <w:r w:rsidRPr="005E67FB">
              <w:t>6,47</w:t>
            </w:r>
          </w:p>
        </w:tc>
      </w:tr>
      <w:tr w:rsidR="00ED241F" w:rsidRPr="005E67FB" w14:paraId="38CFBCB9" w14:textId="77777777" w:rsidTr="00F72435">
        <w:trPr>
          <w:gridAfter w:val="2"/>
          <w:wAfter w:w="206" w:type="pct"/>
        </w:trPr>
        <w:tc>
          <w:tcPr>
            <w:tcW w:w="1240" w:type="pct"/>
            <w:gridSpan w:val="2"/>
            <w:tcBorders>
              <w:bottom w:val="single" w:sz="4" w:space="0" w:color="auto"/>
            </w:tcBorders>
          </w:tcPr>
          <w:p w14:paraId="7DAF9C16" w14:textId="77777777" w:rsidR="00ED241F" w:rsidRPr="005E67FB" w:rsidRDefault="00ED241F" w:rsidP="0040341A">
            <w:pPr>
              <w:pStyle w:val="Preglednica"/>
            </w:pPr>
            <w:r w:rsidRPr="005E67FB">
              <w:t>'</w:t>
            </w:r>
            <w:r w:rsidRPr="005E67FB">
              <w:rPr>
                <w:lang w:eastAsia="en-GB"/>
              </w:rPr>
              <w:t xml:space="preserve">White </w:t>
            </w:r>
            <w:proofErr w:type="spellStart"/>
            <w:r w:rsidRPr="005E67FB">
              <w:rPr>
                <w:lang w:eastAsia="en-GB"/>
              </w:rPr>
              <w:t>Queen</w:t>
            </w:r>
            <w:proofErr w:type="spellEnd"/>
            <w:r w:rsidRPr="005E67FB">
              <w:t>'</w:t>
            </w:r>
          </w:p>
        </w:tc>
        <w:tc>
          <w:tcPr>
            <w:tcW w:w="649" w:type="pct"/>
            <w:gridSpan w:val="2"/>
            <w:tcBorders>
              <w:bottom w:val="single" w:sz="4" w:space="0" w:color="auto"/>
            </w:tcBorders>
          </w:tcPr>
          <w:p w14:paraId="5503EC94" w14:textId="77777777" w:rsidR="00ED241F" w:rsidRPr="005E67FB" w:rsidRDefault="00ED241F" w:rsidP="0040341A">
            <w:pPr>
              <w:pStyle w:val="Preglednica"/>
              <w:jc w:val="center"/>
            </w:pPr>
            <w:r w:rsidRPr="005E67FB">
              <w:t>Rebrasti</w:t>
            </w:r>
          </w:p>
        </w:tc>
        <w:tc>
          <w:tcPr>
            <w:tcW w:w="600" w:type="pct"/>
            <w:gridSpan w:val="2"/>
            <w:tcBorders>
              <w:bottom w:val="single" w:sz="4" w:space="0" w:color="auto"/>
            </w:tcBorders>
          </w:tcPr>
          <w:p w14:paraId="1297DBE2" w14:textId="1581B620" w:rsidR="00ED241F" w:rsidRPr="005E67FB" w:rsidRDefault="00ED241F" w:rsidP="0040341A">
            <w:pPr>
              <w:pStyle w:val="Preglednica"/>
              <w:jc w:val="center"/>
            </w:pPr>
            <w:r w:rsidRPr="005E67FB">
              <w:t xml:space="preserve">140,33 ± </w:t>
            </w:r>
            <w:r w:rsidRPr="005E67FB">
              <w:rPr>
                <w:rFonts w:ascii="Times New Roman" w:hAnsi="Times New Roman"/>
              </w:rPr>
              <w:t>8,96</w:t>
            </w:r>
          </w:p>
        </w:tc>
        <w:tc>
          <w:tcPr>
            <w:tcW w:w="364" w:type="pct"/>
            <w:gridSpan w:val="3"/>
            <w:tcBorders>
              <w:bottom w:val="single" w:sz="4" w:space="0" w:color="auto"/>
            </w:tcBorders>
          </w:tcPr>
          <w:p w14:paraId="66DB3914" w14:textId="77777777" w:rsidR="00ED241F" w:rsidRPr="005E67FB" w:rsidRDefault="00ED241F" w:rsidP="0040341A">
            <w:pPr>
              <w:pStyle w:val="Preglednica"/>
              <w:jc w:val="center"/>
            </w:pPr>
            <w:r w:rsidRPr="005E67FB">
              <w:t>24,74</w:t>
            </w:r>
          </w:p>
        </w:tc>
        <w:tc>
          <w:tcPr>
            <w:tcW w:w="544" w:type="pct"/>
            <w:tcBorders>
              <w:bottom w:val="single" w:sz="4" w:space="0" w:color="auto"/>
            </w:tcBorders>
          </w:tcPr>
          <w:p w14:paraId="03299527" w14:textId="119CF68D" w:rsidR="00ED241F" w:rsidRPr="005E67FB" w:rsidRDefault="00ED241F" w:rsidP="0040341A">
            <w:pPr>
              <w:pStyle w:val="Preglednica"/>
              <w:jc w:val="center"/>
            </w:pPr>
            <w:r w:rsidRPr="005E67FB">
              <w:t>50,79 ± 1,27</w:t>
            </w:r>
          </w:p>
        </w:tc>
        <w:tc>
          <w:tcPr>
            <w:tcW w:w="364" w:type="pct"/>
            <w:gridSpan w:val="3"/>
            <w:tcBorders>
              <w:bottom w:val="single" w:sz="4" w:space="0" w:color="auto"/>
            </w:tcBorders>
          </w:tcPr>
          <w:p w14:paraId="6D4BA752" w14:textId="77777777" w:rsidR="00ED241F" w:rsidRPr="005E67FB" w:rsidRDefault="00ED241F" w:rsidP="0040341A">
            <w:pPr>
              <w:pStyle w:val="Preglednica"/>
              <w:jc w:val="center"/>
            </w:pPr>
            <w:r w:rsidRPr="005E67FB">
              <w:t>9,66</w:t>
            </w:r>
          </w:p>
        </w:tc>
        <w:tc>
          <w:tcPr>
            <w:tcW w:w="517" w:type="pct"/>
            <w:gridSpan w:val="2"/>
            <w:tcBorders>
              <w:bottom w:val="single" w:sz="4" w:space="0" w:color="auto"/>
            </w:tcBorders>
          </w:tcPr>
          <w:p w14:paraId="0A5EF0CD" w14:textId="77777777" w:rsidR="00ED241F" w:rsidRPr="005E67FB" w:rsidRDefault="00ED241F" w:rsidP="0040341A">
            <w:pPr>
              <w:pStyle w:val="Preglednica"/>
              <w:jc w:val="center"/>
            </w:pPr>
            <w:r w:rsidRPr="005E67FB">
              <w:t>72,59 ± 1,90</w:t>
            </w:r>
          </w:p>
        </w:tc>
        <w:tc>
          <w:tcPr>
            <w:tcW w:w="516" w:type="pct"/>
            <w:gridSpan w:val="3"/>
            <w:tcBorders>
              <w:bottom w:val="single" w:sz="4" w:space="0" w:color="auto"/>
            </w:tcBorders>
          </w:tcPr>
          <w:p w14:paraId="7748A430" w14:textId="77777777" w:rsidR="00ED241F" w:rsidRPr="005E67FB" w:rsidRDefault="00ED241F" w:rsidP="0040341A">
            <w:pPr>
              <w:pStyle w:val="Preglednica"/>
              <w:jc w:val="center"/>
            </w:pPr>
            <w:r w:rsidRPr="005E67FB">
              <w:t>10,16</w:t>
            </w:r>
          </w:p>
        </w:tc>
      </w:tr>
      <w:tr w:rsidR="00ED241F" w:rsidRPr="005E67FB" w14:paraId="5E177962" w14:textId="77777777" w:rsidTr="00F72435">
        <w:trPr>
          <w:gridAfter w:val="2"/>
          <w:wAfter w:w="206" w:type="pct"/>
        </w:trPr>
        <w:tc>
          <w:tcPr>
            <w:tcW w:w="1240" w:type="pct"/>
            <w:gridSpan w:val="2"/>
            <w:tcBorders>
              <w:top w:val="single" w:sz="4" w:space="0" w:color="auto"/>
            </w:tcBorders>
          </w:tcPr>
          <w:p w14:paraId="1487E5A5" w14:textId="77777777" w:rsidR="00ED241F" w:rsidRPr="005E67FB" w:rsidRDefault="00ED241F" w:rsidP="0040341A">
            <w:pPr>
              <w:pStyle w:val="Preglednica"/>
            </w:pPr>
            <w:r w:rsidRPr="005E67FB">
              <w:t>Rumenoplodni</w:t>
            </w:r>
          </w:p>
        </w:tc>
        <w:tc>
          <w:tcPr>
            <w:tcW w:w="649" w:type="pct"/>
            <w:gridSpan w:val="2"/>
            <w:tcBorders>
              <w:top w:val="single" w:sz="4" w:space="0" w:color="auto"/>
            </w:tcBorders>
          </w:tcPr>
          <w:p w14:paraId="3C8195A7" w14:textId="77777777" w:rsidR="00ED241F" w:rsidRPr="005E67FB" w:rsidRDefault="00ED241F" w:rsidP="0040341A">
            <w:pPr>
              <w:pStyle w:val="Preglednica"/>
              <w:jc w:val="center"/>
            </w:pPr>
          </w:p>
        </w:tc>
        <w:tc>
          <w:tcPr>
            <w:tcW w:w="600" w:type="pct"/>
            <w:gridSpan w:val="2"/>
            <w:tcBorders>
              <w:top w:val="single" w:sz="4" w:space="0" w:color="auto"/>
            </w:tcBorders>
          </w:tcPr>
          <w:p w14:paraId="5256EFAC" w14:textId="77777777" w:rsidR="00ED241F" w:rsidRPr="005E67FB" w:rsidRDefault="00ED241F" w:rsidP="0040341A">
            <w:pPr>
              <w:pStyle w:val="Preglednica"/>
              <w:jc w:val="center"/>
            </w:pPr>
          </w:p>
        </w:tc>
        <w:tc>
          <w:tcPr>
            <w:tcW w:w="364" w:type="pct"/>
            <w:gridSpan w:val="3"/>
            <w:tcBorders>
              <w:top w:val="single" w:sz="4" w:space="0" w:color="auto"/>
            </w:tcBorders>
          </w:tcPr>
          <w:p w14:paraId="6C3588AD" w14:textId="77777777" w:rsidR="00ED241F" w:rsidRPr="005E67FB" w:rsidRDefault="00ED241F" w:rsidP="0040341A">
            <w:pPr>
              <w:pStyle w:val="Preglednica"/>
              <w:jc w:val="center"/>
            </w:pPr>
          </w:p>
        </w:tc>
        <w:tc>
          <w:tcPr>
            <w:tcW w:w="544" w:type="pct"/>
            <w:tcBorders>
              <w:top w:val="single" w:sz="4" w:space="0" w:color="auto"/>
            </w:tcBorders>
          </w:tcPr>
          <w:p w14:paraId="5CC943F7" w14:textId="77777777" w:rsidR="00ED241F" w:rsidRPr="005E67FB" w:rsidRDefault="00ED241F" w:rsidP="0040341A">
            <w:pPr>
              <w:pStyle w:val="Preglednica"/>
              <w:jc w:val="center"/>
            </w:pPr>
          </w:p>
        </w:tc>
        <w:tc>
          <w:tcPr>
            <w:tcW w:w="364" w:type="pct"/>
            <w:gridSpan w:val="3"/>
            <w:tcBorders>
              <w:top w:val="single" w:sz="4" w:space="0" w:color="auto"/>
            </w:tcBorders>
          </w:tcPr>
          <w:p w14:paraId="304142F5" w14:textId="77777777" w:rsidR="00ED241F" w:rsidRPr="005E67FB" w:rsidRDefault="00ED241F" w:rsidP="0040341A">
            <w:pPr>
              <w:pStyle w:val="Preglednica"/>
              <w:jc w:val="center"/>
            </w:pPr>
          </w:p>
        </w:tc>
        <w:tc>
          <w:tcPr>
            <w:tcW w:w="517" w:type="pct"/>
            <w:gridSpan w:val="2"/>
            <w:tcBorders>
              <w:top w:val="single" w:sz="4" w:space="0" w:color="auto"/>
            </w:tcBorders>
          </w:tcPr>
          <w:p w14:paraId="52B27DE1" w14:textId="77777777" w:rsidR="00ED241F" w:rsidRPr="005E67FB" w:rsidRDefault="00ED241F" w:rsidP="0040341A">
            <w:pPr>
              <w:pStyle w:val="Preglednica"/>
              <w:jc w:val="center"/>
            </w:pPr>
          </w:p>
        </w:tc>
        <w:tc>
          <w:tcPr>
            <w:tcW w:w="516" w:type="pct"/>
            <w:gridSpan w:val="3"/>
            <w:tcBorders>
              <w:top w:val="single" w:sz="4" w:space="0" w:color="auto"/>
            </w:tcBorders>
          </w:tcPr>
          <w:p w14:paraId="24940884" w14:textId="77777777" w:rsidR="00ED241F" w:rsidRPr="005E67FB" w:rsidRDefault="00ED241F" w:rsidP="0040341A">
            <w:pPr>
              <w:pStyle w:val="Preglednica"/>
              <w:jc w:val="center"/>
            </w:pPr>
          </w:p>
        </w:tc>
      </w:tr>
      <w:tr w:rsidR="00ED241F" w:rsidRPr="005E67FB" w14:paraId="635E38AE" w14:textId="77777777" w:rsidTr="00F72435">
        <w:trPr>
          <w:gridAfter w:val="2"/>
          <w:wAfter w:w="206" w:type="pct"/>
        </w:trPr>
        <w:tc>
          <w:tcPr>
            <w:tcW w:w="1240" w:type="pct"/>
            <w:gridSpan w:val="2"/>
            <w:vAlign w:val="center"/>
          </w:tcPr>
          <w:p w14:paraId="45987EBE" w14:textId="77777777" w:rsidR="00ED241F" w:rsidRPr="005E67FB" w:rsidRDefault="00ED241F" w:rsidP="0040341A">
            <w:pPr>
              <w:pStyle w:val="Preglednica"/>
            </w:pPr>
            <w:r w:rsidRPr="005E67FB">
              <w:t>'</w:t>
            </w:r>
            <w:proofErr w:type="spellStart"/>
            <w:r w:rsidRPr="005E67FB">
              <w:rPr>
                <w:lang w:eastAsia="en-GB"/>
              </w:rPr>
              <w:t>Chang</w:t>
            </w:r>
            <w:proofErr w:type="spellEnd"/>
            <w:r w:rsidRPr="005E67FB">
              <w:rPr>
                <w:lang w:eastAsia="en-GB"/>
              </w:rPr>
              <w:t xml:space="preserve"> li</w:t>
            </w:r>
            <w:r w:rsidRPr="005E67FB">
              <w:t>'</w:t>
            </w:r>
          </w:p>
        </w:tc>
        <w:tc>
          <w:tcPr>
            <w:tcW w:w="649" w:type="pct"/>
            <w:gridSpan w:val="2"/>
          </w:tcPr>
          <w:p w14:paraId="06430636" w14:textId="77777777" w:rsidR="00ED241F" w:rsidRPr="005E67FB" w:rsidRDefault="00ED241F" w:rsidP="0040341A">
            <w:pPr>
              <w:pStyle w:val="Preglednica"/>
              <w:jc w:val="center"/>
            </w:pPr>
            <w:r w:rsidRPr="005E67FB">
              <w:t>Češnjev, hruškasti</w:t>
            </w:r>
          </w:p>
        </w:tc>
        <w:tc>
          <w:tcPr>
            <w:tcW w:w="600" w:type="pct"/>
            <w:gridSpan w:val="2"/>
          </w:tcPr>
          <w:p w14:paraId="5451E829" w14:textId="77777777" w:rsidR="00ED241F" w:rsidRPr="005E67FB" w:rsidRDefault="00ED241F" w:rsidP="0040341A">
            <w:pPr>
              <w:pStyle w:val="Preglednica"/>
              <w:jc w:val="center"/>
            </w:pPr>
            <w:r w:rsidRPr="005E67FB">
              <w:t xml:space="preserve">21,3 ± </w:t>
            </w:r>
            <w:r w:rsidRPr="005E67FB">
              <w:rPr>
                <w:rFonts w:ascii="Times New Roman" w:hAnsi="Times New Roman"/>
              </w:rPr>
              <w:t>0,88</w:t>
            </w:r>
          </w:p>
        </w:tc>
        <w:tc>
          <w:tcPr>
            <w:tcW w:w="364" w:type="pct"/>
            <w:gridSpan w:val="3"/>
          </w:tcPr>
          <w:p w14:paraId="65443C9E" w14:textId="77777777" w:rsidR="00ED241F" w:rsidRPr="005E67FB" w:rsidRDefault="00ED241F" w:rsidP="0040341A">
            <w:pPr>
              <w:pStyle w:val="Preglednica"/>
              <w:jc w:val="center"/>
            </w:pPr>
            <w:r w:rsidRPr="005E67FB">
              <w:t>16,07</w:t>
            </w:r>
          </w:p>
        </w:tc>
        <w:tc>
          <w:tcPr>
            <w:tcW w:w="544" w:type="pct"/>
          </w:tcPr>
          <w:p w14:paraId="05D65D6E" w14:textId="4DAB4B80" w:rsidR="00ED241F" w:rsidRPr="005E67FB" w:rsidRDefault="00ED241F" w:rsidP="0040341A">
            <w:pPr>
              <w:pStyle w:val="Preglednica"/>
              <w:jc w:val="center"/>
            </w:pPr>
            <w:r w:rsidRPr="005E67FB">
              <w:t>42,29 ± 0,83</w:t>
            </w:r>
          </w:p>
        </w:tc>
        <w:tc>
          <w:tcPr>
            <w:tcW w:w="364" w:type="pct"/>
            <w:gridSpan w:val="3"/>
          </w:tcPr>
          <w:p w14:paraId="0BCB0B3F" w14:textId="77777777" w:rsidR="00ED241F" w:rsidRPr="005E67FB" w:rsidRDefault="00ED241F" w:rsidP="0040341A">
            <w:pPr>
              <w:pStyle w:val="Preglednica"/>
              <w:jc w:val="center"/>
            </w:pPr>
            <w:r w:rsidRPr="005E67FB">
              <w:t>7,57</w:t>
            </w:r>
          </w:p>
        </w:tc>
        <w:tc>
          <w:tcPr>
            <w:tcW w:w="517" w:type="pct"/>
            <w:gridSpan w:val="2"/>
          </w:tcPr>
          <w:p w14:paraId="077B31E7" w14:textId="77777777" w:rsidR="00ED241F" w:rsidRPr="005E67FB" w:rsidRDefault="00ED241F" w:rsidP="0040341A">
            <w:pPr>
              <w:pStyle w:val="Preglednica"/>
              <w:jc w:val="center"/>
            </w:pPr>
            <w:r w:rsidRPr="005E67FB">
              <w:t>28,99 ± 0,48</w:t>
            </w:r>
          </w:p>
        </w:tc>
        <w:tc>
          <w:tcPr>
            <w:tcW w:w="516" w:type="pct"/>
            <w:gridSpan w:val="3"/>
          </w:tcPr>
          <w:p w14:paraId="1C361F5F" w14:textId="77777777" w:rsidR="00ED241F" w:rsidRPr="005E67FB" w:rsidRDefault="00ED241F" w:rsidP="0040341A">
            <w:pPr>
              <w:pStyle w:val="Preglednica"/>
              <w:jc w:val="center"/>
            </w:pPr>
            <w:r w:rsidRPr="005E67FB">
              <w:t>6,43</w:t>
            </w:r>
          </w:p>
        </w:tc>
      </w:tr>
      <w:tr w:rsidR="00ED241F" w:rsidRPr="005E67FB" w14:paraId="7889903B" w14:textId="77777777" w:rsidTr="00F72435">
        <w:trPr>
          <w:gridAfter w:val="2"/>
          <w:wAfter w:w="206" w:type="pct"/>
        </w:trPr>
        <w:tc>
          <w:tcPr>
            <w:tcW w:w="1240" w:type="pct"/>
            <w:gridSpan w:val="2"/>
            <w:vAlign w:val="center"/>
          </w:tcPr>
          <w:p w14:paraId="30B15BC1" w14:textId="77777777" w:rsidR="00ED241F" w:rsidRPr="005E67FB" w:rsidRDefault="00ED241F" w:rsidP="0040341A">
            <w:pPr>
              <w:pStyle w:val="Preglednica"/>
            </w:pPr>
            <w:r w:rsidRPr="005E67FB">
              <w:t>'</w:t>
            </w:r>
            <w:proofErr w:type="spellStart"/>
            <w:r w:rsidRPr="005E67FB">
              <w:rPr>
                <w:lang w:eastAsia="en-GB"/>
              </w:rPr>
              <w:t>Goldfisch</w:t>
            </w:r>
            <w:proofErr w:type="spellEnd"/>
            <w:r w:rsidRPr="005E67FB">
              <w:t>'</w:t>
            </w:r>
          </w:p>
        </w:tc>
        <w:tc>
          <w:tcPr>
            <w:tcW w:w="649" w:type="pct"/>
            <w:gridSpan w:val="2"/>
          </w:tcPr>
          <w:p w14:paraId="1F19CE36" w14:textId="77777777" w:rsidR="00ED241F" w:rsidRPr="005E67FB" w:rsidRDefault="00ED241F" w:rsidP="0040341A">
            <w:pPr>
              <w:pStyle w:val="Preglednica"/>
              <w:jc w:val="center"/>
            </w:pPr>
            <w:proofErr w:type="spellStart"/>
            <w:r w:rsidRPr="005E67FB">
              <w:t>Izdolženi</w:t>
            </w:r>
            <w:proofErr w:type="spellEnd"/>
          </w:p>
        </w:tc>
        <w:tc>
          <w:tcPr>
            <w:tcW w:w="600" w:type="pct"/>
            <w:gridSpan w:val="2"/>
          </w:tcPr>
          <w:p w14:paraId="3C08B1F4" w14:textId="2C349C6E" w:rsidR="00ED241F" w:rsidRPr="005E67FB" w:rsidRDefault="00ED241F" w:rsidP="0040341A">
            <w:pPr>
              <w:pStyle w:val="Preglednica"/>
              <w:jc w:val="center"/>
            </w:pPr>
            <w:r w:rsidRPr="005E67FB">
              <w:t xml:space="preserve">84,73 ± </w:t>
            </w:r>
            <w:r w:rsidRPr="005E67FB">
              <w:rPr>
                <w:rFonts w:ascii="Times New Roman" w:hAnsi="Times New Roman"/>
              </w:rPr>
              <w:t>2,70</w:t>
            </w:r>
          </w:p>
        </w:tc>
        <w:tc>
          <w:tcPr>
            <w:tcW w:w="364" w:type="pct"/>
            <w:gridSpan w:val="3"/>
          </w:tcPr>
          <w:p w14:paraId="349FAA4B" w14:textId="77777777" w:rsidR="00ED241F" w:rsidRPr="005E67FB" w:rsidRDefault="00ED241F" w:rsidP="0040341A">
            <w:pPr>
              <w:pStyle w:val="Preglednica"/>
              <w:jc w:val="center"/>
            </w:pPr>
            <w:r w:rsidRPr="005E67FB">
              <w:t>12,35</w:t>
            </w:r>
          </w:p>
        </w:tc>
        <w:tc>
          <w:tcPr>
            <w:tcW w:w="544" w:type="pct"/>
          </w:tcPr>
          <w:p w14:paraId="6C54D21D" w14:textId="3F7C43E5" w:rsidR="00ED241F" w:rsidRPr="005E67FB" w:rsidRDefault="00ED241F" w:rsidP="0040341A">
            <w:pPr>
              <w:pStyle w:val="Preglednica"/>
              <w:jc w:val="center"/>
            </w:pPr>
            <w:r w:rsidRPr="005E67FB">
              <w:t>86,66 ± 1,25</w:t>
            </w:r>
          </w:p>
        </w:tc>
        <w:tc>
          <w:tcPr>
            <w:tcW w:w="364" w:type="pct"/>
            <w:gridSpan w:val="3"/>
          </w:tcPr>
          <w:p w14:paraId="0D0D9EB2" w14:textId="77777777" w:rsidR="00ED241F" w:rsidRPr="005E67FB" w:rsidRDefault="00ED241F" w:rsidP="0040341A">
            <w:pPr>
              <w:pStyle w:val="Preglednica"/>
              <w:jc w:val="center"/>
            </w:pPr>
            <w:r w:rsidRPr="005E67FB">
              <w:t>5,57</w:t>
            </w:r>
          </w:p>
        </w:tc>
        <w:tc>
          <w:tcPr>
            <w:tcW w:w="517" w:type="pct"/>
            <w:gridSpan w:val="2"/>
          </w:tcPr>
          <w:p w14:paraId="5E8DC564" w14:textId="77777777" w:rsidR="00ED241F" w:rsidRPr="005E67FB" w:rsidRDefault="00ED241F" w:rsidP="0040341A">
            <w:pPr>
              <w:pStyle w:val="Preglednica"/>
              <w:jc w:val="center"/>
            </w:pPr>
            <w:r w:rsidRPr="005E67FB">
              <w:t>43,60 ± 0,50</w:t>
            </w:r>
          </w:p>
        </w:tc>
        <w:tc>
          <w:tcPr>
            <w:tcW w:w="516" w:type="pct"/>
            <w:gridSpan w:val="3"/>
          </w:tcPr>
          <w:p w14:paraId="7FDA660A" w14:textId="77777777" w:rsidR="00ED241F" w:rsidRPr="005E67FB" w:rsidRDefault="00ED241F" w:rsidP="0040341A">
            <w:pPr>
              <w:pStyle w:val="Preglednica"/>
              <w:jc w:val="center"/>
            </w:pPr>
            <w:r w:rsidRPr="005E67FB">
              <w:t>4,46</w:t>
            </w:r>
          </w:p>
        </w:tc>
      </w:tr>
      <w:tr w:rsidR="00ED241F" w:rsidRPr="005E67FB" w14:paraId="39B89F9F" w14:textId="77777777" w:rsidTr="00F72435">
        <w:trPr>
          <w:gridAfter w:val="2"/>
          <w:wAfter w:w="206" w:type="pct"/>
        </w:trPr>
        <w:tc>
          <w:tcPr>
            <w:tcW w:w="1240" w:type="pct"/>
            <w:gridSpan w:val="2"/>
            <w:vAlign w:val="center"/>
          </w:tcPr>
          <w:p w14:paraId="506F185A" w14:textId="77777777" w:rsidR="00ED241F" w:rsidRPr="005E67FB" w:rsidRDefault="00ED241F" w:rsidP="0040341A">
            <w:pPr>
              <w:pStyle w:val="Preglednica"/>
            </w:pPr>
            <w:r w:rsidRPr="005E67FB">
              <w:t>'</w:t>
            </w:r>
            <w:proofErr w:type="spellStart"/>
            <w:r w:rsidRPr="005E67FB">
              <w:rPr>
                <w:lang w:eastAsia="en-GB"/>
              </w:rPr>
              <w:t>Ildi</w:t>
            </w:r>
            <w:proofErr w:type="spellEnd"/>
            <w:r w:rsidRPr="005E67FB">
              <w:t>'</w:t>
            </w:r>
          </w:p>
        </w:tc>
        <w:tc>
          <w:tcPr>
            <w:tcW w:w="649" w:type="pct"/>
            <w:gridSpan w:val="2"/>
          </w:tcPr>
          <w:p w14:paraId="51060458" w14:textId="77777777" w:rsidR="00ED241F" w:rsidRPr="005E67FB" w:rsidRDefault="00ED241F" w:rsidP="0040341A">
            <w:pPr>
              <w:pStyle w:val="Preglednica"/>
              <w:jc w:val="center"/>
            </w:pPr>
            <w:r w:rsidRPr="005E67FB">
              <w:t>Češnjev</w:t>
            </w:r>
          </w:p>
        </w:tc>
        <w:tc>
          <w:tcPr>
            <w:tcW w:w="600" w:type="pct"/>
            <w:gridSpan w:val="2"/>
          </w:tcPr>
          <w:p w14:paraId="6EE18107" w14:textId="7961E147" w:rsidR="00ED241F" w:rsidRPr="005E67FB" w:rsidRDefault="00ED241F" w:rsidP="0040341A">
            <w:pPr>
              <w:pStyle w:val="Preglednica"/>
              <w:jc w:val="center"/>
            </w:pPr>
            <w:r w:rsidRPr="005E67FB">
              <w:t xml:space="preserve">6,31 ± </w:t>
            </w:r>
            <w:r w:rsidRPr="005E67FB">
              <w:rPr>
                <w:rFonts w:ascii="Times New Roman" w:hAnsi="Times New Roman"/>
              </w:rPr>
              <w:t>0,25</w:t>
            </w:r>
          </w:p>
        </w:tc>
        <w:tc>
          <w:tcPr>
            <w:tcW w:w="364" w:type="pct"/>
            <w:gridSpan w:val="3"/>
          </w:tcPr>
          <w:p w14:paraId="5C1FDA4F" w14:textId="77777777" w:rsidR="00ED241F" w:rsidRPr="005E67FB" w:rsidRDefault="00ED241F" w:rsidP="0040341A">
            <w:pPr>
              <w:pStyle w:val="Preglednica"/>
              <w:jc w:val="center"/>
            </w:pPr>
            <w:r w:rsidRPr="005E67FB">
              <w:t>15,63</w:t>
            </w:r>
          </w:p>
        </w:tc>
        <w:tc>
          <w:tcPr>
            <w:tcW w:w="544" w:type="pct"/>
          </w:tcPr>
          <w:p w14:paraId="4D06F0C6" w14:textId="1D456C3B" w:rsidR="00ED241F" w:rsidRPr="005E67FB" w:rsidRDefault="00ED241F" w:rsidP="0040341A">
            <w:pPr>
              <w:pStyle w:val="Preglednica"/>
              <w:jc w:val="center"/>
            </w:pPr>
            <w:r w:rsidRPr="005E67FB">
              <w:t>25,02 ± 0,45</w:t>
            </w:r>
          </w:p>
        </w:tc>
        <w:tc>
          <w:tcPr>
            <w:tcW w:w="364" w:type="pct"/>
            <w:gridSpan w:val="3"/>
          </w:tcPr>
          <w:p w14:paraId="1E4FC13C" w14:textId="77777777" w:rsidR="00ED241F" w:rsidRPr="005E67FB" w:rsidRDefault="00ED241F" w:rsidP="0040341A">
            <w:pPr>
              <w:pStyle w:val="Preglednica"/>
              <w:jc w:val="center"/>
            </w:pPr>
            <w:r w:rsidRPr="005E67FB">
              <w:t>6,94</w:t>
            </w:r>
          </w:p>
        </w:tc>
        <w:tc>
          <w:tcPr>
            <w:tcW w:w="517" w:type="pct"/>
            <w:gridSpan w:val="2"/>
          </w:tcPr>
          <w:p w14:paraId="74B4E473" w14:textId="43FA2C8D" w:rsidR="00ED241F" w:rsidRPr="005E67FB" w:rsidRDefault="00ED241F" w:rsidP="0040341A">
            <w:pPr>
              <w:pStyle w:val="Preglednica"/>
              <w:jc w:val="center"/>
            </w:pPr>
            <w:r w:rsidRPr="005E67FB">
              <w:t>20,54 ± 0,69</w:t>
            </w:r>
          </w:p>
        </w:tc>
        <w:tc>
          <w:tcPr>
            <w:tcW w:w="516" w:type="pct"/>
            <w:gridSpan w:val="3"/>
          </w:tcPr>
          <w:p w14:paraId="5AACFED2" w14:textId="77777777" w:rsidR="00ED241F" w:rsidRPr="005E67FB" w:rsidRDefault="00ED241F" w:rsidP="0040341A">
            <w:pPr>
              <w:pStyle w:val="Preglednica"/>
              <w:jc w:val="center"/>
            </w:pPr>
            <w:r w:rsidRPr="005E67FB">
              <w:t>12,94</w:t>
            </w:r>
          </w:p>
        </w:tc>
      </w:tr>
      <w:tr w:rsidR="00ED241F" w:rsidRPr="005E67FB" w14:paraId="6FAFD47B" w14:textId="77777777" w:rsidTr="00F72435">
        <w:trPr>
          <w:gridAfter w:val="2"/>
          <w:wAfter w:w="206" w:type="pct"/>
        </w:trPr>
        <w:tc>
          <w:tcPr>
            <w:tcW w:w="1240" w:type="pct"/>
            <w:gridSpan w:val="2"/>
            <w:vAlign w:val="center"/>
          </w:tcPr>
          <w:p w14:paraId="7AD06EB9" w14:textId="77777777" w:rsidR="00ED241F" w:rsidRPr="005E67FB" w:rsidRDefault="00ED241F" w:rsidP="0040341A">
            <w:pPr>
              <w:pStyle w:val="Preglednica"/>
            </w:pPr>
            <w:r w:rsidRPr="005E67FB">
              <w:t>'</w:t>
            </w:r>
            <w:proofErr w:type="spellStart"/>
            <w:r w:rsidRPr="005E67FB">
              <w:rPr>
                <w:lang w:eastAsia="en-GB"/>
              </w:rPr>
              <w:t>Plum</w:t>
            </w:r>
            <w:proofErr w:type="spellEnd"/>
            <w:r w:rsidRPr="005E67FB">
              <w:rPr>
                <w:lang w:eastAsia="en-GB"/>
              </w:rPr>
              <w:t xml:space="preserve"> </w:t>
            </w:r>
            <w:proofErr w:type="spellStart"/>
            <w:r w:rsidRPr="005E67FB">
              <w:rPr>
                <w:lang w:eastAsia="en-GB"/>
              </w:rPr>
              <w:t>Lemon</w:t>
            </w:r>
            <w:proofErr w:type="spellEnd"/>
            <w:r w:rsidRPr="005E67FB">
              <w:rPr>
                <w:lang w:eastAsia="en-GB"/>
              </w:rPr>
              <w:t>'</w:t>
            </w:r>
          </w:p>
        </w:tc>
        <w:tc>
          <w:tcPr>
            <w:tcW w:w="649" w:type="pct"/>
            <w:gridSpan w:val="2"/>
          </w:tcPr>
          <w:p w14:paraId="2934B8DA" w14:textId="77777777" w:rsidR="00ED241F" w:rsidRPr="005E67FB" w:rsidRDefault="00ED241F" w:rsidP="0040341A">
            <w:pPr>
              <w:pStyle w:val="Preglednica"/>
              <w:jc w:val="center"/>
            </w:pPr>
            <w:proofErr w:type="spellStart"/>
            <w:r w:rsidRPr="005E67FB">
              <w:t>Izdolženi</w:t>
            </w:r>
            <w:proofErr w:type="spellEnd"/>
          </w:p>
        </w:tc>
        <w:tc>
          <w:tcPr>
            <w:tcW w:w="600" w:type="pct"/>
            <w:gridSpan w:val="2"/>
          </w:tcPr>
          <w:p w14:paraId="66A45098" w14:textId="3B0C5F46" w:rsidR="00ED241F" w:rsidRPr="005E67FB" w:rsidRDefault="00ED241F" w:rsidP="0040341A">
            <w:pPr>
              <w:pStyle w:val="Preglednica"/>
              <w:jc w:val="center"/>
            </w:pPr>
            <w:r w:rsidRPr="005E67FB">
              <w:t xml:space="preserve">64,95 ± </w:t>
            </w:r>
            <w:r w:rsidRPr="005E67FB">
              <w:rPr>
                <w:rFonts w:ascii="Times New Roman" w:hAnsi="Times New Roman"/>
              </w:rPr>
              <w:t>2,61</w:t>
            </w:r>
          </w:p>
        </w:tc>
        <w:tc>
          <w:tcPr>
            <w:tcW w:w="364" w:type="pct"/>
            <w:gridSpan w:val="3"/>
          </w:tcPr>
          <w:p w14:paraId="48B4C969" w14:textId="77777777" w:rsidR="00ED241F" w:rsidRPr="005E67FB" w:rsidRDefault="00ED241F" w:rsidP="0040341A">
            <w:pPr>
              <w:pStyle w:val="Preglednica"/>
              <w:jc w:val="center"/>
            </w:pPr>
            <w:r w:rsidRPr="005E67FB">
              <w:t>15,56</w:t>
            </w:r>
          </w:p>
        </w:tc>
        <w:tc>
          <w:tcPr>
            <w:tcW w:w="544" w:type="pct"/>
          </w:tcPr>
          <w:p w14:paraId="5A9F9417" w14:textId="0B55C437" w:rsidR="00ED241F" w:rsidRPr="005E67FB" w:rsidRDefault="00ED241F" w:rsidP="0040341A">
            <w:pPr>
              <w:pStyle w:val="Preglednica"/>
              <w:jc w:val="center"/>
            </w:pPr>
            <w:r w:rsidRPr="005E67FB">
              <w:t>70,85 ± 2,07</w:t>
            </w:r>
          </w:p>
        </w:tc>
        <w:tc>
          <w:tcPr>
            <w:tcW w:w="364" w:type="pct"/>
            <w:gridSpan w:val="3"/>
          </w:tcPr>
          <w:p w14:paraId="3701131E" w14:textId="77777777" w:rsidR="00ED241F" w:rsidRPr="005E67FB" w:rsidRDefault="00ED241F" w:rsidP="0040341A">
            <w:pPr>
              <w:pStyle w:val="Preglednica"/>
              <w:jc w:val="center"/>
            </w:pPr>
            <w:r w:rsidRPr="005E67FB">
              <w:t>11, 30</w:t>
            </w:r>
          </w:p>
        </w:tc>
        <w:tc>
          <w:tcPr>
            <w:tcW w:w="517" w:type="pct"/>
            <w:gridSpan w:val="2"/>
          </w:tcPr>
          <w:p w14:paraId="3F473ACB" w14:textId="77777777" w:rsidR="00ED241F" w:rsidRPr="005E67FB" w:rsidRDefault="00ED241F" w:rsidP="0040341A">
            <w:pPr>
              <w:pStyle w:val="Preglednica"/>
              <w:jc w:val="center"/>
            </w:pPr>
            <w:r w:rsidRPr="005E67FB">
              <w:t>48,22 ± 1,14</w:t>
            </w:r>
          </w:p>
        </w:tc>
        <w:tc>
          <w:tcPr>
            <w:tcW w:w="516" w:type="pct"/>
            <w:gridSpan w:val="3"/>
          </w:tcPr>
          <w:p w14:paraId="2AA74FDE" w14:textId="77777777" w:rsidR="00ED241F" w:rsidRPr="005E67FB" w:rsidRDefault="00ED241F" w:rsidP="0040341A">
            <w:pPr>
              <w:pStyle w:val="Preglednica"/>
              <w:jc w:val="center"/>
            </w:pPr>
            <w:r w:rsidRPr="005E67FB">
              <w:t>9,14</w:t>
            </w:r>
          </w:p>
        </w:tc>
      </w:tr>
      <w:tr w:rsidR="00ED241F" w:rsidRPr="005E67FB" w14:paraId="3EF02393" w14:textId="77777777" w:rsidTr="00F72435">
        <w:trPr>
          <w:gridAfter w:val="2"/>
          <w:wAfter w:w="206" w:type="pct"/>
        </w:trPr>
        <w:tc>
          <w:tcPr>
            <w:tcW w:w="1240" w:type="pct"/>
            <w:gridSpan w:val="2"/>
            <w:vAlign w:val="center"/>
          </w:tcPr>
          <w:p w14:paraId="477774E9" w14:textId="77777777" w:rsidR="00ED241F" w:rsidRPr="005E67FB" w:rsidRDefault="00ED241F" w:rsidP="0040341A">
            <w:pPr>
              <w:pStyle w:val="Preglednica"/>
            </w:pPr>
            <w:r w:rsidRPr="005E67FB">
              <w:t>'</w:t>
            </w:r>
            <w:r w:rsidRPr="005E67FB">
              <w:rPr>
                <w:lang w:eastAsia="en-GB"/>
              </w:rPr>
              <w:t>Rumen Bosanski</w:t>
            </w:r>
            <w:r w:rsidRPr="005E67FB">
              <w:t>'</w:t>
            </w:r>
          </w:p>
        </w:tc>
        <w:tc>
          <w:tcPr>
            <w:tcW w:w="649" w:type="pct"/>
            <w:gridSpan w:val="2"/>
          </w:tcPr>
          <w:p w14:paraId="4CCCDCCB" w14:textId="77777777" w:rsidR="00ED241F" w:rsidRPr="005E67FB" w:rsidRDefault="00ED241F" w:rsidP="0040341A">
            <w:pPr>
              <w:pStyle w:val="Preglednica"/>
              <w:jc w:val="center"/>
            </w:pPr>
            <w:r w:rsidRPr="005E67FB">
              <w:t>Rebrasti</w:t>
            </w:r>
          </w:p>
        </w:tc>
        <w:tc>
          <w:tcPr>
            <w:tcW w:w="600" w:type="pct"/>
            <w:gridSpan w:val="2"/>
          </w:tcPr>
          <w:p w14:paraId="6A3F42E4" w14:textId="64AFCB48" w:rsidR="00ED241F" w:rsidRPr="005E67FB" w:rsidRDefault="00ED241F" w:rsidP="0040341A">
            <w:pPr>
              <w:pStyle w:val="Preglednica"/>
              <w:jc w:val="center"/>
            </w:pPr>
            <w:r w:rsidRPr="005E67FB">
              <w:t xml:space="preserve">133,42 ± </w:t>
            </w:r>
            <w:r w:rsidRPr="005E67FB">
              <w:rPr>
                <w:rFonts w:ascii="Times New Roman" w:hAnsi="Times New Roman"/>
              </w:rPr>
              <w:t>9,91</w:t>
            </w:r>
          </w:p>
        </w:tc>
        <w:tc>
          <w:tcPr>
            <w:tcW w:w="364" w:type="pct"/>
            <w:gridSpan w:val="3"/>
          </w:tcPr>
          <w:p w14:paraId="17F61B4B" w14:textId="77777777" w:rsidR="00ED241F" w:rsidRPr="005E67FB" w:rsidRDefault="00ED241F" w:rsidP="0040341A">
            <w:pPr>
              <w:pStyle w:val="Preglednica"/>
              <w:jc w:val="center"/>
            </w:pPr>
            <w:r w:rsidRPr="005E67FB">
              <w:t>28,76</w:t>
            </w:r>
          </w:p>
        </w:tc>
        <w:tc>
          <w:tcPr>
            <w:tcW w:w="544" w:type="pct"/>
          </w:tcPr>
          <w:p w14:paraId="5781C664" w14:textId="74552EF8" w:rsidR="00ED241F" w:rsidRPr="005E67FB" w:rsidRDefault="00ED241F" w:rsidP="0040341A">
            <w:pPr>
              <w:pStyle w:val="Preglednica"/>
              <w:jc w:val="center"/>
            </w:pPr>
            <w:r w:rsidRPr="005E67FB">
              <w:t>54,61 ± 1,70</w:t>
            </w:r>
          </w:p>
        </w:tc>
        <w:tc>
          <w:tcPr>
            <w:tcW w:w="364" w:type="pct"/>
            <w:gridSpan w:val="3"/>
          </w:tcPr>
          <w:p w14:paraId="28A4C25F" w14:textId="77777777" w:rsidR="00ED241F" w:rsidRPr="005E67FB" w:rsidRDefault="00ED241F" w:rsidP="0040341A">
            <w:pPr>
              <w:pStyle w:val="Preglednica"/>
              <w:jc w:val="center"/>
            </w:pPr>
            <w:r w:rsidRPr="005E67FB">
              <w:t>12,05</w:t>
            </w:r>
          </w:p>
        </w:tc>
        <w:tc>
          <w:tcPr>
            <w:tcW w:w="517" w:type="pct"/>
            <w:gridSpan w:val="2"/>
          </w:tcPr>
          <w:p w14:paraId="53C17A65" w14:textId="77777777" w:rsidR="00ED241F" w:rsidRPr="005E67FB" w:rsidRDefault="00ED241F" w:rsidP="0040341A">
            <w:pPr>
              <w:pStyle w:val="Preglednica"/>
              <w:jc w:val="center"/>
            </w:pPr>
            <w:r w:rsidRPr="005E67FB">
              <w:t>68,29 ± 1,64</w:t>
            </w:r>
          </w:p>
        </w:tc>
        <w:tc>
          <w:tcPr>
            <w:tcW w:w="516" w:type="pct"/>
            <w:gridSpan w:val="3"/>
          </w:tcPr>
          <w:p w14:paraId="40816443" w14:textId="77777777" w:rsidR="00ED241F" w:rsidRPr="005E67FB" w:rsidRDefault="00ED241F" w:rsidP="0040341A">
            <w:pPr>
              <w:pStyle w:val="Preglednica"/>
              <w:jc w:val="center"/>
            </w:pPr>
            <w:r w:rsidRPr="005E67FB">
              <w:t>9,31</w:t>
            </w:r>
          </w:p>
        </w:tc>
      </w:tr>
      <w:tr w:rsidR="00ED241F" w:rsidRPr="005E67FB" w14:paraId="1888AF62" w14:textId="77777777" w:rsidTr="00F72435">
        <w:trPr>
          <w:gridAfter w:val="2"/>
          <w:wAfter w:w="206" w:type="pct"/>
        </w:trPr>
        <w:tc>
          <w:tcPr>
            <w:tcW w:w="1240" w:type="pct"/>
            <w:gridSpan w:val="2"/>
            <w:vAlign w:val="center"/>
          </w:tcPr>
          <w:p w14:paraId="1D9191F3" w14:textId="77777777" w:rsidR="00ED241F" w:rsidRPr="005E67FB" w:rsidRDefault="00ED241F" w:rsidP="0040341A">
            <w:pPr>
              <w:pStyle w:val="Preglednica"/>
            </w:pPr>
            <w:r w:rsidRPr="005E67FB">
              <w:t>'</w:t>
            </w:r>
            <w:proofErr w:type="spellStart"/>
            <w:r w:rsidRPr="005E67FB">
              <w:rPr>
                <w:lang w:eastAsia="en-GB"/>
              </w:rPr>
              <w:t>Yellow</w:t>
            </w:r>
            <w:proofErr w:type="spellEnd"/>
            <w:r w:rsidRPr="005E67FB">
              <w:rPr>
                <w:lang w:eastAsia="en-GB"/>
              </w:rPr>
              <w:t xml:space="preserve"> Banana</w:t>
            </w:r>
            <w:r w:rsidRPr="005E67FB">
              <w:t>'</w:t>
            </w:r>
          </w:p>
        </w:tc>
        <w:tc>
          <w:tcPr>
            <w:tcW w:w="649" w:type="pct"/>
            <w:gridSpan w:val="2"/>
          </w:tcPr>
          <w:p w14:paraId="7498DF0E" w14:textId="77777777" w:rsidR="00ED241F" w:rsidRPr="005E67FB" w:rsidRDefault="00ED241F" w:rsidP="0040341A">
            <w:pPr>
              <w:pStyle w:val="Preglednica"/>
              <w:jc w:val="center"/>
            </w:pPr>
            <w:proofErr w:type="spellStart"/>
            <w:r w:rsidRPr="005E67FB">
              <w:t>Izdolženi</w:t>
            </w:r>
            <w:proofErr w:type="spellEnd"/>
          </w:p>
        </w:tc>
        <w:tc>
          <w:tcPr>
            <w:tcW w:w="600" w:type="pct"/>
            <w:gridSpan w:val="2"/>
          </w:tcPr>
          <w:p w14:paraId="27B21CBD" w14:textId="4716749A" w:rsidR="00ED241F" w:rsidRPr="005E67FB" w:rsidRDefault="00ED241F" w:rsidP="0040341A">
            <w:pPr>
              <w:pStyle w:val="Preglednica"/>
              <w:jc w:val="center"/>
            </w:pPr>
            <w:r w:rsidRPr="005E67FB">
              <w:t xml:space="preserve">55,02 ± </w:t>
            </w:r>
            <w:r w:rsidRPr="005E67FB">
              <w:rPr>
                <w:rFonts w:ascii="Times New Roman" w:hAnsi="Times New Roman"/>
              </w:rPr>
              <w:t>2,83</w:t>
            </w:r>
          </w:p>
        </w:tc>
        <w:tc>
          <w:tcPr>
            <w:tcW w:w="364" w:type="pct"/>
            <w:gridSpan w:val="3"/>
          </w:tcPr>
          <w:p w14:paraId="770553DA" w14:textId="77777777" w:rsidR="00ED241F" w:rsidRPr="005E67FB" w:rsidRDefault="00ED241F" w:rsidP="0040341A">
            <w:pPr>
              <w:pStyle w:val="Preglednica"/>
              <w:jc w:val="center"/>
            </w:pPr>
            <w:r w:rsidRPr="005E67FB">
              <w:t>19,90</w:t>
            </w:r>
          </w:p>
        </w:tc>
        <w:tc>
          <w:tcPr>
            <w:tcW w:w="544" w:type="pct"/>
          </w:tcPr>
          <w:p w14:paraId="226EC031" w14:textId="02F7DAC1" w:rsidR="00ED241F" w:rsidRPr="005E67FB" w:rsidRDefault="00ED241F" w:rsidP="0040341A">
            <w:pPr>
              <w:pStyle w:val="Preglednica"/>
              <w:jc w:val="center"/>
            </w:pPr>
            <w:r w:rsidRPr="005E67FB">
              <w:t>72,44 ± 3,19</w:t>
            </w:r>
          </w:p>
        </w:tc>
        <w:tc>
          <w:tcPr>
            <w:tcW w:w="364" w:type="pct"/>
            <w:gridSpan w:val="3"/>
          </w:tcPr>
          <w:p w14:paraId="0DCFE428" w14:textId="77777777" w:rsidR="00ED241F" w:rsidRPr="005E67FB" w:rsidRDefault="00ED241F" w:rsidP="0040341A">
            <w:pPr>
              <w:pStyle w:val="Preglednica"/>
              <w:jc w:val="center"/>
            </w:pPr>
            <w:r w:rsidRPr="005E67FB">
              <w:t>17,04</w:t>
            </w:r>
          </w:p>
        </w:tc>
        <w:tc>
          <w:tcPr>
            <w:tcW w:w="517" w:type="pct"/>
            <w:gridSpan w:val="2"/>
          </w:tcPr>
          <w:p w14:paraId="7B708986" w14:textId="77777777" w:rsidR="00ED241F" w:rsidRPr="005E67FB" w:rsidRDefault="00ED241F" w:rsidP="0040341A">
            <w:pPr>
              <w:pStyle w:val="Preglednica"/>
              <w:jc w:val="center"/>
            </w:pPr>
            <w:r w:rsidRPr="005E67FB">
              <w:t>35,45 ± 0,58</w:t>
            </w:r>
          </w:p>
        </w:tc>
        <w:tc>
          <w:tcPr>
            <w:tcW w:w="516" w:type="pct"/>
            <w:gridSpan w:val="3"/>
          </w:tcPr>
          <w:p w14:paraId="2758E652" w14:textId="77777777" w:rsidR="00ED241F" w:rsidRPr="005E67FB" w:rsidRDefault="00ED241F" w:rsidP="0040341A">
            <w:pPr>
              <w:pStyle w:val="Preglednica"/>
              <w:jc w:val="center"/>
            </w:pPr>
            <w:r w:rsidRPr="005E67FB">
              <w:t>6,35</w:t>
            </w:r>
          </w:p>
        </w:tc>
      </w:tr>
      <w:tr w:rsidR="00ED241F" w:rsidRPr="005E67FB" w14:paraId="523DB207" w14:textId="77777777" w:rsidTr="00F72435">
        <w:trPr>
          <w:gridAfter w:val="2"/>
          <w:wAfter w:w="206" w:type="pct"/>
        </w:trPr>
        <w:tc>
          <w:tcPr>
            <w:tcW w:w="1240" w:type="pct"/>
            <w:gridSpan w:val="2"/>
            <w:tcBorders>
              <w:bottom w:val="single" w:sz="4" w:space="0" w:color="auto"/>
            </w:tcBorders>
            <w:vAlign w:val="center"/>
          </w:tcPr>
          <w:p w14:paraId="4EBD030A" w14:textId="77777777" w:rsidR="00ED241F" w:rsidRPr="005E67FB" w:rsidRDefault="00ED241F" w:rsidP="0040341A">
            <w:pPr>
              <w:pStyle w:val="Preglednica"/>
            </w:pPr>
            <w:r w:rsidRPr="005E67FB">
              <w:t>'</w:t>
            </w:r>
            <w:proofErr w:type="spellStart"/>
            <w:r w:rsidRPr="005E67FB">
              <w:rPr>
                <w:lang w:eastAsia="en-GB"/>
              </w:rPr>
              <w:t>Yellow</w:t>
            </w:r>
            <w:proofErr w:type="spellEnd"/>
            <w:r w:rsidRPr="005E67FB">
              <w:rPr>
                <w:lang w:eastAsia="en-GB"/>
              </w:rPr>
              <w:t xml:space="preserve"> </w:t>
            </w:r>
            <w:proofErr w:type="spellStart"/>
            <w:r w:rsidRPr="005E67FB">
              <w:rPr>
                <w:lang w:eastAsia="en-GB"/>
              </w:rPr>
              <w:t>Pear</w:t>
            </w:r>
            <w:proofErr w:type="spellEnd"/>
            <w:r w:rsidRPr="005E67FB">
              <w:t>'</w:t>
            </w:r>
          </w:p>
        </w:tc>
        <w:tc>
          <w:tcPr>
            <w:tcW w:w="649" w:type="pct"/>
            <w:gridSpan w:val="2"/>
            <w:tcBorders>
              <w:bottom w:val="single" w:sz="4" w:space="0" w:color="auto"/>
            </w:tcBorders>
          </w:tcPr>
          <w:p w14:paraId="442A7890" w14:textId="77777777" w:rsidR="00ED241F" w:rsidRPr="005E67FB" w:rsidRDefault="00ED241F" w:rsidP="0040341A">
            <w:pPr>
              <w:pStyle w:val="Preglednica"/>
              <w:jc w:val="center"/>
            </w:pPr>
            <w:r w:rsidRPr="005E67FB">
              <w:t>Češnjev, hruškasti</w:t>
            </w:r>
          </w:p>
        </w:tc>
        <w:tc>
          <w:tcPr>
            <w:tcW w:w="600" w:type="pct"/>
            <w:gridSpan w:val="2"/>
            <w:tcBorders>
              <w:bottom w:val="single" w:sz="4" w:space="0" w:color="auto"/>
            </w:tcBorders>
          </w:tcPr>
          <w:p w14:paraId="2C6015AA" w14:textId="438423EB" w:rsidR="00ED241F" w:rsidRPr="005E67FB" w:rsidRDefault="00ED241F" w:rsidP="0040341A">
            <w:pPr>
              <w:pStyle w:val="Preglednica"/>
              <w:jc w:val="center"/>
            </w:pPr>
            <w:r w:rsidRPr="005E67FB">
              <w:t xml:space="preserve">16,56 ± </w:t>
            </w:r>
            <w:r w:rsidRPr="005E67FB">
              <w:rPr>
                <w:rFonts w:ascii="Times New Roman" w:hAnsi="Times New Roman"/>
              </w:rPr>
              <w:t>0,61</w:t>
            </w:r>
          </w:p>
        </w:tc>
        <w:tc>
          <w:tcPr>
            <w:tcW w:w="364" w:type="pct"/>
            <w:gridSpan w:val="3"/>
            <w:tcBorders>
              <w:bottom w:val="single" w:sz="4" w:space="0" w:color="auto"/>
            </w:tcBorders>
          </w:tcPr>
          <w:p w14:paraId="7D2BDD11" w14:textId="77777777" w:rsidR="00ED241F" w:rsidRPr="005E67FB" w:rsidRDefault="00ED241F" w:rsidP="0040341A">
            <w:pPr>
              <w:pStyle w:val="Preglednica"/>
              <w:jc w:val="center"/>
            </w:pPr>
            <w:r w:rsidRPr="005E67FB">
              <w:t>14,22</w:t>
            </w:r>
          </w:p>
        </w:tc>
        <w:tc>
          <w:tcPr>
            <w:tcW w:w="544" w:type="pct"/>
            <w:tcBorders>
              <w:bottom w:val="single" w:sz="4" w:space="0" w:color="auto"/>
            </w:tcBorders>
          </w:tcPr>
          <w:p w14:paraId="16CCCBDD" w14:textId="798FDEEC" w:rsidR="00ED241F" w:rsidRPr="005E67FB" w:rsidRDefault="00ED241F" w:rsidP="0040341A">
            <w:pPr>
              <w:pStyle w:val="Preglednica"/>
              <w:jc w:val="center"/>
            </w:pPr>
            <w:r w:rsidRPr="005E67FB">
              <w:t>39,65 ± 0,51</w:t>
            </w:r>
          </w:p>
        </w:tc>
        <w:tc>
          <w:tcPr>
            <w:tcW w:w="364" w:type="pct"/>
            <w:gridSpan w:val="3"/>
            <w:tcBorders>
              <w:bottom w:val="single" w:sz="4" w:space="0" w:color="auto"/>
            </w:tcBorders>
          </w:tcPr>
          <w:p w14:paraId="49B5AC56" w14:textId="77777777" w:rsidR="00ED241F" w:rsidRPr="005E67FB" w:rsidRDefault="00ED241F" w:rsidP="0040341A">
            <w:pPr>
              <w:pStyle w:val="Preglednica"/>
              <w:jc w:val="center"/>
            </w:pPr>
            <w:r w:rsidRPr="005E67FB">
              <w:t>4,96</w:t>
            </w:r>
          </w:p>
        </w:tc>
        <w:tc>
          <w:tcPr>
            <w:tcW w:w="517" w:type="pct"/>
            <w:gridSpan w:val="2"/>
            <w:tcBorders>
              <w:bottom w:val="single" w:sz="4" w:space="0" w:color="auto"/>
            </w:tcBorders>
          </w:tcPr>
          <w:p w14:paraId="59A12AEB" w14:textId="77777777" w:rsidR="00ED241F" w:rsidRPr="005E67FB" w:rsidRDefault="00ED241F" w:rsidP="0040341A">
            <w:pPr>
              <w:pStyle w:val="Preglednica"/>
              <w:jc w:val="center"/>
            </w:pPr>
            <w:r w:rsidRPr="005E67FB">
              <w:t>29,31 ± 0,52</w:t>
            </w:r>
          </w:p>
        </w:tc>
        <w:tc>
          <w:tcPr>
            <w:tcW w:w="516" w:type="pct"/>
            <w:gridSpan w:val="3"/>
            <w:tcBorders>
              <w:bottom w:val="single" w:sz="4" w:space="0" w:color="auto"/>
            </w:tcBorders>
          </w:tcPr>
          <w:p w14:paraId="16F864BF" w14:textId="77777777" w:rsidR="00ED241F" w:rsidRPr="005E67FB" w:rsidRDefault="00ED241F" w:rsidP="0040341A">
            <w:pPr>
              <w:pStyle w:val="Preglednica"/>
              <w:jc w:val="center"/>
            </w:pPr>
            <w:r w:rsidRPr="005E67FB">
              <w:t>6,93</w:t>
            </w:r>
          </w:p>
        </w:tc>
      </w:tr>
      <w:tr w:rsidR="00ED241F" w:rsidRPr="005E67FB" w14:paraId="1712DDCB" w14:textId="77777777" w:rsidTr="00F72435">
        <w:trPr>
          <w:gridAfter w:val="2"/>
          <w:wAfter w:w="206" w:type="pct"/>
        </w:trPr>
        <w:tc>
          <w:tcPr>
            <w:tcW w:w="1240" w:type="pct"/>
            <w:gridSpan w:val="2"/>
          </w:tcPr>
          <w:p w14:paraId="23E38AB1" w14:textId="77777777" w:rsidR="00ED241F" w:rsidRPr="005E67FB" w:rsidRDefault="00ED241F" w:rsidP="0040341A">
            <w:pPr>
              <w:pStyle w:val="Preglednica"/>
            </w:pPr>
            <w:proofErr w:type="spellStart"/>
            <w:r w:rsidRPr="005E67FB">
              <w:t>Oranžnoplodni</w:t>
            </w:r>
            <w:proofErr w:type="spellEnd"/>
          </w:p>
        </w:tc>
        <w:tc>
          <w:tcPr>
            <w:tcW w:w="649" w:type="pct"/>
            <w:gridSpan w:val="2"/>
          </w:tcPr>
          <w:p w14:paraId="6B4C5B1A" w14:textId="77777777" w:rsidR="00ED241F" w:rsidRPr="005E67FB" w:rsidRDefault="00ED241F" w:rsidP="0040341A">
            <w:pPr>
              <w:pStyle w:val="Preglednica"/>
              <w:jc w:val="center"/>
            </w:pPr>
          </w:p>
        </w:tc>
        <w:tc>
          <w:tcPr>
            <w:tcW w:w="600" w:type="pct"/>
            <w:gridSpan w:val="2"/>
          </w:tcPr>
          <w:p w14:paraId="6B4FD420" w14:textId="77777777" w:rsidR="00ED241F" w:rsidRPr="005E67FB" w:rsidRDefault="00ED241F" w:rsidP="0040341A">
            <w:pPr>
              <w:pStyle w:val="Preglednica"/>
              <w:jc w:val="center"/>
            </w:pPr>
          </w:p>
        </w:tc>
        <w:tc>
          <w:tcPr>
            <w:tcW w:w="364" w:type="pct"/>
            <w:gridSpan w:val="3"/>
          </w:tcPr>
          <w:p w14:paraId="7089CE2D" w14:textId="77777777" w:rsidR="00ED241F" w:rsidRPr="005E67FB" w:rsidRDefault="00ED241F" w:rsidP="0040341A">
            <w:pPr>
              <w:pStyle w:val="Preglednica"/>
              <w:jc w:val="center"/>
            </w:pPr>
          </w:p>
        </w:tc>
        <w:tc>
          <w:tcPr>
            <w:tcW w:w="544" w:type="pct"/>
          </w:tcPr>
          <w:p w14:paraId="71B78C9B" w14:textId="77777777" w:rsidR="00ED241F" w:rsidRPr="005E67FB" w:rsidRDefault="00ED241F" w:rsidP="0040341A">
            <w:pPr>
              <w:pStyle w:val="Preglednica"/>
              <w:jc w:val="center"/>
            </w:pPr>
          </w:p>
        </w:tc>
        <w:tc>
          <w:tcPr>
            <w:tcW w:w="364" w:type="pct"/>
            <w:gridSpan w:val="3"/>
          </w:tcPr>
          <w:p w14:paraId="299A04AE" w14:textId="77777777" w:rsidR="00ED241F" w:rsidRPr="005E67FB" w:rsidRDefault="00ED241F" w:rsidP="0040341A">
            <w:pPr>
              <w:pStyle w:val="Preglednica"/>
              <w:jc w:val="center"/>
            </w:pPr>
          </w:p>
        </w:tc>
        <w:tc>
          <w:tcPr>
            <w:tcW w:w="517" w:type="pct"/>
            <w:gridSpan w:val="2"/>
          </w:tcPr>
          <w:p w14:paraId="14B2501E" w14:textId="77777777" w:rsidR="00ED241F" w:rsidRPr="005E67FB" w:rsidRDefault="00ED241F" w:rsidP="0040341A">
            <w:pPr>
              <w:pStyle w:val="Preglednica"/>
              <w:jc w:val="center"/>
            </w:pPr>
          </w:p>
        </w:tc>
        <w:tc>
          <w:tcPr>
            <w:tcW w:w="516" w:type="pct"/>
            <w:gridSpan w:val="3"/>
          </w:tcPr>
          <w:p w14:paraId="17B85EA0" w14:textId="77777777" w:rsidR="00ED241F" w:rsidRPr="005E67FB" w:rsidRDefault="00ED241F" w:rsidP="0040341A">
            <w:pPr>
              <w:pStyle w:val="Preglednica"/>
              <w:jc w:val="center"/>
            </w:pPr>
          </w:p>
        </w:tc>
      </w:tr>
      <w:tr w:rsidR="00ED241F" w:rsidRPr="005E67FB" w14:paraId="301C216B" w14:textId="77777777" w:rsidTr="00F72435">
        <w:trPr>
          <w:gridAfter w:val="2"/>
          <w:wAfter w:w="206" w:type="pct"/>
        </w:trPr>
        <w:tc>
          <w:tcPr>
            <w:tcW w:w="1240" w:type="pct"/>
            <w:gridSpan w:val="2"/>
            <w:vAlign w:val="center"/>
          </w:tcPr>
          <w:p w14:paraId="49D37B07" w14:textId="77777777" w:rsidR="00ED241F" w:rsidRPr="005E67FB" w:rsidRDefault="00ED241F" w:rsidP="0040341A">
            <w:pPr>
              <w:pStyle w:val="Preglednica"/>
            </w:pPr>
            <w:r w:rsidRPr="005E67FB">
              <w:t>'</w:t>
            </w:r>
            <w:proofErr w:type="spellStart"/>
            <w:r w:rsidRPr="005E67FB">
              <w:rPr>
                <w:lang w:eastAsia="en-GB"/>
              </w:rPr>
              <w:t>Orange</w:t>
            </w:r>
            <w:proofErr w:type="spellEnd"/>
            <w:r w:rsidRPr="005E67FB">
              <w:rPr>
                <w:lang w:eastAsia="en-GB"/>
              </w:rPr>
              <w:t xml:space="preserve"> Banana</w:t>
            </w:r>
            <w:r w:rsidRPr="005E67FB">
              <w:t>'</w:t>
            </w:r>
          </w:p>
        </w:tc>
        <w:tc>
          <w:tcPr>
            <w:tcW w:w="649" w:type="pct"/>
            <w:gridSpan w:val="2"/>
          </w:tcPr>
          <w:p w14:paraId="5123A3EB" w14:textId="77777777" w:rsidR="00ED241F" w:rsidRPr="005E67FB" w:rsidRDefault="00ED241F" w:rsidP="0040341A">
            <w:pPr>
              <w:pStyle w:val="Preglednica"/>
              <w:jc w:val="center"/>
            </w:pPr>
            <w:proofErr w:type="spellStart"/>
            <w:r w:rsidRPr="005E67FB">
              <w:t>Izdolženi</w:t>
            </w:r>
            <w:proofErr w:type="spellEnd"/>
          </w:p>
        </w:tc>
        <w:tc>
          <w:tcPr>
            <w:tcW w:w="600" w:type="pct"/>
            <w:gridSpan w:val="2"/>
          </w:tcPr>
          <w:p w14:paraId="5F54492F" w14:textId="3F62BE65" w:rsidR="00ED241F" w:rsidRPr="005E67FB" w:rsidRDefault="00ED241F" w:rsidP="0040341A">
            <w:pPr>
              <w:pStyle w:val="Preglednica"/>
              <w:jc w:val="center"/>
            </w:pPr>
            <w:r w:rsidRPr="005E67FB">
              <w:t>82,26 ± 2,54</w:t>
            </w:r>
          </w:p>
        </w:tc>
        <w:tc>
          <w:tcPr>
            <w:tcW w:w="364" w:type="pct"/>
            <w:gridSpan w:val="3"/>
          </w:tcPr>
          <w:p w14:paraId="3F886F9C" w14:textId="77777777" w:rsidR="00ED241F" w:rsidRPr="005E67FB" w:rsidRDefault="00ED241F" w:rsidP="0040341A">
            <w:pPr>
              <w:pStyle w:val="Preglednica"/>
              <w:jc w:val="center"/>
            </w:pPr>
            <w:r w:rsidRPr="005E67FB">
              <w:t>11,94</w:t>
            </w:r>
          </w:p>
        </w:tc>
        <w:tc>
          <w:tcPr>
            <w:tcW w:w="544" w:type="pct"/>
          </w:tcPr>
          <w:p w14:paraId="702E7DD9" w14:textId="1F680883" w:rsidR="00ED241F" w:rsidRPr="005E67FB" w:rsidRDefault="00ED241F" w:rsidP="0040341A">
            <w:pPr>
              <w:pStyle w:val="Preglednica"/>
              <w:jc w:val="center"/>
            </w:pPr>
            <w:r w:rsidRPr="005E67FB">
              <w:t>76,97 ± 1,49</w:t>
            </w:r>
          </w:p>
        </w:tc>
        <w:tc>
          <w:tcPr>
            <w:tcW w:w="364" w:type="pct"/>
            <w:gridSpan w:val="3"/>
          </w:tcPr>
          <w:p w14:paraId="429EE74A" w14:textId="77777777" w:rsidR="00ED241F" w:rsidRPr="005E67FB" w:rsidRDefault="00ED241F" w:rsidP="0040341A">
            <w:pPr>
              <w:pStyle w:val="Preglednica"/>
              <w:jc w:val="center"/>
            </w:pPr>
            <w:r w:rsidRPr="005E67FB">
              <w:t>7,50</w:t>
            </w:r>
          </w:p>
        </w:tc>
        <w:tc>
          <w:tcPr>
            <w:tcW w:w="517" w:type="pct"/>
            <w:gridSpan w:val="2"/>
          </w:tcPr>
          <w:p w14:paraId="651BECA7" w14:textId="77777777" w:rsidR="00ED241F" w:rsidRPr="005E67FB" w:rsidRDefault="00ED241F" w:rsidP="0040341A">
            <w:pPr>
              <w:pStyle w:val="Preglednica"/>
              <w:jc w:val="center"/>
            </w:pPr>
            <w:r w:rsidRPr="005E67FB">
              <w:t>44,27 ± 0,47</w:t>
            </w:r>
          </w:p>
        </w:tc>
        <w:tc>
          <w:tcPr>
            <w:tcW w:w="516" w:type="pct"/>
            <w:gridSpan w:val="3"/>
          </w:tcPr>
          <w:p w14:paraId="7B52BCA6" w14:textId="77777777" w:rsidR="00ED241F" w:rsidRPr="005E67FB" w:rsidRDefault="00ED241F" w:rsidP="0040341A">
            <w:pPr>
              <w:pStyle w:val="Preglednica"/>
              <w:jc w:val="center"/>
            </w:pPr>
            <w:r w:rsidRPr="005E67FB">
              <w:t>4,13</w:t>
            </w:r>
          </w:p>
        </w:tc>
      </w:tr>
      <w:tr w:rsidR="00ED241F" w:rsidRPr="005E67FB" w14:paraId="03FA3FCC" w14:textId="77777777" w:rsidTr="00F72435">
        <w:trPr>
          <w:gridAfter w:val="2"/>
          <w:wAfter w:w="206" w:type="pct"/>
        </w:trPr>
        <w:tc>
          <w:tcPr>
            <w:tcW w:w="1240" w:type="pct"/>
            <w:gridSpan w:val="2"/>
            <w:vAlign w:val="center"/>
          </w:tcPr>
          <w:p w14:paraId="423ADC1D" w14:textId="7E4CA53F" w:rsidR="00ED241F" w:rsidRPr="005E67FB" w:rsidRDefault="00ED241F" w:rsidP="0040341A">
            <w:pPr>
              <w:pStyle w:val="Preglednica"/>
            </w:pPr>
            <w:bookmarkStart w:id="126" w:name="_Hlk59275941"/>
            <w:r w:rsidRPr="005E67FB">
              <w:t>'</w:t>
            </w:r>
            <w:proofErr w:type="spellStart"/>
            <w:r w:rsidRPr="005E67FB">
              <w:rPr>
                <w:lang w:eastAsia="en-GB"/>
              </w:rPr>
              <w:t>Orange</w:t>
            </w:r>
            <w:proofErr w:type="spellEnd"/>
            <w:r w:rsidRPr="005E67FB">
              <w:rPr>
                <w:lang w:eastAsia="en-GB"/>
              </w:rPr>
              <w:t xml:space="preserve"> Santa</w:t>
            </w:r>
            <w:r w:rsidRPr="005E67FB">
              <w:t>'</w:t>
            </w:r>
            <w:bookmarkEnd w:id="126"/>
          </w:p>
        </w:tc>
        <w:tc>
          <w:tcPr>
            <w:tcW w:w="649" w:type="pct"/>
            <w:gridSpan w:val="2"/>
          </w:tcPr>
          <w:p w14:paraId="671B20FF" w14:textId="77777777" w:rsidR="00ED241F" w:rsidRPr="005E67FB" w:rsidRDefault="00ED241F" w:rsidP="0040341A">
            <w:pPr>
              <w:pStyle w:val="Preglednica"/>
              <w:jc w:val="center"/>
            </w:pPr>
            <w:r w:rsidRPr="005E67FB">
              <w:t xml:space="preserve">Češnjev, </w:t>
            </w:r>
            <w:proofErr w:type="spellStart"/>
            <w:r w:rsidRPr="005E67FB">
              <w:t>datljasti</w:t>
            </w:r>
            <w:proofErr w:type="spellEnd"/>
          </w:p>
        </w:tc>
        <w:tc>
          <w:tcPr>
            <w:tcW w:w="600" w:type="pct"/>
            <w:gridSpan w:val="2"/>
          </w:tcPr>
          <w:p w14:paraId="16CDB606" w14:textId="4A2F023B" w:rsidR="00ED241F" w:rsidRPr="005E67FB" w:rsidRDefault="00ED241F" w:rsidP="0040341A">
            <w:pPr>
              <w:pStyle w:val="Preglednica"/>
              <w:jc w:val="center"/>
            </w:pPr>
            <w:r w:rsidRPr="005E67FB">
              <w:t>12,90 ± 0,40</w:t>
            </w:r>
          </w:p>
        </w:tc>
        <w:tc>
          <w:tcPr>
            <w:tcW w:w="364" w:type="pct"/>
            <w:gridSpan w:val="3"/>
          </w:tcPr>
          <w:p w14:paraId="6CCCC06B" w14:textId="77777777" w:rsidR="00ED241F" w:rsidRPr="005E67FB" w:rsidRDefault="00ED241F" w:rsidP="0040341A">
            <w:pPr>
              <w:pStyle w:val="Preglednica"/>
              <w:jc w:val="center"/>
            </w:pPr>
            <w:r w:rsidRPr="005E67FB">
              <w:t>11,94</w:t>
            </w:r>
          </w:p>
        </w:tc>
        <w:tc>
          <w:tcPr>
            <w:tcW w:w="544" w:type="pct"/>
          </w:tcPr>
          <w:p w14:paraId="05FECA93" w14:textId="751B4F0C" w:rsidR="00ED241F" w:rsidRPr="005E67FB" w:rsidRDefault="00ED241F" w:rsidP="0040341A">
            <w:pPr>
              <w:pStyle w:val="Preglednica"/>
              <w:jc w:val="center"/>
            </w:pPr>
            <w:r w:rsidRPr="005E67FB">
              <w:t>36,09 ± 0,43</w:t>
            </w:r>
          </w:p>
        </w:tc>
        <w:tc>
          <w:tcPr>
            <w:tcW w:w="364" w:type="pct"/>
            <w:gridSpan w:val="3"/>
          </w:tcPr>
          <w:p w14:paraId="1AAE2D11" w14:textId="77777777" w:rsidR="00ED241F" w:rsidRPr="005E67FB" w:rsidRDefault="00ED241F" w:rsidP="0040341A">
            <w:pPr>
              <w:pStyle w:val="Preglednica"/>
              <w:jc w:val="center"/>
            </w:pPr>
            <w:r w:rsidRPr="005E67FB">
              <w:t>4,61</w:t>
            </w:r>
          </w:p>
        </w:tc>
        <w:tc>
          <w:tcPr>
            <w:tcW w:w="517" w:type="pct"/>
            <w:gridSpan w:val="2"/>
          </w:tcPr>
          <w:p w14:paraId="2703997A" w14:textId="77777777" w:rsidR="00ED241F" w:rsidRPr="005E67FB" w:rsidRDefault="00ED241F" w:rsidP="0040341A">
            <w:pPr>
              <w:pStyle w:val="Preglednica"/>
              <w:jc w:val="center"/>
            </w:pPr>
            <w:r w:rsidRPr="005E67FB">
              <w:t>23,72 ± 0,40</w:t>
            </w:r>
          </w:p>
        </w:tc>
        <w:tc>
          <w:tcPr>
            <w:tcW w:w="516" w:type="pct"/>
            <w:gridSpan w:val="3"/>
          </w:tcPr>
          <w:p w14:paraId="5023AEEB" w14:textId="77777777" w:rsidR="00ED241F" w:rsidRPr="005E67FB" w:rsidRDefault="00ED241F" w:rsidP="0040341A">
            <w:pPr>
              <w:pStyle w:val="Preglednica"/>
              <w:jc w:val="center"/>
            </w:pPr>
            <w:r w:rsidRPr="005E67FB">
              <w:t>6,48</w:t>
            </w:r>
          </w:p>
        </w:tc>
      </w:tr>
      <w:tr w:rsidR="00ED241F" w:rsidRPr="005E67FB" w14:paraId="35F9EAC2" w14:textId="77777777" w:rsidTr="00F72435">
        <w:trPr>
          <w:gridAfter w:val="2"/>
          <w:wAfter w:w="206" w:type="pct"/>
        </w:trPr>
        <w:tc>
          <w:tcPr>
            <w:tcW w:w="1240" w:type="pct"/>
            <w:gridSpan w:val="2"/>
            <w:tcBorders>
              <w:bottom w:val="single" w:sz="4" w:space="0" w:color="auto"/>
            </w:tcBorders>
            <w:vAlign w:val="center"/>
          </w:tcPr>
          <w:p w14:paraId="326E2118" w14:textId="77777777" w:rsidR="00ED241F" w:rsidRPr="005E67FB" w:rsidRDefault="00ED241F" w:rsidP="0040341A">
            <w:pPr>
              <w:pStyle w:val="Preglednica"/>
            </w:pPr>
            <w:r w:rsidRPr="005E67FB">
              <w:t>'</w:t>
            </w:r>
            <w:r w:rsidRPr="005E67FB">
              <w:rPr>
                <w:lang w:eastAsia="en-GB"/>
              </w:rPr>
              <w:t>Zvonkov Pisan</w:t>
            </w:r>
            <w:r w:rsidRPr="005E67FB">
              <w:t>'</w:t>
            </w:r>
          </w:p>
        </w:tc>
        <w:tc>
          <w:tcPr>
            <w:tcW w:w="649" w:type="pct"/>
            <w:gridSpan w:val="2"/>
            <w:tcBorders>
              <w:bottom w:val="single" w:sz="4" w:space="0" w:color="auto"/>
            </w:tcBorders>
          </w:tcPr>
          <w:p w14:paraId="45F86119" w14:textId="77777777" w:rsidR="00ED241F" w:rsidRPr="005E67FB" w:rsidRDefault="00ED241F" w:rsidP="0040341A">
            <w:pPr>
              <w:pStyle w:val="Preglednica"/>
              <w:jc w:val="center"/>
            </w:pPr>
            <w:r w:rsidRPr="005E67FB">
              <w:t>Okrogli</w:t>
            </w:r>
          </w:p>
        </w:tc>
        <w:tc>
          <w:tcPr>
            <w:tcW w:w="600" w:type="pct"/>
            <w:gridSpan w:val="2"/>
            <w:tcBorders>
              <w:bottom w:val="single" w:sz="4" w:space="0" w:color="auto"/>
            </w:tcBorders>
          </w:tcPr>
          <w:p w14:paraId="64B1CB94" w14:textId="08756D99" w:rsidR="00ED241F" w:rsidRPr="005E67FB" w:rsidRDefault="00ED241F" w:rsidP="0040341A">
            <w:pPr>
              <w:pStyle w:val="Preglednica"/>
              <w:jc w:val="center"/>
            </w:pPr>
            <w:r w:rsidRPr="005E67FB">
              <w:t>63,41 ± 3,09</w:t>
            </w:r>
          </w:p>
        </w:tc>
        <w:tc>
          <w:tcPr>
            <w:tcW w:w="364" w:type="pct"/>
            <w:gridSpan w:val="3"/>
            <w:tcBorders>
              <w:bottom w:val="single" w:sz="4" w:space="0" w:color="auto"/>
            </w:tcBorders>
          </w:tcPr>
          <w:p w14:paraId="13DBE242" w14:textId="77777777" w:rsidR="00ED241F" w:rsidRPr="005E67FB" w:rsidRDefault="00ED241F" w:rsidP="0040341A">
            <w:pPr>
              <w:pStyle w:val="Preglednica"/>
              <w:jc w:val="center"/>
            </w:pPr>
            <w:r w:rsidRPr="005E67FB">
              <w:t>18,90</w:t>
            </w:r>
          </w:p>
        </w:tc>
        <w:tc>
          <w:tcPr>
            <w:tcW w:w="544" w:type="pct"/>
            <w:tcBorders>
              <w:bottom w:val="single" w:sz="4" w:space="0" w:color="auto"/>
            </w:tcBorders>
          </w:tcPr>
          <w:p w14:paraId="7583AA42" w14:textId="33B467CF" w:rsidR="00ED241F" w:rsidRPr="005E67FB" w:rsidRDefault="00ED241F" w:rsidP="0040341A">
            <w:pPr>
              <w:pStyle w:val="Preglednica"/>
              <w:jc w:val="center"/>
            </w:pPr>
            <w:r w:rsidRPr="005E67FB">
              <w:t>49,30 ± 0,72</w:t>
            </w:r>
          </w:p>
        </w:tc>
        <w:tc>
          <w:tcPr>
            <w:tcW w:w="364" w:type="pct"/>
            <w:gridSpan w:val="3"/>
            <w:tcBorders>
              <w:bottom w:val="single" w:sz="4" w:space="0" w:color="auto"/>
            </w:tcBorders>
          </w:tcPr>
          <w:p w14:paraId="57278D3A" w14:textId="77777777" w:rsidR="00ED241F" w:rsidRPr="005E67FB" w:rsidRDefault="00ED241F" w:rsidP="0040341A">
            <w:pPr>
              <w:pStyle w:val="Preglednica"/>
              <w:jc w:val="center"/>
            </w:pPr>
            <w:r w:rsidRPr="005E67FB">
              <w:t>5,68</w:t>
            </w:r>
          </w:p>
        </w:tc>
        <w:tc>
          <w:tcPr>
            <w:tcW w:w="517" w:type="pct"/>
            <w:gridSpan w:val="2"/>
            <w:tcBorders>
              <w:bottom w:val="single" w:sz="4" w:space="0" w:color="auto"/>
            </w:tcBorders>
          </w:tcPr>
          <w:p w14:paraId="2361CF9A" w14:textId="77777777" w:rsidR="00ED241F" w:rsidRPr="005E67FB" w:rsidRDefault="00ED241F" w:rsidP="0040341A">
            <w:pPr>
              <w:pStyle w:val="Preglednica"/>
              <w:jc w:val="center"/>
            </w:pPr>
            <w:r w:rsidRPr="005E67FB">
              <w:t>47,18 ± 0,89</w:t>
            </w:r>
          </w:p>
        </w:tc>
        <w:tc>
          <w:tcPr>
            <w:tcW w:w="516" w:type="pct"/>
            <w:gridSpan w:val="3"/>
            <w:tcBorders>
              <w:bottom w:val="single" w:sz="4" w:space="0" w:color="auto"/>
            </w:tcBorders>
          </w:tcPr>
          <w:p w14:paraId="7A65FF23" w14:textId="77777777" w:rsidR="00ED241F" w:rsidRPr="005E67FB" w:rsidRDefault="00ED241F" w:rsidP="0040341A">
            <w:pPr>
              <w:pStyle w:val="Preglednica"/>
              <w:jc w:val="center"/>
            </w:pPr>
            <w:r w:rsidRPr="005E67FB">
              <w:t>7,33</w:t>
            </w:r>
          </w:p>
        </w:tc>
      </w:tr>
      <w:tr w:rsidR="00ED241F" w:rsidRPr="005E67FB" w14:paraId="7F4B5251" w14:textId="77777777" w:rsidTr="00F72435">
        <w:trPr>
          <w:gridAfter w:val="2"/>
          <w:wAfter w:w="206" w:type="pct"/>
        </w:trPr>
        <w:tc>
          <w:tcPr>
            <w:tcW w:w="1240" w:type="pct"/>
            <w:gridSpan w:val="2"/>
          </w:tcPr>
          <w:p w14:paraId="4FAFF6DB" w14:textId="77777777" w:rsidR="00ED241F" w:rsidRPr="005E67FB" w:rsidRDefault="00ED241F" w:rsidP="0040341A">
            <w:pPr>
              <w:pStyle w:val="Preglednica"/>
            </w:pPr>
            <w:proofErr w:type="spellStart"/>
            <w:r w:rsidRPr="005E67FB">
              <w:t>Zelenoplodni</w:t>
            </w:r>
            <w:proofErr w:type="spellEnd"/>
          </w:p>
        </w:tc>
        <w:tc>
          <w:tcPr>
            <w:tcW w:w="649" w:type="pct"/>
            <w:gridSpan w:val="2"/>
          </w:tcPr>
          <w:p w14:paraId="2C9E1C5B" w14:textId="77777777" w:rsidR="00ED241F" w:rsidRPr="005E67FB" w:rsidRDefault="00ED241F" w:rsidP="0040341A">
            <w:pPr>
              <w:pStyle w:val="Preglednica"/>
              <w:jc w:val="center"/>
            </w:pPr>
          </w:p>
        </w:tc>
        <w:tc>
          <w:tcPr>
            <w:tcW w:w="600" w:type="pct"/>
            <w:gridSpan w:val="2"/>
          </w:tcPr>
          <w:p w14:paraId="48B29F02" w14:textId="77777777" w:rsidR="00ED241F" w:rsidRPr="005E67FB" w:rsidRDefault="00ED241F" w:rsidP="0040341A">
            <w:pPr>
              <w:pStyle w:val="Preglednica"/>
              <w:jc w:val="center"/>
            </w:pPr>
          </w:p>
        </w:tc>
        <w:tc>
          <w:tcPr>
            <w:tcW w:w="364" w:type="pct"/>
            <w:gridSpan w:val="3"/>
          </w:tcPr>
          <w:p w14:paraId="078AE24D" w14:textId="77777777" w:rsidR="00ED241F" w:rsidRPr="005E67FB" w:rsidRDefault="00ED241F" w:rsidP="0040341A">
            <w:pPr>
              <w:pStyle w:val="Preglednica"/>
              <w:jc w:val="center"/>
            </w:pPr>
          </w:p>
        </w:tc>
        <w:tc>
          <w:tcPr>
            <w:tcW w:w="544" w:type="pct"/>
          </w:tcPr>
          <w:p w14:paraId="76185DE4" w14:textId="77777777" w:rsidR="00ED241F" w:rsidRPr="005E67FB" w:rsidRDefault="00ED241F" w:rsidP="0040341A">
            <w:pPr>
              <w:pStyle w:val="Preglednica"/>
              <w:jc w:val="center"/>
            </w:pPr>
          </w:p>
        </w:tc>
        <w:tc>
          <w:tcPr>
            <w:tcW w:w="364" w:type="pct"/>
            <w:gridSpan w:val="3"/>
          </w:tcPr>
          <w:p w14:paraId="1FD6DD54" w14:textId="77777777" w:rsidR="00ED241F" w:rsidRPr="005E67FB" w:rsidRDefault="00ED241F" w:rsidP="0040341A">
            <w:pPr>
              <w:pStyle w:val="Preglednica"/>
              <w:jc w:val="center"/>
            </w:pPr>
          </w:p>
        </w:tc>
        <w:tc>
          <w:tcPr>
            <w:tcW w:w="517" w:type="pct"/>
            <w:gridSpan w:val="2"/>
          </w:tcPr>
          <w:p w14:paraId="10F5AFC4" w14:textId="77777777" w:rsidR="00ED241F" w:rsidRPr="005E67FB" w:rsidRDefault="00ED241F" w:rsidP="0040341A">
            <w:pPr>
              <w:pStyle w:val="Preglednica"/>
              <w:jc w:val="center"/>
            </w:pPr>
          </w:p>
        </w:tc>
        <w:tc>
          <w:tcPr>
            <w:tcW w:w="516" w:type="pct"/>
            <w:gridSpan w:val="3"/>
          </w:tcPr>
          <w:p w14:paraId="3C64BA49" w14:textId="77777777" w:rsidR="00ED241F" w:rsidRPr="005E67FB" w:rsidRDefault="00ED241F" w:rsidP="0040341A">
            <w:pPr>
              <w:pStyle w:val="Preglednica"/>
              <w:jc w:val="center"/>
            </w:pPr>
          </w:p>
        </w:tc>
      </w:tr>
      <w:tr w:rsidR="00ED241F" w:rsidRPr="005E67FB" w14:paraId="08A805E5" w14:textId="77777777" w:rsidTr="00F72435">
        <w:trPr>
          <w:gridAfter w:val="2"/>
          <w:wAfter w:w="206" w:type="pct"/>
        </w:trPr>
        <w:tc>
          <w:tcPr>
            <w:tcW w:w="1240" w:type="pct"/>
            <w:gridSpan w:val="2"/>
          </w:tcPr>
          <w:p w14:paraId="07A1D86D" w14:textId="77777777" w:rsidR="00ED241F" w:rsidRPr="005E67FB" w:rsidRDefault="00ED241F" w:rsidP="0040341A">
            <w:pPr>
              <w:pStyle w:val="Preglednica"/>
            </w:pPr>
            <w:r w:rsidRPr="005E67FB">
              <w:t>'</w:t>
            </w:r>
            <w:proofErr w:type="spellStart"/>
            <w:r w:rsidRPr="005E67FB">
              <w:t>Aunt</w:t>
            </w:r>
            <w:proofErr w:type="spellEnd"/>
            <w:r w:rsidRPr="005E67FB">
              <w:t xml:space="preserve"> </w:t>
            </w:r>
            <w:proofErr w:type="spellStart"/>
            <w:r w:rsidRPr="005E67FB">
              <w:t>Ruby's</w:t>
            </w:r>
            <w:proofErr w:type="spellEnd"/>
            <w:r w:rsidRPr="005E67FB">
              <w:t xml:space="preserve"> German </w:t>
            </w:r>
            <w:proofErr w:type="spellStart"/>
            <w:r w:rsidRPr="005E67FB">
              <w:t>Green</w:t>
            </w:r>
            <w:proofErr w:type="spellEnd"/>
            <w:r w:rsidRPr="005E67FB">
              <w:t xml:space="preserve"> </w:t>
            </w:r>
            <w:proofErr w:type="spellStart"/>
            <w:r w:rsidRPr="005E67FB">
              <w:t>Cherry</w:t>
            </w:r>
            <w:proofErr w:type="spellEnd"/>
            <w:r w:rsidRPr="005E67FB">
              <w:t>'</w:t>
            </w:r>
          </w:p>
        </w:tc>
        <w:tc>
          <w:tcPr>
            <w:tcW w:w="649" w:type="pct"/>
            <w:gridSpan w:val="2"/>
          </w:tcPr>
          <w:p w14:paraId="66F88FC2" w14:textId="77777777" w:rsidR="00ED241F" w:rsidRPr="005E67FB" w:rsidRDefault="00ED241F" w:rsidP="0040341A">
            <w:pPr>
              <w:pStyle w:val="Preglednica"/>
              <w:jc w:val="center"/>
            </w:pPr>
            <w:r w:rsidRPr="005E67FB">
              <w:t>Češnjev</w:t>
            </w:r>
          </w:p>
        </w:tc>
        <w:tc>
          <w:tcPr>
            <w:tcW w:w="600" w:type="pct"/>
            <w:gridSpan w:val="2"/>
          </w:tcPr>
          <w:p w14:paraId="68AFEE39" w14:textId="77777777" w:rsidR="00ED241F" w:rsidRPr="005E67FB" w:rsidRDefault="00ED241F" w:rsidP="0040341A">
            <w:pPr>
              <w:pStyle w:val="Preglednica"/>
              <w:jc w:val="center"/>
            </w:pPr>
            <w:r w:rsidRPr="005E67FB">
              <w:t>26,1 ± 2,99</w:t>
            </w:r>
          </w:p>
        </w:tc>
        <w:tc>
          <w:tcPr>
            <w:tcW w:w="364" w:type="pct"/>
            <w:gridSpan w:val="3"/>
          </w:tcPr>
          <w:p w14:paraId="4052FE5D" w14:textId="77777777" w:rsidR="00ED241F" w:rsidRPr="005E67FB" w:rsidRDefault="00ED241F" w:rsidP="0040341A">
            <w:pPr>
              <w:pStyle w:val="Preglednica"/>
              <w:jc w:val="center"/>
            </w:pPr>
            <w:r w:rsidRPr="005E67FB">
              <w:t>44,33</w:t>
            </w:r>
          </w:p>
        </w:tc>
        <w:tc>
          <w:tcPr>
            <w:tcW w:w="544" w:type="pct"/>
          </w:tcPr>
          <w:p w14:paraId="4AF500B7" w14:textId="2AFF5222" w:rsidR="00ED241F" w:rsidRPr="005E67FB" w:rsidRDefault="00ED241F" w:rsidP="0040341A">
            <w:pPr>
              <w:pStyle w:val="Preglednica"/>
              <w:jc w:val="center"/>
            </w:pPr>
            <w:r w:rsidRPr="005E67FB">
              <w:t>31,49 ± 1,07</w:t>
            </w:r>
          </w:p>
        </w:tc>
        <w:tc>
          <w:tcPr>
            <w:tcW w:w="364" w:type="pct"/>
            <w:gridSpan w:val="3"/>
          </w:tcPr>
          <w:p w14:paraId="34293889" w14:textId="77777777" w:rsidR="00ED241F" w:rsidRPr="005E67FB" w:rsidRDefault="00ED241F" w:rsidP="0040341A">
            <w:pPr>
              <w:pStyle w:val="Preglednica"/>
              <w:jc w:val="center"/>
            </w:pPr>
            <w:r w:rsidRPr="005E67FB">
              <w:t>13,13</w:t>
            </w:r>
          </w:p>
        </w:tc>
        <w:tc>
          <w:tcPr>
            <w:tcW w:w="517" w:type="pct"/>
            <w:gridSpan w:val="2"/>
          </w:tcPr>
          <w:p w14:paraId="2C6AA142" w14:textId="77777777" w:rsidR="00ED241F" w:rsidRPr="005E67FB" w:rsidRDefault="00ED241F" w:rsidP="0040341A">
            <w:pPr>
              <w:pStyle w:val="Preglednica"/>
              <w:jc w:val="center"/>
            </w:pPr>
            <w:r w:rsidRPr="005E67FB">
              <w:t>37,12 ± 1,74</w:t>
            </w:r>
          </w:p>
        </w:tc>
        <w:tc>
          <w:tcPr>
            <w:tcW w:w="516" w:type="pct"/>
            <w:gridSpan w:val="3"/>
          </w:tcPr>
          <w:p w14:paraId="11B93161" w14:textId="77777777" w:rsidR="00ED241F" w:rsidRPr="005E67FB" w:rsidRDefault="00ED241F" w:rsidP="0040341A">
            <w:pPr>
              <w:pStyle w:val="Preglednica"/>
              <w:jc w:val="center"/>
            </w:pPr>
            <w:r w:rsidRPr="005E67FB">
              <w:t>18,20</w:t>
            </w:r>
          </w:p>
        </w:tc>
      </w:tr>
      <w:tr w:rsidR="00ED241F" w:rsidRPr="005E67FB" w14:paraId="58CFD291" w14:textId="77777777" w:rsidTr="00F72435">
        <w:trPr>
          <w:gridAfter w:val="2"/>
          <w:wAfter w:w="206" w:type="pct"/>
        </w:trPr>
        <w:tc>
          <w:tcPr>
            <w:tcW w:w="1240" w:type="pct"/>
            <w:gridSpan w:val="2"/>
            <w:vAlign w:val="center"/>
          </w:tcPr>
          <w:p w14:paraId="30F6E9C0" w14:textId="77777777" w:rsidR="00ED241F" w:rsidRPr="005E67FB" w:rsidRDefault="00ED241F" w:rsidP="0040341A">
            <w:pPr>
              <w:pStyle w:val="Preglednica"/>
            </w:pPr>
            <w:r w:rsidRPr="005E67FB">
              <w:t>'</w:t>
            </w:r>
            <w:r w:rsidRPr="005E67FB">
              <w:rPr>
                <w:lang w:eastAsia="en-GB"/>
              </w:rPr>
              <w:t>Chile Verde</w:t>
            </w:r>
            <w:r w:rsidRPr="005E67FB">
              <w:t>'</w:t>
            </w:r>
          </w:p>
        </w:tc>
        <w:tc>
          <w:tcPr>
            <w:tcW w:w="649" w:type="pct"/>
            <w:gridSpan w:val="2"/>
          </w:tcPr>
          <w:p w14:paraId="0B723023" w14:textId="77777777" w:rsidR="00ED241F" w:rsidRPr="005E67FB" w:rsidRDefault="00ED241F" w:rsidP="0040341A">
            <w:pPr>
              <w:pStyle w:val="Preglednica"/>
              <w:jc w:val="center"/>
            </w:pPr>
            <w:proofErr w:type="spellStart"/>
            <w:r w:rsidRPr="005E67FB">
              <w:t>Izdolženi</w:t>
            </w:r>
            <w:proofErr w:type="spellEnd"/>
          </w:p>
        </w:tc>
        <w:tc>
          <w:tcPr>
            <w:tcW w:w="600" w:type="pct"/>
            <w:gridSpan w:val="2"/>
          </w:tcPr>
          <w:p w14:paraId="36AD69D6" w14:textId="77777777" w:rsidR="00ED241F" w:rsidRPr="005E67FB" w:rsidRDefault="00ED241F" w:rsidP="0040341A">
            <w:pPr>
              <w:pStyle w:val="Preglednica"/>
              <w:jc w:val="center"/>
            </w:pPr>
            <w:r w:rsidRPr="005E67FB">
              <w:t>62,2 ± 5,56</w:t>
            </w:r>
          </w:p>
        </w:tc>
        <w:tc>
          <w:tcPr>
            <w:tcW w:w="364" w:type="pct"/>
            <w:gridSpan w:val="3"/>
          </w:tcPr>
          <w:p w14:paraId="35C1F648" w14:textId="77777777" w:rsidR="00ED241F" w:rsidRPr="005E67FB" w:rsidRDefault="00ED241F" w:rsidP="0040341A">
            <w:pPr>
              <w:pStyle w:val="Preglednica"/>
              <w:jc w:val="center"/>
            </w:pPr>
            <w:r w:rsidRPr="005E67FB">
              <w:t>34,56</w:t>
            </w:r>
          </w:p>
        </w:tc>
        <w:tc>
          <w:tcPr>
            <w:tcW w:w="544" w:type="pct"/>
          </w:tcPr>
          <w:p w14:paraId="6D120331" w14:textId="1FFEA557" w:rsidR="00ED241F" w:rsidRPr="005E67FB" w:rsidRDefault="00ED241F" w:rsidP="0040341A">
            <w:pPr>
              <w:pStyle w:val="Preglednica"/>
              <w:jc w:val="center"/>
            </w:pPr>
            <w:r w:rsidRPr="005E67FB">
              <w:t>58,60 ± 1,66</w:t>
            </w:r>
          </w:p>
        </w:tc>
        <w:tc>
          <w:tcPr>
            <w:tcW w:w="364" w:type="pct"/>
            <w:gridSpan w:val="3"/>
          </w:tcPr>
          <w:p w14:paraId="6711633D" w14:textId="77777777" w:rsidR="00ED241F" w:rsidRPr="005E67FB" w:rsidRDefault="00ED241F" w:rsidP="0040341A">
            <w:pPr>
              <w:pStyle w:val="Preglednica"/>
              <w:jc w:val="center"/>
            </w:pPr>
            <w:r w:rsidRPr="005E67FB">
              <w:t>10,96</w:t>
            </w:r>
          </w:p>
        </w:tc>
        <w:tc>
          <w:tcPr>
            <w:tcW w:w="517" w:type="pct"/>
            <w:gridSpan w:val="2"/>
          </w:tcPr>
          <w:p w14:paraId="2118FF7E" w14:textId="77777777" w:rsidR="00ED241F" w:rsidRPr="005E67FB" w:rsidRDefault="00ED241F" w:rsidP="0040341A">
            <w:pPr>
              <w:pStyle w:val="Preglednica"/>
              <w:jc w:val="center"/>
            </w:pPr>
            <w:r w:rsidRPr="005E67FB">
              <w:t>44,57 ± 1,59</w:t>
            </w:r>
          </w:p>
        </w:tc>
        <w:tc>
          <w:tcPr>
            <w:tcW w:w="516" w:type="pct"/>
            <w:gridSpan w:val="3"/>
          </w:tcPr>
          <w:p w14:paraId="570E4091" w14:textId="77777777" w:rsidR="00ED241F" w:rsidRPr="005E67FB" w:rsidRDefault="00ED241F" w:rsidP="0040341A">
            <w:pPr>
              <w:pStyle w:val="Preglednica"/>
              <w:jc w:val="center"/>
            </w:pPr>
            <w:r w:rsidRPr="005E67FB">
              <w:t>13,85</w:t>
            </w:r>
          </w:p>
        </w:tc>
      </w:tr>
      <w:tr w:rsidR="00ED241F" w:rsidRPr="005E67FB" w14:paraId="4D8E11F3" w14:textId="77777777" w:rsidTr="00F72435">
        <w:trPr>
          <w:gridAfter w:val="2"/>
          <w:wAfter w:w="206" w:type="pct"/>
        </w:trPr>
        <w:tc>
          <w:tcPr>
            <w:tcW w:w="1240" w:type="pct"/>
            <w:gridSpan w:val="2"/>
            <w:vAlign w:val="center"/>
          </w:tcPr>
          <w:p w14:paraId="37CDE0FD" w14:textId="77777777" w:rsidR="00ED241F" w:rsidRPr="005E67FB" w:rsidRDefault="00ED241F" w:rsidP="0040341A">
            <w:pPr>
              <w:pStyle w:val="Preglednica"/>
            </w:pPr>
            <w:r w:rsidRPr="005E67FB">
              <w:t>'</w:t>
            </w:r>
            <w:proofErr w:type="spellStart"/>
            <w:r w:rsidRPr="005E67FB">
              <w:rPr>
                <w:lang w:eastAsia="en-GB"/>
              </w:rPr>
              <w:t>Evergreen</w:t>
            </w:r>
            <w:proofErr w:type="spellEnd"/>
            <w:r w:rsidRPr="005E67FB">
              <w:t>'</w:t>
            </w:r>
          </w:p>
        </w:tc>
        <w:tc>
          <w:tcPr>
            <w:tcW w:w="649" w:type="pct"/>
            <w:gridSpan w:val="2"/>
          </w:tcPr>
          <w:p w14:paraId="703D1B5B" w14:textId="77777777" w:rsidR="00ED241F" w:rsidRPr="005E67FB" w:rsidRDefault="00ED241F" w:rsidP="0040341A">
            <w:pPr>
              <w:pStyle w:val="Preglednica"/>
              <w:jc w:val="center"/>
            </w:pPr>
            <w:r w:rsidRPr="005E67FB">
              <w:t>Rebrasti</w:t>
            </w:r>
          </w:p>
        </w:tc>
        <w:tc>
          <w:tcPr>
            <w:tcW w:w="600" w:type="pct"/>
            <w:gridSpan w:val="2"/>
          </w:tcPr>
          <w:p w14:paraId="734F5CE7" w14:textId="77777777" w:rsidR="00ED241F" w:rsidRPr="005E67FB" w:rsidRDefault="00ED241F" w:rsidP="0040341A">
            <w:pPr>
              <w:pStyle w:val="Preglednica"/>
              <w:jc w:val="center"/>
            </w:pPr>
            <w:r w:rsidRPr="005E67FB">
              <w:t>300,44 ± 23,99</w:t>
            </w:r>
          </w:p>
        </w:tc>
        <w:tc>
          <w:tcPr>
            <w:tcW w:w="364" w:type="pct"/>
            <w:gridSpan w:val="3"/>
          </w:tcPr>
          <w:p w14:paraId="46AC0B05" w14:textId="77777777" w:rsidR="00ED241F" w:rsidRPr="005E67FB" w:rsidRDefault="00ED241F" w:rsidP="0040341A">
            <w:pPr>
              <w:pStyle w:val="Preglednica"/>
              <w:jc w:val="center"/>
            </w:pPr>
            <w:r w:rsidRPr="005E67FB">
              <w:t>30,93</w:t>
            </w:r>
          </w:p>
        </w:tc>
        <w:tc>
          <w:tcPr>
            <w:tcW w:w="544" w:type="pct"/>
          </w:tcPr>
          <w:p w14:paraId="512F9775" w14:textId="0719BCEC" w:rsidR="00ED241F" w:rsidRPr="005E67FB" w:rsidRDefault="00ED241F" w:rsidP="0040341A">
            <w:pPr>
              <w:pStyle w:val="Preglednica"/>
              <w:jc w:val="center"/>
            </w:pPr>
            <w:r w:rsidRPr="005E67FB">
              <w:t>63,29 ± 2,20</w:t>
            </w:r>
          </w:p>
        </w:tc>
        <w:tc>
          <w:tcPr>
            <w:tcW w:w="364" w:type="pct"/>
            <w:gridSpan w:val="3"/>
          </w:tcPr>
          <w:p w14:paraId="29D238C6" w14:textId="77777777" w:rsidR="00ED241F" w:rsidRPr="005E67FB" w:rsidRDefault="00ED241F" w:rsidP="0040341A">
            <w:pPr>
              <w:pStyle w:val="Preglednica"/>
              <w:jc w:val="center"/>
            </w:pPr>
            <w:r w:rsidRPr="005E67FB">
              <w:t>13,50</w:t>
            </w:r>
          </w:p>
        </w:tc>
        <w:tc>
          <w:tcPr>
            <w:tcW w:w="517" w:type="pct"/>
            <w:gridSpan w:val="2"/>
          </w:tcPr>
          <w:p w14:paraId="00D8D289" w14:textId="77777777" w:rsidR="00ED241F" w:rsidRPr="005E67FB" w:rsidRDefault="00ED241F" w:rsidP="0040341A">
            <w:pPr>
              <w:pStyle w:val="Preglednica"/>
              <w:jc w:val="center"/>
            </w:pPr>
            <w:r w:rsidRPr="005E67FB">
              <w:t>95,75 ± 3,07</w:t>
            </w:r>
          </w:p>
        </w:tc>
        <w:tc>
          <w:tcPr>
            <w:tcW w:w="516" w:type="pct"/>
            <w:gridSpan w:val="3"/>
          </w:tcPr>
          <w:p w14:paraId="191173A4" w14:textId="77777777" w:rsidR="00ED241F" w:rsidRPr="005E67FB" w:rsidRDefault="00ED241F" w:rsidP="0040341A">
            <w:pPr>
              <w:pStyle w:val="Preglednica"/>
              <w:jc w:val="center"/>
            </w:pPr>
            <w:r w:rsidRPr="005E67FB">
              <w:t>12,40</w:t>
            </w:r>
          </w:p>
        </w:tc>
      </w:tr>
      <w:tr w:rsidR="00ED241F" w:rsidRPr="005E67FB" w14:paraId="26BEFDBD" w14:textId="77777777" w:rsidTr="00F72435">
        <w:trPr>
          <w:gridAfter w:val="2"/>
          <w:wAfter w:w="206" w:type="pct"/>
        </w:trPr>
        <w:tc>
          <w:tcPr>
            <w:tcW w:w="1240" w:type="pct"/>
            <w:gridSpan w:val="2"/>
            <w:vAlign w:val="center"/>
          </w:tcPr>
          <w:p w14:paraId="5E538588" w14:textId="77777777" w:rsidR="00ED241F" w:rsidRPr="005E67FB" w:rsidRDefault="00ED241F" w:rsidP="0040341A">
            <w:pPr>
              <w:pStyle w:val="Preglednica"/>
            </w:pPr>
            <w:r w:rsidRPr="005E67FB">
              <w:t>'</w:t>
            </w:r>
            <w:proofErr w:type="spellStart"/>
            <w:r w:rsidRPr="005E67FB">
              <w:rPr>
                <w:lang w:eastAsia="en-GB"/>
              </w:rPr>
              <w:t>Green</w:t>
            </w:r>
            <w:proofErr w:type="spellEnd"/>
            <w:r w:rsidRPr="005E67FB">
              <w:rPr>
                <w:lang w:eastAsia="en-GB"/>
              </w:rPr>
              <w:t xml:space="preserve"> </w:t>
            </w:r>
            <w:proofErr w:type="spellStart"/>
            <w:r w:rsidRPr="005E67FB">
              <w:rPr>
                <w:lang w:eastAsia="en-GB"/>
              </w:rPr>
              <w:t>Sausage</w:t>
            </w:r>
            <w:proofErr w:type="spellEnd"/>
            <w:r w:rsidRPr="005E67FB">
              <w:t>'</w:t>
            </w:r>
          </w:p>
        </w:tc>
        <w:tc>
          <w:tcPr>
            <w:tcW w:w="649" w:type="pct"/>
            <w:gridSpan w:val="2"/>
          </w:tcPr>
          <w:p w14:paraId="4536AA4B" w14:textId="77777777" w:rsidR="00ED241F" w:rsidRPr="005E67FB" w:rsidRDefault="00ED241F" w:rsidP="0040341A">
            <w:pPr>
              <w:pStyle w:val="Preglednica"/>
              <w:jc w:val="center"/>
            </w:pPr>
            <w:proofErr w:type="spellStart"/>
            <w:r w:rsidRPr="005E67FB">
              <w:t>Izdolženi</w:t>
            </w:r>
            <w:proofErr w:type="spellEnd"/>
          </w:p>
        </w:tc>
        <w:tc>
          <w:tcPr>
            <w:tcW w:w="600" w:type="pct"/>
            <w:gridSpan w:val="2"/>
          </w:tcPr>
          <w:p w14:paraId="5D2FCAB3" w14:textId="1BFA4A18" w:rsidR="00ED241F" w:rsidRPr="005E67FB" w:rsidRDefault="00ED241F" w:rsidP="0040341A">
            <w:pPr>
              <w:pStyle w:val="Preglednica"/>
              <w:jc w:val="center"/>
            </w:pPr>
            <w:r w:rsidRPr="005E67FB">
              <w:t>70,34 ± 2,48</w:t>
            </w:r>
          </w:p>
        </w:tc>
        <w:tc>
          <w:tcPr>
            <w:tcW w:w="364" w:type="pct"/>
            <w:gridSpan w:val="3"/>
          </w:tcPr>
          <w:p w14:paraId="0D800B7F" w14:textId="77777777" w:rsidR="00ED241F" w:rsidRPr="005E67FB" w:rsidRDefault="00ED241F" w:rsidP="0040341A">
            <w:pPr>
              <w:pStyle w:val="Preglednica"/>
              <w:jc w:val="center"/>
            </w:pPr>
            <w:r w:rsidRPr="005E67FB">
              <w:t>13,67</w:t>
            </w:r>
          </w:p>
        </w:tc>
        <w:tc>
          <w:tcPr>
            <w:tcW w:w="544" w:type="pct"/>
          </w:tcPr>
          <w:p w14:paraId="0445D225" w14:textId="017153B3" w:rsidR="00ED241F" w:rsidRPr="005E67FB" w:rsidRDefault="00ED241F" w:rsidP="0040341A">
            <w:pPr>
              <w:pStyle w:val="Preglednica"/>
              <w:jc w:val="center"/>
            </w:pPr>
            <w:r w:rsidRPr="005E67FB">
              <w:t>89,16 ± 2,01</w:t>
            </w:r>
          </w:p>
        </w:tc>
        <w:tc>
          <w:tcPr>
            <w:tcW w:w="364" w:type="pct"/>
            <w:gridSpan w:val="3"/>
          </w:tcPr>
          <w:p w14:paraId="059B821A" w14:textId="77777777" w:rsidR="00ED241F" w:rsidRPr="005E67FB" w:rsidRDefault="00ED241F" w:rsidP="0040341A">
            <w:pPr>
              <w:pStyle w:val="Preglednica"/>
              <w:jc w:val="center"/>
            </w:pPr>
            <w:r w:rsidRPr="005E67FB">
              <w:t>8,72</w:t>
            </w:r>
          </w:p>
        </w:tc>
        <w:tc>
          <w:tcPr>
            <w:tcW w:w="517" w:type="pct"/>
            <w:gridSpan w:val="2"/>
          </w:tcPr>
          <w:p w14:paraId="39DADCD0" w14:textId="77777777" w:rsidR="00ED241F" w:rsidRPr="005E67FB" w:rsidRDefault="00ED241F" w:rsidP="0040341A">
            <w:pPr>
              <w:pStyle w:val="Preglednica"/>
              <w:jc w:val="center"/>
            </w:pPr>
            <w:r w:rsidRPr="005E67FB">
              <w:t>39,80 ± 0,70</w:t>
            </w:r>
          </w:p>
        </w:tc>
        <w:tc>
          <w:tcPr>
            <w:tcW w:w="516" w:type="pct"/>
            <w:gridSpan w:val="3"/>
          </w:tcPr>
          <w:p w14:paraId="1C55E856" w14:textId="77777777" w:rsidR="00ED241F" w:rsidRPr="005E67FB" w:rsidRDefault="00ED241F" w:rsidP="0040341A">
            <w:pPr>
              <w:pStyle w:val="Preglednica"/>
              <w:jc w:val="center"/>
            </w:pPr>
            <w:r w:rsidRPr="005E67FB">
              <w:t>6,77</w:t>
            </w:r>
          </w:p>
        </w:tc>
      </w:tr>
      <w:tr w:rsidR="00ED241F" w:rsidRPr="005E67FB" w14:paraId="7EEB0156" w14:textId="77777777" w:rsidTr="00F72435">
        <w:trPr>
          <w:gridAfter w:val="2"/>
          <w:wAfter w:w="206" w:type="pct"/>
        </w:trPr>
        <w:tc>
          <w:tcPr>
            <w:tcW w:w="1240" w:type="pct"/>
            <w:gridSpan w:val="2"/>
            <w:tcBorders>
              <w:bottom w:val="single" w:sz="4" w:space="0" w:color="auto"/>
            </w:tcBorders>
            <w:vAlign w:val="center"/>
          </w:tcPr>
          <w:p w14:paraId="081914FA" w14:textId="4E0BE931" w:rsidR="00ED241F" w:rsidRPr="005E67FB" w:rsidRDefault="00ED241F" w:rsidP="0040341A">
            <w:pPr>
              <w:pStyle w:val="Preglednica"/>
            </w:pPr>
            <w:bookmarkStart w:id="127" w:name="_Hlk59274840"/>
            <w:r w:rsidRPr="005E67FB">
              <w:t>'</w:t>
            </w:r>
            <w:proofErr w:type="spellStart"/>
            <w:r w:rsidRPr="005E67FB">
              <w:rPr>
                <w:lang w:eastAsia="en-GB"/>
              </w:rPr>
              <w:t>Gobstopper</w:t>
            </w:r>
            <w:proofErr w:type="spellEnd"/>
            <w:r w:rsidRPr="005E67FB">
              <w:t>'</w:t>
            </w:r>
            <w:bookmarkEnd w:id="127"/>
          </w:p>
        </w:tc>
        <w:tc>
          <w:tcPr>
            <w:tcW w:w="649" w:type="pct"/>
            <w:gridSpan w:val="2"/>
            <w:tcBorders>
              <w:bottom w:val="single" w:sz="4" w:space="0" w:color="auto"/>
            </w:tcBorders>
          </w:tcPr>
          <w:p w14:paraId="45468214" w14:textId="77777777" w:rsidR="00ED241F" w:rsidRPr="005E67FB" w:rsidRDefault="00ED241F" w:rsidP="0040341A">
            <w:pPr>
              <w:pStyle w:val="Preglednica"/>
              <w:jc w:val="center"/>
            </w:pPr>
            <w:r w:rsidRPr="005E67FB">
              <w:t>Češnjev</w:t>
            </w:r>
          </w:p>
        </w:tc>
        <w:tc>
          <w:tcPr>
            <w:tcW w:w="600" w:type="pct"/>
            <w:gridSpan w:val="2"/>
            <w:tcBorders>
              <w:bottom w:val="single" w:sz="4" w:space="0" w:color="auto"/>
            </w:tcBorders>
          </w:tcPr>
          <w:p w14:paraId="3CF90924" w14:textId="6BF94771" w:rsidR="00ED241F" w:rsidRPr="005E67FB" w:rsidRDefault="00ED241F" w:rsidP="0040341A">
            <w:pPr>
              <w:pStyle w:val="Preglednica"/>
              <w:jc w:val="center"/>
            </w:pPr>
            <w:r w:rsidRPr="005E67FB">
              <w:t>15,79 ± 0,56</w:t>
            </w:r>
          </w:p>
        </w:tc>
        <w:tc>
          <w:tcPr>
            <w:tcW w:w="364" w:type="pct"/>
            <w:gridSpan w:val="3"/>
            <w:tcBorders>
              <w:bottom w:val="single" w:sz="4" w:space="0" w:color="auto"/>
            </w:tcBorders>
          </w:tcPr>
          <w:p w14:paraId="38E075AE" w14:textId="77777777" w:rsidR="00ED241F" w:rsidRPr="005E67FB" w:rsidRDefault="00ED241F" w:rsidP="0040341A">
            <w:pPr>
              <w:pStyle w:val="Preglednica"/>
              <w:jc w:val="center"/>
            </w:pPr>
            <w:r w:rsidRPr="005E67FB">
              <w:t>13,78</w:t>
            </w:r>
          </w:p>
        </w:tc>
        <w:tc>
          <w:tcPr>
            <w:tcW w:w="544" w:type="pct"/>
            <w:tcBorders>
              <w:bottom w:val="single" w:sz="4" w:space="0" w:color="auto"/>
            </w:tcBorders>
          </w:tcPr>
          <w:p w14:paraId="160F789E" w14:textId="73A4A2B6" w:rsidR="00ED241F" w:rsidRPr="005E67FB" w:rsidRDefault="00ED241F" w:rsidP="0040341A">
            <w:pPr>
              <w:pStyle w:val="Preglednica"/>
              <w:jc w:val="center"/>
            </w:pPr>
            <w:r w:rsidRPr="005E67FB">
              <w:t>27,11 ± 0,26</w:t>
            </w:r>
          </w:p>
        </w:tc>
        <w:tc>
          <w:tcPr>
            <w:tcW w:w="364" w:type="pct"/>
            <w:gridSpan w:val="3"/>
            <w:tcBorders>
              <w:bottom w:val="single" w:sz="4" w:space="0" w:color="auto"/>
            </w:tcBorders>
          </w:tcPr>
          <w:p w14:paraId="6A930828" w14:textId="77777777" w:rsidR="00ED241F" w:rsidRPr="005E67FB" w:rsidRDefault="00ED241F" w:rsidP="0040341A">
            <w:pPr>
              <w:pStyle w:val="Preglednica"/>
              <w:jc w:val="center"/>
            </w:pPr>
            <w:r w:rsidRPr="005E67FB">
              <w:t>3,64</w:t>
            </w:r>
          </w:p>
        </w:tc>
        <w:tc>
          <w:tcPr>
            <w:tcW w:w="517" w:type="pct"/>
            <w:gridSpan w:val="2"/>
            <w:tcBorders>
              <w:bottom w:val="single" w:sz="4" w:space="0" w:color="auto"/>
            </w:tcBorders>
          </w:tcPr>
          <w:p w14:paraId="25ACE0AB" w14:textId="77777777" w:rsidR="00ED241F" w:rsidRPr="005E67FB" w:rsidRDefault="00ED241F" w:rsidP="0040341A">
            <w:pPr>
              <w:pStyle w:val="Preglednica"/>
              <w:jc w:val="center"/>
            </w:pPr>
            <w:r w:rsidRPr="005E67FB">
              <w:t>31,54 ± 0,46</w:t>
            </w:r>
          </w:p>
        </w:tc>
        <w:tc>
          <w:tcPr>
            <w:tcW w:w="516" w:type="pct"/>
            <w:gridSpan w:val="3"/>
            <w:tcBorders>
              <w:bottom w:val="single" w:sz="4" w:space="0" w:color="auto"/>
            </w:tcBorders>
          </w:tcPr>
          <w:p w14:paraId="7433B671" w14:textId="77777777" w:rsidR="00ED241F" w:rsidRPr="005E67FB" w:rsidRDefault="00ED241F" w:rsidP="0040341A">
            <w:pPr>
              <w:pStyle w:val="Preglednica"/>
              <w:jc w:val="center"/>
            </w:pPr>
            <w:r w:rsidRPr="005E67FB">
              <w:t>5,744</w:t>
            </w:r>
          </w:p>
        </w:tc>
      </w:tr>
      <w:tr w:rsidR="00046F3E" w:rsidRPr="005E67FB" w14:paraId="57102107" w14:textId="77777777" w:rsidTr="00F72435">
        <w:trPr>
          <w:gridAfter w:val="3"/>
          <w:wAfter w:w="325" w:type="pct"/>
        </w:trPr>
        <w:tc>
          <w:tcPr>
            <w:tcW w:w="4675" w:type="pct"/>
            <w:gridSpan w:val="17"/>
            <w:tcBorders>
              <w:top w:val="single" w:sz="4" w:space="0" w:color="auto"/>
            </w:tcBorders>
            <w:vAlign w:val="center"/>
          </w:tcPr>
          <w:p w14:paraId="68C134B6" w14:textId="7F8A208A" w:rsidR="00046F3E" w:rsidRPr="005E67FB" w:rsidRDefault="00046F3E" w:rsidP="0040341A">
            <w:pPr>
              <w:pStyle w:val="Preglednica"/>
            </w:pPr>
            <w:r w:rsidRPr="005E67FB">
              <w:t>Se nadaljuje …</w:t>
            </w:r>
          </w:p>
        </w:tc>
      </w:tr>
      <w:tr w:rsidR="008D4DCF" w:rsidRPr="005E67FB" w14:paraId="7FBDCE3C" w14:textId="77777777" w:rsidTr="00F72435">
        <w:trPr>
          <w:gridAfter w:val="3"/>
          <w:wAfter w:w="325" w:type="pct"/>
        </w:trPr>
        <w:tc>
          <w:tcPr>
            <w:tcW w:w="4675" w:type="pct"/>
            <w:gridSpan w:val="17"/>
            <w:vAlign w:val="center"/>
          </w:tcPr>
          <w:p w14:paraId="6111B79C" w14:textId="2BD1E271" w:rsidR="008D4DCF" w:rsidRPr="005E67FB" w:rsidRDefault="008D4DCF" w:rsidP="0040341A">
            <w:pPr>
              <w:pStyle w:val="Preglednica"/>
            </w:pPr>
            <w:r w:rsidRPr="005E67FB">
              <w:lastRenderedPageBreak/>
              <w:t>Nadaljevanje …</w:t>
            </w:r>
          </w:p>
        </w:tc>
      </w:tr>
      <w:tr w:rsidR="00ED241F" w:rsidRPr="005E67FB" w14:paraId="22A2E503" w14:textId="77777777" w:rsidTr="00F72435">
        <w:tblPrEx>
          <w:tblBorders>
            <w:top w:val="single" w:sz="4" w:space="0" w:color="auto"/>
            <w:bottom w:val="single" w:sz="4" w:space="0" w:color="auto"/>
          </w:tblBorders>
        </w:tblPrEx>
        <w:trPr>
          <w:gridAfter w:val="1"/>
          <w:wAfter w:w="31" w:type="pct"/>
        </w:trPr>
        <w:tc>
          <w:tcPr>
            <w:tcW w:w="949" w:type="pct"/>
            <w:tcBorders>
              <w:top w:val="single" w:sz="4" w:space="0" w:color="auto"/>
              <w:bottom w:val="single" w:sz="4" w:space="0" w:color="auto"/>
            </w:tcBorders>
          </w:tcPr>
          <w:p w14:paraId="2F9DC996" w14:textId="77777777" w:rsidR="00ED241F" w:rsidRPr="005E67FB" w:rsidRDefault="00ED241F" w:rsidP="0040341A">
            <w:pPr>
              <w:pStyle w:val="Preglednica"/>
            </w:pPr>
          </w:p>
        </w:tc>
        <w:tc>
          <w:tcPr>
            <w:tcW w:w="899" w:type="pct"/>
            <w:gridSpan w:val="2"/>
            <w:tcBorders>
              <w:top w:val="single" w:sz="4" w:space="0" w:color="auto"/>
              <w:bottom w:val="single" w:sz="4" w:space="0" w:color="auto"/>
            </w:tcBorders>
          </w:tcPr>
          <w:p w14:paraId="534B47A6" w14:textId="77777777" w:rsidR="00ED241F" w:rsidRPr="005E67FB" w:rsidRDefault="00ED241F" w:rsidP="00F72435">
            <w:pPr>
              <w:pStyle w:val="Preglednica"/>
              <w:jc w:val="center"/>
            </w:pPr>
            <w:r w:rsidRPr="005E67FB">
              <w:t>Tip paradižnika</w:t>
            </w:r>
          </w:p>
        </w:tc>
        <w:tc>
          <w:tcPr>
            <w:tcW w:w="774" w:type="pct"/>
            <w:gridSpan w:val="4"/>
            <w:tcBorders>
              <w:top w:val="single" w:sz="4" w:space="0" w:color="auto"/>
              <w:bottom w:val="single" w:sz="4" w:space="0" w:color="auto"/>
            </w:tcBorders>
          </w:tcPr>
          <w:p w14:paraId="0A088213" w14:textId="5EFB09E1" w:rsidR="00ED241F" w:rsidRPr="005E67FB" w:rsidRDefault="00ED241F" w:rsidP="00F72435">
            <w:pPr>
              <w:pStyle w:val="Preglednica"/>
              <w:jc w:val="center"/>
            </w:pPr>
            <w:r w:rsidRPr="005E67FB">
              <w:t>Masa plodu (g)</w:t>
            </w:r>
          </w:p>
        </w:tc>
        <w:tc>
          <w:tcPr>
            <w:tcW w:w="1042" w:type="pct"/>
            <w:gridSpan w:val="5"/>
            <w:tcBorders>
              <w:top w:val="single" w:sz="4" w:space="0" w:color="auto"/>
              <w:bottom w:val="single" w:sz="4" w:space="0" w:color="auto"/>
            </w:tcBorders>
          </w:tcPr>
          <w:p w14:paraId="0372D36B" w14:textId="5FB6F17A" w:rsidR="00ED241F" w:rsidRPr="005E67FB" w:rsidRDefault="00ED241F" w:rsidP="00F72435">
            <w:pPr>
              <w:pStyle w:val="Preglednica"/>
              <w:jc w:val="center"/>
            </w:pPr>
            <w:r w:rsidRPr="005E67FB">
              <w:t>Dolžina plodu (mm)</w:t>
            </w:r>
          </w:p>
        </w:tc>
        <w:tc>
          <w:tcPr>
            <w:tcW w:w="1305" w:type="pct"/>
            <w:gridSpan w:val="7"/>
            <w:tcBorders>
              <w:top w:val="single" w:sz="4" w:space="0" w:color="auto"/>
              <w:bottom w:val="single" w:sz="4" w:space="0" w:color="auto"/>
            </w:tcBorders>
          </w:tcPr>
          <w:p w14:paraId="67257268" w14:textId="085AAF03" w:rsidR="00ED241F" w:rsidRPr="005E67FB" w:rsidRDefault="00ED241F" w:rsidP="00F72435">
            <w:pPr>
              <w:pStyle w:val="Preglednica"/>
              <w:jc w:val="center"/>
            </w:pPr>
            <w:r w:rsidRPr="005E67FB">
              <w:t>Premer plodu (mm)</w:t>
            </w:r>
          </w:p>
        </w:tc>
      </w:tr>
      <w:tr w:rsidR="00ED241F" w:rsidRPr="005E67FB" w14:paraId="0B6F6794" w14:textId="77777777" w:rsidTr="00F72435">
        <w:tblPrEx>
          <w:tblBorders>
            <w:top w:val="single" w:sz="4" w:space="0" w:color="auto"/>
            <w:bottom w:val="single" w:sz="4" w:space="0" w:color="auto"/>
          </w:tblBorders>
        </w:tblPrEx>
        <w:tc>
          <w:tcPr>
            <w:tcW w:w="949" w:type="pct"/>
            <w:tcBorders>
              <w:top w:val="single" w:sz="4" w:space="0" w:color="auto"/>
              <w:bottom w:val="single" w:sz="4" w:space="0" w:color="auto"/>
            </w:tcBorders>
          </w:tcPr>
          <w:p w14:paraId="5E3866C6" w14:textId="77777777" w:rsidR="00ED241F" w:rsidRPr="005E67FB" w:rsidRDefault="00ED241F" w:rsidP="0040341A">
            <w:pPr>
              <w:pStyle w:val="Preglednica"/>
            </w:pPr>
            <w:r w:rsidRPr="005E67FB">
              <w:t>Kultivar</w:t>
            </w:r>
          </w:p>
        </w:tc>
        <w:tc>
          <w:tcPr>
            <w:tcW w:w="899" w:type="pct"/>
            <w:gridSpan w:val="2"/>
            <w:tcBorders>
              <w:top w:val="single" w:sz="4" w:space="0" w:color="auto"/>
              <w:bottom w:val="single" w:sz="4" w:space="0" w:color="auto"/>
            </w:tcBorders>
          </w:tcPr>
          <w:p w14:paraId="34CBAD18" w14:textId="77777777" w:rsidR="00ED241F" w:rsidRPr="005E67FB" w:rsidRDefault="00ED241F" w:rsidP="00F72435">
            <w:pPr>
              <w:pStyle w:val="Preglednica"/>
              <w:jc w:val="center"/>
            </w:pPr>
          </w:p>
        </w:tc>
        <w:tc>
          <w:tcPr>
            <w:tcW w:w="543" w:type="pct"/>
            <w:gridSpan w:val="2"/>
            <w:tcBorders>
              <w:top w:val="single" w:sz="4" w:space="0" w:color="auto"/>
              <w:bottom w:val="single" w:sz="4" w:space="0" w:color="auto"/>
            </w:tcBorders>
          </w:tcPr>
          <w:p w14:paraId="04BC5288" w14:textId="28A29485" w:rsidR="00ED241F" w:rsidRPr="005E67FB" w:rsidRDefault="00F72435" w:rsidP="00F72435">
            <w:pPr>
              <w:pStyle w:val="Preglednica"/>
              <w:jc w:val="center"/>
            </w:pPr>
            <w:r w:rsidRPr="0040341A">
              <w:rPr>
                <w:rStyle w:val="hgkelc"/>
                <w:rFonts w:cstheme="minorHAnsi"/>
                <w:bCs w:val="0"/>
              </w:rPr>
              <w:t>X̄ ± SEM</w:t>
            </w:r>
          </w:p>
        </w:tc>
        <w:tc>
          <w:tcPr>
            <w:tcW w:w="329" w:type="pct"/>
            <w:gridSpan w:val="3"/>
            <w:tcBorders>
              <w:top w:val="single" w:sz="4" w:space="0" w:color="auto"/>
              <w:bottom w:val="single" w:sz="4" w:space="0" w:color="auto"/>
            </w:tcBorders>
          </w:tcPr>
          <w:p w14:paraId="47B6D298" w14:textId="77777777" w:rsidR="00ED241F" w:rsidRPr="005E67FB" w:rsidRDefault="00ED241F" w:rsidP="00F72435">
            <w:pPr>
              <w:pStyle w:val="Preglednica"/>
              <w:jc w:val="center"/>
            </w:pPr>
            <w:r w:rsidRPr="005E67FB">
              <w:t>KV (%)</w:t>
            </w:r>
          </w:p>
        </w:tc>
        <w:tc>
          <w:tcPr>
            <w:tcW w:w="699" w:type="pct"/>
            <w:gridSpan w:val="3"/>
            <w:tcBorders>
              <w:top w:val="single" w:sz="4" w:space="0" w:color="auto"/>
              <w:bottom w:val="single" w:sz="4" w:space="0" w:color="auto"/>
            </w:tcBorders>
          </w:tcPr>
          <w:p w14:paraId="4BB9EAFC" w14:textId="4BE1DA9F" w:rsidR="00ED241F" w:rsidRPr="005E67FB" w:rsidRDefault="00F72435" w:rsidP="00F72435">
            <w:pPr>
              <w:pStyle w:val="Preglednica"/>
              <w:jc w:val="center"/>
            </w:pPr>
            <w:r w:rsidRPr="0040341A">
              <w:rPr>
                <w:rStyle w:val="hgkelc"/>
                <w:rFonts w:cstheme="minorHAnsi"/>
                <w:bCs w:val="0"/>
              </w:rPr>
              <w:t>X̄ ± SEM</w:t>
            </w:r>
          </w:p>
        </w:tc>
        <w:tc>
          <w:tcPr>
            <w:tcW w:w="399" w:type="pct"/>
            <w:gridSpan w:val="3"/>
            <w:tcBorders>
              <w:top w:val="single" w:sz="4" w:space="0" w:color="auto"/>
              <w:bottom w:val="single" w:sz="4" w:space="0" w:color="auto"/>
            </w:tcBorders>
          </w:tcPr>
          <w:p w14:paraId="36789040" w14:textId="77777777" w:rsidR="00ED241F" w:rsidRPr="005E67FB" w:rsidRDefault="00ED241F" w:rsidP="00F72435">
            <w:pPr>
              <w:pStyle w:val="Preglednica"/>
              <w:jc w:val="center"/>
            </w:pPr>
            <w:r w:rsidRPr="005E67FB">
              <w:t>KV (%)</w:t>
            </w:r>
          </w:p>
        </w:tc>
        <w:tc>
          <w:tcPr>
            <w:tcW w:w="700" w:type="pct"/>
            <w:gridSpan w:val="2"/>
            <w:tcBorders>
              <w:top w:val="single" w:sz="4" w:space="0" w:color="auto"/>
              <w:bottom w:val="single" w:sz="4" w:space="0" w:color="auto"/>
            </w:tcBorders>
          </w:tcPr>
          <w:p w14:paraId="4A42C4C3" w14:textId="1CA56622" w:rsidR="00ED241F" w:rsidRPr="005E67FB" w:rsidRDefault="00F72435" w:rsidP="00F72435">
            <w:pPr>
              <w:pStyle w:val="Preglednica"/>
              <w:jc w:val="center"/>
              <w:rPr>
                <w:iCs/>
                <w:vertAlign w:val="superscript"/>
              </w:rPr>
            </w:pPr>
            <w:r w:rsidRPr="0040341A">
              <w:rPr>
                <w:rStyle w:val="hgkelc"/>
                <w:rFonts w:cstheme="minorHAnsi"/>
                <w:bCs w:val="0"/>
              </w:rPr>
              <w:t>X̄ ± SEM</w:t>
            </w:r>
          </w:p>
        </w:tc>
        <w:tc>
          <w:tcPr>
            <w:tcW w:w="482" w:type="pct"/>
            <w:gridSpan w:val="4"/>
            <w:tcBorders>
              <w:top w:val="single" w:sz="4" w:space="0" w:color="auto"/>
              <w:bottom w:val="single" w:sz="4" w:space="0" w:color="auto"/>
            </w:tcBorders>
          </w:tcPr>
          <w:p w14:paraId="7E833AB0" w14:textId="77777777" w:rsidR="00ED241F" w:rsidRPr="005E67FB" w:rsidRDefault="00ED241F" w:rsidP="00F72435">
            <w:pPr>
              <w:pStyle w:val="Preglednica"/>
              <w:jc w:val="center"/>
            </w:pPr>
            <w:r w:rsidRPr="005E67FB">
              <w:t>KV (%)</w:t>
            </w:r>
          </w:p>
        </w:tc>
      </w:tr>
      <w:tr w:rsidR="00ED241F" w:rsidRPr="005E67FB" w14:paraId="66849CD1" w14:textId="77777777" w:rsidTr="00F72435">
        <w:tblPrEx>
          <w:tblBorders>
            <w:top w:val="single" w:sz="4" w:space="0" w:color="auto"/>
            <w:bottom w:val="single" w:sz="4" w:space="0" w:color="auto"/>
          </w:tblBorders>
        </w:tblPrEx>
        <w:tc>
          <w:tcPr>
            <w:tcW w:w="949" w:type="pct"/>
            <w:tcBorders>
              <w:top w:val="single" w:sz="4" w:space="0" w:color="auto"/>
              <w:bottom w:val="nil"/>
            </w:tcBorders>
            <w:vAlign w:val="center"/>
          </w:tcPr>
          <w:p w14:paraId="4BE55322" w14:textId="77777777" w:rsidR="00ED241F" w:rsidRPr="005E67FB" w:rsidRDefault="00ED241F" w:rsidP="0040341A">
            <w:pPr>
              <w:pStyle w:val="Preglednica"/>
            </w:pPr>
            <w:proofErr w:type="spellStart"/>
            <w:r w:rsidRPr="005E67FB">
              <w:t>Rozaplodni</w:t>
            </w:r>
            <w:proofErr w:type="spellEnd"/>
          </w:p>
        </w:tc>
        <w:tc>
          <w:tcPr>
            <w:tcW w:w="899" w:type="pct"/>
            <w:gridSpan w:val="2"/>
            <w:tcBorders>
              <w:top w:val="single" w:sz="4" w:space="0" w:color="auto"/>
              <w:bottom w:val="nil"/>
            </w:tcBorders>
          </w:tcPr>
          <w:p w14:paraId="37B32C4C" w14:textId="77777777" w:rsidR="00ED241F" w:rsidRPr="005E67FB" w:rsidRDefault="00ED241F" w:rsidP="00F72435">
            <w:pPr>
              <w:pStyle w:val="Preglednica"/>
              <w:jc w:val="center"/>
            </w:pPr>
          </w:p>
        </w:tc>
        <w:tc>
          <w:tcPr>
            <w:tcW w:w="543" w:type="pct"/>
            <w:gridSpan w:val="2"/>
            <w:tcBorders>
              <w:top w:val="single" w:sz="4" w:space="0" w:color="auto"/>
              <w:bottom w:val="nil"/>
            </w:tcBorders>
          </w:tcPr>
          <w:p w14:paraId="6FB73D7E" w14:textId="77777777" w:rsidR="00ED241F" w:rsidRPr="005E67FB" w:rsidRDefault="00ED241F" w:rsidP="00F72435">
            <w:pPr>
              <w:pStyle w:val="Preglednica"/>
              <w:jc w:val="center"/>
            </w:pPr>
          </w:p>
        </w:tc>
        <w:tc>
          <w:tcPr>
            <w:tcW w:w="329" w:type="pct"/>
            <w:gridSpan w:val="3"/>
            <w:tcBorders>
              <w:top w:val="single" w:sz="4" w:space="0" w:color="auto"/>
              <w:bottom w:val="nil"/>
            </w:tcBorders>
          </w:tcPr>
          <w:p w14:paraId="63BEFB77" w14:textId="77777777" w:rsidR="00ED241F" w:rsidRPr="005E67FB" w:rsidRDefault="00ED241F" w:rsidP="00F72435">
            <w:pPr>
              <w:pStyle w:val="Preglednica"/>
              <w:jc w:val="center"/>
            </w:pPr>
          </w:p>
        </w:tc>
        <w:tc>
          <w:tcPr>
            <w:tcW w:w="699" w:type="pct"/>
            <w:gridSpan w:val="3"/>
            <w:tcBorders>
              <w:top w:val="single" w:sz="4" w:space="0" w:color="auto"/>
              <w:bottom w:val="nil"/>
            </w:tcBorders>
          </w:tcPr>
          <w:p w14:paraId="30C1E544" w14:textId="77777777" w:rsidR="00ED241F" w:rsidRPr="005E67FB" w:rsidRDefault="00ED241F" w:rsidP="00F72435">
            <w:pPr>
              <w:pStyle w:val="Preglednica"/>
              <w:jc w:val="center"/>
            </w:pPr>
          </w:p>
        </w:tc>
        <w:tc>
          <w:tcPr>
            <w:tcW w:w="399" w:type="pct"/>
            <w:gridSpan w:val="3"/>
            <w:tcBorders>
              <w:top w:val="single" w:sz="4" w:space="0" w:color="auto"/>
              <w:bottom w:val="nil"/>
            </w:tcBorders>
          </w:tcPr>
          <w:p w14:paraId="19851DCC" w14:textId="77777777" w:rsidR="00ED241F" w:rsidRPr="005E67FB" w:rsidRDefault="00ED241F" w:rsidP="00F72435">
            <w:pPr>
              <w:pStyle w:val="Preglednica"/>
              <w:jc w:val="center"/>
            </w:pPr>
          </w:p>
        </w:tc>
        <w:tc>
          <w:tcPr>
            <w:tcW w:w="700" w:type="pct"/>
            <w:gridSpan w:val="2"/>
            <w:tcBorders>
              <w:top w:val="single" w:sz="4" w:space="0" w:color="auto"/>
              <w:bottom w:val="nil"/>
            </w:tcBorders>
          </w:tcPr>
          <w:p w14:paraId="22D4E883" w14:textId="77777777" w:rsidR="00ED241F" w:rsidRPr="005E67FB" w:rsidRDefault="00ED241F" w:rsidP="00F72435">
            <w:pPr>
              <w:pStyle w:val="Preglednica"/>
              <w:jc w:val="center"/>
            </w:pPr>
          </w:p>
        </w:tc>
        <w:tc>
          <w:tcPr>
            <w:tcW w:w="482" w:type="pct"/>
            <w:gridSpan w:val="4"/>
            <w:tcBorders>
              <w:top w:val="single" w:sz="4" w:space="0" w:color="auto"/>
              <w:bottom w:val="nil"/>
            </w:tcBorders>
          </w:tcPr>
          <w:p w14:paraId="5CE8B56A" w14:textId="77777777" w:rsidR="00ED241F" w:rsidRPr="005E67FB" w:rsidRDefault="00ED241F" w:rsidP="00F72435">
            <w:pPr>
              <w:pStyle w:val="Preglednica"/>
              <w:jc w:val="center"/>
            </w:pPr>
          </w:p>
        </w:tc>
      </w:tr>
      <w:tr w:rsidR="00ED241F" w:rsidRPr="005E67FB" w14:paraId="726AD8CD" w14:textId="77777777" w:rsidTr="00F72435">
        <w:tblPrEx>
          <w:tblBorders>
            <w:top w:val="single" w:sz="4" w:space="0" w:color="auto"/>
            <w:bottom w:val="single" w:sz="4" w:space="0" w:color="auto"/>
          </w:tblBorders>
        </w:tblPrEx>
        <w:tc>
          <w:tcPr>
            <w:tcW w:w="949" w:type="pct"/>
            <w:tcBorders>
              <w:top w:val="nil"/>
              <w:bottom w:val="nil"/>
            </w:tcBorders>
            <w:vAlign w:val="center"/>
          </w:tcPr>
          <w:p w14:paraId="0880DAB1" w14:textId="77777777" w:rsidR="00ED241F" w:rsidRPr="005E67FB" w:rsidRDefault="00ED241F" w:rsidP="0040341A">
            <w:pPr>
              <w:pStyle w:val="Preglednica"/>
            </w:pPr>
            <w:r w:rsidRPr="005E67FB">
              <w:t>'</w:t>
            </w:r>
            <w:r w:rsidRPr="005E67FB">
              <w:rPr>
                <w:lang w:eastAsia="en-GB"/>
              </w:rPr>
              <w:t>Breskvica</w:t>
            </w:r>
            <w:r w:rsidRPr="005E67FB">
              <w:t>'</w:t>
            </w:r>
          </w:p>
        </w:tc>
        <w:tc>
          <w:tcPr>
            <w:tcW w:w="899" w:type="pct"/>
            <w:gridSpan w:val="2"/>
            <w:tcBorders>
              <w:top w:val="nil"/>
              <w:bottom w:val="nil"/>
            </w:tcBorders>
          </w:tcPr>
          <w:p w14:paraId="525266D5" w14:textId="77777777" w:rsidR="00ED241F" w:rsidRPr="005E67FB" w:rsidRDefault="00ED241F" w:rsidP="00F72435">
            <w:pPr>
              <w:pStyle w:val="Preglednica"/>
              <w:jc w:val="center"/>
            </w:pPr>
            <w:r w:rsidRPr="005E67FB">
              <w:t>Okrogli</w:t>
            </w:r>
          </w:p>
        </w:tc>
        <w:tc>
          <w:tcPr>
            <w:tcW w:w="543" w:type="pct"/>
            <w:gridSpan w:val="2"/>
            <w:tcBorders>
              <w:top w:val="nil"/>
              <w:bottom w:val="nil"/>
            </w:tcBorders>
          </w:tcPr>
          <w:p w14:paraId="3E3FCB80" w14:textId="77777777" w:rsidR="00ED241F" w:rsidRPr="00F72435" w:rsidRDefault="00ED241F" w:rsidP="00F72435">
            <w:pPr>
              <w:pStyle w:val="Preglednica"/>
              <w:jc w:val="center"/>
            </w:pPr>
            <w:r w:rsidRPr="00F72435">
              <w:t>133,10 ± 6,88</w:t>
            </w:r>
          </w:p>
        </w:tc>
        <w:tc>
          <w:tcPr>
            <w:tcW w:w="329" w:type="pct"/>
            <w:gridSpan w:val="3"/>
            <w:tcBorders>
              <w:top w:val="nil"/>
              <w:bottom w:val="nil"/>
            </w:tcBorders>
          </w:tcPr>
          <w:p w14:paraId="306ECA56" w14:textId="77777777" w:rsidR="00ED241F" w:rsidRPr="00F72435" w:rsidRDefault="00ED241F" w:rsidP="00F72435">
            <w:pPr>
              <w:pStyle w:val="Preglednica"/>
              <w:jc w:val="center"/>
            </w:pPr>
            <w:r w:rsidRPr="00F72435">
              <w:t>20,03</w:t>
            </w:r>
          </w:p>
        </w:tc>
        <w:tc>
          <w:tcPr>
            <w:tcW w:w="699" w:type="pct"/>
            <w:gridSpan w:val="3"/>
            <w:tcBorders>
              <w:top w:val="nil"/>
              <w:bottom w:val="nil"/>
            </w:tcBorders>
          </w:tcPr>
          <w:p w14:paraId="2555211B" w14:textId="15C6F9E8" w:rsidR="00ED241F" w:rsidRPr="00F72435" w:rsidRDefault="00ED241F" w:rsidP="00F72435">
            <w:pPr>
              <w:pStyle w:val="Preglednica"/>
              <w:jc w:val="center"/>
            </w:pPr>
            <w:r w:rsidRPr="00F72435">
              <w:t>63,73 ± 1,19</w:t>
            </w:r>
          </w:p>
        </w:tc>
        <w:tc>
          <w:tcPr>
            <w:tcW w:w="399" w:type="pct"/>
            <w:gridSpan w:val="3"/>
            <w:tcBorders>
              <w:top w:val="nil"/>
              <w:bottom w:val="nil"/>
            </w:tcBorders>
          </w:tcPr>
          <w:p w14:paraId="4DE3D6CF" w14:textId="77777777" w:rsidR="00ED241F" w:rsidRPr="00F72435" w:rsidRDefault="00ED241F" w:rsidP="00F72435">
            <w:pPr>
              <w:pStyle w:val="Preglednica"/>
              <w:jc w:val="center"/>
            </w:pPr>
            <w:r w:rsidRPr="00F72435">
              <w:t>7,24</w:t>
            </w:r>
          </w:p>
        </w:tc>
        <w:tc>
          <w:tcPr>
            <w:tcW w:w="700" w:type="pct"/>
            <w:gridSpan w:val="2"/>
            <w:tcBorders>
              <w:top w:val="nil"/>
              <w:bottom w:val="nil"/>
            </w:tcBorders>
          </w:tcPr>
          <w:p w14:paraId="38B4A069" w14:textId="77777777" w:rsidR="00ED241F" w:rsidRPr="00F72435" w:rsidRDefault="00ED241F" w:rsidP="00F72435">
            <w:pPr>
              <w:pStyle w:val="Preglednica"/>
              <w:jc w:val="center"/>
            </w:pPr>
            <w:r w:rsidRPr="00F72435">
              <w:t>65,61 ± 1,66</w:t>
            </w:r>
          </w:p>
        </w:tc>
        <w:tc>
          <w:tcPr>
            <w:tcW w:w="482" w:type="pct"/>
            <w:gridSpan w:val="4"/>
            <w:tcBorders>
              <w:top w:val="nil"/>
              <w:bottom w:val="nil"/>
            </w:tcBorders>
          </w:tcPr>
          <w:p w14:paraId="047AB47D" w14:textId="77777777" w:rsidR="00ED241F" w:rsidRPr="00F72435" w:rsidRDefault="00ED241F" w:rsidP="00F72435">
            <w:pPr>
              <w:pStyle w:val="Preglednica"/>
              <w:jc w:val="center"/>
            </w:pPr>
            <w:r w:rsidRPr="00F72435">
              <w:t>9,81</w:t>
            </w:r>
          </w:p>
        </w:tc>
      </w:tr>
      <w:tr w:rsidR="00ED241F" w:rsidRPr="005E67FB" w14:paraId="54A4F33B" w14:textId="77777777" w:rsidTr="00F72435">
        <w:tblPrEx>
          <w:tblBorders>
            <w:top w:val="single" w:sz="4" w:space="0" w:color="auto"/>
            <w:bottom w:val="single" w:sz="4" w:space="0" w:color="auto"/>
          </w:tblBorders>
        </w:tblPrEx>
        <w:tc>
          <w:tcPr>
            <w:tcW w:w="949" w:type="pct"/>
            <w:tcBorders>
              <w:top w:val="nil"/>
              <w:bottom w:val="nil"/>
            </w:tcBorders>
            <w:vAlign w:val="center"/>
          </w:tcPr>
          <w:p w14:paraId="080C35EC" w14:textId="77777777" w:rsidR="00ED241F" w:rsidRPr="005E67FB" w:rsidRDefault="00ED241F" w:rsidP="0040341A">
            <w:pPr>
              <w:pStyle w:val="Preglednica"/>
            </w:pPr>
            <w:r w:rsidRPr="005E67FB">
              <w:t>'</w:t>
            </w:r>
            <w:r w:rsidRPr="005E67FB">
              <w:rPr>
                <w:lang w:eastAsia="en-GB"/>
              </w:rPr>
              <w:t>Cerknica</w:t>
            </w:r>
            <w:r w:rsidRPr="005E67FB">
              <w:t>'</w:t>
            </w:r>
          </w:p>
        </w:tc>
        <w:tc>
          <w:tcPr>
            <w:tcW w:w="899" w:type="pct"/>
            <w:gridSpan w:val="2"/>
            <w:tcBorders>
              <w:top w:val="nil"/>
              <w:bottom w:val="nil"/>
            </w:tcBorders>
          </w:tcPr>
          <w:p w14:paraId="577D658A" w14:textId="77777777" w:rsidR="00ED241F" w:rsidRPr="005E67FB" w:rsidRDefault="00ED241F" w:rsidP="00F72435">
            <w:pPr>
              <w:pStyle w:val="Preglednica"/>
              <w:jc w:val="center"/>
            </w:pPr>
            <w:proofErr w:type="spellStart"/>
            <w:r w:rsidRPr="005E67FB">
              <w:t>Izdolženi</w:t>
            </w:r>
            <w:proofErr w:type="spellEnd"/>
          </w:p>
        </w:tc>
        <w:tc>
          <w:tcPr>
            <w:tcW w:w="543" w:type="pct"/>
            <w:gridSpan w:val="2"/>
            <w:tcBorders>
              <w:top w:val="nil"/>
              <w:bottom w:val="nil"/>
            </w:tcBorders>
          </w:tcPr>
          <w:p w14:paraId="00AD51ED" w14:textId="77777777" w:rsidR="00ED241F" w:rsidRPr="00F72435" w:rsidRDefault="00ED241F" w:rsidP="00F72435">
            <w:pPr>
              <w:pStyle w:val="Preglednica"/>
              <w:jc w:val="center"/>
            </w:pPr>
            <w:r w:rsidRPr="00F72435">
              <w:t>131,80 ± 10,60</w:t>
            </w:r>
          </w:p>
        </w:tc>
        <w:tc>
          <w:tcPr>
            <w:tcW w:w="329" w:type="pct"/>
            <w:gridSpan w:val="3"/>
            <w:tcBorders>
              <w:top w:val="nil"/>
              <w:bottom w:val="nil"/>
            </w:tcBorders>
          </w:tcPr>
          <w:p w14:paraId="142CAF11" w14:textId="77777777" w:rsidR="00ED241F" w:rsidRPr="00F72435" w:rsidRDefault="00ED241F" w:rsidP="00F72435">
            <w:pPr>
              <w:pStyle w:val="Preglednica"/>
              <w:jc w:val="center"/>
            </w:pPr>
            <w:r w:rsidRPr="00F72435">
              <w:t>31,15</w:t>
            </w:r>
          </w:p>
        </w:tc>
        <w:tc>
          <w:tcPr>
            <w:tcW w:w="699" w:type="pct"/>
            <w:gridSpan w:val="3"/>
            <w:tcBorders>
              <w:top w:val="nil"/>
              <w:bottom w:val="nil"/>
            </w:tcBorders>
          </w:tcPr>
          <w:p w14:paraId="1144DAF9" w14:textId="0D6DEB90" w:rsidR="00ED241F" w:rsidRPr="00F72435" w:rsidRDefault="00ED241F" w:rsidP="00F72435">
            <w:pPr>
              <w:pStyle w:val="Preglednica"/>
              <w:jc w:val="center"/>
            </w:pPr>
            <w:r w:rsidRPr="00F72435">
              <w:t>80,55 ± 3,07</w:t>
            </w:r>
          </w:p>
        </w:tc>
        <w:tc>
          <w:tcPr>
            <w:tcW w:w="399" w:type="pct"/>
            <w:gridSpan w:val="3"/>
            <w:tcBorders>
              <w:top w:val="nil"/>
              <w:bottom w:val="nil"/>
            </w:tcBorders>
          </w:tcPr>
          <w:p w14:paraId="19913F7D" w14:textId="77777777" w:rsidR="00ED241F" w:rsidRPr="00F72435" w:rsidRDefault="00ED241F" w:rsidP="00F72435">
            <w:pPr>
              <w:pStyle w:val="Preglednica"/>
              <w:jc w:val="center"/>
            </w:pPr>
            <w:r w:rsidRPr="00F72435">
              <w:t>14,24</w:t>
            </w:r>
          </w:p>
        </w:tc>
        <w:tc>
          <w:tcPr>
            <w:tcW w:w="700" w:type="pct"/>
            <w:gridSpan w:val="2"/>
            <w:tcBorders>
              <w:top w:val="nil"/>
              <w:bottom w:val="nil"/>
            </w:tcBorders>
          </w:tcPr>
          <w:p w14:paraId="743D6301" w14:textId="77777777" w:rsidR="00ED241F" w:rsidRPr="00F72435" w:rsidRDefault="00ED241F" w:rsidP="00F72435">
            <w:pPr>
              <w:pStyle w:val="Preglednica"/>
              <w:jc w:val="center"/>
            </w:pPr>
            <w:r w:rsidRPr="00F72435">
              <w:t>62,10 ± 2,30</w:t>
            </w:r>
          </w:p>
        </w:tc>
        <w:tc>
          <w:tcPr>
            <w:tcW w:w="482" w:type="pct"/>
            <w:gridSpan w:val="4"/>
            <w:tcBorders>
              <w:top w:val="nil"/>
              <w:bottom w:val="nil"/>
            </w:tcBorders>
          </w:tcPr>
          <w:p w14:paraId="720C1595" w14:textId="77777777" w:rsidR="00ED241F" w:rsidRPr="00F72435" w:rsidRDefault="00ED241F" w:rsidP="00F72435">
            <w:pPr>
              <w:pStyle w:val="Preglednica"/>
              <w:jc w:val="center"/>
            </w:pPr>
            <w:r w:rsidRPr="00F72435">
              <w:t>14,32</w:t>
            </w:r>
          </w:p>
        </w:tc>
      </w:tr>
      <w:tr w:rsidR="00ED241F" w:rsidRPr="005E67FB" w14:paraId="1810FF8A" w14:textId="77777777" w:rsidTr="00F72435">
        <w:tblPrEx>
          <w:tblBorders>
            <w:top w:val="single" w:sz="4" w:space="0" w:color="auto"/>
            <w:bottom w:val="single" w:sz="4" w:space="0" w:color="auto"/>
          </w:tblBorders>
        </w:tblPrEx>
        <w:tc>
          <w:tcPr>
            <w:tcW w:w="949" w:type="pct"/>
            <w:tcBorders>
              <w:top w:val="nil"/>
              <w:bottom w:val="single" w:sz="4" w:space="0" w:color="auto"/>
            </w:tcBorders>
            <w:vAlign w:val="center"/>
          </w:tcPr>
          <w:p w14:paraId="5714133F" w14:textId="77777777" w:rsidR="00ED241F" w:rsidRPr="005E67FB" w:rsidRDefault="00ED241F" w:rsidP="0040341A">
            <w:pPr>
              <w:pStyle w:val="Preglednica"/>
            </w:pPr>
            <w:r w:rsidRPr="005E67FB">
              <w:t>'</w:t>
            </w:r>
            <w:r w:rsidRPr="005E67FB">
              <w:rPr>
                <w:lang w:eastAsia="en-GB"/>
              </w:rPr>
              <w:t>Luka</w:t>
            </w:r>
            <w:r w:rsidRPr="005E67FB">
              <w:t>'</w:t>
            </w:r>
          </w:p>
        </w:tc>
        <w:tc>
          <w:tcPr>
            <w:tcW w:w="899" w:type="pct"/>
            <w:gridSpan w:val="2"/>
            <w:tcBorders>
              <w:top w:val="nil"/>
              <w:bottom w:val="single" w:sz="4" w:space="0" w:color="auto"/>
            </w:tcBorders>
          </w:tcPr>
          <w:p w14:paraId="3833388C" w14:textId="77777777" w:rsidR="00ED241F" w:rsidRPr="005E67FB" w:rsidRDefault="00ED241F" w:rsidP="00F72435">
            <w:pPr>
              <w:pStyle w:val="Preglednica"/>
              <w:jc w:val="center"/>
            </w:pPr>
            <w:proofErr w:type="spellStart"/>
            <w:r w:rsidRPr="005E67FB">
              <w:t>Izdolženi</w:t>
            </w:r>
            <w:proofErr w:type="spellEnd"/>
          </w:p>
        </w:tc>
        <w:tc>
          <w:tcPr>
            <w:tcW w:w="543" w:type="pct"/>
            <w:gridSpan w:val="2"/>
            <w:tcBorders>
              <w:top w:val="nil"/>
              <w:bottom w:val="single" w:sz="4" w:space="0" w:color="auto"/>
            </w:tcBorders>
          </w:tcPr>
          <w:p w14:paraId="200D127A" w14:textId="0E03122A" w:rsidR="00ED241F" w:rsidRPr="00F72435" w:rsidRDefault="00ED241F" w:rsidP="00F72435">
            <w:pPr>
              <w:pStyle w:val="Preglednica"/>
              <w:jc w:val="center"/>
            </w:pPr>
            <w:r w:rsidRPr="00F72435">
              <w:t>59,16 ± 3,83</w:t>
            </w:r>
          </w:p>
        </w:tc>
        <w:tc>
          <w:tcPr>
            <w:tcW w:w="329" w:type="pct"/>
            <w:gridSpan w:val="3"/>
            <w:tcBorders>
              <w:top w:val="nil"/>
              <w:bottom w:val="single" w:sz="4" w:space="0" w:color="auto"/>
            </w:tcBorders>
          </w:tcPr>
          <w:p w14:paraId="308A8DF7" w14:textId="77777777" w:rsidR="00ED241F" w:rsidRPr="00F72435" w:rsidRDefault="00ED241F" w:rsidP="00F72435">
            <w:pPr>
              <w:pStyle w:val="Preglednica"/>
              <w:jc w:val="center"/>
            </w:pPr>
            <w:r w:rsidRPr="00F72435">
              <w:t>25,10</w:t>
            </w:r>
          </w:p>
        </w:tc>
        <w:tc>
          <w:tcPr>
            <w:tcW w:w="699" w:type="pct"/>
            <w:gridSpan w:val="3"/>
            <w:tcBorders>
              <w:top w:val="nil"/>
              <w:bottom w:val="single" w:sz="4" w:space="0" w:color="auto"/>
            </w:tcBorders>
          </w:tcPr>
          <w:p w14:paraId="4E7506AF" w14:textId="4CF2A238" w:rsidR="00ED241F" w:rsidRPr="00F72435" w:rsidRDefault="00ED241F" w:rsidP="00F72435">
            <w:pPr>
              <w:pStyle w:val="Preglednica"/>
              <w:jc w:val="center"/>
            </w:pPr>
            <w:r w:rsidRPr="00F72435">
              <w:t>67,23 ± 1,84</w:t>
            </w:r>
          </w:p>
        </w:tc>
        <w:tc>
          <w:tcPr>
            <w:tcW w:w="399" w:type="pct"/>
            <w:gridSpan w:val="3"/>
            <w:tcBorders>
              <w:top w:val="nil"/>
              <w:bottom w:val="single" w:sz="4" w:space="0" w:color="auto"/>
            </w:tcBorders>
          </w:tcPr>
          <w:p w14:paraId="7A8E4C20" w14:textId="77777777" w:rsidR="00ED241F" w:rsidRPr="00F72435" w:rsidRDefault="00ED241F" w:rsidP="00F72435">
            <w:pPr>
              <w:pStyle w:val="Preglednica"/>
              <w:jc w:val="center"/>
            </w:pPr>
            <w:r w:rsidRPr="00F72435">
              <w:t>10,57</w:t>
            </w:r>
          </w:p>
        </w:tc>
        <w:tc>
          <w:tcPr>
            <w:tcW w:w="700" w:type="pct"/>
            <w:gridSpan w:val="2"/>
            <w:tcBorders>
              <w:top w:val="nil"/>
              <w:bottom w:val="single" w:sz="4" w:space="0" w:color="auto"/>
            </w:tcBorders>
          </w:tcPr>
          <w:p w14:paraId="400B5EB0" w14:textId="77777777" w:rsidR="00ED241F" w:rsidRPr="00F72435" w:rsidRDefault="00ED241F" w:rsidP="00F72435">
            <w:pPr>
              <w:pStyle w:val="Preglednica"/>
              <w:jc w:val="center"/>
            </w:pPr>
            <w:r w:rsidRPr="00F72435">
              <w:t>45,29 ± 2,35</w:t>
            </w:r>
          </w:p>
        </w:tc>
        <w:tc>
          <w:tcPr>
            <w:tcW w:w="482" w:type="pct"/>
            <w:gridSpan w:val="4"/>
            <w:tcBorders>
              <w:top w:val="nil"/>
              <w:bottom w:val="single" w:sz="4" w:space="0" w:color="auto"/>
            </w:tcBorders>
          </w:tcPr>
          <w:p w14:paraId="0F3C518B" w14:textId="77777777" w:rsidR="00ED241F" w:rsidRPr="00F72435" w:rsidRDefault="00ED241F" w:rsidP="00F72435">
            <w:pPr>
              <w:pStyle w:val="Preglednica"/>
              <w:jc w:val="center"/>
            </w:pPr>
            <w:r w:rsidRPr="00F72435">
              <w:t>20,14</w:t>
            </w:r>
          </w:p>
        </w:tc>
      </w:tr>
      <w:tr w:rsidR="00ED241F" w:rsidRPr="005E67FB" w14:paraId="725C694A" w14:textId="77777777" w:rsidTr="00F72435">
        <w:tblPrEx>
          <w:tblBorders>
            <w:top w:val="single" w:sz="4" w:space="0" w:color="auto"/>
            <w:bottom w:val="single" w:sz="4" w:space="0" w:color="auto"/>
          </w:tblBorders>
        </w:tblPrEx>
        <w:tc>
          <w:tcPr>
            <w:tcW w:w="949" w:type="pct"/>
            <w:tcBorders>
              <w:top w:val="single" w:sz="4" w:space="0" w:color="auto"/>
            </w:tcBorders>
            <w:vAlign w:val="center"/>
          </w:tcPr>
          <w:p w14:paraId="5F2813E4" w14:textId="77777777" w:rsidR="00ED241F" w:rsidRPr="005E67FB" w:rsidRDefault="00ED241F" w:rsidP="0040341A">
            <w:pPr>
              <w:pStyle w:val="Preglednica"/>
            </w:pPr>
            <w:bookmarkStart w:id="128" w:name="_Hlk47730497"/>
            <w:r w:rsidRPr="005E67FB">
              <w:t>Rdečeplodni</w:t>
            </w:r>
          </w:p>
        </w:tc>
        <w:tc>
          <w:tcPr>
            <w:tcW w:w="899" w:type="pct"/>
            <w:gridSpan w:val="2"/>
            <w:tcBorders>
              <w:top w:val="single" w:sz="4" w:space="0" w:color="auto"/>
            </w:tcBorders>
          </w:tcPr>
          <w:p w14:paraId="1F900BF7" w14:textId="77777777" w:rsidR="00ED241F" w:rsidRPr="005E67FB" w:rsidRDefault="00ED241F" w:rsidP="00F72435">
            <w:pPr>
              <w:pStyle w:val="Preglednica"/>
              <w:jc w:val="center"/>
            </w:pPr>
          </w:p>
        </w:tc>
        <w:tc>
          <w:tcPr>
            <w:tcW w:w="543" w:type="pct"/>
            <w:gridSpan w:val="2"/>
            <w:tcBorders>
              <w:top w:val="single" w:sz="4" w:space="0" w:color="auto"/>
            </w:tcBorders>
          </w:tcPr>
          <w:p w14:paraId="7427B90D" w14:textId="77777777" w:rsidR="00ED241F" w:rsidRPr="00F72435" w:rsidRDefault="00ED241F" w:rsidP="00F72435">
            <w:pPr>
              <w:pStyle w:val="Preglednica"/>
              <w:jc w:val="center"/>
            </w:pPr>
          </w:p>
        </w:tc>
        <w:tc>
          <w:tcPr>
            <w:tcW w:w="329" w:type="pct"/>
            <w:gridSpan w:val="3"/>
            <w:tcBorders>
              <w:top w:val="single" w:sz="4" w:space="0" w:color="auto"/>
            </w:tcBorders>
          </w:tcPr>
          <w:p w14:paraId="32F31C03" w14:textId="77777777" w:rsidR="00ED241F" w:rsidRPr="00F72435" w:rsidRDefault="00ED241F" w:rsidP="00F72435">
            <w:pPr>
              <w:pStyle w:val="Preglednica"/>
              <w:jc w:val="center"/>
            </w:pPr>
          </w:p>
        </w:tc>
        <w:tc>
          <w:tcPr>
            <w:tcW w:w="699" w:type="pct"/>
            <w:gridSpan w:val="3"/>
            <w:tcBorders>
              <w:top w:val="single" w:sz="4" w:space="0" w:color="auto"/>
            </w:tcBorders>
          </w:tcPr>
          <w:p w14:paraId="33867555" w14:textId="77777777" w:rsidR="00ED241F" w:rsidRPr="00F72435" w:rsidRDefault="00ED241F" w:rsidP="00F72435">
            <w:pPr>
              <w:pStyle w:val="Preglednica"/>
              <w:jc w:val="center"/>
            </w:pPr>
          </w:p>
        </w:tc>
        <w:tc>
          <w:tcPr>
            <w:tcW w:w="399" w:type="pct"/>
            <w:gridSpan w:val="3"/>
            <w:tcBorders>
              <w:top w:val="single" w:sz="4" w:space="0" w:color="auto"/>
            </w:tcBorders>
          </w:tcPr>
          <w:p w14:paraId="48501A57" w14:textId="77777777" w:rsidR="00ED241F" w:rsidRPr="00F72435" w:rsidRDefault="00ED241F" w:rsidP="00F72435">
            <w:pPr>
              <w:pStyle w:val="Preglednica"/>
              <w:jc w:val="center"/>
            </w:pPr>
          </w:p>
        </w:tc>
        <w:tc>
          <w:tcPr>
            <w:tcW w:w="700" w:type="pct"/>
            <w:gridSpan w:val="2"/>
            <w:tcBorders>
              <w:top w:val="single" w:sz="4" w:space="0" w:color="auto"/>
            </w:tcBorders>
          </w:tcPr>
          <w:p w14:paraId="440F5AFD" w14:textId="77777777" w:rsidR="00ED241F" w:rsidRPr="00F72435" w:rsidRDefault="00ED241F" w:rsidP="00F72435">
            <w:pPr>
              <w:pStyle w:val="Preglednica"/>
              <w:jc w:val="center"/>
            </w:pPr>
          </w:p>
        </w:tc>
        <w:tc>
          <w:tcPr>
            <w:tcW w:w="482" w:type="pct"/>
            <w:gridSpan w:val="4"/>
            <w:tcBorders>
              <w:top w:val="single" w:sz="4" w:space="0" w:color="auto"/>
            </w:tcBorders>
          </w:tcPr>
          <w:p w14:paraId="1C227E85" w14:textId="77777777" w:rsidR="00ED241F" w:rsidRPr="00F72435" w:rsidRDefault="00ED241F" w:rsidP="00F72435">
            <w:pPr>
              <w:pStyle w:val="Preglednica"/>
              <w:jc w:val="center"/>
            </w:pPr>
          </w:p>
        </w:tc>
      </w:tr>
      <w:tr w:rsidR="00ED241F" w:rsidRPr="005E67FB" w14:paraId="4721DE27" w14:textId="77777777" w:rsidTr="00F72435">
        <w:tblPrEx>
          <w:tblBorders>
            <w:top w:val="single" w:sz="4" w:space="0" w:color="auto"/>
            <w:bottom w:val="single" w:sz="4" w:space="0" w:color="auto"/>
          </w:tblBorders>
        </w:tblPrEx>
        <w:tc>
          <w:tcPr>
            <w:tcW w:w="949" w:type="pct"/>
            <w:vAlign w:val="center"/>
          </w:tcPr>
          <w:p w14:paraId="5E4025D4" w14:textId="77777777" w:rsidR="00ED241F" w:rsidRPr="005E67FB" w:rsidRDefault="00ED241F" w:rsidP="0040341A">
            <w:pPr>
              <w:pStyle w:val="Preglednica"/>
            </w:pPr>
            <w:r w:rsidRPr="005E67FB">
              <w:t>'</w:t>
            </w:r>
            <w:proofErr w:type="spellStart"/>
            <w:r w:rsidRPr="005E67FB">
              <w:rPr>
                <w:lang w:eastAsia="en-GB"/>
              </w:rPr>
              <w:t>Čokec</w:t>
            </w:r>
            <w:proofErr w:type="spellEnd"/>
            <w:r w:rsidRPr="005E67FB">
              <w:t>'</w:t>
            </w:r>
          </w:p>
        </w:tc>
        <w:tc>
          <w:tcPr>
            <w:tcW w:w="899" w:type="pct"/>
            <w:gridSpan w:val="2"/>
          </w:tcPr>
          <w:p w14:paraId="5DF83039" w14:textId="77777777" w:rsidR="00ED241F" w:rsidRPr="005E67FB" w:rsidRDefault="00ED241F" w:rsidP="00F72435">
            <w:pPr>
              <w:pStyle w:val="Preglednica"/>
              <w:jc w:val="center"/>
            </w:pPr>
            <w:r w:rsidRPr="005E67FB">
              <w:t>Okrogli</w:t>
            </w:r>
          </w:p>
        </w:tc>
        <w:tc>
          <w:tcPr>
            <w:tcW w:w="543" w:type="pct"/>
            <w:gridSpan w:val="2"/>
          </w:tcPr>
          <w:p w14:paraId="155EDE5D" w14:textId="26DC7F72" w:rsidR="00ED241F" w:rsidRPr="00F72435" w:rsidRDefault="00ED241F" w:rsidP="00F72435">
            <w:pPr>
              <w:pStyle w:val="Preglednica"/>
              <w:jc w:val="center"/>
            </w:pPr>
            <w:r w:rsidRPr="00F72435">
              <w:t>82,57 ± 4,80</w:t>
            </w:r>
          </w:p>
        </w:tc>
        <w:tc>
          <w:tcPr>
            <w:tcW w:w="329" w:type="pct"/>
            <w:gridSpan w:val="3"/>
          </w:tcPr>
          <w:p w14:paraId="73855F96" w14:textId="77777777" w:rsidR="00ED241F" w:rsidRPr="00F72435" w:rsidRDefault="00ED241F" w:rsidP="00F72435">
            <w:pPr>
              <w:pStyle w:val="Preglednica"/>
              <w:jc w:val="center"/>
            </w:pPr>
            <w:r w:rsidRPr="00F72435">
              <w:t>22,50</w:t>
            </w:r>
          </w:p>
        </w:tc>
        <w:tc>
          <w:tcPr>
            <w:tcW w:w="699" w:type="pct"/>
            <w:gridSpan w:val="3"/>
          </w:tcPr>
          <w:p w14:paraId="5EB0FA79" w14:textId="77777777" w:rsidR="00ED241F" w:rsidRPr="00F72435" w:rsidRDefault="00ED241F" w:rsidP="00F72435">
            <w:pPr>
              <w:pStyle w:val="Preglednica"/>
              <w:jc w:val="center"/>
            </w:pPr>
            <w:r w:rsidRPr="00F72435">
              <w:t>46,31 ± 0,82</w:t>
            </w:r>
          </w:p>
        </w:tc>
        <w:tc>
          <w:tcPr>
            <w:tcW w:w="399" w:type="pct"/>
            <w:gridSpan w:val="3"/>
          </w:tcPr>
          <w:p w14:paraId="4685CCE6" w14:textId="77777777" w:rsidR="00ED241F" w:rsidRPr="00F72435" w:rsidRDefault="00ED241F" w:rsidP="00F72435">
            <w:pPr>
              <w:pStyle w:val="Preglednica"/>
              <w:jc w:val="center"/>
            </w:pPr>
            <w:r w:rsidRPr="00F72435">
              <w:t>6,84</w:t>
            </w:r>
          </w:p>
        </w:tc>
        <w:tc>
          <w:tcPr>
            <w:tcW w:w="700" w:type="pct"/>
            <w:gridSpan w:val="2"/>
          </w:tcPr>
          <w:p w14:paraId="16125E56" w14:textId="77777777" w:rsidR="00ED241F" w:rsidRPr="00F72435" w:rsidRDefault="00ED241F" w:rsidP="00F72435">
            <w:pPr>
              <w:pStyle w:val="Preglednica"/>
              <w:jc w:val="center"/>
            </w:pPr>
            <w:r w:rsidRPr="00F72435">
              <w:t>56,29 ± 1,03</w:t>
            </w:r>
          </w:p>
        </w:tc>
        <w:tc>
          <w:tcPr>
            <w:tcW w:w="482" w:type="pct"/>
            <w:gridSpan w:val="4"/>
          </w:tcPr>
          <w:p w14:paraId="59B9C75B" w14:textId="77777777" w:rsidR="00ED241F" w:rsidRPr="00F72435" w:rsidRDefault="00ED241F" w:rsidP="00F72435">
            <w:pPr>
              <w:pStyle w:val="Preglednica"/>
              <w:jc w:val="center"/>
            </w:pPr>
            <w:r w:rsidRPr="00F72435">
              <w:t>7,09</w:t>
            </w:r>
          </w:p>
        </w:tc>
      </w:tr>
      <w:tr w:rsidR="00ED241F" w:rsidRPr="005E67FB" w14:paraId="5267386D" w14:textId="77777777" w:rsidTr="00F72435">
        <w:tblPrEx>
          <w:tblBorders>
            <w:top w:val="single" w:sz="4" w:space="0" w:color="auto"/>
            <w:bottom w:val="single" w:sz="4" w:space="0" w:color="auto"/>
          </w:tblBorders>
        </w:tblPrEx>
        <w:trPr>
          <w:trHeight w:val="157"/>
        </w:trPr>
        <w:tc>
          <w:tcPr>
            <w:tcW w:w="949" w:type="pct"/>
            <w:vAlign w:val="center"/>
          </w:tcPr>
          <w:p w14:paraId="79544DD0" w14:textId="77777777" w:rsidR="00ED241F" w:rsidRPr="005E67FB" w:rsidRDefault="00ED241F" w:rsidP="0040341A">
            <w:pPr>
              <w:pStyle w:val="Preglednica"/>
            </w:pPr>
            <w:r w:rsidRPr="005E67FB">
              <w:t>'</w:t>
            </w:r>
            <w:r w:rsidRPr="005E67FB">
              <w:rPr>
                <w:lang w:eastAsia="en-GB"/>
              </w:rPr>
              <w:t xml:space="preserve">Ded </w:t>
            </w:r>
            <w:proofErr w:type="spellStart"/>
            <w:r w:rsidRPr="005E67FB">
              <w:rPr>
                <w:lang w:eastAsia="en-GB"/>
              </w:rPr>
              <w:t>Moroz</w:t>
            </w:r>
            <w:proofErr w:type="spellEnd"/>
            <w:r w:rsidRPr="005E67FB">
              <w:t>'</w:t>
            </w:r>
          </w:p>
        </w:tc>
        <w:tc>
          <w:tcPr>
            <w:tcW w:w="899" w:type="pct"/>
            <w:gridSpan w:val="2"/>
          </w:tcPr>
          <w:p w14:paraId="323A27FD" w14:textId="77777777" w:rsidR="00ED241F" w:rsidRPr="005E67FB" w:rsidRDefault="00ED241F" w:rsidP="00F72435">
            <w:pPr>
              <w:pStyle w:val="Preglednica"/>
              <w:jc w:val="center"/>
            </w:pPr>
            <w:r w:rsidRPr="005E67FB">
              <w:t>Okrogli</w:t>
            </w:r>
          </w:p>
        </w:tc>
        <w:tc>
          <w:tcPr>
            <w:tcW w:w="543" w:type="pct"/>
            <w:gridSpan w:val="2"/>
          </w:tcPr>
          <w:p w14:paraId="7C1CDF76" w14:textId="77777777" w:rsidR="00ED241F" w:rsidRPr="00F72435" w:rsidRDefault="00ED241F" w:rsidP="00F72435">
            <w:pPr>
              <w:pStyle w:val="Preglednica"/>
              <w:jc w:val="center"/>
            </w:pPr>
            <w:r w:rsidRPr="00F72435">
              <w:t>46,88 ± 2,93</w:t>
            </w:r>
          </w:p>
        </w:tc>
        <w:tc>
          <w:tcPr>
            <w:tcW w:w="329" w:type="pct"/>
            <w:gridSpan w:val="3"/>
          </w:tcPr>
          <w:p w14:paraId="7AB5A7CD" w14:textId="77777777" w:rsidR="00ED241F" w:rsidRPr="00F72435" w:rsidRDefault="00ED241F" w:rsidP="00F72435">
            <w:pPr>
              <w:pStyle w:val="Preglednica"/>
              <w:jc w:val="center"/>
            </w:pPr>
            <w:r w:rsidRPr="00F72435">
              <w:t>23,36</w:t>
            </w:r>
          </w:p>
        </w:tc>
        <w:tc>
          <w:tcPr>
            <w:tcW w:w="699" w:type="pct"/>
            <w:gridSpan w:val="3"/>
          </w:tcPr>
          <w:p w14:paraId="25F36015" w14:textId="13460CF2" w:rsidR="00ED241F" w:rsidRPr="00F72435" w:rsidRDefault="00ED241F" w:rsidP="00F72435">
            <w:pPr>
              <w:pStyle w:val="Preglednica"/>
              <w:jc w:val="center"/>
            </w:pPr>
            <w:r w:rsidRPr="00F72435">
              <w:t>38,44 ± 0,90</w:t>
            </w:r>
          </w:p>
        </w:tc>
        <w:tc>
          <w:tcPr>
            <w:tcW w:w="399" w:type="pct"/>
            <w:gridSpan w:val="3"/>
          </w:tcPr>
          <w:p w14:paraId="04B9BBCE" w14:textId="77777777" w:rsidR="00ED241F" w:rsidRPr="00F72435" w:rsidRDefault="00ED241F" w:rsidP="00F72435">
            <w:pPr>
              <w:pStyle w:val="Preglednica"/>
              <w:jc w:val="center"/>
            </w:pPr>
            <w:r w:rsidRPr="00F72435">
              <w:t>8,79</w:t>
            </w:r>
          </w:p>
        </w:tc>
        <w:tc>
          <w:tcPr>
            <w:tcW w:w="700" w:type="pct"/>
            <w:gridSpan w:val="2"/>
          </w:tcPr>
          <w:p w14:paraId="64668DD3" w14:textId="77777777" w:rsidR="00ED241F" w:rsidRPr="00F72435" w:rsidRDefault="00ED241F" w:rsidP="00F72435">
            <w:pPr>
              <w:pStyle w:val="Preglednica"/>
              <w:jc w:val="center"/>
            </w:pPr>
            <w:r w:rsidRPr="00F72435">
              <w:t>47,79 ± 1,14</w:t>
            </w:r>
          </w:p>
        </w:tc>
        <w:tc>
          <w:tcPr>
            <w:tcW w:w="482" w:type="pct"/>
            <w:gridSpan w:val="4"/>
          </w:tcPr>
          <w:p w14:paraId="4D5BB623" w14:textId="77777777" w:rsidR="00ED241F" w:rsidRPr="00F72435" w:rsidRDefault="00ED241F" w:rsidP="00F72435">
            <w:pPr>
              <w:pStyle w:val="Preglednica"/>
              <w:jc w:val="center"/>
            </w:pPr>
            <w:r w:rsidRPr="00F72435">
              <w:t>8,90</w:t>
            </w:r>
          </w:p>
        </w:tc>
      </w:tr>
      <w:tr w:rsidR="00ED241F" w:rsidRPr="005E67FB" w14:paraId="5C5F82CD" w14:textId="77777777" w:rsidTr="00F72435">
        <w:tblPrEx>
          <w:tblBorders>
            <w:top w:val="single" w:sz="4" w:space="0" w:color="auto"/>
            <w:bottom w:val="single" w:sz="4" w:space="0" w:color="auto"/>
          </w:tblBorders>
        </w:tblPrEx>
        <w:tc>
          <w:tcPr>
            <w:tcW w:w="949" w:type="pct"/>
            <w:vAlign w:val="center"/>
          </w:tcPr>
          <w:p w14:paraId="5CEC9406" w14:textId="77777777" w:rsidR="00ED241F" w:rsidRPr="005E67FB" w:rsidRDefault="00ED241F" w:rsidP="0040341A">
            <w:pPr>
              <w:pStyle w:val="Preglednica"/>
            </w:pPr>
            <w:r w:rsidRPr="005E67FB">
              <w:t>'</w:t>
            </w:r>
            <w:proofErr w:type="spellStart"/>
            <w:r w:rsidRPr="005E67FB">
              <w:rPr>
                <w:lang w:eastAsia="en-GB"/>
              </w:rPr>
              <w:t>Iva's</w:t>
            </w:r>
            <w:proofErr w:type="spellEnd"/>
            <w:r w:rsidRPr="005E67FB">
              <w:rPr>
                <w:lang w:eastAsia="en-GB"/>
              </w:rPr>
              <w:t xml:space="preserve"> Red Berry</w:t>
            </w:r>
            <w:r w:rsidRPr="005E67FB">
              <w:t>'</w:t>
            </w:r>
          </w:p>
        </w:tc>
        <w:tc>
          <w:tcPr>
            <w:tcW w:w="899" w:type="pct"/>
            <w:gridSpan w:val="2"/>
          </w:tcPr>
          <w:p w14:paraId="7AF78FA1" w14:textId="77777777" w:rsidR="00ED241F" w:rsidRPr="005E67FB" w:rsidRDefault="00ED241F" w:rsidP="00F72435">
            <w:pPr>
              <w:pStyle w:val="Preglednica"/>
              <w:jc w:val="center"/>
            </w:pPr>
            <w:r w:rsidRPr="005E67FB">
              <w:t>Češnjev</w:t>
            </w:r>
          </w:p>
        </w:tc>
        <w:tc>
          <w:tcPr>
            <w:tcW w:w="543" w:type="pct"/>
            <w:gridSpan w:val="2"/>
          </w:tcPr>
          <w:p w14:paraId="064E1172" w14:textId="7411F601" w:rsidR="00ED241F" w:rsidRPr="00F72435" w:rsidRDefault="00ED241F" w:rsidP="00F72435">
            <w:pPr>
              <w:pStyle w:val="Preglednica"/>
              <w:jc w:val="center"/>
            </w:pPr>
            <w:r w:rsidRPr="00F72435">
              <w:t>4,21 ± 0,16</w:t>
            </w:r>
          </w:p>
        </w:tc>
        <w:tc>
          <w:tcPr>
            <w:tcW w:w="329" w:type="pct"/>
            <w:gridSpan w:val="3"/>
          </w:tcPr>
          <w:p w14:paraId="7C0002ED" w14:textId="77777777" w:rsidR="00ED241F" w:rsidRPr="00F72435" w:rsidRDefault="00ED241F" w:rsidP="00F72435">
            <w:pPr>
              <w:pStyle w:val="Preglednica"/>
              <w:jc w:val="center"/>
            </w:pPr>
            <w:r w:rsidRPr="00F72435">
              <w:t>14,43</w:t>
            </w:r>
          </w:p>
        </w:tc>
        <w:tc>
          <w:tcPr>
            <w:tcW w:w="699" w:type="pct"/>
            <w:gridSpan w:val="3"/>
          </w:tcPr>
          <w:p w14:paraId="277D2700" w14:textId="016B6826" w:rsidR="00ED241F" w:rsidRPr="00F72435" w:rsidRDefault="00ED241F" w:rsidP="00F72435">
            <w:pPr>
              <w:pStyle w:val="Preglednica"/>
              <w:jc w:val="center"/>
            </w:pPr>
            <w:r w:rsidRPr="00F72435">
              <w:t>19,27 ± 0,62</w:t>
            </w:r>
          </w:p>
        </w:tc>
        <w:tc>
          <w:tcPr>
            <w:tcW w:w="399" w:type="pct"/>
            <w:gridSpan w:val="3"/>
          </w:tcPr>
          <w:p w14:paraId="074DE9DE" w14:textId="77777777" w:rsidR="00ED241F" w:rsidRPr="00F72435" w:rsidRDefault="00ED241F" w:rsidP="00F72435">
            <w:pPr>
              <w:pStyle w:val="Preglednica"/>
              <w:jc w:val="center"/>
            </w:pPr>
            <w:r w:rsidRPr="00F72435">
              <w:t>12,52</w:t>
            </w:r>
          </w:p>
        </w:tc>
        <w:tc>
          <w:tcPr>
            <w:tcW w:w="700" w:type="pct"/>
            <w:gridSpan w:val="2"/>
          </w:tcPr>
          <w:p w14:paraId="5311AC55" w14:textId="77777777" w:rsidR="00ED241F" w:rsidRPr="00F72435" w:rsidRDefault="00ED241F" w:rsidP="00F72435">
            <w:pPr>
              <w:pStyle w:val="Preglednica"/>
              <w:jc w:val="center"/>
            </w:pPr>
            <w:r w:rsidRPr="00F72435">
              <w:t>18,76 ± 0,26</w:t>
            </w:r>
          </w:p>
        </w:tc>
        <w:tc>
          <w:tcPr>
            <w:tcW w:w="482" w:type="pct"/>
            <w:gridSpan w:val="4"/>
          </w:tcPr>
          <w:p w14:paraId="680D2C0B" w14:textId="77777777" w:rsidR="00ED241F" w:rsidRPr="00F72435" w:rsidRDefault="00ED241F" w:rsidP="00F72435">
            <w:pPr>
              <w:pStyle w:val="Preglednica"/>
              <w:jc w:val="center"/>
            </w:pPr>
            <w:r w:rsidRPr="00F72435">
              <w:t>5,44</w:t>
            </w:r>
          </w:p>
        </w:tc>
      </w:tr>
      <w:tr w:rsidR="00ED241F" w:rsidRPr="005E67FB" w14:paraId="2236674A" w14:textId="77777777" w:rsidTr="00F72435">
        <w:tblPrEx>
          <w:tblBorders>
            <w:top w:val="single" w:sz="4" w:space="0" w:color="auto"/>
            <w:bottom w:val="single" w:sz="4" w:space="0" w:color="auto"/>
          </w:tblBorders>
        </w:tblPrEx>
        <w:tc>
          <w:tcPr>
            <w:tcW w:w="949" w:type="pct"/>
            <w:vAlign w:val="center"/>
          </w:tcPr>
          <w:p w14:paraId="5729E663" w14:textId="77777777" w:rsidR="00ED241F" w:rsidRPr="005E67FB" w:rsidRDefault="00ED241F" w:rsidP="0040341A">
            <w:pPr>
              <w:pStyle w:val="Preglednica"/>
            </w:pPr>
            <w:r w:rsidRPr="005E67FB">
              <w:t>'</w:t>
            </w:r>
            <w:r w:rsidRPr="005E67FB">
              <w:rPr>
                <w:lang w:eastAsia="en-GB"/>
              </w:rPr>
              <w:t xml:space="preserve">Jersey </w:t>
            </w:r>
            <w:proofErr w:type="spellStart"/>
            <w:r w:rsidRPr="005E67FB">
              <w:rPr>
                <w:lang w:eastAsia="en-GB"/>
              </w:rPr>
              <w:t>Devil</w:t>
            </w:r>
            <w:proofErr w:type="spellEnd"/>
            <w:r w:rsidRPr="005E67FB">
              <w:t>'</w:t>
            </w:r>
          </w:p>
        </w:tc>
        <w:tc>
          <w:tcPr>
            <w:tcW w:w="899" w:type="pct"/>
            <w:gridSpan w:val="2"/>
          </w:tcPr>
          <w:p w14:paraId="7D783DBA" w14:textId="77777777" w:rsidR="00ED241F" w:rsidRPr="005E67FB" w:rsidRDefault="00ED241F" w:rsidP="00F72435">
            <w:pPr>
              <w:pStyle w:val="Preglednica"/>
              <w:jc w:val="center"/>
            </w:pPr>
            <w:proofErr w:type="spellStart"/>
            <w:r w:rsidRPr="005E67FB">
              <w:t>Izdolženi</w:t>
            </w:r>
            <w:proofErr w:type="spellEnd"/>
          </w:p>
        </w:tc>
        <w:tc>
          <w:tcPr>
            <w:tcW w:w="543" w:type="pct"/>
            <w:gridSpan w:val="2"/>
          </w:tcPr>
          <w:p w14:paraId="08E4F9A4" w14:textId="70176A0A" w:rsidR="00ED241F" w:rsidRPr="00F72435" w:rsidRDefault="00ED241F" w:rsidP="00F72435">
            <w:pPr>
              <w:pStyle w:val="Preglednica"/>
              <w:jc w:val="center"/>
            </w:pPr>
            <w:r w:rsidRPr="00F72435">
              <w:t>116,55 ± 8,22</w:t>
            </w:r>
          </w:p>
        </w:tc>
        <w:tc>
          <w:tcPr>
            <w:tcW w:w="329" w:type="pct"/>
            <w:gridSpan w:val="3"/>
          </w:tcPr>
          <w:p w14:paraId="5349BFCD" w14:textId="77777777" w:rsidR="00ED241F" w:rsidRPr="00F72435" w:rsidRDefault="00ED241F" w:rsidP="00F72435">
            <w:pPr>
              <w:pStyle w:val="Preglednica"/>
              <w:jc w:val="center"/>
            </w:pPr>
            <w:r w:rsidRPr="00F72435">
              <w:t>27,32</w:t>
            </w:r>
          </w:p>
        </w:tc>
        <w:tc>
          <w:tcPr>
            <w:tcW w:w="699" w:type="pct"/>
            <w:gridSpan w:val="3"/>
          </w:tcPr>
          <w:p w14:paraId="4F4FF04A" w14:textId="1087312E" w:rsidR="00ED241F" w:rsidRPr="00F72435" w:rsidRDefault="00ED241F" w:rsidP="00F72435">
            <w:pPr>
              <w:pStyle w:val="Preglednica"/>
              <w:jc w:val="center"/>
            </w:pPr>
            <w:r w:rsidRPr="00F72435">
              <w:t>107,49 ± 3,59</w:t>
            </w:r>
          </w:p>
        </w:tc>
        <w:tc>
          <w:tcPr>
            <w:tcW w:w="399" w:type="pct"/>
            <w:gridSpan w:val="3"/>
          </w:tcPr>
          <w:p w14:paraId="48C23866" w14:textId="77777777" w:rsidR="00ED241F" w:rsidRPr="00F72435" w:rsidRDefault="00ED241F" w:rsidP="00F72435">
            <w:pPr>
              <w:pStyle w:val="Preglednica"/>
              <w:jc w:val="center"/>
            </w:pPr>
            <w:r w:rsidRPr="00F72435">
              <w:t>12,95</w:t>
            </w:r>
          </w:p>
        </w:tc>
        <w:tc>
          <w:tcPr>
            <w:tcW w:w="700" w:type="pct"/>
            <w:gridSpan w:val="2"/>
          </w:tcPr>
          <w:p w14:paraId="5DFA8203" w14:textId="77777777" w:rsidR="00ED241F" w:rsidRPr="00F72435" w:rsidRDefault="00ED241F" w:rsidP="00F72435">
            <w:pPr>
              <w:pStyle w:val="Preglednica"/>
              <w:jc w:val="center"/>
            </w:pPr>
            <w:r w:rsidRPr="00F72435">
              <w:t>46,15 ± 1,31</w:t>
            </w:r>
          </w:p>
        </w:tc>
        <w:tc>
          <w:tcPr>
            <w:tcW w:w="482" w:type="pct"/>
            <w:gridSpan w:val="4"/>
          </w:tcPr>
          <w:p w14:paraId="6E5A8893" w14:textId="77777777" w:rsidR="00ED241F" w:rsidRPr="00F72435" w:rsidRDefault="00ED241F" w:rsidP="00F72435">
            <w:pPr>
              <w:pStyle w:val="Preglednica"/>
              <w:jc w:val="center"/>
            </w:pPr>
            <w:r w:rsidRPr="00F72435">
              <w:t>10,98</w:t>
            </w:r>
          </w:p>
        </w:tc>
      </w:tr>
      <w:tr w:rsidR="00ED241F" w:rsidRPr="005E67FB" w14:paraId="2B923297" w14:textId="77777777" w:rsidTr="00F72435">
        <w:tblPrEx>
          <w:tblBorders>
            <w:top w:val="single" w:sz="4" w:space="0" w:color="auto"/>
            <w:bottom w:val="single" w:sz="4" w:space="0" w:color="auto"/>
          </w:tblBorders>
        </w:tblPrEx>
        <w:tc>
          <w:tcPr>
            <w:tcW w:w="949" w:type="pct"/>
            <w:vAlign w:val="center"/>
          </w:tcPr>
          <w:p w14:paraId="1C254D57" w14:textId="77777777" w:rsidR="00ED241F" w:rsidRPr="005E67FB" w:rsidRDefault="00ED241F" w:rsidP="0040341A">
            <w:pPr>
              <w:pStyle w:val="Preglednica"/>
            </w:pPr>
            <w:r w:rsidRPr="005E67FB">
              <w:t>'</w:t>
            </w:r>
            <w:r w:rsidRPr="005E67FB">
              <w:rPr>
                <w:lang w:eastAsia="en-GB"/>
              </w:rPr>
              <w:t>Maribor</w:t>
            </w:r>
            <w:r w:rsidRPr="005E67FB">
              <w:t>'</w:t>
            </w:r>
          </w:p>
        </w:tc>
        <w:tc>
          <w:tcPr>
            <w:tcW w:w="899" w:type="pct"/>
            <w:gridSpan w:val="2"/>
          </w:tcPr>
          <w:p w14:paraId="5E14B2B5" w14:textId="77777777" w:rsidR="00ED241F" w:rsidRPr="005E67FB" w:rsidRDefault="00ED241F" w:rsidP="00F72435">
            <w:pPr>
              <w:pStyle w:val="Preglednica"/>
              <w:jc w:val="center"/>
            </w:pPr>
            <w:r w:rsidRPr="005E67FB">
              <w:t>Rebrasti</w:t>
            </w:r>
          </w:p>
        </w:tc>
        <w:tc>
          <w:tcPr>
            <w:tcW w:w="543" w:type="pct"/>
            <w:gridSpan w:val="2"/>
          </w:tcPr>
          <w:p w14:paraId="5B18BB1E" w14:textId="4D4BEE34" w:rsidR="00ED241F" w:rsidRPr="00F72435" w:rsidRDefault="00ED241F" w:rsidP="00F72435">
            <w:pPr>
              <w:pStyle w:val="Preglednica"/>
              <w:jc w:val="center"/>
            </w:pPr>
            <w:r w:rsidRPr="00F72435">
              <w:t>251,26 ± 16,24</w:t>
            </w:r>
          </w:p>
        </w:tc>
        <w:tc>
          <w:tcPr>
            <w:tcW w:w="329" w:type="pct"/>
            <w:gridSpan w:val="3"/>
          </w:tcPr>
          <w:p w14:paraId="5ECF6748" w14:textId="77777777" w:rsidR="00ED241F" w:rsidRPr="00F72435" w:rsidRDefault="00ED241F" w:rsidP="00F72435">
            <w:pPr>
              <w:pStyle w:val="Preglednica"/>
              <w:jc w:val="center"/>
            </w:pPr>
            <w:r w:rsidRPr="00F72435">
              <w:t>24,18</w:t>
            </w:r>
          </w:p>
        </w:tc>
        <w:tc>
          <w:tcPr>
            <w:tcW w:w="699" w:type="pct"/>
            <w:gridSpan w:val="3"/>
          </w:tcPr>
          <w:p w14:paraId="55BA18E3" w14:textId="2D766E1B" w:rsidR="00ED241F" w:rsidRPr="00F72435" w:rsidRDefault="00ED241F" w:rsidP="00F72435">
            <w:pPr>
              <w:pStyle w:val="Preglednica"/>
              <w:jc w:val="center"/>
            </w:pPr>
            <w:r w:rsidRPr="00F72435">
              <w:t>70,07 ± 2,92</w:t>
            </w:r>
          </w:p>
        </w:tc>
        <w:tc>
          <w:tcPr>
            <w:tcW w:w="399" w:type="pct"/>
            <w:gridSpan w:val="3"/>
          </w:tcPr>
          <w:p w14:paraId="5F598D3C" w14:textId="77777777" w:rsidR="00ED241F" w:rsidRPr="00F72435" w:rsidRDefault="00ED241F" w:rsidP="00F72435">
            <w:pPr>
              <w:pStyle w:val="Preglednica"/>
              <w:jc w:val="center"/>
            </w:pPr>
            <w:r w:rsidRPr="00F72435">
              <w:t>15,61</w:t>
            </w:r>
          </w:p>
        </w:tc>
        <w:tc>
          <w:tcPr>
            <w:tcW w:w="700" w:type="pct"/>
            <w:gridSpan w:val="2"/>
          </w:tcPr>
          <w:p w14:paraId="098C2FA9" w14:textId="77777777" w:rsidR="00ED241F" w:rsidRPr="00F72435" w:rsidRDefault="00ED241F" w:rsidP="00F72435">
            <w:pPr>
              <w:pStyle w:val="Preglednica"/>
              <w:jc w:val="center"/>
            </w:pPr>
            <w:r w:rsidRPr="00F72435">
              <w:t>89,73 ± 3,32</w:t>
            </w:r>
          </w:p>
        </w:tc>
        <w:tc>
          <w:tcPr>
            <w:tcW w:w="482" w:type="pct"/>
            <w:gridSpan w:val="4"/>
          </w:tcPr>
          <w:p w14:paraId="620D1958" w14:textId="77777777" w:rsidR="00ED241F" w:rsidRPr="00F72435" w:rsidRDefault="00ED241F" w:rsidP="00F72435">
            <w:pPr>
              <w:pStyle w:val="Preglednica"/>
              <w:jc w:val="center"/>
            </w:pPr>
            <w:r w:rsidRPr="00F72435">
              <w:t>13,84</w:t>
            </w:r>
          </w:p>
        </w:tc>
      </w:tr>
      <w:tr w:rsidR="00ED241F" w:rsidRPr="005E67FB" w14:paraId="3D2AC5BD" w14:textId="77777777" w:rsidTr="00F72435">
        <w:tblPrEx>
          <w:tblBorders>
            <w:top w:val="single" w:sz="4" w:space="0" w:color="auto"/>
            <w:bottom w:val="single" w:sz="4" w:space="0" w:color="auto"/>
          </w:tblBorders>
        </w:tblPrEx>
        <w:tc>
          <w:tcPr>
            <w:tcW w:w="949" w:type="pct"/>
            <w:vAlign w:val="center"/>
          </w:tcPr>
          <w:p w14:paraId="22AB9ABB" w14:textId="77777777" w:rsidR="00ED241F" w:rsidRPr="005E67FB" w:rsidRDefault="00ED241F" w:rsidP="0040341A">
            <w:pPr>
              <w:pStyle w:val="Preglednica"/>
            </w:pPr>
            <w:r w:rsidRPr="005E67FB">
              <w:t>'</w:t>
            </w:r>
            <w:proofErr w:type="spellStart"/>
            <w:r w:rsidRPr="005E67FB">
              <w:rPr>
                <w:lang w:eastAsia="en-GB"/>
              </w:rPr>
              <w:t>Opalka</w:t>
            </w:r>
            <w:proofErr w:type="spellEnd"/>
            <w:r w:rsidRPr="005E67FB">
              <w:t>'</w:t>
            </w:r>
          </w:p>
        </w:tc>
        <w:tc>
          <w:tcPr>
            <w:tcW w:w="899" w:type="pct"/>
            <w:gridSpan w:val="2"/>
          </w:tcPr>
          <w:p w14:paraId="2C5BC38A" w14:textId="77777777" w:rsidR="00ED241F" w:rsidRPr="005E67FB" w:rsidRDefault="00ED241F" w:rsidP="00F72435">
            <w:pPr>
              <w:pStyle w:val="Preglednica"/>
              <w:jc w:val="center"/>
            </w:pPr>
            <w:proofErr w:type="spellStart"/>
            <w:r w:rsidRPr="005E67FB">
              <w:t>Izdolženi</w:t>
            </w:r>
            <w:proofErr w:type="spellEnd"/>
          </w:p>
        </w:tc>
        <w:tc>
          <w:tcPr>
            <w:tcW w:w="543" w:type="pct"/>
            <w:gridSpan w:val="2"/>
          </w:tcPr>
          <w:p w14:paraId="5769432C" w14:textId="74FE225F" w:rsidR="00ED241F" w:rsidRPr="00F72435" w:rsidRDefault="00ED241F" w:rsidP="00F72435">
            <w:pPr>
              <w:pStyle w:val="Preglednica"/>
              <w:jc w:val="center"/>
            </w:pPr>
            <w:r w:rsidRPr="00F72435">
              <w:t>104,10 ± 7,67</w:t>
            </w:r>
          </w:p>
        </w:tc>
        <w:tc>
          <w:tcPr>
            <w:tcW w:w="329" w:type="pct"/>
            <w:gridSpan w:val="3"/>
          </w:tcPr>
          <w:p w14:paraId="7C42D81B" w14:textId="77777777" w:rsidR="00ED241F" w:rsidRPr="00F72435" w:rsidRDefault="00ED241F" w:rsidP="00F72435">
            <w:pPr>
              <w:pStyle w:val="Preglednica"/>
              <w:jc w:val="center"/>
            </w:pPr>
            <w:r w:rsidRPr="00F72435">
              <w:t>28,53</w:t>
            </w:r>
          </w:p>
        </w:tc>
        <w:tc>
          <w:tcPr>
            <w:tcW w:w="699" w:type="pct"/>
            <w:gridSpan w:val="3"/>
          </w:tcPr>
          <w:p w14:paraId="2B697DF1" w14:textId="336AD039" w:rsidR="00ED241F" w:rsidRPr="00F72435" w:rsidRDefault="00ED241F" w:rsidP="00F72435">
            <w:pPr>
              <w:pStyle w:val="Preglednica"/>
              <w:jc w:val="center"/>
            </w:pPr>
            <w:r w:rsidRPr="00F72435">
              <w:t>102,59 ± 4,00</w:t>
            </w:r>
          </w:p>
        </w:tc>
        <w:tc>
          <w:tcPr>
            <w:tcW w:w="399" w:type="pct"/>
            <w:gridSpan w:val="3"/>
          </w:tcPr>
          <w:p w14:paraId="09116364" w14:textId="77777777" w:rsidR="00ED241F" w:rsidRPr="00F72435" w:rsidRDefault="00ED241F" w:rsidP="00F72435">
            <w:pPr>
              <w:pStyle w:val="Preglednica"/>
              <w:jc w:val="center"/>
            </w:pPr>
            <w:r w:rsidRPr="00F72435">
              <w:t>15,09</w:t>
            </w:r>
          </w:p>
        </w:tc>
        <w:tc>
          <w:tcPr>
            <w:tcW w:w="700" w:type="pct"/>
            <w:gridSpan w:val="2"/>
          </w:tcPr>
          <w:p w14:paraId="7B1EA8D3" w14:textId="77777777" w:rsidR="00ED241F" w:rsidRPr="00F72435" w:rsidRDefault="00ED241F" w:rsidP="00F72435">
            <w:pPr>
              <w:pStyle w:val="Preglednica"/>
              <w:jc w:val="center"/>
            </w:pPr>
            <w:r w:rsidRPr="00F72435">
              <w:t>49,78 ± 1,34</w:t>
            </w:r>
          </w:p>
        </w:tc>
        <w:tc>
          <w:tcPr>
            <w:tcW w:w="482" w:type="pct"/>
            <w:gridSpan w:val="4"/>
          </w:tcPr>
          <w:p w14:paraId="623F9B04" w14:textId="77777777" w:rsidR="00ED241F" w:rsidRPr="00F72435" w:rsidRDefault="00ED241F" w:rsidP="00F72435">
            <w:pPr>
              <w:pStyle w:val="Preglednica"/>
              <w:jc w:val="center"/>
            </w:pPr>
            <w:r w:rsidRPr="00F72435">
              <w:t>10,42</w:t>
            </w:r>
          </w:p>
        </w:tc>
      </w:tr>
      <w:tr w:rsidR="00ED241F" w:rsidRPr="005E67FB" w14:paraId="270B4561" w14:textId="77777777" w:rsidTr="00F72435">
        <w:tblPrEx>
          <w:tblBorders>
            <w:top w:val="single" w:sz="4" w:space="0" w:color="auto"/>
            <w:bottom w:val="single" w:sz="4" w:space="0" w:color="auto"/>
          </w:tblBorders>
        </w:tblPrEx>
        <w:tc>
          <w:tcPr>
            <w:tcW w:w="949" w:type="pct"/>
            <w:vAlign w:val="center"/>
          </w:tcPr>
          <w:p w14:paraId="2CF0C2F8" w14:textId="77777777" w:rsidR="00ED241F" w:rsidRPr="005E67FB" w:rsidRDefault="00ED241F" w:rsidP="0040341A">
            <w:pPr>
              <w:pStyle w:val="Preglednica"/>
            </w:pPr>
            <w:r w:rsidRPr="005E67FB">
              <w:t>'</w:t>
            </w:r>
            <w:r w:rsidRPr="005E67FB">
              <w:rPr>
                <w:lang w:eastAsia="en-GB"/>
              </w:rPr>
              <w:t>Pilu</w:t>
            </w:r>
            <w:r w:rsidRPr="005E67FB">
              <w:t>'</w:t>
            </w:r>
          </w:p>
        </w:tc>
        <w:tc>
          <w:tcPr>
            <w:tcW w:w="899" w:type="pct"/>
            <w:gridSpan w:val="2"/>
          </w:tcPr>
          <w:p w14:paraId="2B747FBC" w14:textId="77777777" w:rsidR="00ED241F" w:rsidRPr="005E67FB" w:rsidRDefault="00ED241F" w:rsidP="00F72435">
            <w:pPr>
              <w:pStyle w:val="Preglednica"/>
              <w:jc w:val="center"/>
            </w:pPr>
            <w:r w:rsidRPr="005E67FB">
              <w:t>Okrogli</w:t>
            </w:r>
          </w:p>
        </w:tc>
        <w:tc>
          <w:tcPr>
            <w:tcW w:w="543" w:type="pct"/>
            <w:gridSpan w:val="2"/>
          </w:tcPr>
          <w:p w14:paraId="2F550865" w14:textId="54797C6A" w:rsidR="00ED241F" w:rsidRPr="00F72435" w:rsidRDefault="00ED241F" w:rsidP="00F72435">
            <w:pPr>
              <w:pStyle w:val="Preglednica"/>
              <w:jc w:val="center"/>
            </w:pPr>
            <w:r w:rsidRPr="00F72435">
              <w:t>82,13 ± 2,38</w:t>
            </w:r>
          </w:p>
        </w:tc>
        <w:tc>
          <w:tcPr>
            <w:tcW w:w="329" w:type="pct"/>
            <w:gridSpan w:val="3"/>
          </w:tcPr>
          <w:p w14:paraId="6C2FCDE6" w14:textId="77777777" w:rsidR="00ED241F" w:rsidRPr="00F72435" w:rsidRDefault="00ED241F" w:rsidP="00F72435">
            <w:pPr>
              <w:pStyle w:val="Preglednica"/>
              <w:jc w:val="center"/>
            </w:pPr>
            <w:r w:rsidRPr="00F72435">
              <w:t>11,21</w:t>
            </w:r>
          </w:p>
        </w:tc>
        <w:tc>
          <w:tcPr>
            <w:tcW w:w="699" w:type="pct"/>
            <w:gridSpan w:val="3"/>
          </w:tcPr>
          <w:p w14:paraId="00FAEE24" w14:textId="23C2E4B3" w:rsidR="00ED241F" w:rsidRPr="00F72435" w:rsidRDefault="00ED241F" w:rsidP="00F72435">
            <w:pPr>
              <w:pStyle w:val="Preglednica"/>
              <w:jc w:val="center"/>
            </w:pPr>
            <w:r w:rsidRPr="00F72435">
              <w:t>50,43 ± 1,39</w:t>
            </w:r>
          </w:p>
        </w:tc>
        <w:tc>
          <w:tcPr>
            <w:tcW w:w="399" w:type="pct"/>
            <w:gridSpan w:val="3"/>
          </w:tcPr>
          <w:p w14:paraId="358E78AD" w14:textId="77777777" w:rsidR="00ED241F" w:rsidRPr="00F72435" w:rsidRDefault="00ED241F" w:rsidP="00F72435">
            <w:pPr>
              <w:pStyle w:val="Preglednica"/>
              <w:jc w:val="center"/>
            </w:pPr>
            <w:r w:rsidRPr="00F72435">
              <w:t>10,69</w:t>
            </w:r>
          </w:p>
        </w:tc>
        <w:tc>
          <w:tcPr>
            <w:tcW w:w="700" w:type="pct"/>
            <w:gridSpan w:val="2"/>
          </w:tcPr>
          <w:p w14:paraId="35B85506" w14:textId="77777777" w:rsidR="00ED241F" w:rsidRPr="00F72435" w:rsidRDefault="00ED241F" w:rsidP="00F72435">
            <w:pPr>
              <w:pStyle w:val="Preglednica"/>
              <w:jc w:val="center"/>
            </w:pPr>
            <w:r w:rsidRPr="00F72435">
              <w:t>54,55 ±0,67</w:t>
            </w:r>
          </w:p>
        </w:tc>
        <w:tc>
          <w:tcPr>
            <w:tcW w:w="482" w:type="pct"/>
            <w:gridSpan w:val="4"/>
          </w:tcPr>
          <w:p w14:paraId="7BA293C1" w14:textId="77777777" w:rsidR="00ED241F" w:rsidRPr="00F72435" w:rsidRDefault="00ED241F" w:rsidP="00F72435">
            <w:pPr>
              <w:pStyle w:val="Preglednica"/>
              <w:jc w:val="center"/>
            </w:pPr>
            <w:r w:rsidRPr="00F72435">
              <w:t>4,74</w:t>
            </w:r>
          </w:p>
        </w:tc>
      </w:tr>
      <w:tr w:rsidR="00ED241F" w:rsidRPr="005E67FB" w14:paraId="5D9D44F7" w14:textId="77777777" w:rsidTr="00F72435">
        <w:tblPrEx>
          <w:tblBorders>
            <w:top w:val="single" w:sz="4" w:space="0" w:color="auto"/>
            <w:bottom w:val="single" w:sz="4" w:space="0" w:color="auto"/>
          </w:tblBorders>
        </w:tblPrEx>
        <w:tc>
          <w:tcPr>
            <w:tcW w:w="949" w:type="pct"/>
            <w:vAlign w:val="center"/>
          </w:tcPr>
          <w:p w14:paraId="76717439" w14:textId="77777777" w:rsidR="00ED241F" w:rsidRPr="005E67FB" w:rsidRDefault="00ED241F" w:rsidP="0040341A">
            <w:pPr>
              <w:pStyle w:val="Preglednica"/>
            </w:pPr>
            <w:bookmarkStart w:id="129" w:name="_Hlk59275551"/>
            <w:r w:rsidRPr="005E67FB">
              <w:t>'</w:t>
            </w:r>
            <w:r w:rsidRPr="005E67FB">
              <w:rPr>
                <w:lang w:eastAsia="en-GB"/>
              </w:rPr>
              <w:t xml:space="preserve">Red </w:t>
            </w:r>
            <w:proofErr w:type="spellStart"/>
            <w:r w:rsidRPr="005E67FB">
              <w:rPr>
                <w:lang w:eastAsia="en-GB"/>
              </w:rPr>
              <w:t>Pear</w:t>
            </w:r>
            <w:proofErr w:type="spellEnd"/>
            <w:r w:rsidRPr="005E67FB">
              <w:t>'</w:t>
            </w:r>
            <w:bookmarkEnd w:id="129"/>
          </w:p>
        </w:tc>
        <w:tc>
          <w:tcPr>
            <w:tcW w:w="899" w:type="pct"/>
            <w:gridSpan w:val="2"/>
          </w:tcPr>
          <w:p w14:paraId="7984B4AD" w14:textId="77777777" w:rsidR="00ED241F" w:rsidRPr="005E67FB" w:rsidRDefault="00ED241F" w:rsidP="00F72435">
            <w:pPr>
              <w:pStyle w:val="Preglednica"/>
              <w:jc w:val="center"/>
            </w:pPr>
            <w:r w:rsidRPr="005E67FB">
              <w:t>Češnjev, hruškasti</w:t>
            </w:r>
          </w:p>
        </w:tc>
        <w:tc>
          <w:tcPr>
            <w:tcW w:w="543" w:type="pct"/>
            <w:gridSpan w:val="2"/>
          </w:tcPr>
          <w:p w14:paraId="7314485B" w14:textId="53A6C98B" w:rsidR="00ED241F" w:rsidRPr="00F72435" w:rsidRDefault="00ED241F" w:rsidP="00F72435">
            <w:pPr>
              <w:pStyle w:val="Preglednica"/>
              <w:jc w:val="center"/>
            </w:pPr>
            <w:r w:rsidRPr="00F72435">
              <w:t>20,32 ± 0,64</w:t>
            </w:r>
          </w:p>
        </w:tc>
        <w:tc>
          <w:tcPr>
            <w:tcW w:w="329" w:type="pct"/>
            <w:gridSpan w:val="3"/>
          </w:tcPr>
          <w:p w14:paraId="6C28C078" w14:textId="77777777" w:rsidR="00ED241F" w:rsidRPr="00F72435" w:rsidRDefault="00ED241F" w:rsidP="00F72435">
            <w:pPr>
              <w:pStyle w:val="Preglednica"/>
              <w:jc w:val="center"/>
            </w:pPr>
            <w:r w:rsidRPr="00F72435">
              <w:t>12,21</w:t>
            </w:r>
          </w:p>
        </w:tc>
        <w:tc>
          <w:tcPr>
            <w:tcW w:w="699" w:type="pct"/>
            <w:gridSpan w:val="3"/>
          </w:tcPr>
          <w:p w14:paraId="726CADB5" w14:textId="06CC7BE3" w:rsidR="00ED241F" w:rsidRPr="00F72435" w:rsidRDefault="00ED241F" w:rsidP="00F72435">
            <w:pPr>
              <w:pStyle w:val="Preglednica"/>
              <w:jc w:val="center"/>
            </w:pPr>
            <w:r w:rsidRPr="00F72435">
              <w:t>41,43 ± 0,58</w:t>
            </w:r>
          </w:p>
        </w:tc>
        <w:tc>
          <w:tcPr>
            <w:tcW w:w="399" w:type="pct"/>
            <w:gridSpan w:val="3"/>
          </w:tcPr>
          <w:p w14:paraId="4E50EB2B" w14:textId="77777777" w:rsidR="00ED241F" w:rsidRPr="00F72435" w:rsidRDefault="00ED241F" w:rsidP="00F72435">
            <w:pPr>
              <w:pStyle w:val="Preglednica"/>
              <w:jc w:val="center"/>
            </w:pPr>
            <w:r w:rsidRPr="00F72435">
              <w:t>5,45</w:t>
            </w:r>
          </w:p>
        </w:tc>
        <w:tc>
          <w:tcPr>
            <w:tcW w:w="700" w:type="pct"/>
            <w:gridSpan w:val="2"/>
          </w:tcPr>
          <w:p w14:paraId="115AB88D" w14:textId="77777777" w:rsidR="00ED241F" w:rsidRPr="00F72435" w:rsidRDefault="00ED241F" w:rsidP="00F72435">
            <w:pPr>
              <w:pStyle w:val="Preglednica"/>
              <w:jc w:val="center"/>
            </w:pPr>
            <w:r w:rsidRPr="00F72435">
              <w:t>31,81 ± 0,56</w:t>
            </w:r>
          </w:p>
        </w:tc>
        <w:tc>
          <w:tcPr>
            <w:tcW w:w="482" w:type="pct"/>
            <w:gridSpan w:val="4"/>
          </w:tcPr>
          <w:p w14:paraId="6066AA39" w14:textId="77777777" w:rsidR="00ED241F" w:rsidRPr="00F72435" w:rsidRDefault="00ED241F" w:rsidP="00F72435">
            <w:pPr>
              <w:pStyle w:val="Preglednica"/>
              <w:jc w:val="center"/>
            </w:pPr>
            <w:r w:rsidRPr="00F72435">
              <w:t>6,80</w:t>
            </w:r>
          </w:p>
        </w:tc>
      </w:tr>
      <w:tr w:rsidR="00ED241F" w:rsidRPr="005E67FB" w14:paraId="6AA709BB" w14:textId="77777777" w:rsidTr="00F72435">
        <w:tblPrEx>
          <w:tblBorders>
            <w:top w:val="single" w:sz="4" w:space="0" w:color="auto"/>
            <w:bottom w:val="single" w:sz="4" w:space="0" w:color="auto"/>
          </w:tblBorders>
        </w:tblPrEx>
        <w:tc>
          <w:tcPr>
            <w:tcW w:w="949" w:type="pct"/>
            <w:vAlign w:val="center"/>
          </w:tcPr>
          <w:p w14:paraId="756BA606" w14:textId="77777777" w:rsidR="00ED241F" w:rsidRPr="005E67FB" w:rsidRDefault="00ED241F" w:rsidP="0040341A">
            <w:pPr>
              <w:pStyle w:val="Preglednica"/>
            </w:pPr>
            <w:r w:rsidRPr="005E67FB">
              <w:t>'</w:t>
            </w:r>
            <w:proofErr w:type="spellStart"/>
            <w:r w:rsidRPr="005E67FB">
              <w:rPr>
                <w:lang w:eastAsia="en-GB"/>
              </w:rPr>
              <w:t>Siberian</w:t>
            </w:r>
            <w:proofErr w:type="spellEnd"/>
            <w:r w:rsidRPr="005E67FB">
              <w:rPr>
                <w:lang w:eastAsia="en-GB"/>
              </w:rPr>
              <w:t xml:space="preserve"> red</w:t>
            </w:r>
            <w:r w:rsidRPr="005E67FB">
              <w:t>'</w:t>
            </w:r>
          </w:p>
        </w:tc>
        <w:tc>
          <w:tcPr>
            <w:tcW w:w="899" w:type="pct"/>
            <w:gridSpan w:val="2"/>
          </w:tcPr>
          <w:p w14:paraId="3DCD1C68" w14:textId="77777777" w:rsidR="00ED241F" w:rsidRPr="005E67FB" w:rsidRDefault="00ED241F" w:rsidP="00F72435">
            <w:pPr>
              <w:pStyle w:val="Preglednica"/>
              <w:jc w:val="center"/>
            </w:pPr>
            <w:r w:rsidRPr="005E67FB">
              <w:t>Okrogli</w:t>
            </w:r>
          </w:p>
        </w:tc>
        <w:tc>
          <w:tcPr>
            <w:tcW w:w="543" w:type="pct"/>
            <w:gridSpan w:val="2"/>
          </w:tcPr>
          <w:p w14:paraId="00C78EBD" w14:textId="408ECDEF" w:rsidR="00ED241F" w:rsidRPr="00F72435" w:rsidRDefault="00ED241F" w:rsidP="00F72435">
            <w:pPr>
              <w:pStyle w:val="Preglednica"/>
              <w:jc w:val="center"/>
            </w:pPr>
            <w:r w:rsidRPr="00F72435">
              <w:t>45,79 ± 3,30</w:t>
            </w:r>
          </w:p>
        </w:tc>
        <w:tc>
          <w:tcPr>
            <w:tcW w:w="329" w:type="pct"/>
            <w:gridSpan w:val="3"/>
          </w:tcPr>
          <w:p w14:paraId="02BB8AAF" w14:textId="77777777" w:rsidR="00ED241F" w:rsidRPr="00F72435" w:rsidRDefault="00ED241F" w:rsidP="00F72435">
            <w:pPr>
              <w:pStyle w:val="Preglednica"/>
              <w:jc w:val="center"/>
            </w:pPr>
            <w:r w:rsidRPr="00F72435">
              <w:t>27,95</w:t>
            </w:r>
          </w:p>
        </w:tc>
        <w:tc>
          <w:tcPr>
            <w:tcW w:w="699" w:type="pct"/>
            <w:gridSpan w:val="3"/>
          </w:tcPr>
          <w:p w14:paraId="6FC3FA85" w14:textId="6DB96EEB" w:rsidR="00ED241F" w:rsidRPr="00F72435" w:rsidRDefault="00ED241F" w:rsidP="00F72435">
            <w:pPr>
              <w:pStyle w:val="Preglednica"/>
              <w:jc w:val="center"/>
            </w:pPr>
            <w:r w:rsidRPr="00F72435">
              <w:t>43,44 ± 0,59</w:t>
            </w:r>
          </w:p>
        </w:tc>
        <w:tc>
          <w:tcPr>
            <w:tcW w:w="399" w:type="pct"/>
            <w:gridSpan w:val="3"/>
          </w:tcPr>
          <w:p w14:paraId="4C6EA654" w14:textId="77777777" w:rsidR="00ED241F" w:rsidRPr="00F72435" w:rsidRDefault="00ED241F" w:rsidP="00F72435">
            <w:pPr>
              <w:pStyle w:val="Preglednica"/>
              <w:jc w:val="center"/>
            </w:pPr>
            <w:r w:rsidRPr="00F72435">
              <w:t>5,22</w:t>
            </w:r>
          </w:p>
        </w:tc>
        <w:tc>
          <w:tcPr>
            <w:tcW w:w="700" w:type="pct"/>
            <w:gridSpan w:val="2"/>
          </w:tcPr>
          <w:p w14:paraId="4BEFC64C" w14:textId="77777777" w:rsidR="00ED241F" w:rsidRPr="00F72435" w:rsidRDefault="00ED241F" w:rsidP="00F72435">
            <w:pPr>
              <w:pStyle w:val="Preglednica"/>
              <w:jc w:val="center"/>
            </w:pPr>
            <w:r w:rsidRPr="00F72435">
              <w:t>41,94 ± 0,47</w:t>
            </w:r>
          </w:p>
        </w:tc>
        <w:tc>
          <w:tcPr>
            <w:tcW w:w="482" w:type="pct"/>
            <w:gridSpan w:val="4"/>
          </w:tcPr>
          <w:p w14:paraId="48972D06" w14:textId="77777777" w:rsidR="00ED241F" w:rsidRPr="00F72435" w:rsidRDefault="00ED241F" w:rsidP="00F72435">
            <w:pPr>
              <w:pStyle w:val="Preglednica"/>
              <w:jc w:val="center"/>
            </w:pPr>
            <w:r w:rsidRPr="00F72435">
              <w:t>4,32</w:t>
            </w:r>
          </w:p>
        </w:tc>
      </w:tr>
      <w:tr w:rsidR="00ED241F" w:rsidRPr="005E67FB" w14:paraId="59609322" w14:textId="77777777" w:rsidTr="00F72435">
        <w:tblPrEx>
          <w:tblBorders>
            <w:top w:val="single" w:sz="4" w:space="0" w:color="auto"/>
            <w:bottom w:val="single" w:sz="4" w:space="0" w:color="auto"/>
          </w:tblBorders>
        </w:tblPrEx>
        <w:tc>
          <w:tcPr>
            <w:tcW w:w="949" w:type="pct"/>
            <w:vAlign w:val="center"/>
          </w:tcPr>
          <w:p w14:paraId="252D40DF" w14:textId="77777777" w:rsidR="00ED241F" w:rsidRPr="005E67FB" w:rsidRDefault="00ED241F" w:rsidP="0040341A">
            <w:pPr>
              <w:pStyle w:val="Preglednica"/>
            </w:pPr>
            <w:r w:rsidRPr="005E67FB">
              <w:t>'</w:t>
            </w:r>
            <w:r w:rsidRPr="005E67FB">
              <w:rPr>
                <w:lang w:eastAsia="en-GB"/>
              </w:rPr>
              <w:t>Tica</w:t>
            </w:r>
            <w:r w:rsidRPr="005E67FB">
              <w:t>'</w:t>
            </w:r>
          </w:p>
        </w:tc>
        <w:tc>
          <w:tcPr>
            <w:tcW w:w="899" w:type="pct"/>
            <w:gridSpan w:val="2"/>
          </w:tcPr>
          <w:p w14:paraId="541E811A" w14:textId="77777777" w:rsidR="00ED241F" w:rsidRPr="005E67FB" w:rsidRDefault="00ED241F" w:rsidP="00F72435">
            <w:pPr>
              <w:pStyle w:val="Preglednica"/>
              <w:jc w:val="center"/>
            </w:pPr>
            <w:r w:rsidRPr="005E67FB">
              <w:t>Okrogli</w:t>
            </w:r>
          </w:p>
        </w:tc>
        <w:tc>
          <w:tcPr>
            <w:tcW w:w="543" w:type="pct"/>
            <w:gridSpan w:val="2"/>
          </w:tcPr>
          <w:p w14:paraId="314BB756" w14:textId="417F2E01" w:rsidR="00ED241F" w:rsidRPr="00F72435" w:rsidRDefault="00ED241F" w:rsidP="00F72435">
            <w:pPr>
              <w:pStyle w:val="Preglednica"/>
              <w:jc w:val="center"/>
            </w:pPr>
            <w:r w:rsidRPr="00F72435">
              <w:t>109,73 ± 3,70</w:t>
            </w:r>
          </w:p>
        </w:tc>
        <w:tc>
          <w:tcPr>
            <w:tcW w:w="329" w:type="pct"/>
            <w:gridSpan w:val="3"/>
          </w:tcPr>
          <w:p w14:paraId="40C51F81" w14:textId="77777777" w:rsidR="00ED241F" w:rsidRPr="00F72435" w:rsidRDefault="00ED241F" w:rsidP="00F72435">
            <w:pPr>
              <w:pStyle w:val="Preglednica"/>
              <w:jc w:val="center"/>
            </w:pPr>
            <w:r w:rsidRPr="00F72435">
              <w:t>13,05</w:t>
            </w:r>
          </w:p>
        </w:tc>
        <w:tc>
          <w:tcPr>
            <w:tcW w:w="699" w:type="pct"/>
            <w:gridSpan w:val="3"/>
          </w:tcPr>
          <w:p w14:paraId="655679B8" w14:textId="7DE11F72" w:rsidR="00ED241F" w:rsidRPr="00F72435" w:rsidRDefault="00ED241F" w:rsidP="00F72435">
            <w:pPr>
              <w:pStyle w:val="Preglednica"/>
              <w:jc w:val="center"/>
            </w:pPr>
            <w:r w:rsidRPr="00F72435">
              <w:t>52,81 ± 0,64</w:t>
            </w:r>
          </w:p>
        </w:tc>
        <w:tc>
          <w:tcPr>
            <w:tcW w:w="399" w:type="pct"/>
            <w:gridSpan w:val="3"/>
          </w:tcPr>
          <w:p w14:paraId="41886A3A" w14:textId="77777777" w:rsidR="00ED241F" w:rsidRPr="00F72435" w:rsidRDefault="00ED241F" w:rsidP="00F72435">
            <w:pPr>
              <w:pStyle w:val="Preglednica"/>
              <w:jc w:val="center"/>
            </w:pPr>
            <w:r w:rsidRPr="00F72435">
              <w:t>4,71</w:t>
            </w:r>
          </w:p>
        </w:tc>
        <w:tc>
          <w:tcPr>
            <w:tcW w:w="700" w:type="pct"/>
            <w:gridSpan w:val="2"/>
          </w:tcPr>
          <w:p w14:paraId="295FF981" w14:textId="77777777" w:rsidR="00ED241F" w:rsidRPr="00F72435" w:rsidRDefault="00ED241F" w:rsidP="00F72435">
            <w:pPr>
              <w:pStyle w:val="Preglednica"/>
              <w:jc w:val="center"/>
            </w:pPr>
            <w:r w:rsidRPr="00F72435">
              <w:t>60,54 ± 0,73</w:t>
            </w:r>
          </w:p>
        </w:tc>
        <w:tc>
          <w:tcPr>
            <w:tcW w:w="482" w:type="pct"/>
            <w:gridSpan w:val="4"/>
          </w:tcPr>
          <w:p w14:paraId="61F399CF" w14:textId="77777777" w:rsidR="00ED241F" w:rsidRPr="00F72435" w:rsidRDefault="00ED241F" w:rsidP="00F72435">
            <w:pPr>
              <w:pStyle w:val="Preglednica"/>
              <w:jc w:val="center"/>
            </w:pPr>
            <w:r w:rsidRPr="00F72435">
              <w:t>4,68</w:t>
            </w:r>
          </w:p>
        </w:tc>
      </w:tr>
      <w:tr w:rsidR="00ED241F" w:rsidRPr="005E67FB" w14:paraId="765B66DA" w14:textId="77777777" w:rsidTr="00F72435">
        <w:tblPrEx>
          <w:tblBorders>
            <w:top w:val="single" w:sz="4" w:space="0" w:color="auto"/>
            <w:bottom w:val="single" w:sz="4" w:space="0" w:color="auto"/>
          </w:tblBorders>
        </w:tblPrEx>
        <w:tc>
          <w:tcPr>
            <w:tcW w:w="949" w:type="pct"/>
            <w:tcBorders>
              <w:bottom w:val="nil"/>
            </w:tcBorders>
            <w:vAlign w:val="center"/>
          </w:tcPr>
          <w:p w14:paraId="68F95FA2" w14:textId="77777777" w:rsidR="00ED241F" w:rsidRPr="005E67FB" w:rsidRDefault="00ED241F" w:rsidP="0040341A">
            <w:pPr>
              <w:pStyle w:val="Preglednica"/>
            </w:pPr>
            <w:r w:rsidRPr="005E67FB">
              <w:t>'</w:t>
            </w:r>
            <w:proofErr w:type="spellStart"/>
            <w:r w:rsidRPr="005E67FB">
              <w:rPr>
                <w:lang w:eastAsia="en-GB"/>
              </w:rPr>
              <w:t>Cherrola</w:t>
            </w:r>
            <w:proofErr w:type="spellEnd"/>
            <w:r w:rsidRPr="005E67FB">
              <w:rPr>
                <w:lang w:eastAsia="en-GB"/>
              </w:rPr>
              <w:t xml:space="preserve"> F1</w:t>
            </w:r>
            <w:r w:rsidRPr="005E67FB">
              <w:t>'</w:t>
            </w:r>
          </w:p>
        </w:tc>
        <w:tc>
          <w:tcPr>
            <w:tcW w:w="899" w:type="pct"/>
            <w:gridSpan w:val="2"/>
            <w:tcBorders>
              <w:bottom w:val="nil"/>
            </w:tcBorders>
          </w:tcPr>
          <w:p w14:paraId="41D6B35A" w14:textId="77777777" w:rsidR="00ED241F" w:rsidRPr="005E67FB" w:rsidRDefault="00ED241F" w:rsidP="00F72435">
            <w:pPr>
              <w:pStyle w:val="Preglednica"/>
              <w:jc w:val="center"/>
            </w:pPr>
            <w:r w:rsidRPr="005E67FB">
              <w:t>Češnjev</w:t>
            </w:r>
          </w:p>
        </w:tc>
        <w:tc>
          <w:tcPr>
            <w:tcW w:w="543" w:type="pct"/>
            <w:gridSpan w:val="2"/>
            <w:tcBorders>
              <w:bottom w:val="nil"/>
            </w:tcBorders>
          </w:tcPr>
          <w:p w14:paraId="64AB53F1" w14:textId="77777777" w:rsidR="00ED241F" w:rsidRPr="00F72435" w:rsidRDefault="00ED241F" w:rsidP="00F72435">
            <w:pPr>
              <w:pStyle w:val="Preglednica"/>
              <w:jc w:val="center"/>
            </w:pPr>
            <w:r w:rsidRPr="00F72435">
              <w:t>6,32 ± 0,27</w:t>
            </w:r>
          </w:p>
        </w:tc>
        <w:tc>
          <w:tcPr>
            <w:tcW w:w="329" w:type="pct"/>
            <w:gridSpan w:val="3"/>
            <w:tcBorders>
              <w:bottom w:val="nil"/>
            </w:tcBorders>
          </w:tcPr>
          <w:p w14:paraId="1BC032FF" w14:textId="77777777" w:rsidR="00ED241F" w:rsidRPr="00F72435" w:rsidRDefault="00ED241F" w:rsidP="00F72435">
            <w:pPr>
              <w:pStyle w:val="Preglednica"/>
              <w:jc w:val="center"/>
            </w:pPr>
            <w:r w:rsidRPr="00F72435">
              <w:t>16,82</w:t>
            </w:r>
          </w:p>
        </w:tc>
        <w:tc>
          <w:tcPr>
            <w:tcW w:w="699" w:type="pct"/>
            <w:gridSpan w:val="3"/>
            <w:tcBorders>
              <w:bottom w:val="nil"/>
            </w:tcBorders>
          </w:tcPr>
          <w:p w14:paraId="37713070" w14:textId="77777777" w:rsidR="00ED241F" w:rsidRPr="00F72435" w:rsidRDefault="00ED241F" w:rsidP="00F72435">
            <w:pPr>
              <w:pStyle w:val="Preglednica"/>
              <w:jc w:val="center"/>
            </w:pPr>
            <w:r w:rsidRPr="00F72435">
              <w:t>21,46 ± 0,35</w:t>
            </w:r>
          </w:p>
        </w:tc>
        <w:tc>
          <w:tcPr>
            <w:tcW w:w="399" w:type="pct"/>
            <w:gridSpan w:val="3"/>
            <w:tcBorders>
              <w:bottom w:val="nil"/>
            </w:tcBorders>
          </w:tcPr>
          <w:p w14:paraId="0C5BFD53" w14:textId="77777777" w:rsidR="00ED241F" w:rsidRPr="00F72435" w:rsidRDefault="00ED241F" w:rsidP="00F72435">
            <w:pPr>
              <w:pStyle w:val="Preglednica"/>
              <w:jc w:val="center"/>
            </w:pPr>
            <w:r w:rsidRPr="00F72435">
              <w:t>6,39</w:t>
            </w:r>
          </w:p>
        </w:tc>
        <w:tc>
          <w:tcPr>
            <w:tcW w:w="700" w:type="pct"/>
            <w:gridSpan w:val="2"/>
            <w:tcBorders>
              <w:bottom w:val="nil"/>
            </w:tcBorders>
          </w:tcPr>
          <w:p w14:paraId="40121B50" w14:textId="77777777" w:rsidR="00ED241F" w:rsidRPr="00F72435" w:rsidRDefault="00ED241F" w:rsidP="00F72435">
            <w:pPr>
              <w:pStyle w:val="Preglednica"/>
              <w:jc w:val="center"/>
            </w:pPr>
            <w:r w:rsidRPr="00F72435">
              <w:t>21,94 ± 0,32</w:t>
            </w:r>
          </w:p>
        </w:tc>
        <w:tc>
          <w:tcPr>
            <w:tcW w:w="482" w:type="pct"/>
            <w:gridSpan w:val="4"/>
            <w:tcBorders>
              <w:bottom w:val="nil"/>
            </w:tcBorders>
          </w:tcPr>
          <w:p w14:paraId="11AEB4D1" w14:textId="77777777" w:rsidR="00ED241F" w:rsidRPr="00F72435" w:rsidRDefault="00ED241F" w:rsidP="00F72435">
            <w:pPr>
              <w:pStyle w:val="Preglednica"/>
              <w:jc w:val="center"/>
            </w:pPr>
            <w:r w:rsidRPr="00F72435">
              <w:t>5,69</w:t>
            </w:r>
          </w:p>
        </w:tc>
      </w:tr>
      <w:tr w:rsidR="00ED241F" w:rsidRPr="005E67FB" w14:paraId="7FD78B9E" w14:textId="77777777" w:rsidTr="00F72435">
        <w:tblPrEx>
          <w:tblBorders>
            <w:top w:val="single" w:sz="4" w:space="0" w:color="auto"/>
            <w:bottom w:val="single" w:sz="4" w:space="0" w:color="auto"/>
          </w:tblBorders>
        </w:tblPrEx>
        <w:tc>
          <w:tcPr>
            <w:tcW w:w="949" w:type="pct"/>
            <w:tcBorders>
              <w:top w:val="nil"/>
              <w:bottom w:val="single" w:sz="4" w:space="0" w:color="auto"/>
            </w:tcBorders>
            <w:vAlign w:val="center"/>
          </w:tcPr>
          <w:p w14:paraId="2B85AA7D" w14:textId="77777777" w:rsidR="00ED241F" w:rsidRPr="005E67FB" w:rsidRDefault="00ED241F" w:rsidP="0040341A">
            <w:pPr>
              <w:pStyle w:val="Preglednica"/>
            </w:pPr>
            <w:r w:rsidRPr="005E67FB">
              <w:t>'</w:t>
            </w:r>
            <w:proofErr w:type="spellStart"/>
            <w:r w:rsidRPr="005E67FB">
              <w:rPr>
                <w:lang w:eastAsia="en-GB"/>
              </w:rPr>
              <w:t>Mondial</w:t>
            </w:r>
            <w:proofErr w:type="spellEnd"/>
            <w:r w:rsidRPr="005E67FB">
              <w:rPr>
                <w:lang w:eastAsia="en-GB"/>
              </w:rPr>
              <w:t xml:space="preserve"> F1</w:t>
            </w:r>
            <w:r w:rsidRPr="005E67FB">
              <w:t>'</w:t>
            </w:r>
          </w:p>
        </w:tc>
        <w:tc>
          <w:tcPr>
            <w:tcW w:w="899" w:type="pct"/>
            <w:gridSpan w:val="2"/>
            <w:tcBorders>
              <w:top w:val="nil"/>
              <w:bottom w:val="single" w:sz="4" w:space="0" w:color="auto"/>
            </w:tcBorders>
          </w:tcPr>
          <w:p w14:paraId="41EA4976" w14:textId="77777777" w:rsidR="00ED241F" w:rsidRPr="005E67FB" w:rsidRDefault="00ED241F" w:rsidP="00F72435">
            <w:pPr>
              <w:pStyle w:val="Preglednica"/>
              <w:jc w:val="center"/>
            </w:pPr>
            <w:r w:rsidRPr="005E67FB">
              <w:t>Okrogli</w:t>
            </w:r>
          </w:p>
        </w:tc>
        <w:tc>
          <w:tcPr>
            <w:tcW w:w="543" w:type="pct"/>
            <w:gridSpan w:val="2"/>
            <w:tcBorders>
              <w:top w:val="nil"/>
              <w:bottom w:val="single" w:sz="4" w:space="0" w:color="auto"/>
            </w:tcBorders>
          </w:tcPr>
          <w:p w14:paraId="54111BB8" w14:textId="4714B095" w:rsidR="00ED241F" w:rsidRPr="00F72435" w:rsidRDefault="00ED241F" w:rsidP="00F72435">
            <w:pPr>
              <w:pStyle w:val="Preglednica"/>
              <w:jc w:val="center"/>
            </w:pPr>
            <w:r w:rsidRPr="00F72435">
              <w:t>127,98 ± 9,57</w:t>
            </w:r>
          </w:p>
        </w:tc>
        <w:tc>
          <w:tcPr>
            <w:tcW w:w="329" w:type="pct"/>
            <w:gridSpan w:val="3"/>
            <w:tcBorders>
              <w:top w:val="nil"/>
              <w:bottom w:val="single" w:sz="4" w:space="0" w:color="auto"/>
            </w:tcBorders>
          </w:tcPr>
          <w:p w14:paraId="2F61323E" w14:textId="77777777" w:rsidR="00ED241F" w:rsidRPr="00F72435" w:rsidRDefault="00ED241F" w:rsidP="00F72435">
            <w:pPr>
              <w:pStyle w:val="Preglednica"/>
              <w:jc w:val="center"/>
            </w:pPr>
            <w:r w:rsidRPr="00F72435">
              <w:t>28,98</w:t>
            </w:r>
          </w:p>
        </w:tc>
        <w:tc>
          <w:tcPr>
            <w:tcW w:w="699" w:type="pct"/>
            <w:gridSpan w:val="3"/>
            <w:tcBorders>
              <w:top w:val="nil"/>
              <w:bottom w:val="single" w:sz="4" w:space="0" w:color="auto"/>
            </w:tcBorders>
          </w:tcPr>
          <w:p w14:paraId="3ED14A8B" w14:textId="40805A91" w:rsidR="00ED241F" w:rsidRPr="00F72435" w:rsidRDefault="00ED241F" w:rsidP="00F72435">
            <w:pPr>
              <w:pStyle w:val="Preglednica"/>
              <w:jc w:val="center"/>
            </w:pPr>
            <w:r w:rsidRPr="00F72435">
              <w:t>56,05 ± 1,51</w:t>
            </w:r>
          </w:p>
        </w:tc>
        <w:tc>
          <w:tcPr>
            <w:tcW w:w="399" w:type="pct"/>
            <w:gridSpan w:val="3"/>
            <w:tcBorders>
              <w:top w:val="nil"/>
              <w:bottom w:val="single" w:sz="4" w:space="0" w:color="auto"/>
            </w:tcBorders>
          </w:tcPr>
          <w:p w14:paraId="7E257E0D" w14:textId="77777777" w:rsidR="00ED241F" w:rsidRPr="00F72435" w:rsidRDefault="00ED241F" w:rsidP="00F72435">
            <w:pPr>
              <w:pStyle w:val="Preglednica"/>
              <w:jc w:val="center"/>
            </w:pPr>
            <w:r w:rsidRPr="00F72435">
              <w:t>10,40</w:t>
            </w:r>
          </w:p>
        </w:tc>
        <w:tc>
          <w:tcPr>
            <w:tcW w:w="700" w:type="pct"/>
            <w:gridSpan w:val="2"/>
            <w:tcBorders>
              <w:top w:val="nil"/>
              <w:bottom w:val="single" w:sz="4" w:space="0" w:color="auto"/>
            </w:tcBorders>
          </w:tcPr>
          <w:p w14:paraId="7F61A477" w14:textId="77777777" w:rsidR="00ED241F" w:rsidRPr="00F72435" w:rsidRDefault="00ED241F" w:rsidP="00F72435">
            <w:pPr>
              <w:pStyle w:val="Preglednica"/>
              <w:jc w:val="center"/>
            </w:pPr>
            <w:r w:rsidRPr="00F72435">
              <w:t>64,78 ± 2,07</w:t>
            </w:r>
          </w:p>
        </w:tc>
        <w:tc>
          <w:tcPr>
            <w:tcW w:w="482" w:type="pct"/>
            <w:gridSpan w:val="4"/>
            <w:tcBorders>
              <w:top w:val="nil"/>
              <w:bottom w:val="single" w:sz="4" w:space="0" w:color="auto"/>
            </w:tcBorders>
          </w:tcPr>
          <w:p w14:paraId="5FEF7139" w14:textId="77777777" w:rsidR="00ED241F" w:rsidRPr="00F72435" w:rsidRDefault="00ED241F" w:rsidP="00F72435">
            <w:pPr>
              <w:pStyle w:val="Preglednica"/>
              <w:jc w:val="center"/>
            </w:pPr>
            <w:r w:rsidRPr="00F72435">
              <w:t>12,35</w:t>
            </w:r>
          </w:p>
        </w:tc>
      </w:tr>
      <w:tr w:rsidR="00ED241F" w:rsidRPr="005E67FB" w14:paraId="10A93554" w14:textId="77777777" w:rsidTr="00F72435">
        <w:tblPrEx>
          <w:tblBorders>
            <w:top w:val="single" w:sz="4" w:space="0" w:color="auto"/>
            <w:bottom w:val="single" w:sz="4" w:space="0" w:color="auto"/>
          </w:tblBorders>
        </w:tblPrEx>
        <w:tc>
          <w:tcPr>
            <w:tcW w:w="949" w:type="pct"/>
            <w:tcBorders>
              <w:top w:val="single" w:sz="4" w:space="0" w:color="auto"/>
            </w:tcBorders>
            <w:vAlign w:val="center"/>
          </w:tcPr>
          <w:p w14:paraId="0B142C88" w14:textId="77777777" w:rsidR="00ED241F" w:rsidRPr="005E67FB" w:rsidRDefault="00ED241F" w:rsidP="0040341A">
            <w:pPr>
              <w:pStyle w:val="Preglednica"/>
            </w:pPr>
            <w:r w:rsidRPr="005E67FB">
              <w:t>Črnoplodni</w:t>
            </w:r>
          </w:p>
        </w:tc>
        <w:tc>
          <w:tcPr>
            <w:tcW w:w="899" w:type="pct"/>
            <w:gridSpan w:val="2"/>
            <w:tcBorders>
              <w:top w:val="single" w:sz="4" w:space="0" w:color="auto"/>
            </w:tcBorders>
          </w:tcPr>
          <w:p w14:paraId="1FFD01E6" w14:textId="77777777" w:rsidR="00ED241F" w:rsidRPr="005E67FB" w:rsidRDefault="00ED241F" w:rsidP="00F72435">
            <w:pPr>
              <w:pStyle w:val="Preglednica"/>
              <w:jc w:val="center"/>
            </w:pPr>
          </w:p>
        </w:tc>
        <w:tc>
          <w:tcPr>
            <w:tcW w:w="543" w:type="pct"/>
            <w:gridSpan w:val="2"/>
            <w:tcBorders>
              <w:top w:val="single" w:sz="4" w:space="0" w:color="auto"/>
            </w:tcBorders>
          </w:tcPr>
          <w:p w14:paraId="483E99A3" w14:textId="77777777" w:rsidR="00ED241F" w:rsidRPr="005E67FB" w:rsidRDefault="00ED241F" w:rsidP="00F72435">
            <w:pPr>
              <w:pStyle w:val="Preglednica"/>
              <w:jc w:val="center"/>
            </w:pPr>
          </w:p>
        </w:tc>
        <w:tc>
          <w:tcPr>
            <w:tcW w:w="329" w:type="pct"/>
            <w:gridSpan w:val="3"/>
            <w:tcBorders>
              <w:top w:val="single" w:sz="4" w:space="0" w:color="auto"/>
            </w:tcBorders>
          </w:tcPr>
          <w:p w14:paraId="2498EE30" w14:textId="77777777" w:rsidR="00ED241F" w:rsidRPr="005E67FB" w:rsidRDefault="00ED241F" w:rsidP="00F72435">
            <w:pPr>
              <w:pStyle w:val="Preglednica"/>
              <w:jc w:val="center"/>
            </w:pPr>
          </w:p>
        </w:tc>
        <w:tc>
          <w:tcPr>
            <w:tcW w:w="699" w:type="pct"/>
            <w:gridSpan w:val="3"/>
            <w:tcBorders>
              <w:top w:val="single" w:sz="4" w:space="0" w:color="auto"/>
            </w:tcBorders>
          </w:tcPr>
          <w:p w14:paraId="19F67777" w14:textId="77777777" w:rsidR="00ED241F" w:rsidRPr="005E67FB" w:rsidRDefault="00ED241F" w:rsidP="00F72435">
            <w:pPr>
              <w:pStyle w:val="Preglednica"/>
              <w:jc w:val="center"/>
            </w:pPr>
          </w:p>
        </w:tc>
        <w:tc>
          <w:tcPr>
            <w:tcW w:w="399" w:type="pct"/>
            <w:gridSpan w:val="3"/>
            <w:tcBorders>
              <w:top w:val="single" w:sz="4" w:space="0" w:color="auto"/>
            </w:tcBorders>
          </w:tcPr>
          <w:p w14:paraId="1F51C369" w14:textId="77777777" w:rsidR="00ED241F" w:rsidRPr="005E67FB" w:rsidRDefault="00ED241F" w:rsidP="00F72435">
            <w:pPr>
              <w:pStyle w:val="Preglednica"/>
              <w:jc w:val="center"/>
            </w:pPr>
          </w:p>
        </w:tc>
        <w:tc>
          <w:tcPr>
            <w:tcW w:w="700" w:type="pct"/>
            <w:gridSpan w:val="2"/>
            <w:tcBorders>
              <w:top w:val="single" w:sz="4" w:space="0" w:color="auto"/>
            </w:tcBorders>
          </w:tcPr>
          <w:p w14:paraId="1EC248F2" w14:textId="77777777" w:rsidR="00ED241F" w:rsidRPr="005E67FB" w:rsidRDefault="00ED241F" w:rsidP="00F72435">
            <w:pPr>
              <w:pStyle w:val="Preglednica"/>
              <w:jc w:val="center"/>
            </w:pPr>
          </w:p>
        </w:tc>
        <w:tc>
          <w:tcPr>
            <w:tcW w:w="482" w:type="pct"/>
            <w:gridSpan w:val="4"/>
            <w:tcBorders>
              <w:top w:val="single" w:sz="4" w:space="0" w:color="auto"/>
            </w:tcBorders>
          </w:tcPr>
          <w:p w14:paraId="1E752F6D" w14:textId="77777777" w:rsidR="00ED241F" w:rsidRPr="005E67FB" w:rsidRDefault="00ED241F" w:rsidP="00F72435">
            <w:pPr>
              <w:pStyle w:val="Preglednica"/>
              <w:jc w:val="center"/>
            </w:pPr>
          </w:p>
        </w:tc>
      </w:tr>
      <w:tr w:rsidR="00ED241F" w:rsidRPr="005E67FB" w14:paraId="6BC85E09" w14:textId="77777777" w:rsidTr="00F72435">
        <w:tblPrEx>
          <w:tblBorders>
            <w:top w:val="single" w:sz="4" w:space="0" w:color="auto"/>
            <w:bottom w:val="single" w:sz="4" w:space="0" w:color="auto"/>
          </w:tblBorders>
        </w:tblPrEx>
        <w:tc>
          <w:tcPr>
            <w:tcW w:w="949" w:type="pct"/>
            <w:tcBorders>
              <w:bottom w:val="nil"/>
            </w:tcBorders>
            <w:vAlign w:val="center"/>
          </w:tcPr>
          <w:p w14:paraId="466F8AFE" w14:textId="77777777" w:rsidR="00ED241F" w:rsidRPr="005E67FB" w:rsidRDefault="00ED241F" w:rsidP="0040341A">
            <w:pPr>
              <w:pStyle w:val="Preglednica"/>
            </w:pPr>
            <w:r w:rsidRPr="005E67FB">
              <w:t>'</w:t>
            </w:r>
            <w:r w:rsidRPr="005E67FB">
              <w:rPr>
                <w:lang w:eastAsia="en-GB"/>
              </w:rPr>
              <w:t>Black Krim</w:t>
            </w:r>
            <w:r w:rsidRPr="005E67FB">
              <w:t>'</w:t>
            </w:r>
          </w:p>
        </w:tc>
        <w:tc>
          <w:tcPr>
            <w:tcW w:w="899" w:type="pct"/>
            <w:gridSpan w:val="2"/>
            <w:tcBorders>
              <w:bottom w:val="nil"/>
            </w:tcBorders>
          </w:tcPr>
          <w:p w14:paraId="403403F2" w14:textId="77777777" w:rsidR="00ED241F" w:rsidRPr="005E67FB" w:rsidRDefault="00ED241F" w:rsidP="00F72435">
            <w:pPr>
              <w:pStyle w:val="Preglednica"/>
              <w:jc w:val="center"/>
            </w:pPr>
            <w:r w:rsidRPr="005E67FB">
              <w:t>Rebrasti</w:t>
            </w:r>
          </w:p>
        </w:tc>
        <w:tc>
          <w:tcPr>
            <w:tcW w:w="543" w:type="pct"/>
            <w:gridSpan w:val="2"/>
            <w:tcBorders>
              <w:bottom w:val="nil"/>
            </w:tcBorders>
          </w:tcPr>
          <w:p w14:paraId="2688344E" w14:textId="77777777" w:rsidR="00ED241F" w:rsidRPr="005E67FB" w:rsidRDefault="00ED241F" w:rsidP="00F72435">
            <w:pPr>
              <w:pStyle w:val="Preglednica"/>
              <w:jc w:val="center"/>
            </w:pPr>
            <w:r w:rsidRPr="005E67FB">
              <w:t>311,65 ± 20,72</w:t>
            </w:r>
          </w:p>
        </w:tc>
        <w:tc>
          <w:tcPr>
            <w:tcW w:w="329" w:type="pct"/>
            <w:gridSpan w:val="3"/>
            <w:tcBorders>
              <w:bottom w:val="nil"/>
            </w:tcBorders>
          </w:tcPr>
          <w:p w14:paraId="524B628F" w14:textId="77777777" w:rsidR="00ED241F" w:rsidRPr="005E67FB" w:rsidRDefault="00ED241F" w:rsidP="00F72435">
            <w:pPr>
              <w:pStyle w:val="Preglednica"/>
              <w:jc w:val="center"/>
            </w:pPr>
            <w:r w:rsidRPr="005E67FB">
              <w:t>25,75</w:t>
            </w:r>
          </w:p>
        </w:tc>
        <w:tc>
          <w:tcPr>
            <w:tcW w:w="699" w:type="pct"/>
            <w:gridSpan w:val="3"/>
            <w:tcBorders>
              <w:bottom w:val="nil"/>
            </w:tcBorders>
          </w:tcPr>
          <w:p w14:paraId="3110FA11" w14:textId="171F33C9" w:rsidR="00ED241F" w:rsidRPr="005E67FB" w:rsidRDefault="00ED241F" w:rsidP="00F72435">
            <w:pPr>
              <w:pStyle w:val="Preglednica"/>
              <w:jc w:val="center"/>
            </w:pPr>
            <w:r w:rsidRPr="005E67FB">
              <w:t>60,71 ± 1,35</w:t>
            </w:r>
          </w:p>
        </w:tc>
        <w:tc>
          <w:tcPr>
            <w:tcW w:w="399" w:type="pct"/>
            <w:gridSpan w:val="3"/>
            <w:tcBorders>
              <w:bottom w:val="nil"/>
            </w:tcBorders>
          </w:tcPr>
          <w:p w14:paraId="73562A26" w14:textId="77777777" w:rsidR="00ED241F" w:rsidRPr="005E67FB" w:rsidRDefault="00ED241F" w:rsidP="00F72435">
            <w:pPr>
              <w:pStyle w:val="Preglednica"/>
              <w:jc w:val="center"/>
            </w:pPr>
            <w:r w:rsidRPr="005E67FB">
              <w:t>8,61</w:t>
            </w:r>
          </w:p>
        </w:tc>
        <w:tc>
          <w:tcPr>
            <w:tcW w:w="700" w:type="pct"/>
            <w:gridSpan w:val="2"/>
            <w:tcBorders>
              <w:bottom w:val="nil"/>
            </w:tcBorders>
          </w:tcPr>
          <w:p w14:paraId="4B9BFB0D" w14:textId="77777777" w:rsidR="00ED241F" w:rsidRPr="005E67FB" w:rsidRDefault="00ED241F" w:rsidP="00F72435">
            <w:pPr>
              <w:pStyle w:val="Preglednica"/>
              <w:jc w:val="center"/>
            </w:pPr>
            <w:r w:rsidRPr="005E67FB">
              <w:t>105,37 ± 2,97</w:t>
            </w:r>
          </w:p>
        </w:tc>
        <w:tc>
          <w:tcPr>
            <w:tcW w:w="482" w:type="pct"/>
            <w:gridSpan w:val="4"/>
            <w:tcBorders>
              <w:bottom w:val="nil"/>
            </w:tcBorders>
          </w:tcPr>
          <w:p w14:paraId="39FAF651" w14:textId="77777777" w:rsidR="00ED241F" w:rsidRPr="005E67FB" w:rsidRDefault="00ED241F" w:rsidP="00F72435">
            <w:pPr>
              <w:pStyle w:val="Preglednica"/>
              <w:jc w:val="center"/>
            </w:pPr>
            <w:r w:rsidRPr="005E67FB">
              <w:t>10,92</w:t>
            </w:r>
          </w:p>
        </w:tc>
      </w:tr>
      <w:tr w:rsidR="00ED241F" w:rsidRPr="005E67FB" w14:paraId="07017C15" w14:textId="77777777" w:rsidTr="00F72435">
        <w:tblPrEx>
          <w:tblBorders>
            <w:top w:val="single" w:sz="4" w:space="0" w:color="auto"/>
            <w:bottom w:val="single" w:sz="4" w:space="0" w:color="auto"/>
          </w:tblBorders>
        </w:tblPrEx>
        <w:tc>
          <w:tcPr>
            <w:tcW w:w="949" w:type="pct"/>
            <w:tcBorders>
              <w:top w:val="nil"/>
              <w:bottom w:val="single" w:sz="4" w:space="0" w:color="auto"/>
            </w:tcBorders>
            <w:vAlign w:val="center"/>
          </w:tcPr>
          <w:p w14:paraId="00CC6C98" w14:textId="77777777" w:rsidR="00ED241F" w:rsidRPr="005E67FB" w:rsidRDefault="00ED241F" w:rsidP="0040341A">
            <w:pPr>
              <w:pStyle w:val="Preglednica"/>
            </w:pPr>
            <w:r w:rsidRPr="005E67FB">
              <w:t>'</w:t>
            </w:r>
            <w:r w:rsidRPr="005E67FB">
              <w:rPr>
                <w:lang w:eastAsia="en-GB"/>
              </w:rPr>
              <w:t xml:space="preserve">Black </w:t>
            </w:r>
            <w:proofErr w:type="spellStart"/>
            <w:r w:rsidRPr="005E67FB">
              <w:rPr>
                <w:lang w:eastAsia="en-GB"/>
              </w:rPr>
              <w:t>Plum</w:t>
            </w:r>
            <w:proofErr w:type="spellEnd"/>
            <w:r w:rsidRPr="005E67FB">
              <w:t>'</w:t>
            </w:r>
          </w:p>
        </w:tc>
        <w:tc>
          <w:tcPr>
            <w:tcW w:w="899" w:type="pct"/>
            <w:gridSpan w:val="2"/>
            <w:tcBorders>
              <w:top w:val="nil"/>
              <w:bottom w:val="single" w:sz="4" w:space="0" w:color="auto"/>
            </w:tcBorders>
          </w:tcPr>
          <w:p w14:paraId="3D6EB74B" w14:textId="77777777" w:rsidR="00ED241F" w:rsidRPr="005E67FB" w:rsidRDefault="00ED241F" w:rsidP="00F72435">
            <w:pPr>
              <w:pStyle w:val="Preglednica"/>
              <w:jc w:val="center"/>
            </w:pPr>
            <w:proofErr w:type="spellStart"/>
            <w:r w:rsidRPr="005E67FB">
              <w:t>Izdolženi</w:t>
            </w:r>
            <w:proofErr w:type="spellEnd"/>
          </w:p>
        </w:tc>
        <w:tc>
          <w:tcPr>
            <w:tcW w:w="543" w:type="pct"/>
            <w:gridSpan w:val="2"/>
            <w:tcBorders>
              <w:top w:val="nil"/>
              <w:bottom w:val="single" w:sz="4" w:space="0" w:color="auto"/>
            </w:tcBorders>
          </w:tcPr>
          <w:p w14:paraId="5B7A9B4D" w14:textId="77777777" w:rsidR="00ED241F" w:rsidRPr="005E67FB" w:rsidRDefault="00ED241F" w:rsidP="00F72435">
            <w:pPr>
              <w:pStyle w:val="Preglednica"/>
              <w:jc w:val="center"/>
            </w:pPr>
            <w:r w:rsidRPr="005E67FB">
              <w:t>48,61 ± 1,70</w:t>
            </w:r>
          </w:p>
        </w:tc>
        <w:tc>
          <w:tcPr>
            <w:tcW w:w="329" w:type="pct"/>
            <w:gridSpan w:val="3"/>
            <w:tcBorders>
              <w:top w:val="nil"/>
              <w:bottom w:val="single" w:sz="4" w:space="0" w:color="auto"/>
            </w:tcBorders>
          </w:tcPr>
          <w:p w14:paraId="09A4C33A" w14:textId="77777777" w:rsidR="00ED241F" w:rsidRPr="005E67FB" w:rsidRDefault="00ED241F" w:rsidP="00F72435">
            <w:pPr>
              <w:pStyle w:val="Preglednica"/>
              <w:jc w:val="center"/>
            </w:pPr>
            <w:r w:rsidRPr="005E67FB">
              <w:t>13,51</w:t>
            </w:r>
          </w:p>
        </w:tc>
        <w:tc>
          <w:tcPr>
            <w:tcW w:w="699" w:type="pct"/>
            <w:gridSpan w:val="3"/>
            <w:tcBorders>
              <w:top w:val="nil"/>
              <w:bottom w:val="single" w:sz="4" w:space="0" w:color="auto"/>
            </w:tcBorders>
          </w:tcPr>
          <w:p w14:paraId="10E22AEA" w14:textId="231267F5" w:rsidR="00ED241F" w:rsidRPr="005E67FB" w:rsidRDefault="00ED241F" w:rsidP="00F72435">
            <w:pPr>
              <w:pStyle w:val="Preglednica"/>
              <w:jc w:val="center"/>
            </w:pPr>
            <w:r w:rsidRPr="005E67FB">
              <w:t>54,21 ± 0,94</w:t>
            </w:r>
          </w:p>
        </w:tc>
        <w:tc>
          <w:tcPr>
            <w:tcW w:w="399" w:type="pct"/>
            <w:gridSpan w:val="3"/>
            <w:tcBorders>
              <w:top w:val="nil"/>
              <w:bottom w:val="single" w:sz="4" w:space="0" w:color="auto"/>
            </w:tcBorders>
          </w:tcPr>
          <w:p w14:paraId="4F95183E" w14:textId="77777777" w:rsidR="00ED241F" w:rsidRPr="005E67FB" w:rsidRDefault="00ED241F" w:rsidP="00F72435">
            <w:pPr>
              <w:pStyle w:val="Preglednica"/>
              <w:jc w:val="center"/>
            </w:pPr>
            <w:r w:rsidRPr="005E67FB">
              <w:t>6,75</w:t>
            </w:r>
          </w:p>
        </w:tc>
        <w:tc>
          <w:tcPr>
            <w:tcW w:w="700" w:type="pct"/>
            <w:gridSpan w:val="2"/>
            <w:tcBorders>
              <w:top w:val="nil"/>
              <w:bottom w:val="single" w:sz="4" w:space="0" w:color="auto"/>
            </w:tcBorders>
          </w:tcPr>
          <w:p w14:paraId="25CFD612" w14:textId="77777777" w:rsidR="00ED241F" w:rsidRPr="005E67FB" w:rsidRDefault="00ED241F" w:rsidP="00F72435">
            <w:pPr>
              <w:pStyle w:val="Preglednica"/>
              <w:jc w:val="center"/>
            </w:pPr>
            <w:r w:rsidRPr="005E67FB">
              <w:t>39,85 ± 0,60</w:t>
            </w:r>
          </w:p>
        </w:tc>
        <w:tc>
          <w:tcPr>
            <w:tcW w:w="482" w:type="pct"/>
            <w:gridSpan w:val="4"/>
            <w:tcBorders>
              <w:top w:val="nil"/>
              <w:bottom w:val="single" w:sz="4" w:space="0" w:color="auto"/>
            </w:tcBorders>
          </w:tcPr>
          <w:p w14:paraId="31543852" w14:textId="77777777" w:rsidR="00ED241F" w:rsidRPr="005E67FB" w:rsidRDefault="00ED241F" w:rsidP="00F72435">
            <w:pPr>
              <w:pStyle w:val="Preglednica"/>
              <w:jc w:val="center"/>
            </w:pPr>
            <w:r w:rsidRPr="005E67FB">
              <w:t>5,80</w:t>
            </w:r>
          </w:p>
        </w:tc>
      </w:tr>
      <w:tr w:rsidR="00ED241F" w:rsidRPr="005E67FB" w14:paraId="3416D4E2" w14:textId="77777777" w:rsidTr="00F72435">
        <w:tblPrEx>
          <w:tblBorders>
            <w:top w:val="single" w:sz="4" w:space="0" w:color="auto"/>
            <w:bottom w:val="single" w:sz="4" w:space="0" w:color="auto"/>
          </w:tblBorders>
        </w:tblPrEx>
        <w:tc>
          <w:tcPr>
            <w:tcW w:w="949" w:type="pct"/>
            <w:tcBorders>
              <w:top w:val="single" w:sz="4" w:space="0" w:color="auto"/>
            </w:tcBorders>
            <w:vAlign w:val="center"/>
          </w:tcPr>
          <w:p w14:paraId="5F01E062" w14:textId="77777777" w:rsidR="00ED241F" w:rsidRPr="005E67FB" w:rsidRDefault="00ED241F" w:rsidP="0040341A">
            <w:pPr>
              <w:pStyle w:val="Preglednica"/>
            </w:pPr>
            <w:proofErr w:type="spellStart"/>
            <w:r w:rsidRPr="005E67FB">
              <w:t>Modroplodni</w:t>
            </w:r>
            <w:proofErr w:type="spellEnd"/>
          </w:p>
        </w:tc>
        <w:tc>
          <w:tcPr>
            <w:tcW w:w="899" w:type="pct"/>
            <w:gridSpan w:val="2"/>
            <w:tcBorders>
              <w:top w:val="single" w:sz="4" w:space="0" w:color="auto"/>
            </w:tcBorders>
          </w:tcPr>
          <w:p w14:paraId="6609F6A0" w14:textId="77777777" w:rsidR="00ED241F" w:rsidRPr="005E67FB" w:rsidRDefault="00ED241F" w:rsidP="00F72435">
            <w:pPr>
              <w:pStyle w:val="Preglednica"/>
              <w:jc w:val="center"/>
            </w:pPr>
          </w:p>
        </w:tc>
        <w:tc>
          <w:tcPr>
            <w:tcW w:w="543" w:type="pct"/>
            <w:gridSpan w:val="2"/>
            <w:tcBorders>
              <w:top w:val="single" w:sz="4" w:space="0" w:color="auto"/>
            </w:tcBorders>
          </w:tcPr>
          <w:p w14:paraId="27474EF7" w14:textId="77777777" w:rsidR="00ED241F" w:rsidRPr="005E67FB" w:rsidRDefault="00ED241F" w:rsidP="00F72435">
            <w:pPr>
              <w:pStyle w:val="Preglednica"/>
              <w:jc w:val="center"/>
            </w:pPr>
          </w:p>
        </w:tc>
        <w:tc>
          <w:tcPr>
            <w:tcW w:w="329" w:type="pct"/>
            <w:gridSpan w:val="3"/>
            <w:tcBorders>
              <w:top w:val="single" w:sz="4" w:space="0" w:color="auto"/>
            </w:tcBorders>
          </w:tcPr>
          <w:p w14:paraId="75AD105A" w14:textId="77777777" w:rsidR="00ED241F" w:rsidRPr="005E67FB" w:rsidRDefault="00ED241F" w:rsidP="00F72435">
            <w:pPr>
              <w:pStyle w:val="Preglednica"/>
              <w:jc w:val="center"/>
            </w:pPr>
          </w:p>
        </w:tc>
        <w:tc>
          <w:tcPr>
            <w:tcW w:w="699" w:type="pct"/>
            <w:gridSpan w:val="3"/>
            <w:tcBorders>
              <w:top w:val="single" w:sz="4" w:space="0" w:color="auto"/>
            </w:tcBorders>
          </w:tcPr>
          <w:p w14:paraId="0B59367F" w14:textId="77777777" w:rsidR="00ED241F" w:rsidRPr="005E67FB" w:rsidRDefault="00ED241F" w:rsidP="00F72435">
            <w:pPr>
              <w:pStyle w:val="Preglednica"/>
              <w:jc w:val="center"/>
            </w:pPr>
          </w:p>
        </w:tc>
        <w:tc>
          <w:tcPr>
            <w:tcW w:w="399" w:type="pct"/>
            <w:gridSpan w:val="3"/>
            <w:tcBorders>
              <w:top w:val="single" w:sz="4" w:space="0" w:color="auto"/>
            </w:tcBorders>
          </w:tcPr>
          <w:p w14:paraId="788C6BE4" w14:textId="77777777" w:rsidR="00ED241F" w:rsidRPr="005E67FB" w:rsidRDefault="00ED241F" w:rsidP="00F72435">
            <w:pPr>
              <w:pStyle w:val="Preglednica"/>
              <w:jc w:val="center"/>
            </w:pPr>
          </w:p>
        </w:tc>
        <w:tc>
          <w:tcPr>
            <w:tcW w:w="700" w:type="pct"/>
            <w:gridSpan w:val="2"/>
            <w:tcBorders>
              <w:top w:val="single" w:sz="4" w:space="0" w:color="auto"/>
            </w:tcBorders>
          </w:tcPr>
          <w:p w14:paraId="3E140E27" w14:textId="77777777" w:rsidR="00ED241F" w:rsidRPr="005E67FB" w:rsidRDefault="00ED241F" w:rsidP="00F72435">
            <w:pPr>
              <w:pStyle w:val="Preglednica"/>
              <w:jc w:val="center"/>
            </w:pPr>
          </w:p>
        </w:tc>
        <w:tc>
          <w:tcPr>
            <w:tcW w:w="482" w:type="pct"/>
            <w:gridSpan w:val="4"/>
            <w:tcBorders>
              <w:top w:val="single" w:sz="4" w:space="0" w:color="auto"/>
            </w:tcBorders>
          </w:tcPr>
          <w:p w14:paraId="226FBF9E" w14:textId="77777777" w:rsidR="00ED241F" w:rsidRPr="005E67FB" w:rsidRDefault="00ED241F" w:rsidP="00F72435">
            <w:pPr>
              <w:pStyle w:val="Preglednica"/>
              <w:jc w:val="center"/>
            </w:pPr>
          </w:p>
        </w:tc>
      </w:tr>
      <w:tr w:rsidR="00ED241F" w:rsidRPr="005E67FB" w14:paraId="1805EF85" w14:textId="77777777" w:rsidTr="00F72435">
        <w:tblPrEx>
          <w:tblBorders>
            <w:top w:val="single" w:sz="4" w:space="0" w:color="auto"/>
            <w:bottom w:val="single" w:sz="4" w:space="0" w:color="auto"/>
          </w:tblBorders>
        </w:tblPrEx>
        <w:tc>
          <w:tcPr>
            <w:tcW w:w="949" w:type="pct"/>
            <w:vAlign w:val="center"/>
          </w:tcPr>
          <w:p w14:paraId="6AF1BCB0" w14:textId="77777777" w:rsidR="00ED241F" w:rsidRPr="005E67FB" w:rsidRDefault="00ED241F" w:rsidP="0040341A">
            <w:pPr>
              <w:pStyle w:val="Preglednica"/>
            </w:pPr>
            <w:r w:rsidRPr="005E67FB">
              <w:t>'</w:t>
            </w:r>
            <w:r w:rsidRPr="005E67FB">
              <w:rPr>
                <w:lang w:eastAsia="en-GB"/>
              </w:rPr>
              <w:t>Indigo Rose</w:t>
            </w:r>
            <w:r w:rsidRPr="005E67FB">
              <w:t>'</w:t>
            </w:r>
          </w:p>
        </w:tc>
        <w:tc>
          <w:tcPr>
            <w:tcW w:w="899" w:type="pct"/>
            <w:gridSpan w:val="2"/>
          </w:tcPr>
          <w:p w14:paraId="56E09CEE" w14:textId="77777777" w:rsidR="00ED241F" w:rsidRPr="005E67FB" w:rsidRDefault="00ED241F" w:rsidP="00F72435">
            <w:pPr>
              <w:pStyle w:val="Preglednica"/>
              <w:jc w:val="center"/>
            </w:pPr>
            <w:r w:rsidRPr="005E67FB">
              <w:t>Okrogli</w:t>
            </w:r>
          </w:p>
        </w:tc>
        <w:tc>
          <w:tcPr>
            <w:tcW w:w="543" w:type="pct"/>
            <w:gridSpan w:val="2"/>
          </w:tcPr>
          <w:p w14:paraId="01F12D02" w14:textId="7FC72442" w:rsidR="00ED241F" w:rsidRPr="005E67FB" w:rsidRDefault="00ED241F" w:rsidP="00F72435">
            <w:pPr>
              <w:pStyle w:val="Preglednica"/>
              <w:jc w:val="center"/>
            </w:pPr>
            <w:r w:rsidRPr="005E67FB">
              <w:t>55,56 ± 2,27</w:t>
            </w:r>
          </w:p>
        </w:tc>
        <w:tc>
          <w:tcPr>
            <w:tcW w:w="329" w:type="pct"/>
            <w:gridSpan w:val="3"/>
          </w:tcPr>
          <w:p w14:paraId="1C585156" w14:textId="77777777" w:rsidR="00ED241F" w:rsidRPr="005E67FB" w:rsidRDefault="00ED241F" w:rsidP="00F72435">
            <w:pPr>
              <w:pStyle w:val="Preglednica"/>
              <w:jc w:val="center"/>
            </w:pPr>
            <w:r w:rsidRPr="005E67FB">
              <w:t>15,84</w:t>
            </w:r>
          </w:p>
        </w:tc>
        <w:tc>
          <w:tcPr>
            <w:tcW w:w="699" w:type="pct"/>
            <w:gridSpan w:val="3"/>
          </w:tcPr>
          <w:p w14:paraId="03351F26" w14:textId="142AF5DA" w:rsidR="00ED241F" w:rsidRPr="005E67FB" w:rsidRDefault="00ED241F" w:rsidP="00F72435">
            <w:pPr>
              <w:pStyle w:val="Preglednica"/>
              <w:jc w:val="center"/>
            </w:pPr>
            <w:r w:rsidRPr="005E67FB">
              <w:t>43,67 ± 0,91</w:t>
            </w:r>
          </w:p>
        </w:tc>
        <w:tc>
          <w:tcPr>
            <w:tcW w:w="399" w:type="pct"/>
            <w:gridSpan w:val="3"/>
          </w:tcPr>
          <w:p w14:paraId="27F8A330" w14:textId="77777777" w:rsidR="00ED241F" w:rsidRPr="005E67FB" w:rsidRDefault="00ED241F" w:rsidP="00F72435">
            <w:pPr>
              <w:pStyle w:val="Preglednica"/>
              <w:jc w:val="center"/>
            </w:pPr>
            <w:r w:rsidRPr="005E67FB">
              <w:t>8,06</w:t>
            </w:r>
          </w:p>
        </w:tc>
        <w:tc>
          <w:tcPr>
            <w:tcW w:w="700" w:type="pct"/>
            <w:gridSpan w:val="2"/>
          </w:tcPr>
          <w:p w14:paraId="08992CA1" w14:textId="77777777" w:rsidR="00ED241F" w:rsidRPr="005E67FB" w:rsidRDefault="00ED241F" w:rsidP="00F72435">
            <w:pPr>
              <w:pStyle w:val="Preglednica"/>
              <w:jc w:val="center"/>
            </w:pPr>
            <w:r w:rsidRPr="005E67FB">
              <w:t>48,35 ± 0,85</w:t>
            </w:r>
          </w:p>
        </w:tc>
        <w:tc>
          <w:tcPr>
            <w:tcW w:w="482" w:type="pct"/>
            <w:gridSpan w:val="4"/>
          </w:tcPr>
          <w:p w14:paraId="7751CBD7" w14:textId="77777777" w:rsidR="00ED241F" w:rsidRPr="005E67FB" w:rsidRDefault="00ED241F" w:rsidP="00F72435">
            <w:pPr>
              <w:pStyle w:val="Preglednica"/>
              <w:jc w:val="center"/>
            </w:pPr>
            <w:r w:rsidRPr="005E67FB">
              <w:t>6,83</w:t>
            </w:r>
          </w:p>
        </w:tc>
      </w:tr>
      <w:tr w:rsidR="00ED241F" w:rsidRPr="005E67FB" w14:paraId="30E222E2" w14:textId="77777777" w:rsidTr="00F72435">
        <w:tblPrEx>
          <w:tblBorders>
            <w:top w:val="single" w:sz="4" w:space="0" w:color="auto"/>
            <w:bottom w:val="single" w:sz="4" w:space="0" w:color="auto"/>
          </w:tblBorders>
        </w:tblPrEx>
        <w:tc>
          <w:tcPr>
            <w:tcW w:w="949" w:type="pct"/>
            <w:vAlign w:val="center"/>
          </w:tcPr>
          <w:p w14:paraId="36C270E6" w14:textId="77777777" w:rsidR="00ED241F" w:rsidRPr="005E67FB" w:rsidRDefault="00ED241F" w:rsidP="0040341A">
            <w:pPr>
              <w:pStyle w:val="Preglednica"/>
            </w:pPr>
            <w:r w:rsidRPr="005E67FB">
              <w:t xml:space="preserve">'OSU </w:t>
            </w:r>
            <w:proofErr w:type="spellStart"/>
            <w:r w:rsidRPr="005E67FB">
              <w:t>Blue</w:t>
            </w:r>
            <w:proofErr w:type="spellEnd"/>
            <w:r w:rsidRPr="005E67FB">
              <w:t>'</w:t>
            </w:r>
          </w:p>
        </w:tc>
        <w:tc>
          <w:tcPr>
            <w:tcW w:w="899" w:type="pct"/>
            <w:gridSpan w:val="2"/>
          </w:tcPr>
          <w:p w14:paraId="5C71E824" w14:textId="77777777" w:rsidR="00ED241F" w:rsidRPr="005E67FB" w:rsidRDefault="00ED241F" w:rsidP="00F72435">
            <w:pPr>
              <w:pStyle w:val="Preglednica"/>
              <w:jc w:val="center"/>
            </w:pPr>
            <w:r w:rsidRPr="005E67FB">
              <w:t>Okrogli</w:t>
            </w:r>
          </w:p>
        </w:tc>
        <w:tc>
          <w:tcPr>
            <w:tcW w:w="543" w:type="pct"/>
            <w:gridSpan w:val="2"/>
          </w:tcPr>
          <w:p w14:paraId="18E39CF3" w14:textId="77777777" w:rsidR="00ED241F" w:rsidRPr="005E67FB" w:rsidRDefault="00ED241F" w:rsidP="00F72435">
            <w:pPr>
              <w:pStyle w:val="Preglednica"/>
              <w:jc w:val="center"/>
            </w:pPr>
            <w:r w:rsidRPr="005E67FB">
              <w:t>65,06 ± 4,72</w:t>
            </w:r>
          </w:p>
        </w:tc>
        <w:tc>
          <w:tcPr>
            <w:tcW w:w="329" w:type="pct"/>
            <w:gridSpan w:val="3"/>
          </w:tcPr>
          <w:p w14:paraId="6F08D105" w14:textId="77777777" w:rsidR="00ED241F" w:rsidRPr="005E67FB" w:rsidRDefault="00ED241F" w:rsidP="00F72435">
            <w:pPr>
              <w:pStyle w:val="Preglednica"/>
              <w:jc w:val="center"/>
            </w:pPr>
            <w:r w:rsidRPr="005E67FB">
              <w:t>28,08</w:t>
            </w:r>
          </w:p>
        </w:tc>
        <w:tc>
          <w:tcPr>
            <w:tcW w:w="699" w:type="pct"/>
            <w:gridSpan w:val="3"/>
          </w:tcPr>
          <w:p w14:paraId="4047963E" w14:textId="4F26697C" w:rsidR="00ED241F" w:rsidRPr="005E67FB" w:rsidRDefault="00ED241F" w:rsidP="00F72435">
            <w:pPr>
              <w:pStyle w:val="Preglednica"/>
              <w:jc w:val="center"/>
            </w:pPr>
            <w:r w:rsidRPr="005E67FB">
              <w:t>50,99 ± 1,03</w:t>
            </w:r>
          </w:p>
        </w:tc>
        <w:tc>
          <w:tcPr>
            <w:tcW w:w="399" w:type="pct"/>
            <w:gridSpan w:val="3"/>
          </w:tcPr>
          <w:p w14:paraId="155B91E2" w14:textId="77777777" w:rsidR="00ED241F" w:rsidRPr="005E67FB" w:rsidRDefault="00ED241F" w:rsidP="00F72435">
            <w:pPr>
              <w:pStyle w:val="Preglednica"/>
              <w:jc w:val="center"/>
            </w:pPr>
            <w:r w:rsidRPr="005E67FB">
              <w:t>7,85</w:t>
            </w:r>
          </w:p>
        </w:tc>
        <w:tc>
          <w:tcPr>
            <w:tcW w:w="700" w:type="pct"/>
            <w:gridSpan w:val="2"/>
          </w:tcPr>
          <w:p w14:paraId="74F837E8" w14:textId="7AF3D698" w:rsidR="00ED241F" w:rsidRPr="005E67FB" w:rsidRDefault="00ED241F" w:rsidP="00F72435">
            <w:pPr>
              <w:pStyle w:val="Preglednica"/>
              <w:jc w:val="center"/>
            </w:pPr>
            <w:r w:rsidRPr="005E67FB">
              <w:t>49,93 ± 1,41</w:t>
            </w:r>
          </w:p>
        </w:tc>
        <w:tc>
          <w:tcPr>
            <w:tcW w:w="482" w:type="pct"/>
            <w:gridSpan w:val="4"/>
          </w:tcPr>
          <w:p w14:paraId="7185B0F2" w14:textId="77777777" w:rsidR="00ED241F" w:rsidRPr="005E67FB" w:rsidRDefault="00ED241F" w:rsidP="00F72435">
            <w:pPr>
              <w:pStyle w:val="Preglednica"/>
              <w:jc w:val="center"/>
            </w:pPr>
            <w:r w:rsidRPr="005E67FB">
              <w:t>10,97</w:t>
            </w:r>
          </w:p>
        </w:tc>
      </w:tr>
    </w:tbl>
    <w:bookmarkEnd w:id="128"/>
    <w:p w14:paraId="6E611263" w14:textId="0FA9AA38" w:rsidR="00ED241F" w:rsidRPr="00240C23" w:rsidRDefault="00ED241F" w:rsidP="00E16226">
      <w:pPr>
        <w:spacing w:line="240" w:lineRule="auto"/>
        <w:rPr>
          <w:sz w:val="18"/>
          <w:szCs w:val="18"/>
        </w:rPr>
      </w:pPr>
      <w:r w:rsidRPr="00240C23">
        <w:rPr>
          <w:sz w:val="18"/>
          <w:szCs w:val="18"/>
        </w:rPr>
        <w:t xml:space="preserve">SEM – standardna napaka aritmetičnih sredin </w:t>
      </w:r>
    </w:p>
    <w:p w14:paraId="1D0B5B73" w14:textId="5D66434E" w:rsidR="00ED241F" w:rsidRDefault="00ED241F" w:rsidP="00E16226">
      <w:pPr>
        <w:spacing w:line="240" w:lineRule="auto"/>
        <w:rPr>
          <w:sz w:val="18"/>
          <w:szCs w:val="18"/>
        </w:rPr>
      </w:pPr>
      <w:r w:rsidRPr="00240C23">
        <w:rPr>
          <w:sz w:val="18"/>
          <w:szCs w:val="18"/>
        </w:rPr>
        <w:t>KV – koeficient variacije</w:t>
      </w:r>
    </w:p>
    <w:p w14:paraId="3730E60C" w14:textId="73ACEA33" w:rsidR="009B66C5" w:rsidRPr="00240C23" w:rsidRDefault="009B66C5" w:rsidP="008856C7">
      <w:pPr>
        <w:pStyle w:val="Opombe"/>
        <w:spacing w:line="360" w:lineRule="auto"/>
      </w:pPr>
      <w:r>
        <w:t xml:space="preserve">Vir: </w:t>
      </w:r>
      <w:r w:rsidRPr="00240C23">
        <w:t xml:space="preserve">Vogrin </w:t>
      </w:r>
      <w:r>
        <w:t>(</w:t>
      </w:r>
      <w:r w:rsidRPr="00240C23">
        <w:t>2021, str. 45–46)</w:t>
      </w:r>
    </w:p>
    <w:p w14:paraId="231B0426" w14:textId="5D8D763E" w:rsidR="00C11F1F" w:rsidRPr="00240C23" w:rsidRDefault="00C11F1F" w:rsidP="00B65DA6">
      <w:pPr>
        <w:pStyle w:val="Diplomatelo"/>
      </w:pPr>
    </w:p>
    <w:p w14:paraId="0E04D9EC" w14:textId="19BA4DD4" w:rsidR="00046CFD" w:rsidRPr="00240C23" w:rsidRDefault="00046CFD" w:rsidP="00B65DA6">
      <w:pPr>
        <w:pStyle w:val="Diplomatelo"/>
        <w:sectPr w:rsidR="00046CFD" w:rsidRPr="00240C23" w:rsidSect="00046CFD">
          <w:pgSz w:w="16834" w:h="11901" w:orient="landscape" w:code="9"/>
          <w:pgMar w:top="1418" w:right="1701" w:bottom="1985" w:left="1701" w:header="709" w:footer="709" w:gutter="0"/>
          <w:cols w:space="708"/>
          <w:titlePg/>
          <w:docGrid w:linePitch="328"/>
        </w:sectPr>
      </w:pPr>
    </w:p>
    <w:p w14:paraId="3EECCF0B" w14:textId="21EE185E" w:rsidR="00E770F8" w:rsidRPr="00240C23" w:rsidRDefault="005656F2" w:rsidP="00B65DA6">
      <w:pPr>
        <w:pStyle w:val="Diplomatelo"/>
      </w:pPr>
      <w:r w:rsidRPr="00240C23">
        <w:lastRenderedPageBreak/>
        <w:t>Če je mogoče</w:t>
      </w:r>
      <w:r w:rsidR="00BA3747" w:rsidRPr="00240C23">
        <w:t>,</w:t>
      </w:r>
      <w:r w:rsidRPr="00240C23">
        <w:t xml:space="preserve"> prikažemo rezultate več merjenih parametrov </w:t>
      </w:r>
      <w:r w:rsidR="00BA3747" w:rsidRPr="00240C23">
        <w:t>v enem grafikonu (</w:t>
      </w:r>
      <w:r w:rsidR="00CE075E" w:rsidRPr="00240C23">
        <w:t>grafikon 4.4</w:t>
      </w:r>
      <w:r w:rsidR="009D26BB" w:rsidRPr="00240C23">
        <w:t>) (</w:t>
      </w:r>
      <w:proofErr w:type="spellStart"/>
      <w:r w:rsidR="009D26BB" w:rsidRPr="00240C23">
        <w:t>Walner</w:t>
      </w:r>
      <w:proofErr w:type="spellEnd"/>
      <w:r w:rsidR="009D26BB" w:rsidRPr="00240C23">
        <w:t xml:space="preserve">, </w:t>
      </w:r>
      <w:r w:rsidR="00BA3747" w:rsidRPr="00240C23">
        <w:t>2019</w:t>
      </w:r>
      <w:r w:rsidR="009D26BB" w:rsidRPr="00240C23">
        <w:t>,</w:t>
      </w:r>
      <w:r w:rsidR="00BA3747" w:rsidRPr="00240C23">
        <w:t xml:space="preserve"> str. 2</w:t>
      </w:r>
      <w:r w:rsidR="00833ED3" w:rsidRPr="00240C23">
        <w:t>6</w:t>
      </w:r>
      <w:r w:rsidR="009D26BB" w:rsidRPr="00240C23">
        <w:t>)</w:t>
      </w:r>
      <w:r w:rsidR="00BA3747" w:rsidRPr="00240C23">
        <w:t xml:space="preserve">. </w:t>
      </w:r>
    </w:p>
    <w:p w14:paraId="66A817B1" w14:textId="77777777" w:rsidR="00DB547A" w:rsidRPr="00240C23" w:rsidRDefault="00DB547A" w:rsidP="007D2573">
      <w:pPr>
        <w:rPr>
          <w:rFonts w:asciiTheme="minorHAnsi" w:hAnsiTheme="minorHAnsi"/>
        </w:rPr>
      </w:pPr>
    </w:p>
    <w:p w14:paraId="5A4EBC68" w14:textId="6E65EB56" w:rsidR="00E770F8" w:rsidRPr="00240C23" w:rsidRDefault="00833ED3" w:rsidP="007D2573">
      <w:pPr>
        <w:rPr>
          <w:rFonts w:asciiTheme="minorHAnsi" w:hAnsiTheme="minorHAnsi"/>
        </w:rPr>
      </w:pPr>
      <w:r w:rsidRPr="00240C23">
        <w:rPr>
          <w:noProof/>
        </w:rPr>
        <w:drawing>
          <wp:inline distT="0" distB="0" distL="0" distR="0" wp14:anchorId="57022BAA" wp14:editId="30BE3667">
            <wp:extent cx="5341620" cy="3140981"/>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06788" cy="3179301"/>
                    </a:xfrm>
                    <a:prstGeom prst="rect">
                      <a:avLst/>
                    </a:prstGeom>
                  </pic:spPr>
                </pic:pic>
              </a:graphicData>
            </a:graphic>
          </wp:inline>
        </w:drawing>
      </w:r>
    </w:p>
    <w:p w14:paraId="2F4253BC" w14:textId="77777777" w:rsidR="00753207" w:rsidRPr="00240C23" w:rsidRDefault="00833ED3" w:rsidP="00E16226">
      <w:pPr>
        <w:spacing w:line="240" w:lineRule="auto"/>
        <w:jc w:val="both"/>
        <w:rPr>
          <w:sz w:val="18"/>
          <w:szCs w:val="18"/>
        </w:rPr>
      </w:pPr>
      <w:r w:rsidRPr="00240C23">
        <w:rPr>
          <w:sz w:val="18"/>
          <w:szCs w:val="18"/>
        </w:rPr>
        <w:t>SB – surove beljakovine, SV – surove vlaknine, NDF – v nevtralnem detergentu netopn</w:t>
      </w:r>
      <w:r w:rsidR="001C3820" w:rsidRPr="00240C23">
        <w:rPr>
          <w:sz w:val="18"/>
          <w:szCs w:val="18"/>
        </w:rPr>
        <w:t>e</w:t>
      </w:r>
      <w:r w:rsidRPr="00240C23">
        <w:rPr>
          <w:sz w:val="18"/>
          <w:szCs w:val="18"/>
        </w:rPr>
        <w:t xml:space="preserve"> vlakn</w:t>
      </w:r>
      <w:r w:rsidR="00301DEA" w:rsidRPr="00240C23">
        <w:rPr>
          <w:sz w:val="18"/>
          <w:szCs w:val="18"/>
        </w:rPr>
        <w:t>ine</w:t>
      </w:r>
      <w:r w:rsidRPr="00240C23">
        <w:rPr>
          <w:sz w:val="18"/>
          <w:szCs w:val="18"/>
        </w:rPr>
        <w:t>, ADF – v kislem detergentu netopn</w:t>
      </w:r>
      <w:r w:rsidR="001C3820" w:rsidRPr="00240C23">
        <w:rPr>
          <w:sz w:val="18"/>
          <w:szCs w:val="18"/>
        </w:rPr>
        <w:t>e</w:t>
      </w:r>
      <w:r w:rsidRPr="00240C23">
        <w:rPr>
          <w:sz w:val="18"/>
          <w:szCs w:val="18"/>
        </w:rPr>
        <w:t xml:space="preserve"> vlakn</w:t>
      </w:r>
      <w:r w:rsidR="00301DEA" w:rsidRPr="00240C23">
        <w:rPr>
          <w:sz w:val="18"/>
          <w:szCs w:val="18"/>
        </w:rPr>
        <w:t>ine</w:t>
      </w:r>
      <w:r w:rsidRPr="00240C23">
        <w:rPr>
          <w:sz w:val="18"/>
          <w:szCs w:val="18"/>
        </w:rPr>
        <w:t>, SP – surovi pepel</w:t>
      </w:r>
    </w:p>
    <w:p w14:paraId="5B1D4B34" w14:textId="59C90A38" w:rsidR="00833ED3" w:rsidRPr="00240C23" w:rsidRDefault="00837574" w:rsidP="00E16226">
      <w:pPr>
        <w:spacing w:line="240" w:lineRule="auto"/>
        <w:jc w:val="both"/>
        <w:rPr>
          <w:sz w:val="18"/>
          <w:szCs w:val="18"/>
        </w:rPr>
      </w:pPr>
      <w:r w:rsidRPr="00240C23">
        <w:rPr>
          <w:sz w:val="18"/>
          <w:szCs w:val="18"/>
        </w:rPr>
        <w:t>Povprečji</w:t>
      </w:r>
      <w:r w:rsidR="00833ED3" w:rsidRPr="00240C23">
        <w:rPr>
          <w:sz w:val="18"/>
          <w:szCs w:val="18"/>
        </w:rPr>
        <w:t xml:space="preserve"> (± SEM)</w:t>
      </w:r>
      <w:r w:rsidR="00EA6A08" w:rsidRPr="00240C23">
        <w:rPr>
          <w:sz w:val="18"/>
          <w:szCs w:val="18"/>
        </w:rPr>
        <w:t>,</w:t>
      </w:r>
      <w:r w:rsidR="00833ED3" w:rsidRPr="00240C23">
        <w:rPr>
          <w:sz w:val="18"/>
          <w:szCs w:val="18"/>
        </w:rPr>
        <w:t xml:space="preserve"> </w:t>
      </w:r>
      <w:r w:rsidRPr="00240C23">
        <w:rPr>
          <w:spacing w:val="2"/>
          <w:sz w:val="18"/>
          <w:szCs w:val="18"/>
        </w:rPr>
        <w:t>označeni</w:t>
      </w:r>
      <w:r w:rsidR="00833ED3" w:rsidRPr="00240C23">
        <w:rPr>
          <w:spacing w:val="2"/>
          <w:sz w:val="18"/>
          <w:szCs w:val="18"/>
        </w:rPr>
        <w:t xml:space="preserve"> s črko a</w:t>
      </w:r>
      <w:r w:rsidR="00833ED3" w:rsidRPr="00240C23">
        <w:rPr>
          <w:sz w:val="18"/>
          <w:szCs w:val="18"/>
        </w:rPr>
        <w:t xml:space="preserve">, se med </w:t>
      </w:r>
      <w:r w:rsidRPr="00240C23">
        <w:rPr>
          <w:sz w:val="18"/>
          <w:szCs w:val="18"/>
        </w:rPr>
        <w:t>seboj statistično ne razlikujeta</w:t>
      </w:r>
      <w:r w:rsidR="00833ED3" w:rsidRPr="00240C23">
        <w:rPr>
          <w:sz w:val="18"/>
          <w:szCs w:val="18"/>
        </w:rPr>
        <w:t xml:space="preserve"> (</w:t>
      </w:r>
      <w:r w:rsidR="00833ED3" w:rsidRPr="00240C23">
        <w:rPr>
          <w:i/>
          <w:sz w:val="18"/>
          <w:szCs w:val="18"/>
        </w:rPr>
        <w:t>t-</w:t>
      </w:r>
      <w:r w:rsidR="00833ED3" w:rsidRPr="00240C23">
        <w:rPr>
          <w:sz w:val="18"/>
          <w:szCs w:val="18"/>
        </w:rPr>
        <w:t xml:space="preserve">test; </w:t>
      </w:r>
      <w:r w:rsidR="00833ED3" w:rsidRPr="00240C23">
        <w:rPr>
          <w:i/>
          <w:sz w:val="18"/>
          <w:szCs w:val="18"/>
        </w:rPr>
        <w:t xml:space="preserve">p </w:t>
      </w:r>
      <w:r w:rsidRPr="00240C23">
        <w:rPr>
          <w:sz w:val="18"/>
          <w:szCs w:val="18"/>
        </w:rPr>
        <w:t>≤ 0,0</w:t>
      </w:r>
      <w:r w:rsidR="001C3820" w:rsidRPr="00240C23">
        <w:rPr>
          <w:sz w:val="18"/>
          <w:szCs w:val="18"/>
        </w:rPr>
        <w:t>5</w:t>
      </w:r>
      <w:r w:rsidR="00BB44CB" w:rsidRPr="00240C23">
        <w:rPr>
          <w:sz w:val="18"/>
          <w:szCs w:val="18"/>
        </w:rPr>
        <w:t>)</w:t>
      </w:r>
    </w:p>
    <w:p w14:paraId="1099DE3D" w14:textId="5D751325" w:rsidR="00BF52A3" w:rsidRDefault="009B66C5" w:rsidP="008856C7">
      <w:pPr>
        <w:pStyle w:val="Opombe"/>
        <w:spacing w:line="360" w:lineRule="auto"/>
      </w:pPr>
      <w:r w:rsidRPr="009B66C5">
        <w:rPr>
          <w:bCs w:val="0"/>
        </w:rPr>
        <w:t>Vir:</w:t>
      </w:r>
      <w:r>
        <w:rPr>
          <w:b/>
        </w:rPr>
        <w:t xml:space="preserve"> </w:t>
      </w:r>
      <w:proofErr w:type="spellStart"/>
      <w:r w:rsidRPr="00240C23">
        <w:t>Walner</w:t>
      </w:r>
      <w:proofErr w:type="spellEnd"/>
      <w:r>
        <w:t xml:space="preserve"> (</w:t>
      </w:r>
      <w:r w:rsidRPr="00240C23">
        <w:t>2019, str. 26</w:t>
      </w:r>
      <w:r>
        <w:t>)</w:t>
      </w:r>
    </w:p>
    <w:p w14:paraId="6F6C5B43" w14:textId="77777777" w:rsidR="009B66C5" w:rsidRPr="00240C23" w:rsidRDefault="009B66C5" w:rsidP="009B66C5">
      <w:pPr>
        <w:spacing w:line="360" w:lineRule="auto"/>
        <w:rPr>
          <w:b/>
          <w:sz w:val="18"/>
          <w:szCs w:val="18"/>
        </w:rPr>
      </w:pPr>
    </w:p>
    <w:p w14:paraId="7CA69BFA" w14:textId="1715A10A" w:rsidR="00E770F8" w:rsidRPr="00240C23" w:rsidRDefault="00E770F8" w:rsidP="00BB44CB">
      <w:pPr>
        <w:pStyle w:val="Pripombabesedilo"/>
        <w:keepNext/>
        <w:keepLines/>
        <w:widowControl w:val="0"/>
        <w:rPr>
          <w:rFonts w:asciiTheme="minorHAnsi" w:hAnsiTheme="minorHAnsi"/>
          <w:bCs/>
          <w:sz w:val="24"/>
          <w:szCs w:val="24"/>
        </w:rPr>
      </w:pPr>
      <w:bookmarkStart w:id="130" w:name="_Toc71125730"/>
      <w:bookmarkStart w:id="131" w:name="_Toc71125764"/>
      <w:r w:rsidRPr="00240C23">
        <w:rPr>
          <w:rFonts w:asciiTheme="minorHAnsi" w:hAnsiTheme="minorHAnsi"/>
          <w:bCs/>
          <w:sz w:val="24"/>
          <w:szCs w:val="24"/>
        </w:rPr>
        <w:t xml:space="preserve">Grafikon </w:t>
      </w:r>
      <w:r w:rsidRPr="00240C23">
        <w:rPr>
          <w:rFonts w:asciiTheme="minorHAnsi" w:hAnsiTheme="minorHAnsi"/>
          <w:bCs/>
          <w:noProof/>
          <w:sz w:val="24"/>
          <w:szCs w:val="24"/>
        </w:rPr>
        <w:fldChar w:fldCharType="begin"/>
      </w:r>
      <w:r w:rsidRPr="00240C23">
        <w:rPr>
          <w:rFonts w:asciiTheme="minorHAnsi" w:hAnsiTheme="minorHAnsi"/>
          <w:bCs/>
          <w:noProof/>
          <w:sz w:val="24"/>
          <w:szCs w:val="24"/>
        </w:rPr>
        <w:instrText xml:space="preserve"> STYLEREF 1 \s </w:instrText>
      </w:r>
      <w:r w:rsidRPr="00240C23">
        <w:rPr>
          <w:rFonts w:asciiTheme="minorHAnsi" w:hAnsiTheme="minorHAnsi"/>
          <w:bCs/>
          <w:noProof/>
          <w:sz w:val="24"/>
          <w:szCs w:val="24"/>
        </w:rPr>
        <w:fldChar w:fldCharType="separate"/>
      </w:r>
      <w:r w:rsidR="00F80F2D">
        <w:rPr>
          <w:rFonts w:asciiTheme="minorHAnsi" w:hAnsiTheme="minorHAnsi"/>
          <w:bCs/>
          <w:noProof/>
          <w:sz w:val="24"/>
          <w:szCs w:val="24"/>
        </w:rPr>
        <w:t>4</w:t>
      </w:r>
      <w:r w:rsidRPr="00240C23">
        <w:rPr>
          <w:rFonts w:asciiTheme="minorHAnsi" w:hAnsiTheme="minorHAnsi"/>
          <w:bCs/>
          <w:noProof/>
          <w:sz w:val="24"/>
          <w:szCs w:val="24"/>
        </w:rPr>
        <w:fldChar w:fldCharType="end"/>
      </w:r>
      <w:r w:rsidRPr="00240C23">
        <w:rPr>
          <w:rFonts w:asciiTheme="minorHAnsi" w:hAnsiTheme="minorHAnsi"/>
          <w:bCs/>
          <w:sz w:val="24"/>
          <w:szCs w:val="24"/>
        </w:rPr>
        <w:t>.</w:t>
      </w:r>
      <w:r w:rsidRPr="00240C23">
        <w:rPr>
          <w:rFonts w:asciiTheme="minorHAnsi" w:hAnsiTheme="minorHAnsi"/>
          <w:bCs/>
          <w:noProof/>
          <w:sz w:val="24"/>
          <w:szCs w:val="24"/>
        </w:rPr>
        <w:fldChar w:fldCharType="begin"/>
      </w:r>
      <w:r w:rsidRPr="00240C23">
        <w:rPr>
          <w:rFonts w:asciiTheme="minorHAnsi" w:hAnsiTheme="minorHAnsi"/>
          <w:bCs/>
          <w:noProof/>
          <w:sz w:val="24"/>
          <w:szCs w:val="24"/>
        </w:rPr>
        <w:instrText xml:space="preserve"> SEQ Grafikon \* ARABIC \s 1 </w:instrText>
      </w:r>
      <w:r w:rsidRPr="00240C23">
        <w:rPr>
          <w:rFonts w:asciiTheme="minorHAnsi" w:hAnsiTheme="minorHAnsi"/>
          <w:bCs/>
          <w:noProof/>
          <w:sz w:val="24"/>
          <w:szCs w:val="24"/>
        </w:rPr>
        <w:fldChar w:fldCharType="separate"/>
      </w:r>
      <w:r w:rsidR="00F80F2D">
        <w:rPr>
          <w:rFonts w:asciiTheme="minorHAnsi" w:hAnsiTheme="minorHAnsi"/>
          <w:bCs/>
          <w:noProof/>
          <w:sz w:val="24"/>
          <w:szCs w:val="24"/>
        </w:rPr>
        <w:t>4</w:t>
      </w:r>
      <w:r w:rsidRPr="00240C23">
        <w:rPr>
          <w:rFonts w:asciiTheme="minorHAnsi" w:hAnsiTheme="minorHAnsi"/>
          <w:bCs/>
          <w:noProof/>
          <w:sz w:val="24"/>
          <w:szCs w:val="24"/>
        </w:rPr>
        <w:fldChar w:fldCharType="end"/>
      </w:r>
      <w:r w:rsidRPr="00240C23">
        <w:rPr>
          <w:rFonts w:asciiTheme="minorHAnsi" w:hAnsiTheme="minorHAnsi"/>
          <w:bCs/>
          <w:sz w:val="24"/>
          <w:szCs w:val="24"/>
        </w:rPr>
        <w:t xml:space="preserve">: </w:t>
      </w:r>
      <w:r w:rsidR="00BB44CB" w:rsidRPr="00240C23">
        <w:rPr>
          <w:color w:val="auto"/>
          <w:sz w:val="24"/>
          <w:szCs w:val="24"/>
        </w:rPr>
        <w:t>Vsebnost hranilnih snovi glede na zaporedno košnjo (seno ali otava)</w:t>
      </w:r>
      <w:bookmarkEnd w:id="130"/>
      <w:bookmarkEnd w:id="131"/>
    </w:p>
    <w:p w14:paraId="195A1E49" w14:textId="77777777" w:rsidR="00E770F8" w:rsidRPr="00240C23" w:rsidRDefault="00E770F8" w:rsidP="007D2573">
      <w:pPr>
        <w:rPr>
          <w:rFonts w:asciiTheme="minorHAnsi" w:hAnsiTheme="minorHAnsi"/>
        </w:rPr>
      </w:pPr>
    </w:p>
    <w:p w14:paraId="037D3F82" w14:textId="5054543B" w:rsidR="000808A5" w:rsidRPr="00240C23" w:rsidRDefault="007D2573" w:rsidP="00B65DA6">
      <w:pPr>
        <w:pStyle w:val="Diplomatelo"/>
      </w:pPr>
      <w:r w:rsidRPr="00240C23">
        <w:t>Posebnosti svojih rezultatov ali odstopanja poskušamo ustrezno razložiti. Pri tem se izogibamo navedb, kot so 'verjet</w:t>
      </w:r>
      <w:r w:rsidR="00544865" w:rsidRPr="00240C23">
        <w:t>no', 'zdi se', 'morda', 'upamo'</w:t>
      </w:r>
      <w:r w:rsidRPr="00240C23">
        <w:t xml:space="preserve"> ipd. Raje uporabimo zveze, kot so 'sklepamo', 'predvidevamo', 'glede na vire lahko razložimo', 'z veliko verjetnostjo lahko trdimo' ipd.</w:t>
      </w:r>
      <w:r w:rsidR="007C1B26" w:rsidRPr="00240C23">
        <w:t xml:space="preserve"> </w:t>
      </w:r>
    </w:p>
    <w:p w14:paraId="53BDCD74" w14:textId="77777777" w:rsidR="002B7CEA" w:rsidRPr="00240C23" w:rsidRDefault="002B7CEA" w:rsidP="00B65DA6">
      <w:pPr>
        <w:pStyle w:val="Diplomatelo"/>
      </w:pPr>
    </w:p>
    <w:p w14:paraId="0225BB8E" w14:textId="6B59166A" w:rsidR="002B7CEA" w:rsidRPr="00240C23" w:rsidRDefault="002B7CEA" w:rsidP="00B65DA6">
      <w:pPr>
        <w:pStyle w:val="Diplomatelo"/>
        <w:sectPr w:rsidR="002B7CEA" w:rsidRPr="00240C23" w:rsidSect="007A000C">
          <w:pgSz w:w="11901" w:h="16834" w:code="9"/>
          <w:pgMar w:top="1701" w:right="1418" w:bottom="1701" w:left="1985" w:header="709" w:footer="709" w:gutter="0"/>
          <w:cols w:space="708"/>
          <w:titlePg/>
          <w:docGrid w:linePitch="328"/>
        </w:sectPr>
      </w:pPr>
    </w:p>
    <w:p w14:paraId="5C034EF0" w14:textId="629363A6" w:rsidR="00F75FB2" w:rsidRPr="00240C23" w:rsidRDefault="00F75FB2" w:rsidP="0026107E">
      <w:pPr>
        <w:pStyle w:val="Naslov1"/>
        <w:rPr>
          <w:lang w:val="sl-SI"/>
        </w:rPr>
      </w:pPr>
      <w:bookmarkStart w:id="132" w:name="_Toc5004886"/>
      <w:bookmarkStart w:id="133" w:name="_Toc5163207"/>
      <w:bookmarkStart w:id="134" w:name="_Toc5163472"/>
      <w:bookmarkStart w:id="135" w:name="_Toc5163838"/>
      <w:bookmarkStart w:id="136" w:name="_Toc71125686"/>
      <w:r w:rsidRPr="00240C23">
        <w:rPr>
          <w:lang w:val="sl-SI"/>
        </w:rPr>
        <w:lastRenderedPageBreak/>
        <w:t>sklepi</w:t>
      </w:r>
      <w:bookmarkEnd w:id="132"/>
      <w:bookmarkEnd w:id="133"/>
      <w:bookmarkEnd w:id="134"/>
      <w:bookmarkEnd w:id="135"/>
      <w:bookmarkEnd w:id="136"/>
    </w:p>
    <w:p w14:paraId="6DA816B2" w14:textId="77777777" w:rsidR="002826E5" w:rsidRPr="00240C23" w:rsidRDefault="002826E5" w:rsidP="00EB3D64">
      <w:pPr>
        <w:rPr>
          <w:rFonts w:asciiTheme="minorHAnsi" w:hAnsiTheme="minorHAnsi"/>
        </w:rPr>
      </w:pPr>
    </w:p>
    <w:p w14:paraId="02D6A212" w14:textId="24EDBCE5" w:rsidR="007D2573" w:rsidRPr="00240C23" w:rsidRDefault="00544865" w:rsidP="00B65DA6">
      <w:pPr>
        <w:pStyle w:val="Diplomatelo"/>
      </w:pPr>
      <w:r w:rsidRPr="00240C23">
        <w:t xml:space="preserve">V </w:t>
      </w:r>
      <w:r w:rsidR="007D2573" w:rsidRPr="00240C23">
        <w:t>poglavju podamo objektivno oceno rezultatov, ki je povezana z v uvodu postavljenimi znanstvenimi hipotezami. Hi</w:t>
      </w:r>
      <w:r w:rsidRPr="00240C23">
        <w:t>poteze bodisi potrdimo, ali jih</w:t>
      </w:r>
      <w:r w:rsidR="007D2573" w:rsidRPr="00240C23">
        <w:t xml:space="preserve"> glede na rezultate, ovržemo. Nakažemo možnosti za nadaljnje raziskovalno delo na obravnavanem znanstvenem področju</w:t>
      </w:r>
      <w:r w:rsidR="00146296" w:rsidRPr="00240C23">
        <w:t xml:space="preserve"> o</w:t>
      </w:r>
      <w:r w:rsidR="007F060A" w:rsidRPr="00240C23">
        <w:t xml:space="preserve">ziroma </w:t>
      </w:r>
      <w:r w:rsidR="00146296" w:rsidRPr="00240C23">
        <w:t xml:space="preserve">podamo </w:t>
      </w:r>
      <w:r w:rsidR="002070CC" w:rsidRPr="00240C23">
        <w:t>uporabnost rezultatov v praksi.</w:t>
      </w:r>
    </w:p>
    <w:p w14:paraId="7F14463B" w14:textId="77777777" w:rsidR="007D2573" w:rsidRPr="00240C23" w:rsidRDefault="007D2573" w:rsidP="00B65DA6">
      <w:pPr>
        <w:pStyle w:val="Diplomatelo"/>
      </w:pPr>
    </w:p>
    <w:p w14:paraId="50500FB8" w14:textId="6465B69A" w:rsidR="00767FCD" w:rsidRPr="00240C23" w:rsidRDefault="007D2573" w:rsidP="00B65DA6">
      <w:pPr>
        <w:pStyle w:val="Diplomatelo"/>
      </w:pPr>
      <w:r w:rsidRPr="00240C23">
        <w:t xml:space="preserve">Praviloma </w:t>
      </w:r>
      <w:r w:rsidR="007C1B26" w:rsidRPr="00240C23">
        <w:t>pišemo sklepe v sedanjiku. P</w:t>
      </w:r>
      <w:r w:rsidR="002070CC" w:rsidRPr="00240C23">
        <w:t xml:space="preserve">rav tako </w:t>
      </w:r>
      <w:r w:rsidR="00DC4719" w:rsidRPr="00240C23">
        <w:t xml:space="preserve">naj </w:t>
      </w:r>
      <w:r w:rsidR="00767FCD" w:rsidRPr="00240C23">
        <w:t>p</w:t>
      </w:r>
      <w:r w:rsidRPr="00240C23">
        <w:t xml:space="preserve">oglavje </w:t>
      </w:r>
      <w:r w:rsidR="007C1B26" w:rsidRPr="00240C23">
        <w:t xml:space="preserve">praviloma </w:t>
      </w:r>
      <w:r w:rsidRPr="00240C23">
        <w:t>obsega le eno stran besedila. V poglavju ne navajamo del drugih avtorjev.</w:t>
      </w:r>
    </w:p>
    <w:p w14:paraId="67777822" w14:textId="77777777" w:rsidR="00FB1B71" w:rsidRPr="00240C23" w:rsidRDefault="00FB1B71" w:rsidP="00B65DA6">
      <w:pPr>
        <w:pStyle w:val="Diplomatelo"/>
      </w:pPr>
    </w:p>
    <w:p w14:paraId="17AAE03A" w14:textId="25772948" w:rsidR="006244A1" w:rsidRPr="00240C23" w:rsidRDefault="006244A1" w:rsidP="00B65DA6">
      <w:pPr>
        <w:pStyle w:val="Diplomatelo"/>
        <w:sectPr w:rsidR="006244A1" w:rsidRPr="00240C23" w:rsidSect="002B7CEA">
          <w:pgSz w:w="11901" w:h="16834" w:code="9"/>
          <w:pgMar w:top="1701" w:right="1418" w:bottom="1701" w:left="1985" w:header="709" w:footer="709" w:gutter="0"/>
          <w:cols w:space="708"/>
          <w:titlePg/>
          <w:docGrid w:linePitch="328"/>
        </w:sectPr>
      </w:pPr>
    </w:p>
    <w:p w14:paraId="035BCFE1" w14:textId="2A053AB9" w:rsidR="00EF3B55" w:rsidRPr="00240C23" w:rsidRDefault="00160EE4" w:rsidP="0026107E">
      <w:pPr>
        <w:pStyle w:val="Naslov1"/>
        <w:rPr>
          <w:lang w:val="sl-SI"/>
        </w:rPr>
      </w:pPr>
      <w:bookmarkStart w:id="137" w:name="_Toc5004887"/>
      <w:bookmarkStart w:id="138" w:name="_Toc5163208"/>
      <w:bookmarkStart w:id="139" w:name="_Toc5163473"/>
      <w:bookmarkStart w:id="140" w:name="_Toc5163839"/>
      <w:bookmarkStart w:id="141" w:name="_Toc71125687"/>
      <w:r w:rsidRPr="00240C23">
        <w:rPr>
          <w:lang w:val="sl-SI"/>
        </w:rPr>
        <w:lastRenderedPageBreak/>
        <w:t xml:space="preserve">VIRI </w:t>
      </w:r>
      <w:bookmarkEnd w:id="137"/>
      <w:bookmarkEnd w:id="138"/>
      <w:bookmarkEnd w:id="139"/>
      <w:bookmarkEnd w:id="140"/>
      <w:r w:rsidR="007A3A85" w:rsidRPr="00240C23">
        <w:rPr>
          <w:lang w:val="sl-SI"/>
        </w:rPr>
        <w:t>in literatura</w:t>
      </w:r>
      <w:bookmarkEnd w:id="141"/>
    </w:p>
    <w:p w14:paraId="66EF36B9" w14:textId="66E6F3EB" w:rsidR="002826E5" w:rsidRPr="00240C23" w:rsidRDefault="002826E5" w:rsidP="000A3952">
      <w:pPr>
        <w:rPr>
          <w:rFonts w:asciiTheme="minorHAnsi" w:hAnsiTheme="minorHAnsi"/>
        </w:rPr>
      </w:pPr>
    </w:p>
    <w:p w14:paraId="71D812FB" w14:textId="74664C3C" w:rsidR="00F274DB" w:rsidRPr="00240C23" w:rsidRDefault="008D4DCF"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fldChar w:fldCharType="begin"/>
      </w:r>
      <w:r w:rsidRPr="00240C23">
        <w:rPr>
          <w:rFonts w:asciiTheme="minorHAnsi" w:hAnsiTheme="minorHAnsi" w:cstheme="minorHAnsi"/>
          <w:sz w:val="24"/>
          <w:szCs w:val="24"/>
          <w:lang w:val="sl-SI"/>
        </w:rPr>
        <w:instrText xml:space="preserve"> ADDIN EN.REFLIST </w:instrText>
      </w:r>
      <w:r w:rsidRPr="00240C23">
        <w:rPr>
          <w:rFonts w:asciiTheme="minorHAnsi" w:hAnsiTheme="minorHAnsi" w:cstheme="minorHAnsi"/>
          <w:sz w:val="24"/>
          <w:szCs w:val="24"/>
          <w:lang w:val="sl-SI"/>
        </w:rPr>
        <w:fldChar w:fldCharType="separate"/>
      </w:r>
      <w:r w:rsidRPr="00240C23">
        <w:rPr>
          <w:rFonts w:asciiTheme="minorHAnsi" w:hAnsiTheme="minorHAnsi" w:cstheme="minorHAnsi"/>
          <w:sz w:val="24"/>
          <w:szCs w:val="24"/>
          <w:lang w:val="sl-SI"/>
        </w:rPr>
        <w:t>Becker, R., Wheeler, E. L., Lorenz, K., Stafford, A. E., Gr</w:t>
      </w:r>
      <w:r w:rsidR="00D47C95">
        <w:rPr>
          <w:rFonts w:asciiTheme="minorHAnsi" w:hAnsiTheme="minorHAnsi" w:cstheme="minorHAnsi"/>
          <w:sz w:val="24"/>
          <w:szCs w:val="24"/>
          <w:lang w:val="sl-SI"/>
        </w:rPr>
        <w:t>osjean, O. K., Betschart, A. A.</w:t>
      </w:r>
      <w:r w:rsidRPr="00240C23">
        <w:rPr>
          <w:rFonts w:asciiTheme="minorHAnsi" w:hAnsiTheme="minorHAnsi" w:cstheme="minorHAnsi"/>
          <w:sz w:val="24"/>
          <w:szCs w:val="24"/>
          <w:lang w:val="sl-SI"/>
        </w:rPr>
        <w:t xml:space="preserve"> in Saunders, R. M. (1981). A Compositional Study of Amaranth Grain.</w:t>
      </w:r>
      <w:r w:rsidR="0002799E" w:rsidRPr="00240C23">
        <w:rPr>
          <w:rFonts w:asciiTheme="minorHAnsi" w:hAnsiTheme="minorHAnsi" w:cstheme="minorHAnsi"/>
          <w:i/>
          <w:sz w:val="24"/>
          <w:szCs w:val="24"/>
          <w:lang w:val="sl-SI"/>
        </w:rPr>
        <w:t xml:space="preserve"> Journal of Food Science</w:t>
      </w:r>
      <w:r w:rsidR="0002799E" w:rsidRPr="00240C23">
        <w:rPr>
          <w:rFonts w:asciiTheme="minorHAnsi" w:hAnsiTheme="minorHAnsi" w:cstheme="minorHAnsi"/>
          <w:sz w:val="24"/>
          <w:szCs w:val="24"/>
          <w:lang w:val="sl-SI"/>
        </w:rPr>
        <w:t>,</w:t>
      </w:r>
      <w:r w:rsidRPr="00240C23">
        <w:rPr>
          <w:rFonts w:asciiTheme="minorHAnsi" w:hAnsiTheme="minorHAnsi" w:cstheme="minorHAnsi"/>
          <w:i/>
          <w:sz w:val="24"/>
          <w:szCs w:val="24"/>
          <w:lang w:val="sl-SI"/>
        </w:rPr>
        <w:t xml:space="preserve"> 46</w:t>
      </w:r>
      <w:r w:rsidR="00D47C95">
        <w:rPr>
          <w:rFonts w:asciiTheme="minorHAnsi" w:hAnsiTheme="minorHAnsi" w:cstheme="minorHAnsi"/>
          <w:sz w:val="24"/>
          <w:szCs w:val="24"/>
          <w:lang w:val="sl-SI"/>
        </w:rPr>
        <w:t xml:space="preserve">(4), 1175–1180. </w:t>
      </w:r>
      <w:hyperlink r:id="rId34" w:history="1">
        <w:r w:rsidRPr="00240C23">
          <w:rPr>
            <w:rStyle w:val="Hiperpovezava"/>
            <w:rFonts w:asciiTheme="minorHAnsi" w:hAnsiTheme="minorHAnsi" w:cstheme="minorHAnsi"/>
            <w:sz w:val="24"/>
            <w:szCs w:val="24"/>
            <w:lang w:val="sl-SI"/>
          </w:rPr>
          <w:t>https://doi.org/10.1111/j.1365-2621.1981.tb03018.x</w:t>
        </w:r>
      </w:hyperlink>
    </w:p>
    <w:p w14:paraId="15FA9B4A" w14:textId="13878360" w:rsidR="00F11CBF" w:rsidRPr="00240C23" w:rsidRDefault="00F274DB"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Bohak, A. (2019). </w:t>
      </w:r>
      <w:r w:rsidRPr="00240C23">
        <w:rPr>
          <w:rFonts w:asciiTheme="minorHAnsi" w:hAnsiTheme="minorHAnsi" w:cstheme="minorHAnsi"/>
          <w:i/>
          <w:sz w:val="24"/>
          <w:szCs w:val="24"/>
          <w:lang w:val="sl-SI"/>
        </w:rPr>
        <w:t>Merjenje mikroklime v nizkih tu</w:t>
      </w:r>
      <w:r w:rsidR="00D47C95">
        <w:rPr>
          <w:rFonts w:asciiTheme="minorHAnsi" w:hAnsiTheme="minorHAnsi" w:cstheme="minorHAnsi"/>
          <w:i/>
          <w:sz w:val="24"/>
          <w:szCs w:val="24"/>
          <w:lang w:val="sl-SI"/>
        </w:rPr>
        <w:t xml:space="preserve">nelih z različnimi prekrivkami </w:t>
      </w:r>
      <w:r w:rsidR="008E67E5">
        <w:rPr>
          <w:rFonts w:asciiTheme="minorHAnsi" w:hAnsiTheme="minorHAnsi" w:cstheme="minorHAnsi"/>
          <w:sz w:val="24"/>
          <w:szCs w:val="24"/>
          <w:lang w:val="sl-SI"/>
        </w:rPr>
        <w:t>[</w:t>
      </w:r>
      <w:r w:rsidR="00F65B7E">
        <w:rPr>
          <w:rFonts w:asciiTheme="minorHAnsi" w:hAnsiTheme="minorHAnsi" w:cstheme="minorHAnsi"/>
          <w:sz w:val="24"/>
          <w:szCs w:val="24"/>
          <w:lang w:val="sl-SI"/>
        </w:rPr>
        <w:t>D</w:t>
      </w:r>
      <w:r w:rsidRPr="00D47C95">
        <w:rPr>
          <w:rFonts w:asciiTheme="minorHAnsi" w:hAnsiTheme="minorHAnsi" w:cstheme="minorHAnsi"/>
          <w:sz w:val="24"/>
          <w:szCs w:val="24"/>
          <w:lang w:val="sl-SI"/>
        </w:rPr>
        <w:t>iplomsko delo</w:t>
      </w:r>
      <w:r w:rsidR="00B52960">
        <w:rPr>
          <w:rFonts w:asciiTheme="minorHAnsi" w:hAnsiTheme="minorHAnsi" w:cstheme="minorHAnsi"/>
          <w:sz w:val="24"/>
          <w:szCs w:val="24"/>
          <w:lang w:val="sl-SI"/>
        </w:rPr>
        <w:t>,</w:t>
      </w:r>
      <w:r w:rsidR="00D47C95">
        <w:rPr>
          <w:rFonts w:asciiTheme="minorHAnsi" w:hAnsiTheme="minorHAnsi" w:cstheme="minorHAnsi"/>
          <w:sz w:val="24"/>
          <w:szCs w:val="24"/>
          <w:lang w:val="sl-SI"/>
        </w:rPr>
        <w:t xml:space="preserve"> Univerza v Mariboru, Fakulteta za kmetijstvo in biosistemske vede</w:t>
      </w:r>
      <w:r w:rsidR="002A0DD9">
        <w:rPr>
          <w:rFonts w:asciiTheme="minorHAnsi" w:hAnsiTheme="minorHAnsi" w:cstheme="minorHAnsi"/>
          <w:sz w:val="24"/>
          <w:szCs w:val="24"/>
          <w:lang w:val="sl-SI"/>
        </w:rPr>
        <w:t>]</w:t>
      </w:r>
      <w:r w:rsidRPr="00240C23">
        <w:rPr>
          <w:rFonts w:asciiTheme="minorHAnsi" w:hAnsiTheme="minorHAnsi" w:cstheme="minorHAnsi"/>
          <w:sz w:val="24"/>
          <w:szCs w:val="24"/>
          <w:lang w:val="sl-SI"/>
        </w:rPr>
        <w:t>.</w:t>
      </w:r>
      <w:r w:rsidR="00B52960">
        <w:rPr>
          <w:rFonts w:asciiTheme="minorHAnsi" w:hAnsiTheme="minorHAnsi" w:cstheme="minorHAnsi"/>
          <w:sz w:val="24"/>
          <w:szCs w:val="24"/>
          <w:lang w:val="sl-SI"/>
        </w:rPr>
        <w:t xml:space="preserve"> DKUM.</w:t>
      </w:r>
      <w:r w:rsidRPr="00240C23">
        <w:rPr>
          <w:rFonts w:asciiTheme="minorHAnsi" w:hAnsiTheme="minorHAnsi" w:cstheme="minorHAnsi"/>
          <w:sz w:val="24"/>
          <w:szCs w:val="24"/>
          <w:lang w:val="sl-SI"/>
        </w:rPr>
        <w:t xml:space="preserve"> </w:t>
      </w:r>
      <w:hyperlink r:id="rId35" w:history="1">
        <w:r w:rsidRPr="00240C23">
          <w:rPr>
            <w:rStyle w:val="Hiperpovezava"/>
            <w:rFonts w:asciiTheme="minorHAnsi" w:eastAsia="Calibri" w:hAnsiTheme="minorHAnsi" w:cstheme="minorHAnsi"/>
            <w:sz w:val="24"/>
            <w:szCs w:val="24"/>
            <w:lang w:val="sl-SI"/>
          </w:rPr>
          <w:t>https://dk.um.si/IzpisGradiva.php?id=74678</w:t>
        </w:r>
      </w:hyperlink>
      <w:r w:rsidRPr="00240C23">
        <w:rPr>
          <w:rFonts w:asciiTheme="minorHAnsi" w:hAnsiTheme="minorHAnsi" w:cstheme="minorHAnsi"/>
          <w:sz w:val="24"/>
          <w:szCs w:val="24"/>
          <w:lang w:val="sl-SI"/>
        </w:rPr>
        <w:t xml:space="preserve"> </w:t>
      </w:r>
    </w:p>
    <w:p w14:paraId="656EA1A5" w14:textId="50C7AACD" w:rsidR="00591D53" w:rsidRDefault="00F11CBF" w:rsidP="001F6A89">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591D53">
        <w:rPr>
          <w:rFonts w:asciiTheme="minorHAnsi" w:hAnsiTheme="minorHAnsi" w:cstheme="minorHAnsi"/>
          <w:sz w:val="24"/>
          <w:szCs w:val="24"/>
          <w:lang w:val="sl-SI"/>
        </w:rPr>
        <w:fldChar w:fldCharType="begin"/>
      </w:r>
      <w:r w:rsidRPr="00591D53">
        <w:rPr>
          <w:rFonts w:asciiTheme="minorHAnsi" w:hAnsiTheme="minorHAnsi" w:cstheme="minorHAnsi"/>
          <w:sz w:val="24"/>
          <w:szCs w:val="24"/>
          <w:lang w:val="sl-SI"/>
        </w:rPr>
        <w:instrText xml:space="preserve"> ADDIN EN.REFLIST </w:instrText>
      </w:r>
      <w:r w:rsidRPr="00591D53">
        <w:rPr>
          <w:rFonts w:asciiTheme="minorHAnsi" w:hAnsiTheme="minorHAnsi" w:cstheme="minorHAnsi"/>
          <w:sz w:val="24"/>
          <w:szCs w:val="24"/>
          <w:lang w:val="sl-SI"/>
        </w:rPr>
        <w:fldChar w:fldCharType="separate"/>
      </w:r>
      <w:r w:rsidRPr="00591D53">
        <w:rPr>
          <w:rFonts w:asciiTheme="minorHAnsi" w:hAnsiTheme="minorHAnsi" w:cstheme="minorHAnsi"/>
          <w:sz w:val="24"/>
          <w:szCs w:val="24"/>
          <w:lang w:val="sl-SI"/>
        </w:rPr>
        <w:t>Četina, K. (2018). Povezava med vsebnostjo rastlinam dostopnega dušika v tleh in nitratov v listih hmelja (</w:t>
      </w:r>
      <w:r w:rsidRPr="00591D53">
        <w:rPr>
          <w:rFonts w:asciiTheme="minorHAnsi" w:hAnsiTheme="minorHAnsi" w:cstheme="minorHAnsi"/>
          <w:i/>
          <w:sz w:val="24"/>
          <w:szCs w:val="24"/>
          <w:lang w:val="sl-SI"/>
        </w:rPr>
        <w:t xml:space="preserve">Humulus lupulus </w:t>
      </w:r>
      <w:r w:rsidRPr="00591D53">
        <w:rPr>
          <w:rFonts w:asciiTheme="minorHAnsi" w:hAnsiTheme="minorHAnsi" w:cstheme="minorHAnsi"/>
          <w:sz w:val="24"/>
          <w:szCs w:val="24"/>
          <w:lang w:val="sl-SI"/>
        </w:rPr>
        <w:t>L.)</w:t>
      </w:r>
      <w:r w:rsidRPr="00591D53">
        <w:rPr>
          <w:rFonts w:asciiTheme="minorHAnsi" w:hAnsiTheme="minorHAnsi" w:cstheme="minorHAnsi"/>
          <w:i/>
          <w:sz w:val="24"/>
          <w:szCs w:val="24"/>
          <w:lang w:val="sl-SI"/>
        </w:rPr>
        <w:t xml:space="preserve"> </w:t>
      </w:r>
      <w:r w:rsidRPr="00591D53">
        <w:rPr>
          <w:rFonts w:asciiTheme="minorHAnsi" w:hAnsiTheme="minorHAnsi" w:cstheme="minorHAnsi"/>
          <w:sz w:val="24"/>
          <w:szCs w:val="24"/>
          <w:lang w:val="sl-SI"/>
        </w:rPr>
        <w:t>pred drugim dognojevanjem in njun vpliv na pridelek</w:t>
      </w:r>
      <w:r w:rsidRPr="00591D53">
        <w:rPr>
          <w:rFonts w:asciiTheme="minorHAnsi" w:hAnsiTheme="minorHAnsi" w:cstheme="minorHAnsi"/>
          <w:i/>
          <w:sz w:val="24"/>
          <w:szCs w:val="24"/>
          <w:lang w:val="sl-SI"/>
        </w:rPr>
        <w:t xml:space="preserve"> </w:t>
      </w:r>
      <w:r w:rsidR="00B52960" w:rsidRPr="00591D53">
        <w:rPr>
          <w:rFonts w:asciiTheme="minorHAnsi" w:hAnsiTheme="minorHAnsi" w:cstheme="minorHAnsi"/>
          <w:sz w:val="24"/>
          <w:szCs w:val="24"/>
          <w:lang w:val="sl-SI"/>
        </w:rPr>
        <w:t>[Diplomsko delo, Univerza v Mariboru, Fakulteta za kmetijstvo in biosistemske vede]. DKUM</w:t>
      </w:r>
      <w:r w:rsidR="00AC60E5" w:rsidRPr="00591D53">
        <w:rPr>
          <w:rFonts w:asciiTheme="minorHAnsi" w:hAnsiTheme="minorHAnsi" w:cstheme="minorHAnsi"/>
          <w:sz w:val="24"/>
          <w:szCs w:val="24"/>
          <w:lang w:val="sl-SI"/>
        </w:rPr>
        <w:t>.</w:t>
      </w:r>
      <w:r w:rsidRPr="00591D53">
        <w:rPr>
          <w:rFonts w:asciiTheme="minorHAnsi" w:hAnsiTheme="minorHAnsi" w:cstheme="minorHAnsi"/>
          <w:sz w:val="24"/>
          <w:szCs w:val="24"/>
          <w:lang w:val="sl-SI"/>
        </w:rPr>
        <w:t xml:space="preserve"> </w:t>
      </w:r>
      <w:hyperlink r:id="rId36" w:history="1">
        <w:r w:rsidRPr="00591D53">
          <w:rPr>
            <w:rStyle w:val="Hiperpovezava"/>
            <w:rFonts w:asciiTheme="minorHAnsi" w:eastAsia="Calibri" w:hAnsiTheme="minorHAnsi" w:cstheme="minorHAnsi"/>
            <w:sz w:val="24"/>
            <w:szCs w:val="24"/>
            <w:lang w:val="sl-SI"/>
          </w:rPr>
          <w:t>https://dk.um.si/IzpisGradiva.php?id=70643</w:t>
        </w:r>
      </w:hyperlink>
      <w:r w:rsidRPr="00591D53">
        <w:rPr>
          <w:rFonts w:asciiTheme="minorHAnsi" w:hAnsiTheme="minorHAnsi" w:cstheme="minorHAnsi"/>
          <w:sz w:val="24"/>
          <w:szCs w:val="24"/>
          <w:lang w:val="sl-SI"/>
        </w:rPr>
        <w:t xml:space="preserve"> </w:t>
      </w:r>
      <w:r w:rsidRPr="00591D53">
        <w:rPr>
          <w:rFonts w:asciiTheme="minorHAnsi" w:hAnsiTheme="minorHAnsi" w:cstheme="minorHAnsi"/>
          <w:sz w:val="24"/>
          <w:szCs w:val="24"/>
          <w:lang w:val="sl-SI"/>
        </w:rPr>
        <w:fldChar w:fldCharType="end"/>
      </w:r>
    </w:p>
    <w:p w14:paraId="200998D1" w14:textId="0CAD0A3E" w:rsidR="00985C72" w:rsidRPr="00591D53" w:rsidRDefault="008D435A" w:rsidP="001F6A89">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591D53">
        <w:rPr>
          <w:rFonts w:asciiTheme="minorHAnsi" w:hAnsiTheme="minorHAnsi" w:cstheme="minorHAnsi"/>
          <w:sz w:val="24"/>
          <w:szCs w:val="24"/>
          <w:lang w:val="sl-SI"/>
        </w:rPr>
        <w:t xml:space="preserve">Souci, S. W., Fachmann, W., Kraut, H., Scherz, H. in Senser, F. (1994). </w:t>
      </w:r>
      <w:r w:rsidR="008D4DCF" w:rsidRPr="00591D53">
        <w:rPr>
          <w:rFonts w:asciiTheme="minorHAnsi" w:hAnsiTheme="minorHAnsi" w:cstheme="minorHAnsi"/>
          <w:i/>
          <w:sz w:val="24"/>
          <w:szCs w:val="24"/>
          <w:lang w:val="sl-SI"/>
        </w:rPr>
        <w:t>Food composition and nutrition tables = Die Zusammensetzung der Lebensmittel Nährwert-Tabellen = La composition des aliments Tableaux des valeurs nutritives</w:t>
      </w:r>
      <w:r w:rsidR="008E67E5" w:rsidRPr="00591D53">
        <w:rPr>
          <w:rFonts w:asciiTheme="minorHAnsi" w:hAnsiTheme="minorHAnsi" w:cstheme="minorHAnsi"/>
          <w:i/>
          <w:sz w:val="24"/>
          <w:szCs w:val="24"/>
          <w:lang w:val="sl-SI"/>
        </w:rPr>
        <w:t xml:space="preserve"> </w:t>
      </w:r>
      <w:r w:rsidR="008E67E5" w:rsidRPr="00591D53">
        <w:rPr>
          <w:rFonts w:asciiTheme="minorHAnsi" w:hAnsiTheme="minorHAnsi" w:cstheme="minorHAnsi"/>
          <w:sz w:val="24"/>
          <w:szCs w:val="24"/>
          <w:lang w:val="sl-SI"/>
        </w:rPr>
        <w:t>(5th rev. and completed ed.).</w:t>
      </w:r>
      <w:r w:rsidR="00D47C95" w:rsidRPr="00591D53">
        <w:rPr>
          <w:rFonts w:asciiTheme="minorHAnsi" w:hAnsiTheme="minorHAnsi" w:cstheme="minorHAnsi"/>
          <w:sz w:val="24"/>
          <w:szCs w:val="24"/>
          <w:lang w:val="sl-SI"/>
        </w:rPr>
        <w:t xml:space="preserve"> </w:t>
      </w:r>
      <w:r w:rsidRPr="00591D53">
        <w:rPr>
          <w:rFonts w:asciiTheme="minorHAnsi" w:hAnsiTheme="minorHAnsi" w:cstheme="minorHAnsi"/>
          <w:sz w:val="24"/>
          <w:szCs w:val="24"/>
          <w:lang w:val="sl-SI"/>
        </w:rPr>
        <w:t xml:space="preserve">Medpharm Scientific Publishing, </w:t>
      </w:r>
      <w:r w:rsidR="0002799E" w:rsidRPr="00591D53">
        <w:rPr>
          <w:rFonts w:asciiTheme="minorHAnsi" w:hAnsiTheme="minorHAnsi" w:cstheme="minorHAnsi"/>
          <w:sz w:val="24"/>
          <w:szCs w:val="24"/>
          <w:lang w:val="sl-SI"/>
        </w:rPr>
        <w:t>CRC Press.</w:t>
      </w:r>
    </w:p>
    <w:p w14:paraId="61A56768" w14:textId="16F06BC4" w:rsidR="00985C72" w:rsidRPr="00240C23" w:rsidRDefault="00985C72"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Golob, M. (2014). </w:t>
      </w:r>
      <w:r w:rsidRPr="00240C23">
        <w:rPr>
          <w:rFonts w:asciiTheme="minorHAnsi" w:hAnsiTheme="minorHAnsi" w:cstheme="minorHAnsi"/>
          <w:i/>
          <w:sz w:val="24"/>
          <w:szCs w:val="24"/>
          <w:lang w:val="sl-SI"/>
        </w:rPr>
        <w:t>Vpliv različnih taninskih dodatkov v krmi prašičev na mikr</w:t>
      </w:r>
      <w:r w:rsidR="005D2959">
        <w:rPr>
          <w:rFonts w:asciiTheme="minorHAnsi" w:hAnsiTheme="minorHAnsi" w:cstheme="minorHAnsi"/>
          <w:i/>
          <w:sz w:val="24"/>
          <w:szCs w:val="24"/>
          <w:lang w:val="sl-SI"/>
        </w:rPr>
        <w:t>obiološko sliko tankega črevesa</w:t>
      </w:r>
      <w:r w:rsidRPr="00240C23">
        <w:rPr>
          <w:rFonts w:asciiTheme="minorHAnsi" w:hAnsiTheme="minorHAnsi" w:cstheme="minorHAnsi"/>
          <w:i/>
          <w:sz w:val="24"/>
          <w:szCs w:val="24"/>
          <w:lang w:val="sl-SI"/>
        </w:rPr>
        <w:t xml:space="preserve"> </w:t>
      </w:r>
      <w:r w:rsidR="000325E0">
        <w:rPr>
          <w:rFonts w:asciiTheme="minorHAnsi" w:hAnsiTheme="minorHAnsi" w:cstheme="minorHAnsi"/>
          <w:sz w:val="24"/>
          <w:szCs w:val="24"/>
          <w:lang w:val="sl-SI"/>
        </w:rPr>
        <w:t>[D</w:t>
      </w:r>
      <w:r w:rsidR="000325E0" w:rsidRPr="00D47C95">
        <w:rPr>
          <w:rFonts w:asciiTheme="minorHAnsi" w:hAnsiTheme="minorHAnsi" w:cstheme="minorHAnsi"/>
          <w:sz w:val="24"/>
          <w:szCs w:val="24"/>
          <w:lang w:val="sl-SI"/>
        </w:rPr>
        <w:t>iplomsko delo</w:t>
      </w:r>
      <w:r w:rsidR="000325E0">
        <w:rPr>
          <w:rFonts w:asciiTheme="minorHAnsi" w:hAnsiTheme="minorHAnsi" w:cstheme="minorHAnsi"/>
          <w:sz w:val="24"/>
          <w:szCs w:val="24"/>
          <w:lang w:val="sl-SI"/>
        </w:rPr>
        <w:t>, Univerza v Mariboru, Fakulteta za kmetijstvo in biosistemske vede]</w:t>
      </w:r>
      <w:r w:rsidR="000325E0" w:rsidRPr="00240C23">
        <w:rPr>
          <w:rFonts w:asciiTheme="minorHAnsi" w:hAnsiTheme="minorHAnsi" w:cstheme="minorHAnsi"/>
          <w:sz w:val="24"/>
          <w:szCs w:val="24"/>
          <w:lang w:val="sl-SI"/>
        </w:rPr>
        <w:t>.</w:t>
      </w:r>
      <w:r w:rsidR="000325E0">
        <w:rPr>
          <w:rFonts w:asciiTheme="minorHAnsi" w:hAnsiTheme="minorHAnsi" w:cstheme="minorHAnsi"/>
          <w:sz w:val="24"/>
          <w:szCs w:val="24"/>
          <w:lang w:val="sl-SI"/>
        </w:rPr>
        <w:t xml:space="preserve"> DKUM. </w:t>
      </w:r>
      <w:hyperlink r:id="rId37" w:history="1">
        <w:r w:rsidRPr="00240C23">
          <w:rPr>
            <w:rStyle w:val="Hiperpovezava"/>
            <w:rFonts w:asciiTheme="minorHAnsi" w:eastAsia="Calibri" w:hAnsiTheme="minorHAnsi" w:cstheme="minorHAnsi"/>
            <w:sz w:val="24"/>
            <w:szCs w:val="24"/>
            <w:lang w:val="sl-SI"/>
          </w:rPr>
          <w:t>https://dk.um.si/IzpisGradiva.php?id=46301</w:t>
        </w:r>
      </w:hyperlink>
      <w:r w:rsidRPr="00240C23">
        <w:rPr>
          <w:rFonts w:asciiTheme="minorHAnsi" w:hAnsiTheme="minorHAnsi" w:cstheme="minorHAnsi"/>
          <w:sz w:val="24"/>
          <w:szCs w:val="24"/>
          <w:lang w:val="sl-SI"/>
        </w:rPr>
        <w:t xml:space="preserve"> </w:t>
      </w:r>
    </w:p>
    <w:p w14:paraId="35EA8A2F" w14:textId="42AF8F01" w:rsidR="000C0766" w:rsidRPr="00BF3BAE" w:rsidRDefault="0002799E"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BF3BAE">
        <w:rPr>
          <w:rFonts w:asciiTheme="minorHAnsi" w:hAnsiTheme="minorHAnsi" w:cstheme="minorHAnsi"/>
          <w:sz w:val="24"/>
          <w:szCs w:val="24"/>
          <w:lang w:val="sl-SI"/>
        </w:rPr>
        <w:t>Grobelnik Mlakar, S. (2006). Vpliv roka setve, gostote posevka in gnojenja z mineralnim dušikom na pridelek in kakovost zrnja košatega ščira</w:t>
      </w:r>
      <w:r w:rsidRPr="00BF3BAE">
        <w:rPr>
          <w:rFonts w:asciiTheme="minorHAnsi" w:hAnsiTheme="minorHAnsi" w:cstheme="minorHAnsi"/>
          <w:i/>
          <w:sz w:val="24"/>
          <w:szCs w:val="24"/>
          <w:lang w:val="sl-SI"/>
        </w:rPr>
        <w:t xml:space="preserve"> </w:t>
      </w:r>
      <w:r w:rsidRPr="00BF6879">
        <w:rPr>
          <w:rFonts w:asciiTheme="minorHAnsi" w:hAnsiTheme="minorHAnsi" w:cstheme="minorHAnsi"/>
          <w:sz w:val="24"/>
          <w:szCs w:val="24"/>
          <w:lang w:val="sl-SI"/>
        </w:rPr>
        <w:t>(</w:t>
      </w:r>
      <w:r w:rsidRPr="00BF3BAE">
        <w:rPr>
          <w:rFonts w:asciiTheme="minorHAnsi" w:hAnsiTheme="minorHAnsi" w:cstheme="minorHAnsi"/>
          <w:i/>
          <w:sz w:val="24"/>
          <w:szCs w:val="24"/>
          <w:lang w:val="sl-SI"/>
        </w:rPr>
        <w:t xml:space="preserve">Amaranthus cruentus </w:t>
      </w:r>
      <w:r w:rsidRPr="00BF6879">
        <w:rPr>
          <w:rFonts w:asciiTheme="minorHAnsi" w:hAnsiTheme="minorHAnsi" w:cstheme="minorHAnsi"/>
          <w:sz w:val="24"/>
          <w:szCs w:val="24"/>
          <w:lang w:val="sl-SI"/>
        </w:rPr>
        <w:t>L.)</w:t>
      </w:r>
      <w:r w:rsidRPr="00BF3BAE">
        <w:rPr>
          <w:rFonts w:asciiTheme="minorHAnsi" w:hAnsiTheme="minorHAnsi" w:cstheme="minorHAnsi"/>
          <w:i/>
          <w:sz w:val="24"/>
          <w:szCs w:val="24"/>
          <w:lang w:val="sl-SI"/>
        </w:rPr>
        <w:t xml:space="preserve"> </w:t>
      </w:r>
      <w:r w:rsidR="00BF3BAE" w:rsidRPr="00BF3BAE">
        <w:rPr>
          <w:rFonts w:asciiTheme="minorHAnsi" w:hAnsiTheme="minorHAnsi" w:cstheme="minorHAnsi"/>
          <w:sz w:val="24"/>
          <w:szCs w:val="24"/>
          <w:lang w:val="sl-SI"/>
        </w:rPr>
        <w:t>cv. 'G6</w:t>
      </w:r>
      <w:r w:rsidR="008E67E5">
        <w:rPr>
          <w:rFonts w:asciiTheme="minorHAnsi" w:hAnsiTheme="minorHAnsi" w:cstheme="minorHAnsi"/>
          <w:sz w:val="24"/>
          <w:szCs w:val="24"/>
          <w:lang w:val="sl-SI"/>
        </w:rPr>
        <w:t>' [Magistrsko delo]</w:t>
      </w:r>
      <w:r w:rsidRPr="00BF3BAE">
        <w:rPr>
          <w:rFonts w:asciiTheme="minorHAnsi" w:hAnsiTheme="minorHAnsi" w:cstheme="minorHAnsi"/>
          <w:i/>
          <w:sz w:val="24"/>
          <w:szCs w:val="24"/>
          <w:lang w:val="sl-SI"/>
        </w:rPr>
        <w:t xml:space="preserve"> = </w:t>
      </w:r>
      <w:r w:rsidRPr="00BF3BAE">
        <w:rPr>
          <w:rFonts w:asciiTheme="minorHAnsi" w:hAnsiTheme="minorHAnsi" w:cstheme="minorHAnsi"/>
          <w:sz w:val="24"/>
          <w:szCs w:val="24"/>
          <w:lang w:val="sl-SI"/>
        </w:rPr>
        <w:t>The impact of sowing date, plant density and mineral nitrogen fertilization on grain yield and quality of</w:t>
      </w:r>
      <w:r w:rsidRPr="00BF3BAE">
        <w:rPr>
          <w:rFonts w:asciiTheme="minorHAnsi" w:hAnsiTheme="minorHAnsi" w:cstheme="minorHAnsi"/>
          <w:i/>
          <w:sz w:val="24"/>
          <w:szCs w:val="24"/>
          <w:lang w:val="sl-SI"/>
        </w:rPr>
        <w:t xml:space="preserve"> Amaranthus cruentus </w:t>
      </w:r>
      <w:r w:rsidRPr="00BF6879">
        <w:rPr>
          <w:rFonts w:asciiTheme="minorHAnsi" w:hAnsiTheme="minorHAnsi" w:cstheme="minorHAnsi"/>
          <w:sz w:val="24"/>
          <w:szCs w:val="24"/>
          <w:lang w:val="sl-SI"/>
        </w:rPr>
        <w:t>L.</w:t>
      </w:r>
      <w:r w:rsidRPr="00BF3BAE">
        <w:rPr>
          <w:rFonts w:asciiTheme="minorHAnsi" w:hAnsiTheme="minorHAnsi" w:cstheme="minorHAnsi"/>
          <w:i/>
          <w:sz w:val="24"/>
          <w:szCs w:val="24"/>
          <w:lang w:val="sl-SI"/>
        </w:rPr>
        <w:t xml:space="preserve"> </w:t>
      </w:r>
      <w:r w:rsidRPr="00BF3BAE">
        <w:rPr>
          <w:rFonts w:asciiTheme="minorHAnsi" w:hAnsiTheme="minorHAnsi" w:cstheme="minorHAnsi"/>
          <w:sz w:val="24"/>
          <w:szCs w:val="24"/>
          <w:lang w:val="sl-SI"/>
        </w:rPr>
        <w:t>cv. 'G6'</w:t>
      </w:r>
      <w:r w:rsidR="008E67E5">
        <w:rPr>
          <w:rFonts w:asciiTheme="minorHAnsi" w:hAnsiTheme="minorHAnsi" w:cstheme="minorHAnsi"/>
          <w:sz w:val="24"/>
          <w:szCs w:val="24"/>
          <w:lang w:val="sl-SI"/>
        </w:rPr>
        <w:t xml:space="preserve"> [</w:t>
      </w:r>
      <w:r w:rsidR="00F65B7E">
        <w:rPr>
          <w:rFonts w:asciiTheme="minorHAnsi" w:hAnsiTheme="minorHAnsi" w:cstheme="minorHAnsi"/>
          <w:sz w:val="24"/>
          <w:szCs w:val="24"/>
          <w:lang w:val="sl-SI"/>
        </w:rPr>
        <w:t>M</w:t>
      </w:r>
      <w:r w:rsidR="008E67E5">
        <w:rPr>
          <w:rFonts w:asciiTheme="minorHAnsi" w:hAnsiTheme="minorHAnsi" w:cstheme="minorHAnsi"/>
          <w:sz w:val="24"/>
          <w:szCs w:val="24"/>
          <w:lang w:val="sl-SI"/>
        </w:rPr>
        <w:t>. sc. thesis]</w:t>
      </w:r>
      <w:r w:rsidR="00BF3BAE" w:rsidRPr="00BF3BAE">
        <w:rPr>
          <w:rFonts w:asciiTheme="minorHAnsi" w:hAnsiTheme="minorHAnsi" w:cstheme="minorHAnsi"/>
          <w:sz w:val="24"/>
          <w:szCs w:val="24"/>
          <w:lang w:val="sl-SI"/>
        </w:rPr>
        <w:t>. Univerza v Ljubljani, Biotehniška fakulteta.</w:t>
      </w:r>
      <w:r w:rsidRPr="00BF3BAE">
        <w:rPr>
          <w:rFonts w:asciiTheme="minorHAnsi" w:hAnsiTheme="minorHAnsi" w:cstheme="minorHAnsi"/>
          <w:sz w:val="24"/>
          <w:szCs w:val="24"/>
          <w:lang w:val="sl-SI"/>
        </w:rPr>
        <w:t xml:space="preserve"> </w:t>
      </w:r>
    </w:p>
    <w:p w14:paraId="54DE5227" w14:textId="20630A42" w:rsidR="00C26544" w:rsidRDefault="00F274DB"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Herzog, D. (2019). </w:t>
      </w:r>
      <w:r w:rsidRPr="005D2959">
        <w:rPr>
          <w:rFonts w:asciiTheme="minorHAnsi" w:hAnsiTheme="minorHAnsi" w:cstheme="minorHAnsi"/>
          <w:sz w:val="24"/>
          <w:szCs w:val="24"/>
          <w:lang w:val="sl-SI"/>
        </w:rPr>
        <w:t>Izbira nastilja in pojav dermatitisa pri piščancih brojlerjih v pogojih BTS reje</w:t>
      </w:r>
      <w:r w:rsidR="003B0ACC">
        <w:rPr>
          <w:rFonts w:asciiTheme="minorHAnsi" w:hAnsiTheme="minorHAnsi" w:cstheme="minorHAnsi"/>
          <w:sz w:val="24"/>
          <w:szCs w:val="24"/>
          <w:lang w:val="sl-SI"/>
        </w:rPr>
        <w:t xml:space="preserve"> [D</w:t>
      </w:r>
      <w:r w:rsidR="003B0ACC" w:rsidRPr="00D47C95">
        <w:rPr>
          <w:rFonts w:asciiTheme="minorHAnsi" w:hAnsiTheme="minorHAnsi" w:cstheme="minorHAnsi"/>
          <w:sz w:val="24"/>
          <w:szCs w:val="24"/>
          <w:lang w:val="sl-SI"/>
        </w:rPr>
        <w:t>iplomsko delo</w:t>
      </w:r>
      <w:r w:rsidR="003B0ACC">
        <w:rPr>
          <w:rFonts w:asciiTheme="minorHAnsi" w:hAnsiTheme="minorHAnsi" w:cstheme="minorHAnsi"/>
          <w:sz w:val="24"/>
          <w:szCs w:val="24"/>
          <w:lang w:val="sl-SI"/>
        </w:rPr>
        <w:t>, Univerza v Mariboru, Fakulteta za kmetijstvo in biosistemske vede]</w:t>
      </w:r>
      <w:r w:rsidR="003B0ACC" w:rsidRPr="00240C23">
        <w:rPr>
          <w:rFonts w:asciiTheme="minorHAnsi" w:hAnsiTheme="minorHAnsi" w:cstheme="minorHAnsi"/>
          <w:sz w:val="24"/>
          <w:szCs w:val="24"/>
          <w:lang w:val="sl-SI"/>
        </w:rPr>
        <w:t>.</w:t>
      </w:r>
      <w:r w:rsidR="003B0ACC">
        <w:rPr>
          <w:rFonts w:asciiTheme="minorHAnsi" w:hAnsiTheme="minorHAnsi" w:cstheme="minorHAnsi"/>
          <w:sz w:val="24"/>
          <w:szCs w:val="24"/>
          <w:lang w:val="sl-SI"/>
        </w:rPr>
        <w:t xml:space="preserve"> DKUM.</w:t>
      </w:r>
      <w:r w:rsidRPr="00240C23">
        <w:rPr>
          <w:rFonts w:asciiTheme="minorHAnsi" w:hAnsiTheme="minorHAnsi" w:cstheme="minorHAnsi"/>
          <w:sz w:val="24"/>
          <w:szCs w:val="24"/>
          <w:lang w:val="sl-SI"/>
        </w:rPr>
        <w:t xml:space="preserve"> </w:t>
      </w:r>
      <w:hyperlink r:id="rId38" w:history="1">
        <w:r w:rsidRPr="00240C23">
          <w:rPr>
            <w:rStyle w:val="Hiperpovezava"/>
            <w:rFonts w:asciiTheme="minorHAnsi" w:eastAsia="Calibri" w:hAnsiTheme="minorHAnsi" w:cstheme="minorHAnsi"/>
            <w:sz w:val="24"/>
            <w:szCs w:val="24"/>
            <w:lang w:val="sl-SI"/>
          </w:rPr>
          <w:t>https://dk.um.si/IzpisGradiva.php?id=73794</w:t>
        </w:r>
      </w:hyperlink>
    </w:p>
    <w:p w14:paraId="5AB81E51" w14:textId="069FEFFA" w:rsidR="008856C7" w:rsidRPr="008856C7" w:rsidRDefault="00B7713D" w:rsidP="008856C7">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C26544">
        <w:rPr>
          <w:rFonts w:asciiTheme="minorHAnsi" w:hAnsiTheme="minorHAnsi" w:cstheme="minorHAnsi"/>
          <w:i/>
          <w:sz w:val="24"/>
          <w:szCs w:val="24"/>
          <w:lang w:val="sl-SI"/>
        </w:rPr>
        <w:t>Javni pregledovalnik grafičnih podatkov MKGP</w:t>
      </w:r>
      <w:r w:rsidRPr="00C26544">
        <w:rPr>
          <w:rFonts w:asciiTheme="minorHAnsi" w:hAnsiTheme="minorHAnsi" w:cstheme="minorHAnsi"/>
          <w:sz w:val="24"/>
          <w:szCs w:val="24"/>
          <w:lang w:val="sl-SI"/>
        </w:rPr>
        <w:t>.</w:t>
      </w:r>
      <w:r w:rsidR="003C0238" w:rsidRPr="00C26544">
        <w:rPr>
          <w:rFonts w:asciiTheme="minorHAnsi" w:hAnsiTheme="minorHAnsi" w:cstheme="minorHAnsi"/>
          <w:sz w:val="24"/>
          <w:szCs w:val="24"/>
          <w:lang w:val="sl-SI"/>
        </w:rPr>
        <w:t xml:space="preserve"> </w:t>
      </w:r>
      <w:r w:rsidR="003B0ACC">
        <w:rPr>
          <w:rFonts w:asciiTheme="minorHAnsi" w:hAnsiTheme="minorHAnsi" w:cstheme="minorHAnsi"/>
          <w:sz w:val="24"/>
          <w:szCs w:val="24"/>
          <w:lang w:val="sl-SI"/>
        </w:rPr>
        <w:t xml:space="preserve">(b. d.). </w:t>
      </w:r>
      <w:r w:rsidR="00C26544" w:rsidRPr="008856C7">
        <w:rPr>
          <w:rFonts w:asciiTheme="minorHAnsi" w:hAnsiTheme="minorHAnsi" w:cstheme="minorHAnsi"/>
          <w:sz w:val="24"/>
          <w:szCs w:val="24"/>
          <w:lang w:val="sl-SI"/>
        </w:rPr>
        <w:t>http://rkg.gov.si/GERK/WebViewer/</w:t>
      </w:r>
      <w:r w:rsidR="008856C7">
        <w:rPr>
          <w:rFonts w:asciiTheme="minorHAnsi" w:hAnsiTheme="minorHAnsi" w:cstheme="minorHAnsi"/>
          <w:sz w:val="24"/>
          <w:szCs w:val="24"/>
          <w:lang w:val="sl-SI"/>
        </w:rPr>
        <w:t xml:space="preserve"> </w:t>
      </w:r>
    </w:p>
    <w:p w14:paraId="4C363F34" w14:textId="25D99ABE" w:rsidR="008856C7" w:rsidRPr="008856C7" w:rsidRDefault="000C0766" w:rsidP="008856C7">
      <w:pPr>
        <w:pStyle w:val="EndNoteBibliography"/>
        <w:numPr>
          <w:ilvl w:val="0"/>
          <w:numId w:val="25"/>
        </w:numPr>
        <w:spacing w:line="360" w:lineRule="auto"/>
        <w:ind w:left="0" w:firstLine="0"/>
        <w:rPr>
          <w:rFonts w:asciiTheme="minorHAnsi" w:hAnsiTheme="minorHAnsi" w:cstheme="minorHAnsi"/>
          <w:color w:val="FF0000"/>
          <w:sz w:val="24"/>
          <w:szCs w:val="24"/>
          <w:lang w:val="sl-SI"/>
        </w:rPr>
      </w:pPr>
      <w:r w:rsidRPr="003C0238">
        <w:rPr>
          <w:rFonts w:asciiTheme="minorHAnsi" w:hAnsiTheme="minorHAnsi" w:cstheme="minorHAnsi"/>
          <w:i/>
          <w:sz w:val="24"/>
          <w:szCs w:val="24"/>
          <w:lang w:val="sl-SI"/>
        </w:rPr>
        <w:lastRenderedPageBreak/>
        <w:t>Naše okolje</w:t>
      </w:r>
      <w:r w:rsidRPr="003C0238">
        <w:rPr>
          <w:rFonts w:asciiTheme="minorHAnsi" w:hAnsiTheme="minorHAnsi" w:cstheme="minorHAnsi"/>
          <w:sz w:val="24"/>
          <w:szCs w:val="24"/>
          <w:lang w:val="sl-SI"/>
        </w:rPr>
        <w:t xml:space="preserve">. </w:t>
      </w:r>
      <w:r w:rsidR="00CD0A77">
        <w:rPr>
          <w:rFonts w:asciiTheme="minorHAnsi" w:hAnsiTheme="minorHAnsi" w:cstheme="minorHAnsi"/>
          <w:sz w:val="24"/>
          <w:szCs w:val="24"/>
          <w:lang w:val="sl-SI"/>
        </w:rPr>
        <w:t>(2016</w:t>
      </w:r>
      <w:r w:rsidR="007868C2">
        <w:rPr>
          <w:rFonts w:asciiTheme="minorHAnsi" w:hAnsiTheme="minorHAnsi" w:cstheme="minorHAnsi"/>
          <w:sz w:val="24"/>
          <w:szCs w:val="24"/>
          <w:lang w:val="sl-SI"/>
        </w:rPr>
        <w:t>)</w:t>
      </w:r>
      <w:r w:rsidR="00CD0A77">
        <w:rPr>
          <w:rFonts w:asciiTheme="minorHAnsi" w:hAnsiTheme="minorHAnsi" w:cstheme="minorHAnsi"/>
          <w:sz w:val="24"/>
          <w:szCs w:val="24"/>
          <w:lang w:val="sl-SI"/>
        </w:rPr>
        <w:t>.</w:t>
      </w:r>
      <w:r w:rsidR="007868C2">
        <w:rPr>
          <w:rFonts w:asciiTheme="minorHAnsi" w:hAnsiTheme="minorHAnsi" w:cstheme="minorHAnsi"/>
          <w:sz w:val="24"/>
          <w:szCs w:val="24"/>
          <w:lang w:val="sl-SI"/>
        </w:rPr>
        <w:t xml:space="preserve"> </w:t>
      </w:r>
      <w:r w:rsidR="00C26544" w:rsidRPr="008856C7">
        <w:rPr>
          <w:rFonts w:asciiTheme="minorHAnsi" w:hAnsiTheme="minorHAnsi" w:cstheme="minorHAnsi"/>
          <w:sz w:val="24"/>
          <w:szCs w:val="24"/>
          <w:lang w:val="de-DE"/>
        </w:rPr>
        <w:t>https://www.arso.gov.si/o%20agenciji/knji%C5%BEnica/mese%C4%8Dni%20bilten/bilten2016.htm</w:t>
      </w:r>
    </w:p>
    <w:p w14:paraId="0CBAB0EB" w14:textId="128D4778" w:rsidR="00E56F58" w:rsidRPr="00240C23" w:rsidRDefault="00E56F58"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Novak, B. (2018). </w:t>
      </w:r>
      <w:r w:rsidRPr="00240C23">
        <w:rPr>
          <w:rFonts w:asciiTheme="minorHAnsi" w:hAnsiTheme="minorHAnsi" w:cstheme="minorHAnsi"/>
          <w:i/>
          <w:sz w:val="24"/>
          <w:szCs w:val="24"/>
          <w:lang w:val="sl-SI"/>
        </w:rPr>
        <w:t>Pridelek in kakovost dveh sort solate v odvis</w:t>
      </w:r>
      <w:r w:rsidR="00F65B7E">
        <w:rPr>
          <w:rFonts w:asciiTheme="minorHAnsi" w:hAnsiTheme="minorHAnsi" w:cstheme="minorHAnsi"/>
          <w:i/>
          <w:sz w:val="24"/>
          <w:szCs w:val="24"/>
          <w:lang w:val="sl-SI"/>
        </w:rPr>
        <w:t>nosti od pridelovalnega sistema</w:t>
      </w:r>
      <w:r w:rsidRPr="00240C23">
        <w:rPr>
          <w:rFonts w:asciiTheme="minorHAnsi" w:hAnsiTheme="minorHAnsi" w:cstheme="minorHAnsi"/>
          <w:i/>
          <w:sz w:val="24"/>
          <w:szCs w:val="24"/>
          <w:lang w:val="sl-SI"/>
        </w:rPr>
        <w:t xml:space="preserve"> </w:t>
      </w:r>
      <w:r w:rsidR="007868C2">
        <w:rPr>
          <w:rFonts w:asciiTheme="minorHAnsi" w:hAnsiTheme="minorHAnsi" w:cstheme="minorHAnsi"/>
          <w:sz w:val="24"/>
          <w:szCs w:val="24"/>
          <w:lang w:val="sl-SI"/>
        </w:rPr>
        <w:t>[D</w:t>
      </w:r>
      <w:r w:rsidR="007868C2" w:rsidRPr="00D47C95">
        <w:rPr>
          <w:rFonts w:asciiTheme="minorHAnsi" w:hAnsiTheme="minorHAnsi" w:cstheme="minorHAnsi"/>
          <w:sz w:val="24"/>
          <w:szCs w:val="24"/>
          <w:lang w:val="sl-SI"/>
        </w:rPr>
        <w:t>iplomsko delo</w:t>
      </w:r>
      <w:r w:rsidR="007868C2">
        <w:rPr>
          <w:rFonts w:asciiTheme="minorHAnsi" w:hAnsiTheme="minorHAnsi" w:cstheme="minorHAnsi"/>
          <w:sz w:val="24"/>
          <w:szCs w:val="24"/>
          <w:lang w:val="sl-SI"/>
        </w:rPr>
        <w:t>, Univerza v Mariboru, Fakulteta za kmetijstvo in biosistemske vede]</w:t>
      </w:r>
      <w:r w:rsidR="007868C2" w:rsidRPr="00240C23">
        <w:rPr>
          <w:rFonts w:asciiTheme="minorHAnsi" w:hAnsiTheme="minorHAnsi" w:cstheme="minorHAnsi"/>
          <w:sz w:val="24"/>
          <w:szCs w:val="24"/>
          <w:lang w:val="sl-SI"/>
        </w:rPr>
        <w:t>.</w:t>
      </w:r>
      <w:r w:rsidR="007868C2">
        <w:rPr>
          <w:rFonts w:asciiTheme="minorHAnsi" w:hAnsiTheme="minorHAnsi" w:cstheme="minorHAnsi"/>
          <w:sz w:val="24"/>
          <w:szCs w:val="24"/>
          <w:lang w:val="sl-SI"/>
        </w:rPr>
        <w:t xml:space="preserve"> DKUM. </w:t>
      </w:r>
      <w:hyperlink r:id="rId39" w:history="1">
        <w:r w:rsidRPr="00240C23">
          <w:rPr>
            <w:rStyle w:val="Hiperpovezava"/>
            <w:rFonts w:asciiTheme="minorHAnsi" w:eastAsia="Calibri" w:hAnsiTheme="minorHAnsi" w:cstheme="minorHAnsi"/>
            <w:sz w:val="24"/>
            <w:szCs w:val="24"/>
            <w:lang w:val="sl-SI"/>
          </w:rPr>
          <w:t>https://dk.um.si/IzpisGradiva.php?id=70607</w:t>
        </w:r>
      </w:hyperlink>
    </w:p>
    <w:p w14:paraId="6ACF781F" w14:textId="50FB70A1" w:rsidR="00B7713D" w:rsidRPr="00240C23" w:rsidRDefault="00B7713D"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Ratuznik, P. (2016). </w:t>
      </w:r>
      <w:r w:rsidRPr="00240C23">
        <w:rPr>
          <w:rFonts w:asciiTheme="minorHAnsi" w:hAnsiTheme="minorHAnsi" w:cstheme="minorHAnsi"/>
          <w:i/>
          <w:sz w:val="24"/>
          <w:szCs w:val="24"/>
          <w:lang w:val="sl-SI"/>
        </w:rPr>
        <w:t>Gnojenje kor</w:t>
      </w:r>
      <w:r w:rsidR="00D47C95">
        <w:rPr>
          <w:rFonts w:asciiTheme="minorHAnsi" w:hAnsiTheme="minorHAnsi" w:cstheme="minorHAnsi"/>
          <w:i/>
          <w:sz w:val="24"/>
          <w:szCs w:val="24"/>
          <w:lang w:val="sl-SI"/>
        </w:rPr>
        <w:t xml:space="preserve">uze z dušikom na podlagi analiz </w:t>
      </w:r>
      <w:r w:rsidR="007868C2">
        <w:rPr>
          <w:rFonts w:asciiTheme="minorHAnsi" w:hAnsiTheme="minorHAnsi" w:cstheme="minorHAnsi"/>
          <w:sz w:val="24"/>
          <w:szCs w:val="24"/>
          <w:lang w:val="sl-SI"/>
        </w:rPr>
        <w:t>[D</w:t>
      </w:r>
      <w:r w:rsidR="007868C2" w:rsidRPr="00D47C95">
        <w:rPr>
          <w:rFonts w:asciiTheme="minorHAnsi" w:hAnsiTheme="minorHAnsi" w:cstheme="minorHAnsi"/>
          <w:sz w:val="24"/>
          <w:szCs w:val="24"/>
          <w:lang w:val="sl-SI"/>
        </w:rPr>
        <w:t>iplomsko delo</w:t>
      </w:r>
      <w:r w:rsidR="007868C2">
        <w:rPr>
          <w:rFonts w:asciiTheme="minorHAnsi" w:hAnsiTheme="minorHAnsi" w:cstheme="minorHAnsi"/>
          <w:sz w:val="24"/>
          <w:szCs w:val="24"/>
          <w:lang w:val="sl-SI"/>
        </w:rPr>
        <w:t>, Univerza v Mariboru, Fakulteta za kmetijstvo in biosistemske vede]</w:t>
      </w:r>
      <w:r w:rsidR="007868C2" w:rsidRPr="00240C23">
        <w:rPr>
          <w:rFonts w:asciiTheme="minorHAnsi" w:hAnsiTheme="minorHAnsi" w:cstheme="minorHAnsi"/>
          <w:sz w:val="24"/>
          <w:szCs w:val="24"/>
          <w:lang w:val="sl-SI"/>
        </w:rPr>
        <w:t>.</w:t>
      </w:r>
      <w:r w:rsidR="007868C2">
        <w:rPr>
          <w:rFonts w:asciiTheme="minorHAnsi" w:hAnsiTheme="minorHAnsi" w:cstheme="minorHAnsi"/>
          <w:sz w:val="24"/>
          <w:szCs w:val="24"/>
          <w:lang w:val="sl-SI"/>
        </w:rPr>
        <w:t xml:space="preserve"> DKUM.  </w:t>
      </w:r>
      <w:hyperlink r:id="rId40" w:history="1">
        <w:r w:rsidRPr="00240C23">
          <w:rPr>
            <w:rStyle w:val="Hiperpovezava"/>
            <w:rFonts w:asciiTheme="minorHAnsi" w:eastAsia="Calibri" w:hAnsiTheme="minorHAnsi" w:cstheme="minorHAnsi"/>
            <w:sz w:val="24"/>
            <w:szCs w:val="24"/>
            <w:lang w:val="sl-SI"/>
          </w:rPr>
          <w:t>https://dk.um.si/IzpisGradiva.php?id=57677</w:t>
        </w:r>
      </w:hyperlink>
      <w:r w:rsidRPr="00240C23">
        <w:rPr>
          <w:rFonts w:asciiTheme="minorHAnsi" w:hAnsiTheme="minorHAnsi" w:cstheme="minorHAnsi"/>
          <w:sz w:val="24"/>
          <w:szCs w:val="24"/>
          <w:lang w:val="sl-SI"/>
        </w:rPr>
        <w:t xml:space="preserve"> </w:t>
      </w:r>
    </w:p>
    <w:p w14:paraId="4DCFDDC9" w14:textId="77777777" w:rsidR="00E56F58" w:rsidRPr="00240C23" w:rsidRDefault="00E56F58"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Vasilj, Đ. (2000). </w:t>
      </w:r>
      <w:r w:rsidRPr="00240C23">
        <w:rPr>
          <w:rFonts w:asciiTheme="minorHAnsi" w:hAnsiTheme="minorHAnsi" w:cstheme="minorHAnsi"/>
          <w:i/>
          <w:sz w:val="24"/>
          <w:szCs w:val="24"/>
          <w:lang w:val="sl-SI"/>
        </w:rPr>
        <w:t>Biometrika i eksperimentiranje u bilinogojstvu</w:t>
      </w:r>
      <w:r w:rsidRPr="00240C23">
        <w:rPr>
          <w:rFonts w:asciiTheme="minorHAnsi" w:hAnsiTheme="minorHAnsi" w:cstheme="minorHAnsi"/>
          <w:sz w:val="24"/>
          <w:szCs w:val="24"/>
          <w:lang w:val="sl-SI"/>
        </w:rPr>
        <w:t xml:space="preserve">. Hrvatsko agronomsko društvo. </w:t>
      </w:r>
    </w:p>
    <w:p w14:paraId="69CCA6F4" w14:textId="591CA681" w:rsidR="008847DB" w:rsidRPr="00240C23" w:rsidRDefault="00E56F58"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Vogrin, M. (2021). </w:t>
      </w:r>
      <w:r w:rsidRPr="00240C23">
        <w:rPr>
          <w:rFonts w:asciiTheme="minorHAnsi" w:hAnsiTheme="minorHAnsi" w:cstheme="minorHAnsi"/>
          <w:i/>
          <w:sz w:val="24"/>
          <w:szCs w:val="24"/>
          <w:lang w:val="sl-SI"/>
        </w:rPr>
        <w:t>Analitične lastnosti nekat</w:t>
      </w:r>
      <w:r w:rsidR="00BF3BAE">
        <w:rPr>
          <w:rFonts w:asciiTheme="minorHAnsi" w:hAnsiTheme="minorHAnsi" w:cstheme="minorHAnsi"/>
          <w:i/>
          <w:sz w:val="24"/>
          <w:szCs w:val="24"/>
          <w:lang w:val="sl-SI"/>
        </w:rPr>
        <w:t xml:space="preserve">erih heirloom sort paradižnika </w:t>
      </w:r>
      <w:r w:rsidR="001A450B">
        <w:rPr>
          <w:rFonts w:asciiTheme="minorHAnsi" w:hAnsiTheme="minorHAnsi" w:cstheme="minorHAnsi"/>
          <w:sz w:val="24"/>
          <w:szCs w:val="24"/>
          <w:lang w:val="sl-SI"/>
        </w:rPr>
        <w:t>[Magistrsko</w:t>
      </w:r>
      <w:r w:rsidR="001A450B" w:rsidRPr="00D47C95">
        <w:rPr>
          <w:rFonts w:asciiTheme="minorHAnsi" w:hAnsiTheme="minorHAnsi" w:cstheme="minorHAnsi"/>
          <w:sz w:val="24"/>
          <w:szCs w:val="24"/>
          <w:lang w:val="sl-SI"/>
        </w:rPr>
        <w:t xml:space="preserve"> delo</w:t>
      </w:r>
      <w:r w:rsidR="001A450B">
        <w:rPr>
          <w:rFonts w:asciiTheme="minorHAnsi" w:hAnsiTheme="minorHAnsi" w:cstheme="minorHAnsi"/>
          <w:sz w:val="24"/>
          <w:szCs w:val="24"/>
          <w:lang w:val="sl-SI"/>
        </w:rPr>
        <w:t>, Univerza v Mariboru, Fakulteta za kmetijstvo in biosistemske vede]</w:t>
      </w:r>
      <w:r w:rsidR="001A450B" w:rsidRPr="00240C23">
        <w:rPr>
          <w:rFonts w:asciiTheme="minorHAnsi" w:hAnsiTheme="minorHAnsi" w:cstheme="minorHAnsi"/>
          <w:sz w:val="24"/>
          <w:szCs w:val="24"/>
          <w:lang w:val="sl-SI"/>
        </w:rPr>
        <w:t>.</w:t>
      </w:r>
      <w:r w:rsidR="001A450B">
        <w:rPr>
          <w:rFonts w:asciiTheme="minorHAnsi" w:hAnsiTheme="minorHAnsi" w:cstheme="minorHAnsi"/>
          <w:sz w:val="24"/>
          <w:szCs w:val="24"/>
          <w:lang w:val="sl-SI"/>
        </w:rPr>
        <w:t xml:space="preserve"> DKUM. </w:t>
      </w:r>
      <w:hyperlink r:id="rId41" w:history="1">
        <w:r w:rsidRPr="00240C23">
          <w:rPr>
            <w:rStyle w:val="Hiperpovezava"/>
            <w:rFonts w:asciiTheme="minorHAnsi" w:eastAsia="Calibri" w:hAnsiTheme="minorHAnsi" w:cstheme="minorHAnsi"/>
            <w:sz w:val="24"/>
            <w:szCs w:val="24"/>
            <w:lang w:val="sl-SI"/>
          </w:rPr>
          <w:t>https://dk.um.si/IzpisGradiva.php?id=78655</w:t>
        </w:r>
      </w:hyperlink>
      <w:r w:rsidRPr="00240C23">
        <w:rPr>
          <w:rFonts w:asciiTheme="minorHAnsi" w:hAnsiTheme="minorHAnsi" w:cstheme="minorHAnsi"/>
          <w:sz w:val="24"/>
          <w:szCs w:val="24"/>
          <w:lang w:val="sl-SI"/>
        </w:rPr>
        <w:t xml:space="preserve"> </w:t>
      </w:r>
      <w:r w:rsidR="008D4DCF" w:rsidRPr="00240C23">
        <w:rPr>
          <w:rFonts w:asciiTheme="minorHAnsi" w:hAnsiTheme="minorHAnsi" w:cstheme="minorHAnsi"/>
          <w:sz w:val="24"/>
          <w:szCs w:val="24"/>
          <w:lang w:val="sl-SI"/>
        </w:rPr>
        <w:fldChar w:fldCharType="end"/>
      </w:r>
    </w:p>
    <w:p w14:paraId="093198B6" w14:textId="6A82F0EF" w:rsidR="005568D7" w:rsidRPr="00AC13AC" w:rsidRDefault="008847DB" w:rsidP="009D09F3">
      <w:pPr>
        <w:pStyle w:val="EndNoteBibliography"/>
        <w:numPr>
          <w:ilvl w:val="0"/>
          <w:numId w:val="25"/>
        </w:numPr>
        <w:spacing w:line="360" w:lineRule="auto"/>
        <w:ind w:left="0" w:firstLine="0"/>
        <w:jc w:val="both"/>
        <w:rPr>
          <w:rStyle w:val="Hiperpovezava"/>
          <w:rFonts w:asciiTheme="minorHAnsi" w:hAnsiTheme="minorHAnsi" w:cstheme="minorHAnsi"/>
          <w:color w:val="000000" w:themeColor="text1"/>
          <w:sz w:val="24"/>
          <w:szCs w:val="24"/>
          <w:u w:val="none"/>
          <w:lang w:val="sl-SI"/>
        </w:rPr>
      </w:pPr>
      <w:r w:rsidRPr="00240C23">
        <w:rPr>
          <w:rFonts w:asciiTheme="minorHAnsi" w:hAnsiTheme="minorHAnsi" w:cstheme="minorHAnsi"/>
          <w:sz w:val="24"/>
          <w:szCs w:val="24"/>
          <w:lang w:val="sl-SI"/>
        </w:rPr>
        <w:t xml:space="preserve">Walner, M. (2019). </w:t>
      </w:r>
      <w:r w:rsidRPr="00240C23">
        <w:rPr>
          <w:rFonts w:asciiTheme="minorHAnsi" w:hAnsiTheme="minorHAnsi" w:cstheme="minorHAnsi"/>
          <w:i/>
          <w:sz w:val="24"/>
          <w:szCs w:val="24"/>
          <w:lang w:val="sl-SI"/>
        </w:rPr>
        <w:t>Vpliv načina gospodarjenja in postopkov sprav</w:t>
      </w:r>
      <w:r w:rsidR="00BF3BAE">
        <w:rPr>
          <w:rFonts w:asciiTheme="minorHAnsi" w:hAnsiTheme="minorHAnsi" w:cstheme="minorHAnsi"/>
          <w:i/>
          <w:sz w:val="24"/>
          <w:szCs w:val="24"/>
          <w:lang w:val="sl-SI"/>
        </w:rPr>
        <w:t>ila na kakovost krme s travinja</w:t>
      </w:r>
      <w:r w:rsidRPr="00240C23">
        <w:rPr>
          <w:rFonts w:asciiTheme="minorHAnsi" w:hAnsiTheme="minorHAnsi" w:cstheme="minorHAnsi"/>
          <w:i/>
          <w:sz w:val="24"/>
          <w:szCs w:val="24"/>
          <w:lang w:val="sl-SI"/>
        </w:rPr>
        <w:t xml:space="preserve"> </w:t>
      </w:r>
      <w:r w:rsidR="001A450B">
        <w:rPr>
          <w:rFonts w:asciiTheme="minorHAnsi" w:hAnsiTheme="minorHAnsi" w:cstheme="minorHAnsi"/>
          <w:sz w:val="24"/>
          <w:szCs w:val="24"/>
          <w:lang w:val="sl-SI"/>
        </w:rPr>
        <w:t>[D</w:t>
      </w:r>
      <w:r w:rsidR="001A450B" w:rsidRPr="00D47C95">
        <w:rPr>
          <w:rFonts w:asciiTheme="minorHAnsi" w:hAnsiTheme="minorHAnsi" w:cstheme="minorHAnsi"/>
          <w:sz w:val="24"/>
          <w:szCs w:val="24"/>
          <w:lang w:val="sl-SI"/>
        </w:rPr>
        <w:t>iplomsko delo</w:t>
      </w:r>
      <w:r w:rsidR="001A450B">
        <w:rPr>
          <w:rFonts w:asciiTheme="minorHAnsi" w:hAnsiTheme="minorHAnsi" w:cstheme="minorHAnsi"/>
          <w:sz w:val="24"/>
          <w:szCs w:val="24"/>
          <w:lang w:val="sl-SI"/>
        </w:rPr>
        <w:t>, Univerza v Mariboru, Fakulteta za kmetijstvo in biosistemske vede]</w:t>
      </w:r>
      <w:r w:rsidR="001A450B" w:rsidRPr="00240C23">
        <w:rPr>
          <w:rFonts w:asciiTheme="minorHAnsi" w:hAnsiTheme="minorHAnsi" w:cstheme="minorHAnsi"/>
          <w:sz w:val="24"/>
          <w:szCs w:val="24"/>
          <w:lang w:val="sl-SI"/>
        </w:rPr>
        <w:t>.</w:t>
      </w:r>
      <w:r w:rsidR="001A450B">
        <w:rPr>
          <w:rFonts w:asciiTheme="minorHAnsi" w:hAnsiTheme="minorHAnsi" w:cstheme="minorHAnsi"/>
          <w:sz w:val="24"/>
          <w:szCs w:val="24"/>
          <w:lang w:val="sl-SI"/>
        </w:rPr>
        <w:t xml:space="preserve"> DKUM. </w:t>
      </w:r>
      <w:hyperlink r:id="rId42" w:history="1">
        <w:r w:rsidRPr="00240C23">
          <w:rPr>
            <w:rStyle w:val="Hiperpovezava"/>
            <w:rFonts w:asciiTheme="minorHAnsi" w:eastAsia="Calibri" w:hAnsiTheme="minorHAnsi" w:cstheme="minorHAnsi"/>
            <w:sz w:val="24"/>
            <w:szCs w:val="24"/>
            <w:lang w:val="sl-SI"/>
          </w:rPr>
          <w:t>https://dk.um.si/IzpisGradiva.php?id=74015</w:t>
        </w:r>
      </w:hyperlink>
    </w:p>
    <w:p w14:paraId="11E390F7" w14:textId="77777777" w:rsidR="00AC13AC" w:rsidRDefault="00AC13AC" w:rsidP="005568D7">
      <w:pPr>
        <w:pStyle w:val="EndNoteBibliography"/>
        <w:spacing w:line="360" w:lineRule="auto"/>
        <w:jc w:val="both"/>
        <w:rPr>
          <w:rFonts w:asciiTheme="minorHAnsi" w:hAnsiTheme="minorHAnsi"/>
          <w:b/>
          <w:sz w:val="24"/>
          <w:szCs w:val="24"/>
          <w:lang w:val="sl-SI"/>
        </w:rPr>
      </w:pPr>
    </w:p>
    <w:p w14:paraId="4D6219B9" w14:textId="77777777" w:rsidR="00AE443B" w:rsidRDefault="00AE443B" w:rsidP="005568D7">
      <w:pPr>
        <w:pStyle w:val="EndNoteBibliography"/>
        <w:spacing w:line="360" w:lineRule="auto"/>
        <w:jc w:val="both"/>
        <w:rPr>
          <w:rFonts w:asciiTheme="minorHAnsi" w:hAnsiTheme="minorHAnsi"/>
          <w:sz w:val="24"/>
          <w:szCs w:val="24"/>
          <w:lang w:val="sl-SI"/>
        </w:rPr>
      </w:pPr>
    </w:p>
    <w:p w14:paraId="06B47590" w14:textId="11E9268E" w:rsidR="008A60F5" w:rsidRDefault="008A60F5" w:rsidP="005568D7">
      <w:pPr>
        <w:pStyle w:val="EndNoteBibliography"/>
        <w:spacing w:line="360" w:lineRule="auto"/>
        <w:jc w:val="both"/>
        <w:rPr>
          <w:rFonts w:asciiTheme="minorHAnsi" w:hAnsiTheme="minorHAnsi"/>
          <w:sz w:val="24"/>
          <w:szCs w:val="24"/>
          <w:lang w:val="sl-SI"/>
        </w:rPr>
      </w:pPr>
    </w:p>
    <w:p w14:paraId="0C31E876" w14:textId="77777777" w:rsidR="00E0194E" w:rsidRPr="00240C23" w:rsidRDefault="00E0194E" w:rsidP="005568D7">
      <w:pPr>
        <w:pStyle w:val="EndNoteBibliography"/>
        <w:spacing w:line="360" w:lineRule="auto"/>
        <w:jc w:val="both"/>
        <w:rPr>
          <w:rFonts w:asciiTheme="minorHAnsi" w:hAnsiTheme="minorHAnsi"/>
          <w:sz w:val="24"/>
          <w:szCs w:val="24"/>
          <w:lang w:val="sl-SI"/>
        </w:rPr>
      </w:pPr>
    </w:p>
    <w:p w14:paraId="41901AE8" w14:textId="4BF0E5D4" w:rsidR="005568D7" w:rsidRPr="00240C23" w:rsidRDefault="005568D7" w:rsidP="005568D7">
      <w:pPr>
        <w:pStyle w:val="EndNoteBibliography"/>
        <w:spacing w:line="360" w:lineRule="auto"/>
        <w:jc w:val="both"/>
        <w:rPr>
          <w:highlight w:val="magenta"/>
          <w:lang w:val="sl-SI"/>
        </w:rPr>
        <w:sectPr w:rsidR="005568D7" w:rsidRPr="00240C23" w:rsidSect="00DB6F1A">
          <w:pgSz w:w="11901" w:h="16834" w:code="9"/>
          <w:pgMar w:top="1701" w:right="1418" w:bottom="1701" w:left="1985" w:header="709" w:footer="709" w:gutter="0"/>
          <w:cols w:space="708"/>
          <w:titlePg/>
          <w:docGrid w:linePitch="328"/>
        </w:sectPr>
      </w:pPr>
    </w:p>
    <w:p w14:paraId="416EE0E6" w14:textId="74DA1384" w:rsidR="004957D8" w:rsidRPr="00AE49B1" w:rsidRDefault="004957D8" w:rsidP="004957D8">
      <w:pPr>
        <w:jc w:val="both"/>
        <w:rPr>
          <w:rFonts w:asciiTheme="minorHAnsi" w:hAnsiTheme="minorHAnsi"/>
          <w:bCs/>
        </w:rPr>
      </w:pPr>
      <w:r>
        <w:rPr>
          <w:rFonts w:asciiTheme="minorHAnsi" w:hAnsiTheme="minorHAnsi"/>
          <w:b/>
        </w:rPr>
        <w:lastRenderedPageBreak/>
        <w:t xml:space="preserve">PRILOGA A </w:t>
      </w:r>
      <w:r w:rsidR="00411C2F">
        <w:rPr>
          <w:rFonts w:asciiTheme="minorHAnsi" w:hAnsiTheme="minorHAnsi"/>
          <w:b/>
        </w:rPr>
        <w:t>–</w:t>
      </w:r>
      <w:r>
        <w:rPr>
          <w:rFonts w:asciiTheme="minorHAnsi" w:hAnsiTheme="minorHAnsi"/>
          <w:b/>
        </w:rPr>
        <w:t xml:space="preserve"> </w:t>
      </w:r>
      <w:r w:rsidR="00371FD7">
        <w:rPr>
          <w:rFonts w:asciiTheme="minorHAnsi" w:hAnsiTheme="minorHAnsi"/>
          <w:b/>
        </w:rPr>
        <w:t>I</w:t>
      </w:r>
      <w:r w:rsidRPr="00240C23">
        <w:rPr>
          <w:rFonts w:asciiTheme="minorHAnsi" w:hAnsiTheme="minorHAnsi"/>
          <w:b/>
        </w:rPr>
        <w:t>zjava</w:t>
      </w:r>
      <w:r w:rsidRPr="00240C23">
        <w:rPr>
          <w:rFonts w:asciiTheme="minorHAnsi" w:hAnsiTheme="minorHAnsi"/>
          <w:b/>
          <w:spacing w:val="-2"/>
        </w:rPr>
        <w:t xml:space="preserve"> </w:t>
      </w:r>
      <w:r w:rsidRPr="00240C23">
        <w:rPr>
          <w:rFonts w:asciiTheme="minorHAnsi" w:hAnsiTheme="minorHAnsi"/>
          <w:b/>
        </w:rPr>
        <w:t>o</w:t>
      </w:r>
      <w:r w:rsidRPr="00240C23">
        <w:rPr>
          <w:rFonts w:asciiTheme="minorHAnsi" w:hAnsiTheme="minorHAnsi"/>
          <w:b/>
          <w:spacing w:val="-3"/>
        </w:rPr>
        <w:t xml:space="preserve"> </w:t>
      </w:r>
      <w:r w:rsidRPr="00240C23">
        <w:rPr>
          <w:rFonts w:asciiTheme="minorHAnsi" w:hAnsiTheme="minorHAnsi"/>
          <w:b/>
        </w:rPr>
        <w:t>avtorstvu</w:t>
      </w:r>
      <w:r w:rsidRPr="00240C23">
        <w:rPr>
          <w:rFonts w:asciiTheme="minorHAnsi" w:hAnsiTheme="minorHAnsi"/>
          <w:b/>
          <w:spacing w:val="-2"/>
        </w:rPr>
        <w:t xml:space="preserve"> zaključnega </w:t>
      </w:r>
      <w:r w:rsidRPr="00240C23">
        <w:rPr>
          <w:rFonts w:asciiTheme="minorHAnsi" w:hAnsiTheme="minorHAnsi"/>
          <w:b/>
        </w:rPr>
        <w:t>dela</w:t>
      </w:r>
      <w:r>
        <w:rPr>
          <w:rFonts w:asciiTheme="minorHAnsi" w:hAnsiTheme="minorHAnsi"/>
          <w:b/>
        </w:rPr>
        <w:t xml:space="preserve"> </w:t>
      </w:r>
      <w:r w:rsidRPr="00AE49B1">
        <w:rPr>
          <w:rFonts w:asciiTheme="minorHAnsi" w:hAnsiTheme="minorHAnsi"/>
          <w:bCs/>
          <w:highlight w:val="cyan"/>
        </w:rPr>
        <w:t>(obvezna</w:t>
      </w:r>
      <w:r w:rsidR="00802BE5" w:rsidRPr="00AE49B1">
        <w:rPr>
          <w:rFonts w:asciiTheme="minorHAnsi" w:hAnsiTheme="minorHAnsi"/>
          <w:bCs/>
          <w:highlight w:val="cyan"/>
        </w:rPr>
        <w:t xml:space="preserve">, a </w:t>
      </w:r>
      <w:r w:rsidR="00AE49B1" w:rsidRPr="00AE49B1">
        <w:rPr>
          <w:rFonts w:asciiTheme="minorHAnsi" w:hAnsiTheme="minorHAnsi"/>
          <w:bCs/>
          <w:highlight w:val="cyan"/>
        </w:rPr>
        <w:t>neoštevilčena</w:t>
      </w:r>
      <w:r w:rsidR="00885EC6" w:rsidRPr="00AE49B1">
        <w:rPr>
          <w:rFonts w:asciiTheme="minorHAnsi" w:hAnsiTheme="minorHAnsi"/>
          <w:bCs/>
          <w:highlight w:val="cyan"/>
        </w:rPr>
        <w:t xml:space="preserve"> priloga</w:t>
      </w:r>
      <w:r w:rsidRPr="00AE49B1">
        <w:rPr>
          <w:rFonts w:asciiTheme="minorHAnsi" w:hAnsiTheme="minorHAnsi"/>
          <w:bCs/>
          <w:highlight w:val="cyan"/>
        </w:rPr>
        <w:t>)</w:t>
      </w:r>
      <w:r w:rsidR="00F068C9" w:rsidRPr="00AE49B1">
        <w:rPr>
          <w:rFonts w:asciiTheme="minorHAnsi" w:hAnsiTheme="minorHAnsi"/>
          <w:bCs/>
        </w:rPr>
        <w:t xml:space="preserve"> </w:t>
      </w:r>
    </w:p>
    <w:p w14:paraId="55B6B417" w14:textId="77777777" w:rsidR="004957D8" w:rsidRPr="00240C23" w:rsidRDefault="004957D8" w:rsidP="004957D8">
      <w:pPr>
        <w:rPr>
          <w:rFonts w:asciiTheme="minorHAnsi" w:hAnsiTheme="minorHAnsi"/>
        </w:rPr>
      </w:pPr>
    </w:p>
    <w:p w14:paraId="136B28D7" w14:textId="4C1FE918" w:rsidR="00885EC6" w:rsidRDefault="004957D8" w:rsidP="00B65DA6">
      <w:pPr>
        <w:pStyle w:val="Diplomatelo"/>
      </w:pPr>
      <w:r w:rsidRPr="00CD23E9">
        <w:t>Na to mesto vstavite ustrezno izpolnjeno in podpisano Izjavo o avtorstvu zaključnega dela (</w:t>
      </w:r>
      <w:hyperlink r:id="rId43" w:history="1">
        <w:r w:rsidR="00D763DD" w:rsidRPr="000B2132">
          <w:rPr>
            <w:rStyle w:val="Hiperpovezava"/>
            <w:rFonts w:cstheme="minorHAnsi"/>
          </w:rPr>
          <w:t>Pravilnik o postopku priprave in zagovora zaključnega dela na študijskih programih prve in druge stopnje FKBV UM</w:t>
        </w:r>
      </w:hyperlink>
      <w:r w:rsidRPr="00CD23E9">
        <w:t>, Priloga 7), ki jo dobite ob oddaji dela na DKUM.</w:t>
      </w:r>
    </w:p>
    <w:p w14:paraId="58C76F63" w14:textId="77777777" w:rsidR="00885EC6" w:rsidRDefault="00885EC6" w:rsidP="00B65DA6">
      <w:pPr>
        <w:pStyle w:val="Diplomatelo"/>
      </w:pPr>
    </w:p>
    <w:p w14:paraId="587F4A3D" w14:textId="77777777" w:rsidR="004957D8" w:rsidRPr="00240C23" w:rsidRDefault="004957D8" w:rsidP="00B65DA6">
      <w:pPr>
        <w:pStyle w:val="Diplomatelo"/>
      </w:pPr>
    </w:p>
    <w:p w14:paraId="264FE1E0" w14:textId="77777777" w:rsidR="004957D8" w:rsidRPr="00240C23" w:rsidRDefault="004957D8" w:rsidP="00B65DA6">
      <w:pPr>
        <w:pStyle w:val="Diplomatelo"/>
      </w:pPr>
    </w:p>
    <w:p w14:paraId="61990E70" w14:textId="77777777" w:rsidR="004957D8" w:rsidRPr="00240C23" w:rsidRDefault="004957D8" w:rsidP="00B65DA6">
      <w:pPr>
        <w:pStyle w:val="Diplomatelo"/>
        <w:sectPr w:rsidR="004957D8" w:rsidRPr="00240C23" w:rsidSect="001816BB">
          <w:footerReference w:type="first" r:id="rId44"/>
          <w:pgSz w:w="11901" w:h="16834" w:code="9"/>
          <w:pgMar w:top="1701" w:right="1418" w:bottom="1701" w:left="1985" w:header="709" w:footer="709" w:gutter="0"/>
          <w:pgNumType w:fmt="upperRoman" w:start="3"/>
          <w:cols w:space="708"/>
          <w:titlePg/>
          <w:docGrid w:linePitch="328"/>
        </w:sectPr>
      </w:pPr>
    </w:p>
    <w:p w14:paraId="3730F1D3" w14:textId="590DF48E" w:rsidR="002C1EB5" w:rsidRPr="00240C23" w:rsidRDefault="0098550A" w:rsidP="00AA640A">
      <w:pPr>
        <w:rPr>
          <w:rFonts w:asciiTheme="minorHAnsi" w:hAnsiTheme="minorHAnsi"/>
          <w:b/>
          <w:sz w:val="28"/>
          <w:szCs w:val="28"/>
        </w:rPr>
      </w:pPr>
      <w:r w:rsidRPr="00240C23">
        <w:rPr>
          <w:rFonts w:asciiTheme="minorHAnsi" w:hAnsiTheme="minorHAnsi"/>
          <w:b/>
          <w:sz w:val="28"/>
          <w:szCs w:val="28"/>
        </w:rPr>
        <w:lastRenderedPageBreak/>
        <w:t xml:space="preserve">PRILOGA </w:t>
      </w:r>
      <w:r w:rsidR="00D3169B">
        <w:rPr>
          <w:rFonts w:asciiTheme="minorHAnsi" w:hAnsiTheme="minorHAnsi"/>
          <w:b/>
          <w:sz w:val="28"/>
          <w:szCs w:val="28"/>
        </w:rPr>
        <w:t>B</w:t>
      </w:r>
      <w:r w:rsidR="002C1EB5" w:rsidRPr="00240C23">
        <w:rPr>
          <w:rFonts w:asciiTheme="minorHAnsi" w:hAnsiTheme="minorHAnsi"/>
          <w:b/>
          <w:sz w:val="28"/>
          <w:szCs w:val="28"/>
        </w:rPr>
        <w:t xml:space="preserve"> </w:t>
      </w:r>
      <w:r w:rsidR="009E257A" w:rsidRPr="00240C23">
        <w:rPr>
          <w:rFonts w:asciiTheme="minorHAnsi" w:hAnsiTheme="minorHAnsi"/>
          <w:szCs w:val="24"/>
          <w:highlight w:val="cyan"/>
        </w:rPr>
        <w:t>(neobvezni in neoštevilčen del zaključnega dela)</w:t>
      </w:r>
    </w:p>
    <w:p w14:paraId="0DF3E7EA" w14:textId="77777777" w:rsidR="009E257A" w:rsidRPr="00240C23" w:rsidRDefault="009E257A" w:rsidP="009E257A">
      <w:pPr>
        <w:rPr>
          <w:rFonts w:asciiTheme="minorHAnsi" w:hAnsiTheme="minorHAnsi"/>
          <w:b/>
          <w:szCs w:val="24"/>
        </w:rPr>
      </w:pPr>
    </w:p>
    <w:p w14:paraId="7A0CF383" w14:textId="180C9EB3" w:rsidR="0098550A" w:rsidRPr="00240C23" w:rsidRDefault="002E414E" w:rsidP="00AA640A">
      <w:pPr>
        <w:rPr>
          <w:rFonts w:asciiTheme="minorHAnsi" w:hAnsiTheme="minorHAnsi"/>
          <w:b/>
          <w:sz w:val="28"/>
          <w:szCs w:val="28"/>
        </w:rPr>
      </w:pPr>
      <w:r w:rsidRPr="00240C23">
        <w:rPr>
          <w:rFonts w:asciiTheme="minorHAnsi" w:hAnsiTheme="minorHAnsi"/>
          <w:b/>
          <w:sz w:val="28"/>
          <w:szCs w:val="28"/>
        </w:rPr>
        <w:t>Izpisi rezultatov statistične obdelave podatkov</w:t>
      </w:r>
      <w:r w:rsidR="002C1EB5" w:rsidRPr="00240C23">
        <w:rPr>
          <w:rFonts w:asciiTheme="minorHAnsi" w:hAnsiTheme="minorHAnsi"/>
          <w:b/>
          <w:sz w:val="28"/>
          <w:szCs w:val="28"/>
        </w:rPr>
        <w:t xml:space="preserve"> (npr.)</w:t>
      </w:r>
    </w:p>
    <w:p w14:paraId="31BFAAFD" w14:textId="77777777" w:rsidR="0098550A" w:rsidRPr="00240C23" w:rsidRDefault="0098550A" w:rsidP="0098550A">
      <w:pPr>
        <w:rPr>
          <w:rFonts w:asciiTheme="minorHAnsi" w:hAnsiTheme="minorHAnsi"/>
        </w:rPr>
      </w:pPr>
    </w:p>
    <w:tbl>
      <w:tblPr>
        <w:tblW w:w="8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1"/>
        <w:gridCol w:w="1707"/>
        <w:gridCol w:w="1030"/>
        <w:gridCol w:w="1663"/>
        <w:gridCol w:w="1092"/>
        <w:gridCol w:w="1038"/>
      </w:tblGrid>
      <w:tr w:rsidR="0098550A" w:rsidRPr="00240C23" w14:paraId="68718C1D" w14:textId="77777777" w:rsidTr="0098550A">
        <w:trPr>
          <w:cantSplit/>
        </w:trPr>
        <w:tc>
          <w:tcPr>
            <w:tcW w:w="8651" w:type="dxa"/>
            <w:gridSpan w:val="6"/>
            <w:tcBorders>
              <w:top w:val="nil"/>
              <w:left w:val="nil"/>
              <w:bottom w:val="nil"/>
              <w:right w:val="nil"/>
            </w:tcBorders>
            <w:shd w:val="clear" w:color="auto" w:fill="FFFFFF"/>
            <w:vAlign w:val="center"/>
          </w:tcPr>
          <w:p w14:paraId="210F7112" w14:textId="77777777" w:rsidR="0098550A" w:rsidRPr="00240C23" w:rsidRDefault="0098550A" w:rsidP="006B69C0">
            <w:pPr>
              <w:spacing w:line="240" w:lineRule="exact"/>
              <w:contextualSpacing/>
              <w:rPr>
                <w:rFonts w:asciiTheme="minorHAnsi" w:hAnsiTheme="minorHAnsi"/>
                <w:bCs/>
                <w:sz w:val="20"/>
                <w:szCs w:val="20"/>
              </w:rPr>
            </w:pPr>
            <w:proofErr w:type="spellStart"/>
            <w:r w:rsidRPr="00240C23">
              <w:rPr>
                <w:rFonts w:asciiTheme="minorHAnsi" w:hAnsiTheme="minorHAnsi"/>
                <w:bCs/>
                <w:sz w:val="20"/>
                <w:szCs w:val="20"/>
              </w:rPr>
              <w:t>Tests</w:t>
            </w:r>
            <w:proofErr w:type="spellEnd"/>
            <w:r w:rsidRPr="00240C23">
              <w:rPr>
                <w:rFonts w:asciiTheme="minorHAnsi" w:hAnsiTheme="minorHAnsi"/>
                <w:bCs/>
                <w:sz w:val="20"/>
                <w:szCs w:val="20"/>
              </w:rPr>
              <w:t xml:space="preserve"> </w:t>
            </w:r>
            <w:proofErr w:type="spellStart"/>
            <w:r w:rsidRPr="00240C23">
              <w:rPr>
                <w:rFonts w:asciiTheme="minorHAnsi" w:hAnsiTheme="minorHAnsi"/>
                <w:bCs/>
                <w:sz w:val="20"/>
                <w:szCs w:val="20"/>
              </w:rPr>
              <w:t>of</w:t>
            </w:r>
            <w:proofErr w:type="spellEnd"/>
            <w:r w:rsidRPr="00240C23">
              <w:rPr>
                <w:rFonts w:asciiTheme="minorHAnsi" w:hAnsiTheme="minorHAnsi"/>
                <w:bCs/>
                <w:sz w:val="20"/>
                <w:szCs w:val="20"/>
              </w:rPr>
              <w:t xml:space="preserve"> </w:t>
            </w:r>
            <w:proofErr w:type="spellStart"/>
            <w:r w:rsidRPr="00240C23">
              <w:rPr>
                <w:rFonts w:asciiTheme="minorHAnsi" w:hAnsiTheme="minorHAnsi"/>
                <w:bCs/>
                <w:sz w:val="20"/>
                <w:szCs w:val="20"/>
              </w:rPr>
              <w:t>Between-Subjects</w:t>
            </w:r>
            <w:proofErr w:type="spellEnd"/>
            <w:r w:rsidRPr="00240C23">
              <w:rPr>
                <w:rFonts w:asciiTheme="minorHAnsi" w:hAnsiTheme="minorHAnsi"/>
                <w:bCs/>
                <w:sz w:val="20"/>
                <w:szCs w:val="20"/>
              </w:rPr>
              <w:t xml:space="preserve"> </w:t>
            </w:r>
            <w:proofErr w:type="spellStart"/>
            <w:r w:rsidRPr="00240C23">
              <w:rPr>
                <w:rFonts w:asciiTheme="minorHAnsi" w:hAnsiTheme="minorHAnsi"/>
                <w:bCs/>
                <w:sz w:val="20"/>
                <w:szCs w:val="20"/>
              </w:rPr>
              <w:t>Effects</w:t>
            </w:r>
            <w:proofErr w:type="spellEnd"/>
          </w:p>
        </w:tc>
      </w:tr>
      <w:tr w:rsidR="0098550A" w:rsidRPr="00240C23" w14:paraId="4AF26063" w14:textId="77777777" w:rsidTr="0098550A">
        <w:trPr>
          <w:cantSplit/>
        </w:trPr>
        <w:tc>
          <w:tcPr>
            <w:tcW w:w="8651" w:type="dxa"/>
            <w:gridSpan w:val="6"/>
            <w:tcBorders>
              <w:top w:val="nil"/>
              <w:left w:val="nil"/>
              <w:bottom w:val="nil"/>
              <w:right w:val="nil"/>
            </w:tcBorders>
            <w:shd w:val="clear" w:color="auto" w:fill="FFFFFF"/>
            <w:vAlign w:val="bottom"/>
          </w:tcPr>
          <w:p w14:paraId="671926CC" w14:textId="777C8485" w:rsidR="0098550A" w:rsidRPr="00240C23" w:rsidRDefault="0098550A" w:rsidP="006B69C0">
            <w:pPr>
              <w:spacing w:line="240" w:lineRule="exact"/>
              <w:contextualSpacing/>
              <w:rPr>
                <w:rFonts w:asciiTheme="minorHAnsi" w:hAnsiTheme="minorHAnsi"/>
                <w:bCs/>
                <w:sz w:val="20"/>
                <w:szCs w:val="20"/>
              </w:rPr>
            </w:pPr>
            <w:proofErr w:type="spellStart"/>
            <w:r w:rsidRPr="00240C23">
              <w:rPr>
                <w:rFonts w:asciiTheme="minorHAnsi" w:hAnsiTheme="minorHAnsi"/>
                <w:bCs/>
                <w:sz w:val="20"/>
                <w:szCs w:val="20"/>
              </w:rPr>
              <w:t>Dependent</w:t>
            </w:r>
            <w:proofErr w:type="spellEnd"/>
            <w:r w:rsidRPr="00240C23">
              <w:rPr>
                <w:rFonts w:asciiTheme="minorHAnsi" w:hAnsiTheme="minorHAnsi"/>
                <w:bCs/>
                <w:sz w:val="20"/>
                <w:szCs w:val="20"/>
              </w:rPr>
              <w:t xml:space="preserve"> Variable: </w:t>
            </w:r>
            <w:proofErr w:type="spellStart"/>
            <w:r w:rsidRPr="00240C23">
              <w:rPr>
                <w:rFonts w:asciiTheme="minorHAnsi" w:hAnsiTheme="minorHAnsi"/>
                <w:bCs/>
                <w:sz w:val="20"/>
                <w:szCs w:val="20"/>
              </w:rPr>
              <w:t>Pridelek_korenov</w:t>
            </w:r>
            <w:proofErr w:type="spellEnd"/>
            <w:r w:rsidRPr="00240C23">
              <w:rPr>
                <w:rFonts w:asciiTheme="minorHAnsi" w:hAnsiTheme="minorHAnsi"/>
                <w:bCs/>
                <w:sz w:val="20"/>
                <w:szCs w:val="20"/>
              </w:rPr>
              <w:t xml:space="preserve"> </w:t>
            </w:r>
          </w:p>
        </w:tc>
      </w:tr>
      <w:tr w:rsidR="0098550A" w:rsidRPr="00240C23" w14:paraId="11E6C119" w14:textId="77777777" w:rsidTr="0098550A">
        <w:trPr>
          <w:cantSplit/>
        </w:trPr>
        <w:tc>
          <w:tcPr>
            <w:tcW w:w="2121" w:type="dxa"/>
            <w:tcBorders>
              <w:top w:val="nil"/>
              <w:left w:val="nil"/>
              <w:bottom w:val="single" w:sz="8" w:space="0" w:color="152935"/>
              <w:right w:val="nil"/>
            </w:tcBorders>
            <w:shd w:val="clear" w:color="auto" w:fill="FFFFFF"/>
            <w:vAlign w:val="bottom"/>
          </w:tcPr>
          <w:p w14:paraId="4F688E9B" w14:textId="77777777" w:rsidR="0098550A" w:rsidRPr="00240C23" w:rsidRDefault="0098550A" w:rsidP="006B69C0">
            <w:pPr>
              <w:spacing w:line="240" w:lineRule="exact"/>
              <w:contextualSpacing/>
              <w:rPr>
                <w:rFonts w:asciiTheme="minorHAnsi" w:hAnsiTheme="minorHAnsi"/>
                <w:bCs/>
                <w:sz w:val="20"/>
                <w:szCs w:val="20"/>
              </w:rPr>
            </w:pPr>
            <w:proofErr w:type="spellStart"/>
            <w:r w:rsidRPr="00240C23">
              <w:rPr>
                <w:rFonts w:asciiTheme="minorHAnsi" w:hAnsiTheme="minorHAnsi"/>
                <w:bCs/>
                <w:sz w:val="20"/>
                <w:szCs w:val="20"/>
              </w:rPr>
              <w:t>Source</w:t>
            </w:r>
            <w:proofErr w:type="spellEnd"/>
          </w:p>
        </w:tc>
        <w:tc>
          <w:tcPr>
            <w:tcW w:w="1707" w:type="dxa"/>
            <w:tcBorders>
              <w:top w:val="nil"/>
              <w:left w:val="nil"/>
              <w:bottom w:val="single" w:sz="8" w:space="0" w:color="152935"/>
              <w:right w:val="single" w:sz="8" w:space="0" w:color="E0E0E0"/>
            </w:tcBorders>
            <w:shd w:val="clear" w:color="auto" w:fill="FFFFFF"/>
            <w:vAlign w:val="bottom"/>
          </w:tcPr>
          <w:p w14:paraId="7933A593" w14:textId="77777777" w:rsidR="0098550A" w:rsidRPr="00240C23" w:rsidRDefault="0098550A" w:rsidP="006B69C0">
            <w:pPr>
              <w:spacing w:line="240" w:lineRule="exact"/>
              <w:contextualSpacing/>
              <w:jc w:val="center"/>
              <w:rPr>
                <w:rFonts w:asciiTheme="minorHAnsi" w:hAnsiTheme="minorHAnsi"/>
                <w:bCs/>
                <w:sz w:val="20"/>
                <w:szCs w:val="20"/>
              </w:rPr>
            </w:pPr>
            <w:proofErr w:type="spellStart"/>
            <w:r w:rsidRPr="00240C23">
              <w:rPr>
                <w:rFonts w:asciiTheme="minorHAnsi" w:hAnsiTheme="minorHAnsi"/>
                <w:bCs/>
                <w:sz w:val="20"/>
                <w:szCs w:val="20"/>
              </w:rPr>
              <w:t>Type</w:t>
            </w:r>
            <w:proofErr w:type="spellEnd"/>
            <w:r w:rsidRPr="00240C23">
              <w:rPr>
                <w:rFonts w:asciiTheme="minorHAnsi" w:hAnsiTheme="minorHAnsi"/>
                <w:bCs/>
                <w:sz w:val="20"/>
                <w:szCs w:val="20"/>
              </w:rPr>
              <w:t xml:space="preserve"> III Sum </w:t>
            </w:r>
            <w:proofErr w:type="spellStart"/>
            <w:r w:rsidRPr="00240C23">
              <w:rPr>
                <w:rFonts w:asciiTheme="minorHAnsi" w:hAnsiTheme="minorHAnsi"/>
                <w:bCs/>
                <w:sz w:val="20"/>
                <w:szCs w:val="20"/>
              </w:rPr>
              <w:t>of</w:t>
            </w:r>
            <w:proofErr w:type="spellEnd"/>
            <w:r w:rsidRPr="00240C23">
              <w:rPr>
                <w:rFonts w:asciiTheme="minorHAnsi" w:hAnsiTheme="minorHAnsi"/>
                <w:bCs/>
                <w:sz w:val="20"/>
                <w:szCs w:val="20"/>
              </w:rPr>
              <w:t xml:space="preserve"> </w:t>
            </w:r>
            <w:proofErr w:type="spellStart"/>
            <w:r w:rsidRPr="00240C23">
              <w:rPr>
                <w:rFonts w:asciiTheme="minorHAnsi" w:hAnsiTheme="minorHAnsi"/>
                <w:bCs/>
                <w:sz w:val="20"/>
                <w:szCs w:val="20"/>
              </w:rPr>
              <w:t>Squares</w:t>
            </w:r>
            <w:proofErr w:type="spellEnd"/>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D63ED5D" w14:textId="77777777" w:rsidR="0098550A" w:rsidRPr="00240C23" w:rsidRDefault="0098550A" w:rsidP="006B69C0">
            <w:pPr>
              <w:spacing w:line="240" w:lineRule="exact"/>
              <w:contextualSpacing/>
              <w:jc w:val="center"/>
              <w:rPr>
                <w:rFonts w:asciiTheme="minorHAnsi" w:hAnsiTheme="minorHAnsi"/>
                <w:bCs/>
                <w:sz w:val="20"/>
                <w:szCs w:val="20"/>
              </w:rPr>
            </w:pPr>
            <w:proofErr w:type="spellStart"/>
            <w:r w:rsidRPr="00240C23">
              <w:rPr>
                <w:rFonts w:asciiTheme="minorHAnsi" w:hAnsiTheme="minorHAnsi"/>
                <w:bCs/>
                <w:sz w:val="20"/>
                <w:szCs w:val="20"/>
              </w:rPr>
              <w:t>df</w:t>
            </w:r>
            <w:proofErr w:type="spellEnd"/>
          </w:p>
        </w:tc>
        <w:tc>
          <w:tcPr>
            <w:tcW w:w="1663" w:type="dxa"/>
            <w:tcBorders>
              <w:top w:val="nil"/>
              <w:left w:val="single" w:sz="8" w:space="0" w:color="E0E0E0"/>
              <w:bottom w:val="single" w:sz="8" w:space="0" w:color="152935"/>
              <w:right w:val="single" w:sz="8" w:space="0" w:color="E0E0E0"/>
            </w:tcBorders>
            <w:shd w:val="clear" w:color="auto" w:fill="FFFFFF"/>
            <w:vAlign w:val="bottom"/>
          </w:tcPr>
          <w:p w14:paraId="0D95F775" w14:textId="77777777" w:rsidR="0098550A" w:rsidRPr="00240C23" w:rsidRDefault="0098550A" w:rsidP="006B69C0">
            <w:pPr>
              <w:spacing w:line="240" w:lineRule="exact"/>
              <w:contextualSpacing/>
              <w:jc w:val="center"/>
              <w:rPr>
                <w:rFonts w:asciiTheme="minorHAnsi" w:hAnsiTheme="minorHAnsi"/>
                <w:bCs/>
                <w:sz w:val="20"/>
                <w:szCs w:val="20"/>
              </w:rPr>
            </w:pPr>
            <w:proofErr w:type="spellStart"/>
            <w:r w:rsidRPr="00240C23">
              <w:rPr>
                <w:rFonts w:asciiTheme="minorHAnsi" w:hAnsiTheme="minorHAnsi"/>
                <w:bCs/>
                <w:sz w:val="20"/>
                <w:szCs w:val="20"/>
              </w:rPr>
              <w:t>Mean</w:t>
            </w:r>
            <w:proofErr w:type="spellEnd"/>
            <w:r w:rsidRPr="00240C23">
              <w:rPr>
                <w:rFonts w:asciiTheme="minorHAnsi" w:hAnsiTheme="minorHAnsi"/>
                <w:bCs/>
                <w:sz w:val="20"/>
                <w:szCs w:val="20"/>
              </w:rPr>
              <w:t xml:space="preserve"> </w:t>
            </w:r>
            <w:proofErr w:type="spellStart"/>
            <w:r w:rsidRPr="00240C23">
              <w:rPr>
                <w:rFonts w:asciiTheme="minorHAnsi" w:hAnsiTheme="minorHAnsi"/>
                <w:bCs/>
                <w:sz w:val="20"/>
                <w:szCs w:val="20"/>
              </w:rPr>
              <w:t>Square</w:t>
            </w:r>
            <w:proofErr w:type="spellEnd"/>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4D4301D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F</w:t>
            </w:r>
          </w:p>
        </w:tc>
        <w:tc>
          <w:tcPr>
            <w:tcW w:w="1034" w:type="dxa"/>
            <w:tcBorders>
              <w:top w:val="nil"/>
              <w:left w:val="single" w:sz="8" w:space="0" w:color="E0E0E0"/>
              <w:bottom w:val="single" w:sz="8" w:space="0" w:color="152935"/>
              <w:right w:val="nil"/>
            </w:tcBorders>
            <w:shd w:val="clear" w:color="auto" w:fill="FFFFFF"/>
            <w:vAlign w:val="bottom"/>
          </w:tcPr>
          <w:p w14:paraId="1EAA9A1B"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Sig.</w:t>
            </w:r>
          </w:p>
        </w:tc>
      </w:tr>
      <w:tr w:rsidR="0098550A" w:rsidRPr="00240C23" w14:paraId="35FDC62B" w14:textId="77777777" w:rsidTr="008E569A">
        <w:trPr>
          <w:cantSplit/>
        </w:trPr>
        <w:tc>
          <w:tcPr>
            <w:tcW w:w="2121" w:type="dxa"/>
            <w:tcBorders>
              <w:top w:val="single" w:sz="8" w:space="0" w:color="152935"/>
              <w:left w:val="nil"/>
              <w:bottom w:val="single" w:sz="8" w:space="0" w:color="AEAEAE"/>
              <w:right w:val="nil"/>
            </w:tcBorders>
            <w:shd w:val="clear" w:color="auto" w:fill="auto"/>
          </w:tcPr>
          <w:p w14:paraId="5C8A93E7" w14:textId="77777777" w:rsidR="0098550A" w:rsidRPr="00240C23" w:rsidRDefault="0098550A" w:rsidP="006B69C0">
            <w:pPr>
              <w:spacing w:line="240" w:lineRule="exact"/>
              <w:contextualSpacing/>
              <w:rPr>
                <w:rFonts w:asciiTheme="minorHAnsi" w:hAnsiTheme="minorHAnsi"/>
                <w:bCs/>
                <w:sz w:val="20"/>
                <w:szCs w:val="20"/>
              </w:rPr>
            </w:pPr>
            <w:proofErr w:type="spellStart"/>
            <w:r w:rsidRPr="00240C23">
              <w:rPr>
                <w:rFonts w:asciiTheme="minorHAnsi" w:hAnsiTheme="minorHAnsi"/>
                <w:bCs/>
                <w:sz w:val="20"/>
                <w:szCs w:val="20"/>
              </w:rPr>
              <w:t>Corrected</w:t>
            </w:r>
            <w:proofErr w:type="spellEnd"/>
            <w:r w:rsidRPr="00240C23">
              <w:rPr>
                <w:rFonts w:asciiTheme="minorHAnsi" w:hAnsiTheme="minorHAnsi"/>
                <w:bCs/>
                <w:sz w:val="20"/>
                <w:szCs w:val="20"/>
              </w:rPr>
              <w:t xml:space="preserve"> Model</w:t>
            </w:r>
          </w:p>
        </w:tc>
        <w:tc>
          <w:tcPr>
            <w:tcW w:w="1707" w:type="dxa"/>
            <w:tcBorders>
              <w:top w:val="single" w:sz="8" w:space="0" w:color="152935"/>
              <w:left w:val="nil"/>
              <w:bottom w:val="single" w:sz="8" w:space="0" w:color="AEAEAE"/>
              <w:right w:val="single" w:sz="8" w:space="0" w:color="E0E0E0"/>
            </w:tcBorders>
            <w:shd w:val="clear" w:color="auto" w:fill="FFFFFF"/>
          </w:tcPr>
          <w:p w14:paraId="4B58EB1F"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5649643000,000</w:t>
            </w:r>
            <w:r w:rsidRPr="00240C23">
              <w:rPr>
                <w:rFonts w:asciiTheme="minorHAnsi" w:hAnsiTheme="minorHAnsi"/>
                <w:bCs/>
                <w:sz w:val="20"/>
                <w:szCs w:val="20"/>
                <w:vertAlign w:val="superscript"/>
              </w:rPr>
              <w:t>a</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2D40D4D0"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11</w:t>
            </w:r>
          </w:p>
        </w:tc>
        <w:tc>
          <w:tcPr>
            <w:tcW w:w="1663" w:type="dxa"/>
            <w:tcBorders>
              <w:top w:val="single" w:sz="8" w:space="0" w:color="152935"/>
              <w:left w:val="single" w:sz="8" w:space="0" w:color="E0E0E0"/>
              <w:bottom w:val="single" w:sz="8" w:space="0" w:color="AEAEAE"/>
              <w:right w:val="single" w:sz="8" w:space="0" w:color="E0E0E0"/>
            </w:tcBorders>
            <w:shd w:val="clear" w:color="auto" w:fill="FFFFFF"/>
          </w:tcPr>
          <w:p w14:paraId="2B30ED2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513603909,091</w:t>
            </w:r>
          </w:p>
        </w:tc>
        <w:tc>
          <w:tcPr>
            <w:tcW w:w="1092" w:type="dxa"/>
            <w:tcBorders>
              <w:top w:val="single" w:sz="8" w:space="0" w:color="152935"/>
              <w:left w:val="single" w:sz="8" w:space="0" w:color="E0E0E0"/>
              <w:bottom w:val="single" w:sz="8" w:space="0" w:color="AEAEAE"/>
              <w:right w:val="single" w:sz="8" w:space="0" w:color="E0E0E0"/>
            </w:tcBorders>
            <w:shd w:val="clear" w:color="auto" w:fill="FFFFFF"/>
          </w:tcPr>
          <w:p w14:paraId="0F06D6D9"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9,528</w:t>
            </w:r>
          </w:p>
        </w:tc>
        <w:tc>
          <w:tcPr>
            <w:tcW w:w="1034" w:type="dxa"/>
            <w:tcBorders>
              <w:top w:val="single" w:sz="8" w:space="0" w:color="152935"/>
              <w:left w:val="single" w:sz="8" w:space="0" w:color="E0E0E0"/>
              <w:bottom w:val="single" w:sz="8" w:space="0" w:color="AEAEAE"/>
              <w:right w:val="nil"/>
            </w:tcBorders>
            <w:shd w:val="clear" w:color="auto" w:fill="FFFFFF"/>
          </w:tcPr>
          <w:p w14:paraId="146D08F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,000</w:t>
            </w:r>
          </w:p>
        </w:tc>
      </w:tr>
      <w:tr w:rsidR="0098550A" w:rsidRPr="00240C23" w14:paraId="097D41A9"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63A842AD" w14:textId="77777777" w:rsidR="0098550A" w:rsidRPr="00240C23" w:rsidRDefault="0098550A" w:rsidP="006B69C0">
            <w:pPr>
              <w:spacing w:line="240" w:lineRule="exact"/>
              <w:contextualSpacing/>
              <w:rPr>
                <w:rFonts w:asciiTheme="minorHAnsi" w:hAnsiTheme="minorHAnsi"/>
                <w:bCs/>
                <w:sz w:val="20"/>
                <w:szCs w:val="20"/>
              </w:rPr>
            </w:pPr>
            <w:proofErr w:type="spellStart"/>
            <w:r w:rsidRPr="00240C23">
              <w:rPr>
                <w:rFonts w:asciiTheme="minorHAnsi" w:hAnsiTheme="minorHAnsi"/>
                <w:bCs/>
                <w:sz w:val="20"/>
                <w:szCs w:val="20"/>
              </w:rPr>
              <w:t>Intercept</w:t>
            </w:r>
            <w:proofErr w:type="spellEnd"/>
          </w:p>
        </w:tc>
        <w:tc>
          <w:tcPr>
            <w:tcW w:w="1707" w:type="dxa"/>
            <w:tcBorders>
              <w:top w:val="single" w:sz="8" w:space="0" w:color="AEAEAE"/>
              <w:left w:val="nil"/>
              <w:bottom w:val="single" w:sz="8" w:space="0" w:color="AEAEAE"/>
              <w:right w:val="single" w:sz="8" w:space="0" w:color="E0E0E0"/>
            </w:tcBorders>
            <w:shd w:val="clear" w:color="auto" w:fill="FFFFFF"/>
          </w:tcPr>
          <w:p w14:paraId="4912C5A2"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57988225000,000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034A912"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F4713D9"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57988225000,000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54D12C7F"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1075,726</w:t>
            </w:r>
          </w:p>
        </w:tc>
        <w:tc>
          <w:tcPr>
            <w:tcW w:w="1034" w:type="dxa"/>
            <w:tcBorders>
              <w:top w:val="single" w:sz="8" w:space="0" w:color="AEAEAE"/>
              <w:left w:val="single" w:sz="8" w:space="0" w:color="E0E0E0"/>
              <w:bottom w:val="single" w:sz="8" w:space="0" w:color="AEAEAE"/>
              <w:right w:val="nil"/>
            </w:tcBorders>
            <w:shd w:val="clear" w:color="auto" w:fill="FFFFFF"/>
          </w:tcPr>
          <w:p w14:paraId="77A4D49B"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,000</w:t>
            </w:r>
          </w:p>
        </w:tc>
      </w:tr>
      <w:tr w:rsidR="0098550A" w:rsidRPr="00240C23" w14:paraId="515FA64A"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254CB3E8"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Ponovitev</w:t>
            </w:r>
          </w:p>
        </w:tc>
        <w:tc>
          <w:tcPr>
            <w:tcW w:w="1707" w:type="dxa"/>
            <w:tcBorders>
              <w:top w:val="single" w:sz="8" w:space="0" w:color="AEAEAE"/>
              <w:left w:val="nil"/>
              <w:bottom w:val="single" w:sz="8" w:space="0" w:color="AEAEAE"/>
              <w:right w:val="single" w:sz="8" w:space="0" w:color="E0E0E0"/>
            </w:tcBorders>
            <w:shd w:val="clear" w:color="auto" w:fill="FFFFFF"/>
          </w:tcPr>
          <w:p w14:paraId="0A9E9803"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761780000,000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13A5E92"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4</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374AB259"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190445000,000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47A8D9B9"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3,533</w:t>
            </w:r>
          </w:p>
        </w:tc>
        <w:tc>
          <w:tcPr>
            <w:tcW w:w="1034" w:type="dxa"/>
            <w:tcBorders>
              <w:top w:val="single" w:sz="8" w:space="0" w:color="AEAEAE"/>
              <w:left w:val="single" w:sz="8" w:space="0" w:color="E0E0E0"/>
              <w:bottom w:val="single" w:sz="8" w:space="0" w:color="AEAEAE"/>
              <w:right w:val="nil"/>
            </w:tcBorders>
            <w:shd w:val="clear" w:color="auto" w:fill="FFFFFF"/>
          </w:tcPr>
          <w:p w14:paraId="33B567E6"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,019</w:t>
            </w:r>
          </w:p>
        </w:tc>
      </w:tr>
      <w:tr w:rsidR="0098550A" w:rsidRPr="00240C23" w14:paraId="725D885F"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5D7B4683"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Sorta</w:t>
            </w:r>
          </w:p>
        </w:tc>
        <w:tc>
          <w:tcPr>
            <w:tcW w:w="1707" w:type="dxa"/>
            <w:tcBorders>
              <w:top w:val="single" w:sz="8" w:space="0" w:color="AEAEAE"/>
              <w:left w:val="nil"/>
              <w:bottom w:val="single" w:sz="8" w:space="0" w:color="AEAEAE"/>
              <w:right w:val="single" w:sz="8" w:space="0" w:color="E0E0E0"/>
            </w:tcBorders>
            <w:shd w:val="clear" w:color="auto" w:fill="FFFFFF"/>
          </w:tcPr>
          <w:p w14:paraId="5D4D036D"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2556801000,000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E8965C1"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811924E"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2556801000,000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4526711C"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47,431</w:t>
            </w:r>
          </w:p>
        </w:tc>
        <w:tc>
          <w:tcPr>
            <w:tcW w:w="1034" w:type="dxa"/>
            <w:tcBorders>
              <w:top w:val="single" w:sz="8" w:space="0" w:color="AEAEAE"/>
              <w:left w:val="single" w:sz="8" w:space="0" w:color="E0E0E0"/>
              <w:bottom w:val="single" w:sz="8" w:space="0" w:color="AEAEAE"/>
              <w:right w:val="nil"/>
            </w:tcBorders>
            <w:shd w:val="clear" w:color="auto" w:fill="FFFFFF"/>
          </w:tcPr>
          <w:p w14:paraId="6ECE108B"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,000</w:t>
            </w:r>
          </w:p>
        </w:tc>
      </w:tr>
      <w:tr w:rsidR="0098550A" w:rsidRPr="00240C23" w14:paraId="028E051D"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0945A9AA" w14:textId="77777777" w:rsidR="0098550A" w:rsidRPr="00240C23" w:rsidRDefault="0098550A" w:rsidP="006B69C0">
            <w:pPr>
              <w:spacing w:line="240" w:lineRule="exact"/>
              <w:contextualSpacing/>
              <w:rPr>
                <w:rFonts w:asciiTheme="minorHAnsi" w:hAnsiTheme="minorHAnsi"/>
                <w:bCs/>
                <w:sz w:val="20"/>
                <w:szCs w:val="20"/>
              </w:rPr>
            </w:pPr>
            <w:proofErr w:type="spellStart"/>
            <w:r w:rsidRPr="00240C23">
              <w:rPr>
                <w:rFonts w:asciiTheme="minorHAnsi" w:hAnsiTheme="minorHAnsi"/>
                <w:bCs/>
                <w:sz w:val="20"/>
                <w:szCs w:val="20"/>
              </w:rPr>
              <w:t>Gostota_setve</w:t>
            </w:r>
            <w:proofErr w:type="spellEnd"/>
          </w:p>
        </w:tc>
        <w:tc>
          <w:tcPr>
            <w:tcW w:w="1707" w:type="dxa"/>
            <w:tcBorders>
              <w:top w:val="single" w:sz="8" w:space="0" w:color="AEAEAE"/>
              <w:left w:val="nil"/>
              <w:bottom w:val="single" w:sz="8" w:space="0" w:color="AEAEAE"/>
              <w:right w:val="single" w:sz="8" w:space="0" w:color="E0E0E0"/>
            </w:tcBorders>
            <w:shd w:val="clear" w:color="auto" w:fill="FFFFFF"/>
          </w:tcPr>
          <w:p w14:paraId="508A89B1"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1717595000,000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DD12836"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3</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0C008273"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572531666,667</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0A993FBC"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10,621</w:t>
            </w:r>
          </w:p>
        </w:tc>
        <w:tc>
          <w:tcPr>
            <w:tcW w:w="1034" w:type="dxa"/>
            <w:tcBorders>
              <w:top w:val="single" w:sz="8" w:space="0" w:color="AEAEAE"/>
              <w:left w:val="single" w:sz="8" w:space="0" w:color="E0E0E0"/>
              <w:bottom w:val="single" w:sz="8" w:space="0" w:color="AEAEAE"/>
              <w:right w:val="nil"/>
            </w:tcBorders>
            <w:shd w:val="clear" w:color="auto" w:fill="FFFFFF"/>
          </w:tcPr>
          <w:p w14:paraId="342ECD7D"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,000</w:t>
            </w:r>
          </w:p>
        </w:tc>
      </w:tr>
      <w:tr w:rsidR="0098550A" w:rsidRPr="00240C23" w14:paraId="7366F651"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1D66CEB4"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 xml:space="preserve">Sorta * </w:t>
            </w:r>
            <w:proofErr w:type="spellStart"/>
            <w:r w:rsidRPr="00240C23">
              <w:rPr>
                <w:rFonts w:asciiTheme="minorHAnsi" w:hAnsiTheme="minorHAnsi"/>
                <w:bCs/>
                <w:sz w:val="20"/>
                <w:szCs w:val="20"/>
              </w:rPr>
              <w:t>Gostota_setve</w:t>
            </w:r>
            <w:proofErr w:type="spellEnd"/>
          </w:p>
        </w:tc>
        <w:tc>
          <w:tcPr>
            <w:tcW w:w="1707" w:type="dxa"/>
            <w:tcBorders>
              <w:top w:val="single" w:sz="8" w:space="0" w:color="AEAEAE"/>
              <w:left w:val="nil"/>
              <w:bottom w:val="single" w:sz="8" w:space="0" w:color="AEAEAE"/>
              <w:right w:val="single" w:sz="8" w:space="0" w:color="E0E0E0"/>
            </w:tcBorders>
            <w:shd w:val="clear" w:color="auto" w:fill="FFFFFF"/>
          </w:tcPr>
          <w:p w14:paraId="0C14867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613467000,000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A77611F"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3</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0D5863B"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204489000,000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3A8B401A"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3,793</w:t>
            </w:r>
          </w:p>
        </w:tc>
        <w:tc>
          <w:tcPr>
            <w:tcW w:w="1034" w:type="dxa"/>
            <w:tcBorders>
              <w:top w:val="single" w:sz="8" w:space="0" w:color="AEAEAE"/>
              <w:left w:val="single" w:sz="8" w:space="0" w:color="E0E0E0"/>
              <w:bottom w:val="single" w:sz="8" w:space="0" w:color="AEAEAE"/>
              <w:right w:val="nil"/>
            </w:tcBorders>
            <w:shd w:val="clear" w:color="auto" w:fill="FFFFFF"/>
          </w:tcPr>
          <w:p w14:paraId="0B2707E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,021</w:t>
            </w:r>
          </w:p>
        </w:tc>
      </w:tr>
      <w:tr w:rsidR="0098550A" w:rsidRPr="00240C23" w14:paraId="62132415"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5004739E" w14:textId="77777777" w:rsidR="0098550A" w:rsidRPr="00240C23" w:rsidRDefault="0098550A" w:rsidP="006B69C0">
            <w:pPr>
              <w:spacing w:line="240" w:lineRule="exact"/>
              <w:contextualSpacing/>
              <w:rPr>
                <w:rFonts w:asciiTheme="minorHAnsi" w:hAnsiTheme="minorHAnsi"/>
                <w:bCs/>
                <w:sz w:val="20"/>
                <w:szCs w:val="20"/>
              </w:rPr>
            </w:pPr>
            <w:proofErr w:type="spellStart"/>
            <w:r w:rsidRPr="00240C23">
              <w:rPr>
                <w:rFonts w:asciiTheme="minorHAnsi" w:hAnsiTheme="minorHAnsi"/>
                <w:bCs/>
                <w:sz w:val="20"/>
                <w:szCs w:val="20"/>
              </w:rPr>
              <w:t>Error</w:t>
            </w:r>
            <w:proofErr w:type="spellEnd"/>
          </w:p>
        </w:tc>
        <w:tc>
          <w:tcPr>
            <w:tcW w:w="1707" w:type="dxa"/>
            <w:tcBorders>
              <w:top w:val="single" w:sz="8" w:space="0" w:color="AEAEAE"/>
              <w:left w:val="nil"/>
              <w:bottom w:val="single" w:sz="8" w:space="0" w:color="AEAEAE"/>
              <w:right w:val="single" w:sz="8" w:space="0" w:color="E0E0E0"/>
            </w:tcBorders>
            <w:shd w:val="clear" w:color="auto" w:fill="FFFFFF"/>
          </w:tcPr>
          <w:p w14:paraId="55D4475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1509372000,000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BC1D7BB"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28</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667DF5D3"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53906142,857</w:t>
            </w:r>
          </w:p>
        </w:tc>
        <w:tc>
          <w:tcPr>
            <w:tcW w:w="10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94C9824" w14:textId="77777777" w:rsidR="0098550A" w:rsidRPr="00240C23" w:rsidRDefault="0098550A" w:rsidP="006B69C0">
            <w:pPr>
              <w:spacing w:line="240" w:lineRule="exact"/>
              <w:contextualSpacing/>
              <w:jc w:val="center"/>
              <w:rPr>
                <w:rFonts w:asciiTheme="minorHAnsi" w:hAnsiTheme="minorHAnsi"/>
                <w:bCs/>
                <w:sz w:val="20"/>
                <w:szCs w:val="20"/>
              </w:rPr>
            </w:pPr>
          </w:p>
        </w:tc>
        <w:tc>
          <w:tcPr>
            <w:tcW w:w="1034" w:type="dxa"/>
            <w:tcBorders>
              <w:top w:val="single" w:sz="8" w:space="0" w:color="AEAEAE"/>
              <w:left w:val="single" w:sz="8" w:space="0" w:color="E0E0E0"/>
              <w:bottom w:val="single" w:sz="8" w:space="0" w:color="AEAEAE"/>
              <w:right w:val="nil"/>
            </w:tcBorders>
            <w:shd w:val="clear" w:color="auto" w:fill="FFFFFF"/>
            <w:vAlign w:val="center"/>
          </w:tcPr>
          <w:p w14:paraId="5A75538D" w14:textId="77777777" w:rsidR="0098550A" w:rsidRPr="00240C23" w:rsidRDefault="0098550A" w:rsidP="006B69C0">
            <w:pPr>
              <w:spacing w:line="240" w:lineRule="exact"/>
              <w:contextualSpacing/>
              <w:jc w:val="center"/>
              <w:rPr>
                <w:rFonts w:asciiTheme="minorHAnsi" w:hAnsiTheme="minorHAnsi"/>
                <w:bCs/>
                <w:sz w:val="20"/>
                <w:szCs w:val="20"/>
              </w:rPr>
            </w:pPr>
          </w:p>
        </w:tc>
      </w:tr>
      <w:tr w:rsidR="0098550A" w:rsidRPr="00240C23" w14:paraId="4FAC25A4"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135C2DFF"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Total</w:t>
            </w:r>
          </w:p>
        </w:tc>
        <w:tc>
          <w:tcPr>
            <w:tcW w:w="1707" w:type="dxa"/>
            <w:tcBorders>
              <w:top w:val="single" w:sz="8" w:space="0" w:color="AEAEAE"/>
              <w:left w:val="nil"/>
              <w:bottom w:val="single" w:sz="8" w:space="0" w:color="AEAEAE"/>
              <w:right w:val="single" w:sz="8" w:space="0" w:color="E0E0E0"/>
            </w:tcBorders>
            <w:shd w:val="clear" w:color="auto" w:fill="FFFFFF"/>
          </w:tcPr>
          <w:p w14:paraId="525D467C"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65147240000,000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F65DB63"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40</w:t>
            </w:r>
          </w:p>
        </w:tc>
        <w:tc>
          <w:tcPr>
            <w:tcW w:w="166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19E44B9" w14:textId="77777777" w:rsidR="0098550A" w:rsidRPr="00240C23" w:rsidRDefault="0098550A" w:rsidP="006B69C0">
            <w:pPr>
              <w:spacing w:line="240" w:lineRule="exact"/>
              <w:contextualSpacing/>
              <w:jc w:val="center"/>
              <w:rPr>
                <w:rFonts w:asciiTheme="minorHAnsi" w:hAnsiTheme="minorHAnsi"/>
                <w:bCs/>
                <w:sz w:val="20"/>
                <w:szCs w:val="20"/>
              </w:rPr>
            </w:pPr>
          </w:p>
        </w:tc>
        <w:tc>
          <w:tcPr>
            <w:tcW w:w="10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FBF4C4B" w14:textId="77777777" w:rsidR="0098550A" w:rsidRPr="00240C23" w:rsidRDefault="0098550A" w:rsidP="006B69C0">
            <w:pPr>
              <w:spacing w:line="240" w:lineRule="exact"/>
              <w:contextualSpacing/>
              <w:jc w:val="center"/>
              <w:rPr>
                <w:rFonts w:asciiTheme="minorHAnsi" w:hAnsiTheme="minorHAnsi"/>
                <w:bCs/>
                <w:sz w:val="20"/>
                <w:szCs w:val="20"/>
              </w:rPr>
            </w:pPr>
          </w:p>
        </w:tc>
        <w:tc>
          <w:tcPr>
            <w:tcW w:w="1034" w:type="dxa"/>
            <w:tcBorders>
              <w:top w:val="single" w:sz="8" w:space="0" w:color="AEAEAE"/>
              <w:left w:val="single" w:sz="8" w:space="0" w:color="E0E0E0"/>
              <w:bottom w:val="single" w:sz="8" w:space="0" w:color="AEAEAE"/>
              <w:right w:val="nil"/>
            </w:tcBorders>
            <w:shd w:val="clear" w:color="auto" w:fill="FFFFFF"/>
            <w:vAlign w:val="center"/>
          </w:tcPr>
          <w:p w14:paraId="38DE9FFB" w14:textId="77777777" w:rsidR="0098550A" w:rsidRPr="00240C23" w:rsidRDefault="0098550A" w:rsidP="006B69C0">
            <w:pPr>
              <w:spacing w:line="240" w:lineRule="exact"/>
              <w:contextualSpacing/>
              <w:jc w:val="center"/>
              <w:rPr>
                <w:rFonts w:asciiTheme="minorHAnsi" w:hAnsiTheme="minorHAnsi"/>
                <w:bCs/>
                <w:sz w:val="20"/>
                <w:szCs w:val="20"/>
              </w:rPr>
            </w:pPr>
          </w:p>
        </w:tc>
      </w:tr>
      <w:tr w:rsidR="0098550A" w:rsidRPr="00240C23" w14:paraId="41510ED0" w14:textId="77777777" w:rsidTr="008E569A">
        <w:trPr>
          <w:cantSplit/>
        </w:trPr>
        <w:tc>
          <w:tcPr>
            <w:tcW w:w="2121" w:type="dxa"/>
            <w:tcBorders>
              <w:top w:val="single" w:sz="8" w:space="0" w:color="AEAEAE"/>
              <w:left w:val="nil"/>
              <w:bottom w:val="single" w:sz="8" w:space="0" w:color="152935"/>
              <w:right w:val="nil"/>
            </w:tcBorders>
            <w:shd w:val="clear" w:color="auto" w:fill="auto"/>
          </w:tcPr>
          <w:p w14:paraId="1A2CED08" w14:textId="77777777" w:rsidR="0098550A" w:rsidRPr="00240C23" w:rsidRDefault="0098550A" w:rsidP="006B69C0">
            <w:pPr>
              <w:spacing w:line="240" w:lineRule="exact"/>
              <w:contextualSpacing/>
              <w:rPr>
                <w:rFonts w:asciiTheme="minorHAnsi" w:hAnsiTheme="minorHAnsi"/>
                <w:bCs/>
                <w:sz w:val="20"/>
                <w:szCs w:val="20"/>
              </w:rPr>
            </w:pPr>
            <w:proofErr w:type="spellStart"/>
            <w:r w:rsidRPr="00240C23">
              <w:rPr>
                <w:rFonts w:asciiTheme="minorHAnsi" w:hAnsiTheme="minorHAnsi"/>
                <w:bCs/>
                <w:sz w:val="20"/>
                <w:szCs w:val="20"/>
              </w:rPr>
              <w:t>Corrected</w:t>
            </w:r>
            <w:proofErr w:type="spellEnd"/>
            <w:r w:rsidRPr="00240C23">
              <w:rPr>
                <w:rFonts w:asciiTheme="minorHAnsi" w:hAnsiTheme="minorHAnsi"/>
                <w:bCs/>
                <w:sz w:val="20"/>
                <w:szCs w:val="20"/>
              </w:rPr>
              <w:t xml:space="preserve"> Total</w:t>
            </w:r>
          </w:p>
        </w:tc>
        <w:tc>
          <w:tcPr>
            <w:tcW w:w="1707" w:type="dxa"/>
            <w:tcBorders>
              <w:top w:val="single" w:sz="8" w:space="0" w:color="AEAEAE"/>
              <w:left w:val="nil"/>
              <w:bottom w:val="single" w:sz="8" w:space="0" w:color="152935"/>
              <w:right w:val="single" w:sz="8" w:space="0" w:color="E0E0E0"/>
            </w:tcBorders>
            <w:shd w:val="clear" w:color="auto" w:fill="FFFFFF"/>
          </w:tcPr>
          <w:p w14:paraId="488E0753"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7159015000,000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BBBD692"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39</w:t>
            </w:r>
          </w:p>
        </w:tc>
        <w:tc>
          <w:tcPr>
            <w:tcW w:w="166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023433B" w14:textId="77777777" w:rsidR="0098550A" w:rsidRPr="00240C23" w:rsidRDefault="0098550A" w:rsidP="006B69C0">
            <w:pPr>
              <w:spacing w:line="240" w:lineRule="exact"/>
              <w:contextualSpacing/>
              <w:jc w:val="center"/>
              <w:rPr>
                <w:rFonts w:asciiTheme="minorHAnsi" w:hAnsiTheme="minorHAnsi"/>
                <w:bCs/>
                <w:sz w:val="20"/>
                <w:szCs w:val="20"/>
              </w:rPr>
            </w:pPr>
          </w:p>
        </w:tc>
        <w:tc>
          <w:tcPr>
            <w:tcW w:w="109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3D6FE02" w14:textId="77777777" w:rsidR="0098550A" w:rsidRPr="00240C23" w:rsidRDefault="0098550A" w:rsidP="006B69C0">
            <w:pPr>
              <w:spacing w:line="240" w:lineRule="exact"/>
              <w:contextualSpacing/>
              <w:jc w:val="center"/>
              <w:rPr>
                <w:rFonts w:asciiTheme="minorHAnsi" w:hAnsiTheme="minorHAnsi"/>
                <w:bCs/>
                <w:sz w:val="20"/>
                <w:szCs w:val="20"/>
              </w:rPr>
            </w:pPr>
          </w:p>
        </w:tc>
        <w:tc>
          <w:tcPr>
            <w:tcW w:w="1034" w:type="dxa"/>
            <w:tcBorders>
              <w:top w:val="single" w:sz="8" w:space="0" w:color="AEAEAE"/>
              <w:left w:val="single" w:sz="8" w:space="0" w:color="E0E0E0"/>
              <w:bottom w:val="single" w:sz="8" w:space="0" w:color="152935"/>
              <w:right w:val="nil"/>
            </w:tcBorders>
            <w:shd w:val="clear" w:color="auto" w:fill="FFFFFF"/>
            <w:vAlign w:val="center"/>
          </w:tcPr>
          <w:p w14:paraId="09DB68D3" w14:textId="77777777" w:rsidR="0098550A" w:rsidRPr="00240C23" w:rsidRDefault="0098550A" w:rsidP="006B69C0">
            <w:pPr>
              <w:spacing w:line="240" w:lineRule="exact"/>
              <w:contextualSpacing/>
              <w:jc w:val="center"/>
              <w:rPr>
                <w:rFonts w:asciiTheme="minorHAnsi" w:hAnsiTheme="minorHAnsi"/>
                <w:bCs/>
                <w:sz w:val="20"/>
                <w:szCs w:val="20"/>
              </w:rPr>
            </w:pPr>
          </w:p>
        </w:tc>
      </w:tr>
      <w:tr w:rsidR="0098550A" w:rsidRPr="00240C23" w14:paraId="16E2F84C" w14:textId="77777777" w:rsidTr="0098550A">
        <w:trPr>
          <w:cantSplit/>
        </w:trPr>
        <w:tc>
          <w:tcPr>
            <w:tcW w:w="8651" w:type="dxa"/>
            <w:gridSpan w:val="6"/>
            <w:tcBorders>
              <w:top w:val="nil"/>
              <w:left w:val="nil"/>
              <w:bottom w:val="nil"/>
              <w:right w:val="nil"/>
            </w:tcBorders>
            <w:shd w:val="clear" w:color="auto" w:fill="FFFFFF"/>
          </w:tcPr>
          <w:p w14:paraId="5DB22930" w14:textId="77777777" w:rsidR="0098550A" w:rsidRPr="00240C23" w:rsidRDefault="0098550A" w:rsidP="009E257A">
            <w:pPr>
              <w:spacing w:line="240" w:lineRule="auto"/>
              <w:contextualSpacing/>
              <w:rPr>
                <w:rFonts w:asciiTheme="minorHAnsi" w:hAnsiTheme="minorHAnsi"/>
                <w:bCs/>
                <w:sz w:val="18"/>
                <w:szCs w:val="18"/>
              </w:rPr>
            </w:pPr>
            <w:r w:rsidRPr="00240C23">
              <w:rPr>
                <w:rFonts w:asciiTheme="minorHAnsi" w:hAnsiTheme="minorHAnsi"/>
                <w:bCs/>
                <w:sz w:val="18"/>
                <w:szCs w:val="18"/>
              </w:rPr>
              <w:t xml:space="preserve">a. R </w:t>
            </w:r>
            <w:proofErr w:type="spellStart"/>
            <w:r w:rsidRPr="00240C23">
              <w:rPr>
                <w:rFonts w:asciiTheme="minorHAnsi" w:hAnsiTheme="minorHAnsi"/>
                <w:bCs/>
                <w:sz w:val="18"/>
                <w:szCs w:val="18"/>
              </w:rPr>
              <w:t>Squared</w:t>
            </w:r>
            <w:proofErr w:type="spellEnd"/>
            <w:r w:rsidRPr="00240C23">
              <w:rPr>
                <w:rFonts w:asciiTheme="minorHAnsi" w:hAnsiTheme="minorHAnsi"/>
                <w:bCs/>
                <w:sz w:val="18"/>
                <w:szCs w:val="18"/>
              </w:rPr>
              <w:t xml:space="preserve"> = ,789 (</w:t>
            </w:r>
            <w:proofErr w:type="spellStart"/>
            <w:r w:rsidRPr="00240C23">
              <w:rPr>
                <w:rFonts w:asciiTheme="minorHAnsi" w:hAnsiTheme="minorHAnsi"/>
                <w:bCs/>
                <w:sz w:val="18"/>
                <w:szCs w:val="18"/>
              </w:rPr>
              <w:t>Adjusted</w:t>
            </w:r>
            <w:proofErr w:type="spellEnd"/>
            <w:r w:rsidRPr="00240C23">
              <w:rPr>
                <w:rFonts w:asciiTheme="minorHAnsi" w:hAnsiTheme="minorHAnsi"/>
                <w:bCs/>
                <w:sz w:val="18"/>
                <w:szCs w:val="18"/>
              </w:rPr>
              <w:t xml:space="preserve"> R </w:t>
            </w:r>
            <w:proofErr w:type="spellStart"/>
            <w:r w:rsidRPr="00240C23">
              <w:rPr>
                <w:rFonts w:asciiTheme="minorHAnsi" w:hAnsiTheme="minorHAnsi"/>
                <w:bCs/>
                <w:sz w:val="18"/>
                <w:szCs w:val="18"/>
              </w:rPr>
              <w:t>Squared</w:t>
            </w:r>
            <w:proofErr w:type="spellEnd"/>
            <w:r w:rsidRPr="00240C23">
              <w:rPr>
                <w:rFonts w:asciiTheme="minorHAnsi" w:hAnsiTheme="minorHAnsi"/>
                <w:bCs/>
                <w:sz w:val="18"/>
                <w:szCs w:val="18"/>
              </w:rPr>
              <w:t xml:space="preserve"> = ,706)</w:t>
            </w:r>
          </w:p>
        </w:tc>
      </w:tr>
    </w:tbl>
    <w:p w14:paraId="70959661" w14:textId="2B219DBC" w:rsidR="0098550A" w:rsidRPr="00240C23" w:rsidRDefault="0098550A" w:rsidP="0098550A">
      <w:pPr>
        <w:autoSpaceDE w:val="0"/>
        <w:autoSpaceDN w:val="0"/>
        <w:adjustRightInd w:val="0"/>
        <w:rPr>
          <w:rFonts w:asciiTheme="minorHAnsi" w:hAnsiTheme="minorHAnsi" w:cs="Times New Roman"/>
          <w:bCs/>
          <w:szCs w:val="24"/>
        </w:rPr>
      </w:pPr>
    </w:p>
    <w:tbl>
      <w:tblPr>
        <w:tblW w:w="5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7"/>
        <w:gridCol w:w="1030"/>
        <w:gridCol w:w="1307"/>
        <w:gridCol w:w="1307"/>
        <w:gridCol w:w="1307"/>
      </w:tblGrid>
      <w:tr w:rsidR="0098550A" w:rsidRPr="00240C23" w14:paraId="474F66B2" w14:textId="77777777">
        <w:trPr>
          <w:cantSplit/>
        </w:trPr>
        <w:tc>
          <w:tcPr>
            <w:tcW w:w="5715" w:type="dxa"/>
            <w:gridSpan w:val="5"/>
            <w:tcBorders>
              <w:top w:val="nil"/>
              <w:left w:val="nil"/>
              <w:bottom w:val="nil"/>
              <w:right w:val="nil"/>
            </w:tcBorders>
            <w:shd w:val="clear" w:color="auto" w:fill="FFFFFF"/>
            <w:vAlign w:val="center"/>
          </w:tcPr>
          <w:p w14:paraId="35B6F7DB"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proofErr w:type="spellStart"/>
            <w:r w:rsidRPr="00240C23">
              <w:rPr>
                <w:rFonts w:asciiTheme="minorHAnsi" w:hAnsiTheme="minorHAnsi" w:cstheme="minorHAnsi"/>
                <w:bCs/>
                <w:color w:val="010205"/>
                <w:sz w:val="20"/>
                <w:szCs w:val="20"/>
              </w:rPr>
              <w:t>Pridelek_korenov</w:t>
            </w:r>
            <w:proofErr w:type="spellEnd"/>
          </w:p>
        </w:tc>
      </w:tr>
      <w:tr w:rsidR="0098550A" w:rsidRPr="00240C23" w14:paraId="0EF8E887" w14:textId="77777777">
        <w:trPr>
          <w:cantSplit/>
        </w:trPr>
        <w:tc>
          <w:tcPr>
            <w:tcW w:w="5715" w:type="dxa"/>
            <w:gridSpan w:val="5"/>
            <w:tcBorders>
              <w:top w:val="nil"/>
              <w:left w:val="nil"/>
              <w:bottom w:val="nil"/>
              <w:right w:val="nil"/>
            </w:tcBorders>
            <w:shd w:val="clear" w:color="auto" w:fill="FFFFFF"/>
            <w:vAlign w:val="bottom"/>
          </w:tcPr>
          <w:p w14:paraId="4C23A835" w14:textId="72F021A5" w:rsidR="0098550A" w:rsidRPr="00240C23" w:rsidRDefault="0098550A" w:rsidP="009E257A">
            <w:pPr>
              <w:autoSpaceDE w:val="0"/>
              <w:autoSpaceDN w:val="0"/>
              <w:adjustRightInd w:val="0"/>
              <w:spacing w:line="240" w:lineRule="exact"/>
              <w:contextualSpacing/>
              <w:rPr>
                <w:rFonts w:asciiTheme="minorHAnsi" w:hAnsiTheme="minorHAnsi" w:cstheme="minorHAnsi"/>
                <w:bCs/>
                <w:sz w:val="20"/>
                <w:szCs w:val="20"/>
              </w:rPr>
            </w:pPr>
            <w:proofErr w:type="spellStart"/>
            <w:r w:rsidRPr="00240C23">
              <w:rPr>
                <w:rFonts w:asciiTheme="minorHAnsi" w:hAnsiTheme="minorHAnsi" w:cstheme="minorHAnsi"/>
                <w:bCs/>
                <w:color w:val="010205"/>
                <w:sz w:val="20"/>
                <w:szCs w:val="20"/>
                <w:shd w:val="clear" w:color="auto" w:fill="FFFFFF"/>
              </w:rPr>
              <w:t>Tukey</w:t>
            </w:r>
            <w:proofErr w:type="spellEnd"/>
            <w:r w:rsidRPr="00240C23">
              <w:rPr>
                <w:rFonts w:asciiTheme="minorHAnsi" w:hAnsiTheme="minorHAnsi" w:cstheme="minorHAnsi"/>
                <w:bCs/>
                <w:color w:val="010205"/>
                <w:sz w:val="20"/>
                <w:szCs w:val="20"/>
                <w:shd w:val="clear" w:color="auto" w:fill="FFFFFF"/>
              </w:rPr>
              <w:t xml:space="preserve"> </w:t>
            </w:r>
            <w:proofErr w:type="spellStart"/>
            <w:r w:rsidRPr="00240C23">
              <w:rPr>
                <w:rFonts w:asciiTheme="minorHAnsi" w:hAnsiTheme="minorHAnsi" w:cstheme="minorHAnsi"/>
                <w:bCs/>
                <w:color w:val="010205"/>
                <w:sz w:val="20"/>
                <w:szCs w:val="20"/>
                <w:shd w:val="clear" w:color="auto" w:fill="FFFFFF"/>
              </w:rPr>
              <w:t>HSD</w:t>
            </w:r>
            <w:r w:rsidRPr="00240C23">
              <w:rPr>
                <w:rFonts w:asciiTheme="minorHAnsi" w:hAnsiTheme="minorHAnsi" w:cstheme="minorHAnsi"/>
                <w:bCs/>
                <w:color w:val="010205"/>
                <w:sz w:val="20"/>
                <w:szCs w:val="20"/>
                <w:shd w:val="clear" w:color="auto" w:fill="FFFFFF"/>
                <w:vertAlign w:val="superscript"/>
              </w:rPr>
              <w:t>a</w:t>
            </w:r>
            <w:proofErr w:type="spellEnd"/>
            <w:r w:rsidRPr="00240C23">
              <w:rPr>
                <w:rFonts w:asciiTheme="minorHAnsi" w:hAnsiTheme="minorHAnsi" w:cstheme="minorHAnsi"/>
                <w:bCs/>
                <w:color w:val="010205"/>
                <w:sz w:val="20"/>
                <w:szCs w:val="20"/>
                <w:shd w:val="clear" w:color="auto" w:fill="FFFFFF"/>
              </w:rPr>
              <w:t xml:space="preserve"> </w:t>
            </w:r>
          </w:p>
        </w:tc>
      </w:tr>
      <w:tr w:rsidR="0098550A" w:rsidRPr="00240C23" w14:paraId="0D1AC8C6" w14:textId="77777777">
        <w:trPr>
          <w:cantSplit/>
        </w:trPr>
        <w:tc>
          <w:tcPr>
            <w:tcW w:w="768" w:type="dxa"/>
            <w:vMerge w:val="restart"/>
            <w:tcBorders>
              <w:top w:val="nil"/>
              <w:left w:val="nil"/>
              <w:bottom w:val="nil"/>
              <w:right w:val="nil"/>
            </w:tcBorders>
            <w:shd w:val="clear" w:color="auto" w:fill="FFFFFF"/>
            <w:vAlign w:val="bottom"/>
          </w:tcPr>
          <w:p w14:paraId="7DFD2C66" w14:textId="3A3A0E3A"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proofErr w:type="spellStart"/>
            <w:r w:rsidRPr="00240C23">
              <w:rPr>
                <w:rFonts w:asciiTheme="minorHAnsi" w:hAnsiTheme="minorHAnsi" w:cstheme="minorHAnsi"/>
                <w:bCs/>
                <w:sz w:val="20"/>
                <w:szCs w:val="20"/>
              </w:rPr>
              <w:t>G</w:t>
            </w:r>
            <w:r w:rsidR="00AE12B4" w:rsidRPr="00240C23">
              <w:rPr>
                <w:rFonts w:asciiTheme="minorHAnsi" w:hAnsiTheme="minorHAnsi" w:cstheme="minorHAnsi"/>
                <w:bCs/>
                <w:sz w:val="20"/>
                <w:szCs w:val="20"/>
              </w:rPr>
              <w:t>s</w:t>
            </w:r>
            <w:r w:rsidR="009E257A" w:rsidRPr="00240C23">
              <w:rPr>
                <w:rFonts w:asciiTheme="minorHAnsi" w:hAnsiTheme="minorHAnsi" w:cstheme="minorHAnsi"/>
                <w:bCs/>
                <w:sz w:val="20"/>
                <w:szCs w:val="20"/>
              </w:rPr>
              <w:t>×</w:t>
            </w:r>
            <w:r w:rsidRPr="00240C23">
              <w:rPr>
                <w:rFonts w:asciiTheme="minorHAnsi" w:hAnsiTheme="minorHAnsi" w:cstheme="minorHAnsi"/>
                <w:bCs/>
                <w:sz w:val="20"/>
                <w:szCs w:val="20"/>
              </w:rPr>
              <w:t>S</w:t>
            </w:r>
            <w:proofErr w:type="spellEnd"/>
          </w:p>
        </w:tc>
        <w:tc>
          <w:tcPr>
            <w:tcW w:w="1029" w:type="dxa"/>
            <w:vMerge w:val="restart"/>
            <w:tcBorders>
              <w:top w:val="nil"/>
              <w:left w:val="nil"/>
              <w:bottom w:val="nil"/>
              <w:right w:val="single" w:sz="8" w:space="0" w:color="E0E0E0"/>
            </w:tcBorders>
            <w:shd w:val="clear" w:color="auto" w:fill="FFFFFF"/>
            <w:vAlign w:val="bottom"/>
          </w:tcPr>
          <w:p w14:paraId="749D4F72"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264A60"/>
                <w:sz w:val="20"/>
                <w:szCs w:val="20"/>
              </w:rPr>
            </w:pPr>
            <w:r w:rsidRPr="00240C23">
              <w:rPr>
                <w:rFonts w:asciiTheme="minorHAnsi" w:hAnsiTheme="minorHAnsi" w:cstheme="minorHAnsi"/>
                <w:bCs/>
                <w:color w:val="264A60"/>
                <w:sz w:val="20"/>
                <w:szCs w:val="20"/>
              </w:rPr>
              <w:t>N</w:t>
            </w:r>
          </w:p>
        </w:tc>
        <w:tc>
          <w:tcPr>
            <w:tcW w:w="3918" w:type="dxa"/>
            <w:gridSpan w:val="3"/>
            <w:tcBorders>
              <w:top w:val="nil"/>
              <w:left w:val="single" w:sz="8" w:space="0" w:color="E0E0E0"/>
              <w:bottom w:val="nil"/>
              <w:right w:val="nil"/>
            </w:tcBorders>
            <w:shd w:val="clear" w:color="auto" w:fill="FFFFFF"/>
            <w:vAlign w:val="bottom"/>
          </w:tcPr>
          <w:p w14:paraId="51FDB522"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sz w:val="20"/>
                <w:szCs w:val="20"/>
              </w:rPr>
            </w:pPr>
            <w:proofErr w:type="spellStart"/>
            <w:r w:rsidRPr="00240C23">
              <w:rPr>
                <w:rFonts w:asciiTheme="minorHAnsi" w:hAnsiTheme="minorHAnsi" w:cstheme="minorHAnsi"/>
                <w:bCs/>
                <w:sz w:val="20"/>
                <w:szCs w:val="20"/>
              </w:rPr>
              <w:t>Subset</w:t>
            </w:r>
            <w:proofErr w:type="spellEnd"/>
            <w:r w:rsidRPr="00240C23">
              <w:rPr>
                <w:rFonts w:asciiTheme="minorHAnsi" w:hAnsiTheme="minorHAnsi" w:cstheme="minorHAnsi"/>
                <w:bCs/>
                <w:sz w:val="20"/>
                <w:szCs w:val="20"/>
              </w:rPr>
              <w:t xml:space="preserve"> </w:t>
            </w:r>
            <w:proofErr w:type="spellStart"/>
            <w:r w:rsidRPr="00240C23">
              <w:rPr>
                <w:rFonts w:asciiTheme="minorHAnsi" w:hAnsiTheme="minorHAnsi" w:cstheme="minorHAnsi"/>
                <w:bCs/>
                <w:sz w:val="20"/>
                <w:szCs w:val="20"/>
              </w:rPr>
              <w:t>for</w:t>
            </w:r>
            <w:proofErr w:type="spellEnd"/>
            <w:r w:rsidRPr="00240C23">
              <w:rPr>
                <w:rFonts w:asciiTheme="minorHAnsi" w:hAnsiTheme="minorHAnsi" w:cstheme="minorHAnsi"/>
                <w:bCs/>
                <w:sz w:val="20"/>
                <w:szCs w:val="20"/>
              </w:rPr>
              <w:t xml:space="preserve"> </w:t>
            </w:r>
            <w:proofErr w:type="spellStart"/>
            <w:r w:rsidRPr="00240C23">
              <w:rPr>
                <w:rFonts w:asciiTheme="minorHAnsi" w:hAnsiTheme="minorHAnsi" w:cstheme="minorHAnsi"/>
                <w:bCs/>
                <w:sz w:val="20"/>
                <w:szCs w:val="20"/>
              </w:rPr>
              <w:t>alpha</w:t>
            </w:r>
            <w:proofErr w:type="spellEnd"/>
            <w:r w:rsidRPr="00240C23">
              <w:rPr>
                <w:rFonts w:asciiTheme="minorHAnsi" w:hAnsiTheme="minorHAnsi" w:cstheme="minorHAnsi"/>
                <w:bCs/>
                <w:sz w:val="20"/>
                <w:szCs w:val="20"/>
              </w:rPr>
              <w:t xml:space="preserve"> = 0.05</w:t>
            </w:r>
          </w:p>
        </w:tc>
      </w:tr>
      <w:tr w:rsidR="0098550A" w:rsidRPr="00240C23" w14:paraId="40D38484" w14:textId="77777777">
        <w:trPr>
          <w:cantSplit/>
        </w:trPr>
        <w:tc>
          <w:tcPr>
            <w:tcW w:w="768" w:type="dxa"/>
            <w:vMerge/>
            <w:tcBorders>
              <w:top w:val="nil"/>
              <w:left w:val="nil"/>
              <w:bottom w:val="nil"/>
              <w:right w:val="nil"/>
            </w:tcBorders>
            <w:shd w:val="clear" w:color="auto" w:fill="FFFFFF"/>
            <w:vAlign w:val="bottom"/>
          </w:tcPr>
          <w:p w14:paraId="57950B3A" w14:textId="77777777" w:rsidR="0098550A" w:rsidRPr="00240C23" w:rsidRDefault="0098550A" w:rsidP="009E257A">
            <w:pPr>
              <w:autoSpaceDE w:val="0"/>
              <w:autoSpaceDN w:val="0"/>
              <w:adjustRightInd w:val="0"/>
              <w:spacing w:line="240" w:lineRule="exact"/>
              <w:contextualSpacing/>
              <w:rPr>
                <w:rFonts w:asciiTheme="minorHAnsi" w:hAnsiTheme="minorHAnsi" w:cstheme="minorHAnsi"/>
                <w:bCs/>
                <w:sz w:val="20"/>
                <w:szCs w:val="20"/>
              </w:rPr>
            </w:pPr>
          </w:p>
        </w:tc>
        <w:tc>
          <w:tcPr>
            <w:tcW w:w="1029" w:type="dxa"/>
            <w:vMerge/>
            <w:tcBorders>
              <w:top w:val="nil"/>
              <w:left w:val="nil"/>
              <w:bottom w:val="nil"/>
              <w:right w:val="single" w:sz="8" w:space="0" w:color="E0E0E0"/>
            </w:tcBorders>
            <w:shd w:val="clear" w:color="auto" w:fill="FFFFFF"/>
            <w:vAlign w:val="bottom"/>
          </w:tcPr>
          <w:p w14:paraId="0BDC8BDC"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color w:val="264A60"/>
                <w:sz w:val="20"/>
                <w:szCs w:val="20"/>
              </w:rPr>
            </w:pPr>
          </w:p>
        </w:tc>
        <w:tc>
          <w:tcPr>
            <w:tcW w:w="1306" w:type="dxa"/>
            <w:tcBorders>
              <w:top w:val="nil"/>
              <w:left w:val="single" w:sz="8" w:space="0" w:color="E0E0E0"/>
              <w:bottom w:val="single" w:sz="8" w:space="0" w:color="152935"/>
              <w:right w:val="single" w:sz="8" w:space="0" w:color="E0E0E0"/>
            </w:tcBorders>
            <w:shd w:val="clear" w:color="auto" w:fill="FFFFFF"/>
            <w:vAlign w:val="bottom"/>
          </w:tcPr>
          <w:p w14:paraId="26EE3DF5"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264A60"/>
                <w:sz w:val="20"/>
                <w:szCs w:val="20"/>
              </w:rPr>
            </w:pPr>
            <w:r w:rsidRPr="00240C23">
              <w:rPr>
                <w:rFonts w:asciiTheme="minorHAnsi" w:hAnsiTheme="minorHAnsi" w:cstheme="minorHAnsi"/>
                <w:bCs/>
                <w:color w:val="264A60"/>
                <w:sz w:val="20"/>
                <w:szCs w:val="20"/>
              </w:rPr>
              <w:t>1</w:t>
            </w:r>
          </w:p>
        </w:tc>
        <w:tc>
          <w:tcPr>
            <w:tcW w:w="1306" w:type="dxa"/>
            <w:tcBorders>
              <w:top w:val="nil"/>
              <w:left w:val="single" w:sz="8" w:space="0" w:color="E0E0E0"/>
              <w:bottom w:val="single" w:sz="8" w:space="0" w:color="152935"/>
              <w:right w:val="single" w:sz="8" w:space="0" w:color="E0E0E0"/>
            </w:tcBorders>
            <w:shd w:val="clear" w:color="auto" w:fill="FFFFFF"/>
            <w:vAlign w:val="bottom"/>
          </w:tcPr>
          <w:p w14:paraId="1CCB9AFA"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264A60"/>
                <w:sz w:val="20"/>
                <w:szCs w:val="20"/>
              </w:rPr>
            </w:pPr>
            <w:r w:rsidRPr="00240C23">
              <w:rPr>
                <w:rFonts w:asciiTheme="minorHAnsi" w:hAnsiTheme="minorHAnsi" w:cstheme="minorHAnsi"/>
                <w:bCs/>
                <w:color w:val="264A60"/>
                <w:sz w:val="20"/>
                <w:szCs w:val="20"/>
              </w:rPr>
              <w:t>2</w:t>
            </w:r>
          </w:p>
        </w:tc>
        <w:tc>
          <w:tcPr>
            <w:tcW w:w="1306" w:type="dxa"/>
            <w:tcBorders>
              <w:top w:val="nil"/>
              <w:left w:val="single" w:sz="8" w:space="0" w:color="E0E0E0"/>
              <w:bottom w:val="single" w:sz="8" w:space="0" w:color="152935"/>
              <w:right w:val="nil"/>
            </w:tcBorders>
            <w:shd w:val="clear" w:color="auto" w:fill="FFFFFF"/>
            <w:vAlign w:val="bottom"/>
          </w:tcPr>
          <w:p w14:paraId="4A051A6C"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264A60"/>
                <w:sz w:val="20"/>
                <w:szCs w:val="20"/>
              </w:rPr>
            </w:pPr>
            <w:r w:rsidRPr="00240C23">
              <w:rPr>
                <w:rFonts w:asciiTheme="minorHAnsi" w:hAnsiTheme="minorHAnsi" w:cstheme="minorHAnsi"/>
                <w:bCs/>
                <w:color w:val="264A60"/>
                <w:sz w:val="20"/>
                <w:szCs w:val="20"/>
              </w:rPr>
              <w:t>3</w:t>
            </w:r>
          </w:p>
        </w:tc>
      </w:tr>
      <w:tr w:rsidR="0098550A" w:rsidRPr="00240C23" w14:paraId="7D8F108F" w14:textId="77777777" w:rsidTr="008E569A">
        <w:trPr>
          <w:cantSplit/>
        </w:trPr>
        <w:tc>
          <w:tcPr>
            <w:tcW w:w="768" w:type="dxa"/>
            <w:tcBorders>
              <w:top w:val="single" w:sz="8" w:space="0" w:color="152935"/>
              <w:left w:val="nil"/>
              <w:bottom w:val="single" w:sz="8" w:space="0" w:color="AEAEAE"/>
              <w:right w:val="nil"/>
            </w:tcBorders>
            <w:shd w:val="clear" w:color="auto" w:fill="auto"/>
          </w:tcPr>
          <w:p w14:paraId="0D8F8948"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11,00</w:t>
            </w:r>
          </w:p>
        </w:tc>
        <w:tc>
          <w:tcPr>
            <w:tcW w:w="1029" w:type="dxa"/>
            <w:tcBorders>
              <w:top w:val="single" w:sz="8" w:space="0" w:color="152935"/>
              <w:left w:val="nil"/>
              <w:bottom w:val="single" w:sz="8" w:space="0" w:color="AEAEAE"/>
              <w:right w:val="single" w:sz="8" w:space="0" w:color="E0E0E0"/>
            </w:tcBorders>
            <w:shd w:val="clear" w:color="auto" w:fill="FFFFFF"/>
          </w:tcPr>
          <w:p w14:paraId="56925404"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152935"/>
              <w:left w:val="single" w:sz="8" w:space="0" w:color="E0E0E0"/>
              <w:bottom w:val="single" w:sz="8" w:space="0" w:color="AEAEAE"/>
              <w:right w:val="single" w:sz="8" w:space="0" w:color="E0E0E0"/>
            </w:tcBorders>
            <w:shd w:val="clear" w:color="auto" w:fill="FFFFFF"/>
          </w:tcPr>
          <w:p w14:paraId="46ADF485"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17040,0000</w:t>
            </w:r>
          </w:p>
        </w:tc>
        <w:tc>
          <w:tcPr>
            <w:tcW w:w="130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A8A6EB5"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152935"/>
              <w:left w:val="single" w:sz="8" w:space="0" w:color="E0E0E0"/>
              <w:bottom w:val="single" w:sz="8" w:space="0" w:color="AEAEAE"/>
              <w:right w:val="nil"/>
            </w:tcBorders>
            <w:shd w:val="clear" w:color="auto" w:fill="FFFFFF"/>
            <w:vAlign w:val="center"/>
          </w:tcPr>
          <w:p w14:paraId="4BC5C7CE"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r>
      <w:tr w:rsidR="0098550A" w:rsidRPr="00240C23" w14:paraId="29270DA6"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747B3F46"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21,00</w:t>
            </w:r>
          </w:p>
        </w:tc>
        <w:tc>
          <w:tcPr>
            <w:tcW w:w="1029" w:type="dxa"/>
            <w:tcBorders>
              <w:top w:val="single" w:sz="8" w:space="0" w:color="AEAEAE"/>
              <w:left w:val="nil"/>
              <w:bottom w:val="single" w:sz="8" w:space="0" w:color="AEAEAE"/>
              <w:right w:val="single" w:sz="8" w:space="0" w:color="E0E0E0"/>
            </w:tcBorders>
            <w:shd w:val="clear" w:color="auto" w:fill="FFFFFF"/>
          </w:tcPr>
          <w:p w14:paraId="37374E0D"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5FBA18AB"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23920,0000</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0151510F"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23920,0000</w:t>
            </w:r>
          </w:p>
        </w:tc>
        <w:tc>
          <w:tcPr>
            <w:tcW w:w="1306" w:type="dxa"/>
            <w:tcBorders>
              <w:top w:val="single" w:sz="8" w:space="0" w:color="AEAEAE"/>
              <w:left w:val="single" w:sz="8" w:space="0" w:color="E0E0E0"/>
              <w:bottom w:val="single" w:sz="8" w:space="0" w:color="AEAEAE"/>
              <w:right w:val="nil"/>
            </w:tcBorders>
            <w:shd w:val="clear" w:color="auto" w:fill="FFFFFF"/>
            <w:vAlign w:val="center"/>
          </w:tcPr>
          <w:p w14:paraId="279F665F"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r>
      <w:tr w:rsidR="0098550A" w:rsidRPr="00240C23" w14:paraId="130C3C47"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A43750E"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31,00</w:t>
            </w:r>
          </w:p>
        </w:tc>
        <w:tc>
          <w:tcPr>
            <w:tcW w:w="1029" w:type="dxa"/>
            <w:tcBorders>
              <w:top w:val="single" w:sz="8" w:space="0" w:color="AEAEAE"/>
              <w:left w:val="nil"/>
              <w:bottom w:val="single" w:sz="8" w:space="0" w:color="AEAEAE"/>
              <w:right w:val="single" w:sz="8" w:space="0" w:color="E0E0E0"/>
            </w:tcBorders>
            <w:shd w:val="clear" w:color="auto" w:fill="FFFFFF"/>
          </w:tcPr>
          <w:p w14:paraId="68EE70D0"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E6AD21A"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030AF090"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36200,0000</w:t>
            </w:r>
          </w:p>
        </w:tc>
        <w:tc>
          <w:tcPr>
            <w:tcW w:w="1306" w:type="dxa"/>
            <w:tcBorders>
              <w:top w:val="single" w:sz="8" w:space="0" w:color="AEAEAE"/>
              <w:left w:val="single" w:sz="8" w:space="0" w:color="E0E0E0"/>
              <w:bottom w:val="single" w:sz="8" w:space="0" w:color="AEAEAE"/>
              <w:right w:val="nil"/>
            </w:tcBorders>
            <w:shd w:val="clear" w:color="auto" w:fill="FFFFFF"/>
          </w:tcPr>
          <w:p w14:paraId="55BB71DE"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36200,0000</w:t>
            </w:r>
          </w:p>
        </w:tc>
      </w:tr>
      <w:tr w:rsidR="0098550A" w:rsidRPr="00240C23" w14:paraId="24143655"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771261D"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12,00</w:t>
            </w:r>
          </w:p>
        </w:tc>
        <w:tc>
          <w:tcPr>
            <w:tcW w:w="1029" w:type="dxa"/>
            <w:tcBorders>
              <w:top w:val="single" w:sz="8" w:space="0" w:color="AEAEAE"/>
              <w:left w:val="nil"/>
              <w:bottom w:val="single" w:sz="8" w:space="0" w:color="AEAEAE"/>
              <w:right w:val="single" w:sz="8" w:space="0" w:color="E0E0E0"/>
            </w:tcBorders>
            <w:shd w:val="clear" w:color="auto" w:fill="FFFFFF"/>
          </w:tcPr>
          <w:p w14:paraId="2AD01AD3"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CA1E6E6"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A23BBA7"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07E2D50E"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42400,0000</w:t>
            </w:r>
          </w:p>
        </w:tc>
      </w:tr>
      <w:tr w:rsidR="0098550A" w:rsidRPr="00240C23" w14:paraId="431C4D61"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36750FDB"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41,00</w:t>
            </w:r>
          </w:p>
        </w:tc>
        <w:tc>
          <w:tcPr>
            <w:tcW w:w="1029" w:type="dxa"/>
            <w:tcBorders>
              <w:top w:val="single" w:sz="8" w:space="0" w:color="AEAEAE"/>
              <w:left w:val="nil"/>
              <w:bottom w:val="single" w:sz="8" w:space="0" w:color="AEAEAE"/>
              <w:right w:val="single" w:sz="8" w:space="0" w:color="E0E0E0"/>
            </w:tcBorders>
            <w:shd w:val="clear" w:color="auto" w:fill="FFFFFF"/>
          </w:tcPr>
          <w:p w14:paraId="43EE0825"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BB4724"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4A4DF6F"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341C775F"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43160,0000</w:t>
            </w:r>
          </w:p>
        </w:tc>
      </w:tr>
      <w:tr w:rsidR="0098550A" w:rsidRPr="00240C23" w14:paraId="3C2651D9"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2FD16239"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22,00</w:t>
            </w:r>
          </w:p>
        </w:tc>
        <w:tc>
          <w:tcPr>
            <w:tcW w:w="1029" w:type="dxa"/>
            <w:tcBorders>
              <w:top w:val="single" w:sz="8" w:space="0" w:color="AEAEAE"/>
              <w:left w:val="nil"/>
              <w:bottom w:val="single" w:sz="8" w:space="0" w:color="AEAEAE"/>
              <w:right w:val="single" w:sz="8" w:space="0" w:color="E0E0E0"/>
            </w:tcBorders>
            <w:shd w:val="clear" w:color="auto" w:fill="FFFFFF"/>
          </w:tcPr>
          <w:p w14:paraId="0EB1F256"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BAA879C"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821589E"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72518348"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43400,0000</w:t>
            </w:r>
          </w:p>
        </w:tc>
      </w:tr>
      <w:tr w:rsidR="0098550A" w:rsidRPr="00240C23" w14:paraId="19B1EA43"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251ED2DE"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42,00</w:t>
            </w:r>
          </w:p>
        </w:tc>
        <w:tc>
          <w:tcPr>
            <w:tcW w:w="1029" w:type="dxa"/>
            <w:tcBorders>
              <w:top w:val="single" w:sz="8" w:space="0" w:color="AEAEAE"/>
              <w:left w:val="nil"/>
              <w:bottom w:val="single" w:sz="8" w:space="0" w:color="AEAEAE"/>
              <w:right w:val="single" w:sz="8" w:space="0" w:color="E0E0E0"/>
            </w:tcBorders>
            <w:shd w:val="clear" w:color="auto" w:fill="FFFFFF"/>
          </w:tcPr>
          <w:p w14:paraId="2A8C4ABE"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31C286C"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A47A96D"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3A3B8D8B"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47120,0000</w:t>
            </w:r>
          </w:p>
        </w:tc>
      </w:tr>
      <w:tr w:rsidR="0098550A" w:rsidRPr="00240C23" w14:paraId="20462F90"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974BADE"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32,00</w:t>
            </w:r>
          </w:p>
        </w:tc>
        <w:tc>
          <w:tcPr>
            <w:tcW w:w="1029" w:type="dxa"/>
            <w:tcBorders>
              <w:top w:val="single" w:sz="8" w:space="0" w:color="AEAEAE"/>
              <w:left w:val="nil"/>
              <w:bottom w:val="single" w:sz="8" w:space="0" w:color="AEAEAE"/>
              <w:right w:val="single" w:sz="8" w:space="0" w:color="E0E0E0"/>
            </w:tcBorders>
            <w:shd w:val="clear" w:color="auto" w:fill="FFFFFF"/>
          </w:tcPr>
          <w:p w14:paraId="6E31CF21"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7E42831"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6E69560"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66FD58D7"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51360,0000</w:t>
            </w:r>
          </w:p>
        </w:tc>
      </w:tr>
      <w:tr w:rsidR="0098550A" w:rsidRPr="00240C23" w14:paraId="18296E6B" w14:textId="77777777" w:rsidTr="008E569A">
        <w:trPr>
          <w:cantSplit/>
        </w:trPr>
        <w:tc>
          <w:tcPr>
            <w:tcW w:w="768" w:type="dxa"/>
            <w:tcBorders>
              <w:top w:val="single" w:sz="8" w:space="0" w:color="AEAEAE"/>
              <w:left w:val="nil"/>
              <w:bottom w:val="single" w:sz="8" w:space="0" w:color="152935"/>
              <w:right w:val="nil"/>
            </w:tcBorders>
            <w:shd w:val="clear" w:color="auto" w:fill="auto"/>
          </w:tcPr>
          <w:p w14:paraId="3F9B59AA"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Sig.</w:t>
            </w:r>
          </w:p>
        </w:tc>
        <w:tc>
          <w:tcPr>
            <w:tcW w:w="1029" w:type="dxa"/>
            <w:tcBorders>
              <w:top w:val="single" w:sz="8" w:space="0" w:color="AEAEAE"/>
              <w:left w:val="nil"/>
              <w:bottom w:val="single" w:sz="8" w:space="0" w:color="152935"/>
              <w:right w:val="single" w:sz="8" w:space="0" w:color="E0E0E0"/>
            </w:tcBorders>
            <w:shd w:val="clear" w:color="auto" w:fill="FFFFFF"/>
            <w:vAlign w:val="center"/>
          </w:tcPr>
          <w:p w14:paraId="45CBAAFF"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152935"/>
              <w:right w:val="single" w:sz="8" w:space="0" w:color="E0E0E0"/>
            </w:tcBorders>
            <w:shd w:val="clear" w:color="auto" w:fill="FFFFFF"/>
          </w:tcPr>
          <w:p w14:paraId="316BC31E"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,895</w:t>
            </w:r>
          </w:p>
        </w:tc>
        <w:tc>
          <w:tcPr>
            <w:tcW w:w="1306" w:type="dxa"/>
            <w:tcBorders>
              <w:top w:val="single" w:sz="8" w:space="0" w:color="AEAEAE"/>
              <w:left w:val="single" w:sz="8" w:space="0" w:color="E0E0E0"/>
              <w:bottom w:val="single" w:sz="8" w:space="0" w:color="152935"/>
              <w:right w:val="single" w:sz="8" w:space="0" w:color="E0E0E0"/>
            </w:tcBorders>
            <w:shd w:val="clear" w:color="auto" w:fill="FFFFFF"/>
          </w:tcPr>
          <w:p w14:paraId="0E291E82"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,322</w:t>
            </w:r>
          </w:p>
        </w:tc>
        <w:tc>
          <w:tcPr>
            <w:tcW w:w="1306" w:type="dxa"/>
            <w:tcBorders>
              <w:top w:val="single" w:sz="8" w:space="0" w:color="AEAEAE"/>
              <w:left w:val="single" w:sz="8" w:space="0" w:color="E0E0E0"/>
              <w:bottom w:val="single" w:sz="8" w:space="0" w:color="152935"/>
              <w:right w:val="nil"/>
            </w:tcBorders>
            <w:shd w:val="clear" w:color="auto" w:fill="FFFFFF"/>
          </w:tcPr>
          <w:p w14:paraId="5A841513"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,119</w:t>
            </w:r>
          </w:p>
        </w:tc>
      </w:tr>
      <w:tr w:rsidR="0098550A" w:rsidRPr="00240C23" w14:paraId="5BC7D421" w14:textId="77777777">
        <w:trPr>
          <w:cantSplit/>
        </w:trPr>
        <w:tc>
          <w:tcPr>
            <w:tcW w:w="5715" w:type="dxa"/>
            <w:gridSpan w:val="5"/>
            <w:tcBorders>
              <w:top w:val="nil"/>
              <w:left w:val="nil"/>
              <w:bottom w:val="nil"/>
              <w:right w:val="nil"/>
            </w:tcBorders>
            <w:shd w:val="clear" w:color="auto" w:fill="FFFFFF"/>
          </w:tcPr>
          <w:p w14:paraId="087DC3A9" w14:textId="7B67618F" w:rsidR="0098550A" w:rsidRPr="00240C23" w:rsidRDefault="0098550A" w:rsidP="009E257A">
            <w:pPr>
              <w:autoSpaceDE w:val="0"/>
              <w:autoSpaceDN w:val="0"/>
              <w:adjustRightInd w:val="0"/>
              <w:spacing w:line="240" w:lineRule="auto"/>
              <w:ind w:left="60" w:right="60"/>
              <w:contextualSpacing/>
              <w:rPr>
                <w:rFonts w:asciiTheme="minorHAnsi" w:hAnsiTheme="minorHAnsi" w:cstheme="minorHAnsi"/>
                <w:bCs/>
                <w:color w:val="010205"/>
                <w:sz w:val="18"/>
                <w:szCs w:val="18"/>
              </w:rPr>
            </w:pPr>
            <w:proofErr w:type="spellStart"/>
            <w:r w:rsidRPr="00240C23">
              <w:rPr>
                <w:rFonts w:asciiTheme="minorHAnsi" w:hAnsiTheme="minorHAnsi" w:cstheme="minorHAnsi"/>
                <w:bCs/>
                <w:color w:val="010205"/>
                <w:sz w:val="18"/>
                <w:szCs w:val="18"/>
              </w:rPr>
              <w:t>Means</w:t>
            </w:r>
            <w:proofErr w:type="spellEnd"/>
            <w:r w:rsidRPr="00240C23">
              <w:rPr>
                <w:rFonts w:asciiTheme="minorHAnsi" w:hAnsiTheme="minorHAnsi" w:cstheme="minorHAnsi"/>
                <w:bCs/>
                <w:color w:val="010205"/>
                <w:sz w:val="18"/>
                <w:szCs w:val="18"/>
              </w:rPr>
              <w:t xml:space="preserve"> </w:t>
            </w:r>
            <w:proofErr w:type="spellStart"/>
            <w:r w:rsidRPr="00240C23">
              <w:rPr>
                <w:rFonts w:asciiTheme="minorHAnsi" w:hAnsiTheme="minorHAnsi" w:cstheme="minorHAnsi"/>
                <w:bCs/>
                <w:color w:val="010205"/>
                <w:sz w:val="18"/>
                <w:szCs w:val="18"/>
              </w:rPr>
              <w:t>for</w:t>
            </w:r>
            <w:proofErr w:type="spellEnd"/>
            <w:r w:rsidRPr="00240C23">
              <w:rPr>
                <w:rFonts w:asciiTheme="minorHAnsi" w:hAnsiTheme="minorHAnsi" w:cstheme="minorHAnsi"/>
                <w:bCs/>
                <w:color w:val="010205"/>
                <w:sz w:val="18"/>
                <w:szCs w:val="18"/>
              </w:rPr>
              <w:t xml:space="preserve"> </w:t>
            </w:r>
            <w:proofErr w:type="spellStart"/>
            <w:r w:rsidRPr="00240C23">
              <w:rPr>
                <w:rFonts w:asciiTheme="minorHAnsi" w:hAnsiTheme="minorHAnsi" w:cstheme="minorHAnsi"/>
                <w:bCs/>
                <w:color w:val="010205"/>
                <w:sz w:val="18"/>
                <w:szCs w:val="18"/>
              </w:rPr>
              <w:t>groups</w:t>
            </w:r>
            <w:proofErr w:type="spellEnd"/>
            <w:r w:rsidRPr="00240C23">
              <w:rPr>
                <w:rFonts w:asciiTheme="minorHAnsi" w:hAnsiTheme="minorHAnsi" w:cstheme="minorHAnsi"/>
                <w:bCs/>
                <w:color w:val="010205"/>
                <w:sz w:val="18"/>
                <w:szCs w:val="18"/>
              </w:rPr>
              <w:t xml:space="preserve"> in </w:t>
            </w:r>
            <w:proofErr w:type="spellStart"/>
            <w:r w:rsidRPr="00240C23">
              <w:rPr>
                <w:rFonts w:asciiTheme="minorHAnsi" w:hAnsiTheme="minorHAnsi" w:cstheme="minorHAnsi"/>
                <w:bCs/>
                <w:color w:val="010205"/>
                <w:sz w:val="18"/>
                <w:szCs w:val="18"/>
              </w:rPr>
              <w:t>homogeneous</w:t>
            </w:r>
            <w:proofErr w:type="spellEnd"/>
            <w:r w:rsidRPr="00240C23">
              <w:rPr>
                <w:rFonts w:asciiTheme="minorHAnsi" w:hAnsiTheme="minorHAnsi" w:cstheme="minorHAnsi"/>
                <w:bCs/>
                <w:color w:val="010205"/>
                <w:sz w:val="18"/>
                <w:szCs w:val="18"/>
              </w:rPr>
              <w:t xml:space="preserve"> </w:t>
            </w:r>
            <w:proofErr w:type="spellStart"/>
            <w:r w:rsidRPr="00240C23">
              <w:rPr>
                <w:rFonts w:asciiTheme="minorHAnsi" w:hAnsiTheme="minorHAnsi" w:cstheme="minorHAnsi"/>
                <w:bCs/>
                <w:color w:val="010205"/>
                <w:sz w:val="18"/>
                <w:szCs w:val="18"/>
              </w:rPr>
              <w:t>subsets</w:t>
            </w:r>
            <w:proofErr w:type="spellEnd"/>
            <w:r w:rsidRPr="00240C23">
              <w:rPr>
                <w:rFonts w:asciiTheme="minorHAnsi" w:hAnsiTheme="minorHAnsi" w:cstheme="minorHAnsi"/>
                <w:bCs/>
                <w:color w:val="010205"/>
                <w:sz w:val="18"/>
                <w:szCs w:val="18"/>
              </w:rPr>
              <w:t xml:space="preserve"> are </w:t>
            </w:r>
            <w:proofErr w:type="spellStart"/>
            <w:r w:rsidRPr="00240C23">
              <w:rPr>
                <w:rFonts w:asciiTheme="minorHAnsi" w:hAnsiTheme="minorHAnsi" w:cstheme="minorHAnsi"/>
                <w:bCs/>
                <w:color w:val="010205"/>
                <w:sz w:val="18"/>
                <w:szCs w:val="18"/>
              </w:rPr>
              <w:t>d</w:t>
            </w:r>
            <w:r w:rsidR="009E257A" w:rsidRPr="00240C23">
              <w:rPr>
                <w:rFonts w:asciiTheme="minorHAnsi" w:hAnsiTheme="minorHAnsi" w:cstheme="minorHAnsi"/>
                <w:bCs/>
                <w:color w:val="010205"/>
                <w:sz w:val="18"/>
                <w:szCs w:val="18"/>
              </w:rPr>
              <w:t>isplayed</w:t>
            </w:r>
            <w:proofErr w:type="spellEnd"/>
          </w:p>
        </w:tc>
      </w:tr>
      <w:tr w:rsidR="0098550A" w:rsidRPr="00240C23" w14:paraId="592E9E2D" w14:textId="77777777">
        <w:trPr>
          <w:cantSplit/>
        </w:trPr>
        <w:tc>
          <w:tcPr>
            <w:tcW w:w="5715" w:type="dxa"/>
            <w:gridSpan w:val="5"/>
            <w:tcBorders>
              <w:top w:val="nil"/>
              <w:left w:val="nil"/>
              <w:bottom w:val="nil"/>
              <w:right w:val="nil"/>
            </w:tcBorders>
            <w:shd w:val="clear" w:color="auto" w:fill="FFFFFF"/>
          </w:tcPr>
          <w:p w14:paraId="1C21D680" w14:textId="0164BEF2" w:rsidR="0098550A" w:rsidRPr="00240C23" w:rsidRDefault="0098550A" w:rsidP="009E257A">
            <w:pPr>
              <w:autoSpaceDE w:val="0"/>
              <w:autoSpaceDN w:val="0"/>
              <w:adjustRightInd w:val="0"/>
              <w:spacing w:line="240" w:lineRule="auto"/>
              <w:ind w:left="60" w:right="60"/>
              <w:contextualSpacing/>
              <w:rPr>
                <w:rFonts w:asciiTheme="minorHAnsi" w:hAnsiTheme="minorHAnsi" w:cstheme="minorHAnsi"/>
                <w:bCs/>
                <w:color w:val="010205"/>
                <w:sz w:val="18"/>
                <w:szCs w:val="18"/>
              </w:rPr>
            </w:pPr>
            <w:r w:rsidRPr="00240C23">
              <w:rPr>
                <w:rFonts w:asciiTheme="minorHAnsi" w:hAnsiTheme="minorHAnsi" w:cstheme="minorHAnsi"/>
                <w:bCs/>
                <w:color w:val="010205"/>
                <w:sz w:val="18"/>
                <w:szCs w:val="18"/>
              </w:rPr>
              <w:t xml:space="preserve">a. </w:t>
            </w:r>
            <w:proofErr w:type="spellStart"/>
            <w:r w:rsidRPr="00240C23">
              <w:rPr>
                <w:rFonts w:asciiTheme="minorHAnsi" w:hAnsiTheme="minorHAnsi" w:cstheme="minorHAnsi"/>
                <w:bCs/>
                <w:color w:val="010205"/>
                <w:sz w:val="18"/>
                <w:szCs w:val="18"/>
              </w:rPr>
              <w:t>Uses</w:t>
            </w:r>
            <w:proofErr w:type="spellEnd"/>
            <w:r w:rsidRPr="00240C23">
              <w:rPr>
                <w:rFonts w:asciiTheme="minorHAnsi" w:hAnsiTheme="minorHAnsi" w:cstheme="minorHAnsi"/>
                <w:bCs/>
                <w:color w:val="010205"/>
                <w:sz w:val="18"/>
                <w:szCs w:val="18"/>
              </w:rPr>
              <w:t xml:space="preserve"> </w:t>
            </w:r>
            <w:proofErr w:type="spellStart"/>
            <w:r w:rsidRPr="00240C23">
              <w:rPr>
                <w:rFonts w:asciiTheme="minorHAnsi" w:hAnsiTheme="minorHAnsi" w:cstheme="minorHAnsi"/>
                <w:bCs/>
                <w:color w:val="010205"/>
                <w:sz w:val="18"/>
                <w:szCs w:val="18"/>
              </w:rPr>
              <w:t>Harmonic</w:t>
            </w:r>
            <w:proofErr w:type="spellEnd"/>
            <w:r w:rsidRPr="00240C23">
              <w:rPr>
                <w:rFonts w:asciiTheme="minorHAnsi" w:hAnsiTheme="minorHAnsi" w:cstheme="minorHAnsi"/>
                <w:bCs/>
                <w:color w:val="010205"/>
                <w:sz w:val="18"/>
                <w:szCs w:val="18"/>
              </w:rPr>
              <w:t xml:space="preserve"> </w:t>
            </w:r>
            <w:proofErr w:type="spellStart"/>
            <w:r w:rsidRPr="00240C23">
              <w:rPr>
                <w:rFonts w:asciiTheme="minorHAnsi" w:hAnsiTheme="minorHAnsi" w:cstheme="minorHAnsi"/>
                <w:bCs/>
                <w:color w:val="010205"/>
                <w:sz w:val="18"/>
                <w:szCs w:val="18"/>
              </w:rPr>
              <w:t>Mean</w:t>
            </w:r>
            <w:proofErr w:type="spellEnd"/>
            <w:r w:rsidRPr="00240C23">
              <w:rPr>
                <w:rFonts w:asciiTheme="minorHAnsi" w:hAnsiTheme="minorHAnsi" w:cstheme="minorHAnsi"/>
                <w:bCs/>
                <w:color w:val="010205"/>
                <w:sz w:val="18"/>
                <w:szCs w:val="18"/>
              </w:rPr>
              <w:t xml:space="preserve"> </w:t>
            </w:r>
            <w:proofErr w:type="spellStart"/>
            <w:r w:rsidRPr="00240C23">
              <w:rPr>
                <w:rFonts w:asciiTheme="minorHAnsi" w:hAnsiTheme="minorHAnsi" w:cstheme="minorHAnsi"/>
                <w:bCs/>
                <w:color w:val="010205"/>
                <w:sz w:val="18"/>
                <w:szCs w:val="18"/>
              </w:rPr>
              <w:t>Sample</w:t>
            </w:r>
            <w:proofErr w:type="spellEnd"/>
            <w:r w:rsidRPr="00240C23">
              <w:rPr>
                <w:rFonts w:asciiTheme="minorHAnsi" w:hAnsiTheme="minorHAnsi" w:cstheme="minorHAnsi"/>
                <w:bCs/>
                <w:color w:val="010205"/>
                <w:sz w:val="18"/>
                <w:szCs w:val="18"/>
              </w:rPr>
              <w:t xml:space="preserve"> </w:t>
            </w:r>
            <w:proofErr w:type="spellStart"/>
            <w:r w:rsidRPr="00240C23">
              <w:rPr>
                <w:rFonts w:asciiTheme="minorHAnsi" w:hAnsiTheme="minorHAnsi" w:cstheme="minorHAnsi"/>
                <w:bCs/>
                <w:color w:val="010205"/>
                <w:sz w:val="18"/>
                <w:szCs w:val="18"/>
              </w:rPr>
              <w:t>Size</w:t>
            </w:r>
            <w:proofErr w:type="spellEnd"/>
            <w:r w:rsidRPr="00240C23">
              <w:rPr>
                <w:rFonts w:asciiTheme="minorHAnsi" w:hAnsiTheme="minorHAnsi" w:cstheme="minorHAnsi"/>
                <w:bCs/>
                <w:color w:val="010205"/>
                <w:sz w:val="18"/>
                <w:szCs w:val="18"/>
              </w:rPr>
              <w:t xml:space="preserve"> = 5,000</w:t>
            </w:r>
          </w:p>
        </w:tc>
      </w:tr>
    </w:tbl>
    <w:p w14:paraId="6BB2917A" w14:textId="77777777" w:rsidR="00197189" w:rsidRPr="00240C23" w:rsidRDefault="00197189" w:rsidP="0098550A">
      <w:pPr>
        <w:autoSpaceDE w:val="0"/>
        <w:autoSpaceDN w:val="0"/>
        <w:adjustRightInd w:val="0"/>
        <w:spacing w:line="400" w:lineRule="atLeast"/>
        <w:rPr>
          <w:rFonts w:asciiTheme="minorHAnsi" w:hAnsiTheme="minorHAnsi" w:cs="Times New Roman"/>
          <w:b/>
          <w:bCs/>
          <w:szCs w:val="24"/>
        </w:rPr>
        <w:sectPr w:rsidR="00197189" w:rsidRPr="00240C23" w:rsidSect="00DB6F1A">
          <w:footerReference w:type="first" r:id="rId45"/>
          <w:pgSz w:w="11901" w:h="16834" w:code="9"/>
          <w:pgMar w:top="1701" w:right="1418" w:bottom="1701" w:left="1985" w:header="709" w:footer="709" w:gutter="0"/>
          <w:cols w:space="708"/>
          <w:titlePg/>
          <w:docGrid w:linePitch="328"/>
        </w:sectPr>
      </w:pPr>
    </w:p>
    <w:p w14:paraId="654B4036" w14:textId="4B6AE4D0" w:rsidR="002C1EB5" w:rsidRPr="00240C23" w:rsidRDefault="004638D3" w:rsidP="00197189">
      <w:pPr>
        <w:rPr>
          <w:rFonts w:asciiTheme="minorHAnsi" w:hAnsiTheme="minorHAnsi"/>
          <w:b/>
          <w:sz w:val="28"/>
          <w:szCs w:val="28"/>
        </w:rPr>
      </w:pPr>
      <w:r w:rsidRPr="00240C23">
        <w:rPr>
          <w:rFonts w:asciiTheme="minorHAnsi" w:hAnsiTheme="minorHAnsi"/>
          <w:b/>
          <w:sz w:val="28"/>
          <w:szCs w:val="28"/>
        </w:rPr>
        <w:lastRenderedPageBreak/>
        <w:t xml:space="preserve">PRILOGA </w:t>
      </w:r>
      <w:r w:rsidR="00D3169B">
        <w:rPr>
          <w:rFonts w:asciiTheme="minorHAnsi" w:hAnsiTheme="minorHAnsi"/>
          <w:b/>
          <w:sz w:val="28"/>
          <w:szCs w:val="28"/>
        </w:rPr>
        <w:t>C</w:t>
      </w:r>
      <w:r w:rsidR="002C1EB5" w:rsidRPr="00240C23">
        <w:rPr>
          <w:rFonts w:asciiTheme="minorHAnsi" w:hAnsiTheme="minorHAnsi"/>
          <w:b/>
          <w:sz w:val="28"/>
          <w:szCs w:val="28"/>
        </w:rPr>
        <w:t xml:space="preserve"> </w:t>
      </w:r>
    </w:p>
    <w:p w14:paraId="3B30ECF2" w14:textId="77777777" w:rsidR="009E257A" w:rsidRPr="00240C23" w:rsidRDefault="009E257A" w:rsidP="00197189">
      <w:pPr>
        <w:rPr>
          <w:rFonts w:asciiTheme="minorHAnsi" w:hAnsiTheme="minorHAnsi"/>
          <w:b/>
          <w:szCs w:val="24"/>
        </w:rPr>
      </w:pPr>
    </w:p>
    <w:p w14:paraId="69FB4BB7" w14:textId="306E2293" w:rsidR="00777F33" w:rsidRPr="00240C23" w:rsidRDefault="007942DE" w:rsidP="009E257A">
      <w:pPr>
        <w:rPr>
          <w:rFonts w:asciiTheme="minorHAnsi" w:hAnsiTheme="minorHAnsi"/>
          <w:b/>
          <w:sz w:val="28"/>
          <w:szCs w:val="28"/>
        </w:rPr>
      </w:pPr>
      <w:r w:rsidRPr="00240C23">
        <w:rPr>
          <w:rFonts w:asciiTheme="minorHAnsi" w:hAnsiTheme="minorHAnsi"/>
          <w:b/>
          <w:sz w:val="28"/>
          <w:szCs w:val="28"/>
        </w:rPr>
        <w:t>V</w:t>
      </w:r>
      <w:r w:rsidR="00777F33" w:rsidRPr="00240C23">
        <w:rPr>
          <w:rFonts w:asciiTheme="minorHAnsi" w:hAnsiTheme="minorHAnsi"/>
          <w:b/>
          <w:sz w:val="28"/>
          <w:szCs w:val="28"/>
        </w:rPr>
        <w:t>prašalnik</w:t>
      </w:r>
      <w:r w:rsidR="002C1EB5" w:rsidRPr="00240C23">
        <w:rPr>
          <w:rFonts w:asciiTheme="minorHAnsi" w:hAnsiTheme="minorHAnsi"/>
          <w:b/>
          <w:sz w:val="28"/>
          <w:szCs w:val="28"/>
        </w:rPr>
        <w:t xml:space="preserve"> </w:t>
      </w:r>
      <w:r w:rsidR="003874A9" w:rsidRPr="00240C23">
        <w:rPr>
          <w:rFonts w:asciiTheme="minorHAnsi" w:hAnsiTheme="minorHAnsi"/>
          <w:b/>
          <w:sz w:val="28"/>
          <w:szCs w:val="28"/>
        </w:rPr>
        <w:t>za</w:t>
      </w:r>
      <w:r w:rsidRPr="00240C23">
        <w:rPr>
          <w:rFonts w:asciiTheme="minorHAnsi" w:hAnsiTheme="minorHAnsi"/>
          <w:b/>
          <w:sz w:val="28"/>
          <w:szCs w:val="28"/>
        </w:rPr>
        <w:t xml:space="preserve"> senzoričn</w:t>
      </w:r>
      <w:r w:rsidR="003874A9" w:rsidRPr="00240C23">
        <w:rPr>
          <w:rFonts w:asciiTheme="minorHAnsi" w:hAnsiTheme="minorHAnsi"/>
          <w:b/>
          <w:sz w:val="28"/>
          <w:szCs w:val="28"/>
        </w:rPr>
        <w:t>o</w:t>
      </w:r>
      <w:r w:rsidRPr="00240C23">
        <w:rPr>
          <w:rFonts w:asciiTheme="minorHAnsi" w:hAnsiTheme="minorHAnsi"/>
          <w:b/>
          <w:sz w:val="28"/>
          <w:szCs w:val="28"/>
        </w:rPr>
        <w:t xml:space="preserve"> analiz</w:t>
      </w:r>
      <w:r w:rsidR="003874A9" w:rsidRPr="00240C23">
        <w:rPr>
          <w:rFonts w:asciiTheme="minorHAnsi" w:hAnsiTheme="minorHAnsi"/>
          <w:b/>
          <w:sz w:val="28"/>
          <w:szCs w:val="28"/>
        </w:rPr>
        <w:t>o</w:t>
      </w:r>
      <w:r w:rsidRPr="00240C23">
        <w:rPr>
          <w:rFonts w:asciiTheme="minorHAnsi" w:hAnsiTheme="minorHAnsi"/>
          <w:b/>
          <w:sz w:val="28"/>
          <w:szCs w:val="28"/>
        </w:rPr>
        <w:t xml:space="preserve"> </w:t>
      </w:r>
      <w:r w:rsidR="002C1EB5" w:rsidRPr="00240C23">
        <w:rPr>
          <w:rFonts w:asciiTheme="minorHAnsi" w:hAnsiTheme="minorHAnsi"/>
          <w:b/>
          <w:sz w:val="28"/>
          <w:szCs w:val="28"/>
        </w:rPr>
        <w:t>(npr.)</w:t>
      </w:r>
    </w:p>
    <w:p w14:paraId="1CF9A776" w14:textId="1A6D256C" w:rsidR="007942DE" w:rsidRPr="00240C23" w:rsidRDefault="007942DE" w:rsidP="009E257A">
      <w:pPr>
        <w:rPr>
          <w:rFonts w:asciiTheme="minorHAnsi" w:hAnsiTheme="minorHAnsi"/>
          <w:b/>
          <w:szCs w:val="24"/>
        </w:rPr>
      </w:pPr>
    </w:p>
    <w:p w14:paraId="68417055" w14:textId="166853D9" w:rsidR="007942DE" w:rsidRPr="00240C23" w:rsidRDefault="00AE7C7E" w:rsidP="004638D3">
      <w:pPr>
        <w:rPr>
          <w:rFonts w:asciiTheme="minorHAnsi" w:hAnsiTheme="minorHAnsi"/>
          <w:b/>
          <w:sz w:val="28"/>
          <w:szCs w:val="28"/>
        </w:rPr>
      </w:pPr>
      <w:r w:rsidRPr="00240C23">
        <w:rPr>
          <w:rFonts w:asciiTheme="minorHAnsi" w:hAnsiTheme="minorHAnsi"/>
          <w:noProof/>
        </w:rPr>
        <w:drawing>
          <wp:inline distT="0" distB="0" distL="0" distR="0" wp14:anchorId="185D4242" wp14:editId="0D83DAAA">
            <wp:extent cx="4696290" cy="6883603"/>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706184" cy="6898105"/>
                    </a:xfrm>
                    <a:prstGeom prst="rect">
                      <a:avLst/>
                    </a:prstGeom>
                  </pic:spPr>
                </pic:pic>
              </a:graphicData>
            </a:graphic>
          </wp:inline>
        </w:drawing>
      </w:r>
    </w:p>
    <w:p w14:paraId="3B656620" w14:textId="77777777" w:rsidR="00FE69E3" w:rsidRPr="00240C23" w:rsidRDefault="00FE69E3" w:rsidP="004638D3">
      <w:pPr>
        <w:rPr>
          <w:rFonts w:asciiTheme="minorHAnsi" w:hAnsiTheme="minorHAnsi"/>
          <w:b/>
          <w:sz w:val="28"/>
          <w:szCs w:val="28"/>
        </w:rPr>
      </w:pPr>
    </w:p>
    <w:p w14:paraId="13700562" w14:textId="77777777" w:rsidR="00197189" w:rsidRPr="00240C23" w:rsidRDefault="00197189" w:rsidP="004638D3">
      <w:pPr>
        <w:rPr>
          <w:rFonts w:asciiTheme="minorHAnsi" w:hAnsiTheme="minorHAnsi"/>
          <w:sz w:val="28"/>
          <w:szCs w:val="28"/>
        </w:rPr>
        <w:sectPr w:rsidR="00197189" w:rsidRPr="00240C23" w:rsidSect="00DB6F1A">
          <w:pgSz w:w="11901" w:h="16834" w:code="9"/>
          <w:pgMar w:top="1701" w:right="1418" w:bottom="1701" w:left="1985" w:header="709" w:footer="709" w:gutter="0"/>
          <w:cols w:space="708"/>
          <w:titlePg/>
          <w:docGrid w:linePitch="328"/>
        </w:sectPr>
      </w:pPr>
    </w:p>
    <w:p w14:paraId="23101442" w14:textId="4271DB10" w:rsidR="004638D3" w:rsidRPr="00240C23" w:rsidRDefault="007942DE" w:rsidP="00206C49">
      <w:pPr>
        <w:rPr>
          <w:rFonts w:asciiTheme="minorHAnsi" w:hAnsiTheme="minorHAnsi"/>
          <w:b/>
          <w:sz w:val="28"/>
          <w:szCs w:val="28"/>
        </w:rPr>
      </w:pPr>
      <w:r w:rsidRPr="00240C23">
        <w:rPr>
          <w:rFonts w:asciiTheme="minorHAnsi" w:hAnsiTheme="minorHAnsi"/>
          <w:b/>
          <w:sz w:val="28"/>
          <w:szCs w:val="28"/>
        </w:rPr>
        <w:lastRenderedPageBreak/>
        <w:t xml:space="preserve">PRILOGA </w:t>
      </w:r>
      <w:r w:rsidR="00D3169B">
        <w:rPr>
          <w:rFonts w:asciiTheme="minorHAnsi" w:hAnsiTheme="minorHAnsi"/>
          <w:b/>
          <w:sz w:val="28"/>
          <w:szCs w:val="28"/>
        </w:rPr>
        <w:t>D</w:t>
      </w:r>
    </w:p>
    <w:p w14:paraId="14E935DF" w14:textId="77777777" w:rsidR="00134346" w:rsidRPr="00240C23" w:rsidRDefault="00134346" w:rsidP="00206C49">
      <w:pPr>
        <w:rPr>
          <w:rFonts w:asciiTheme="minorHAnsi" w:hAnsiTheme="minorHAnsi"/>
          <w:b/>
          <w:sz w:val="28"/>
          <w:szCs w:val="28"/>
        </w:rPr>
      </w:pPr>
    </w:p>
    <w:p w14:paraId="7D7322C6" w14:textId="56E402C7" w:rsidR="007942DE" w:rsidRPr="00240C23" w:rsidRDefault="007942DE" w:rsidP="004638D3">
      <w:pPr>
        <w:rPr>
          <w:rFonts w:asciiTheme="minorHAnsi" w:hAnsiTheme="minorHAnsi"/>
          <w:b/>
          <w:sz w:val="28"/>
          <w:szCs w:val="28"/>
        </w:rPr>
      </w:pPr>
      <w:r w:rsidRPr="00240C23">
        <w:rPr>
          <w:rFonts w:asciiTheme="minorHAnsi" w:hAnsiTheme="minorHAnsi"/>
          <w:b/>
          <w:sz w:val="28"/>
          <w:szCs w:val="28"/>
        </w:rPr>
        <w:t>Priprava in analiza vzorcev listov hmelja (npr.)</w:t>
      </w:r>
    </w:p>
    <w:p w14:paraId="044B73D9" w14:textId="77777777" w:rsidR="009E257A" w:rsidRPr="00240C23" w:rsidRDefault="009E257A" w:rsidP="004638D3">
      <w:pPr>
        <w:rPr>
          <w:rFonts w:asciiTheme="minorHAnsi" w:hAnsiTheme="minorHAnsi"/>
          <w:b/>
          <w:szCs w:val="24"/>
        </w:rPr>
      </w:pPr>
    </w:p>
    <w:p w14:paraId="6633FFA9" w14:textId="27209ECA" w:rsidR="007942DE" w:rsidRPr="00240C23" w:rsidRDefault="007942DE" w:rsidP="004638D3">
      <w:pPr>
        <w:rPr>
          <w:rFonts w:asciiTheme="minorHAnsi" w:hAnsiTheme="minorHAnsi"/>
          <w:b/>
          <w:sz w:val="28"/>
          <w:szCs w:val="28"/>
        </w:rPr>
      </w:pPr>
      <w:r w:rsidRPr="00240C23">
        <w:rPr>
          <w:rFonts w:asciiTheme="minorHAnsi" w:hAnsiTheme="minorHAnsi"/>
          <w:noProof/>
        </w:rPr>
        <w:drawing>
          <wp:inline distT="0" distB="0" distL="0" distR="0" wp14:anchorId="6313A69B" wp14:editId="03EB74BC">
            <wp:extent cx="3648075" cy="27622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648075" cy="2762250"/>
                    </a:xfrm>
                    <a:prstGeom prst="rect">
                      <a:avLst/>
                    </a:prstGeom>
                  </pic:spPr>
                </pic:pic>
              </a:graphicData>
            </a:graphic>
          </wp:inline>
        </w:drawing>
      </w:r>
    </w:p>
    <w:p w14:paraId="297869E0" w14:textId="4BC29D9E" w:rsidR="007942DE" w:rsidRPr="00240C23" w:rsidRDefault="0054430A" w:rsidP="004638D3">
      <w:pPr>
        <w:rPr>
          <w:rFonts w:asciiTheme="minorHAnsi" w:hAnsiTheme="minorHAnsi"/>
          <w:bCs/>
          <w:szCs w:val="24"/>
        </w:rPr>
      </w:pPr>
      <w:r w:rsidRPr="00240C23">
        <w:rPr>
          <w:rFonts w:asciiTheme="minorHAnsi" w:hAnsiTheme="minorHAnsi"/>
          <w:bCs/>
          <w:szCs w:val="24"/>
        </w:rPr>
        <w:t>Priprava listov za analizo rastlin</w:t>
      </w:r>
      <w:r w:rsidR="00473822" w:rsidRPr="00240C23">
        <w:rPr>
          <w:rFonts w:asciiTheme="minorHAnsi" w:hAnsiTheme="minorHAnsi"/>
          <w:bCs/>
          <w:szCs w:val="24"/>
        </w:rPr>
        <w:t xml:space="preserve"> – </w:t>
      </w:r>
      <w:r w:rsidRPr="00240C23">
        <w:rPr>
          <w:rFonts w:asciiTheme="minorHAnsi" w:hAnsiTheme="minorHAnsi"/>
          <w:bCs/>
          <w:szCs w:val="24"/>
        </w:rPr>
        <w:t>odstranjevanje pecljev list</w:t>
      </w:r>
      <w:r w:rsidR="009E257A" w:rsidRPr="00240C23">
        <w:rPr>
          <w:rFonts w:asciiTheme="minorHAnsi" w:hAnsiTheme="minorHAnsi"/>
          <w:bCs/>
          <w:szCs w:val="24"/>
        </w:rPr>
        <w:t>ov</w:t>
      </w:r>
      <w:r w:rsidRPr="00240C23">
        <w:rPr>
          <w:rFonts w:asciiTheme="minorHAnsi" w:hAnsiTheme="minorHAnsi"/>
          <w:bCs/>
          <w:szCs w:val="24"/>
        </w:rPr>
        <w:t xml:space="preserve"> (</w:t>
      </w:r>
      <w:proofErr w:type="spellStart"/>
      <w:r w:rsidR="007942DE" w:rsidRPr="00240C23">
        <w:rPr>
          <w:rFonts w:asciiTheme="minorHAnsi" w:hAnsiTheme="minorHAnsi"/>
          <w:bCs/>
          <w:szCs w:val="24"/>
        </w:rPr>
        <w:t>Četina</w:t>
      </w:r>
      <w:proofErr w:type="spellEnd"/>
      <w:r w:rsidRPr="00240C23">
        <w:rPr>
          <w:rFonts w:asciiTheme="minorHAnsi" w:hAnsiTheme="minorHAnsi"/>
          <w:bCs/>
          <w:szCs w:val="24"/>
        </w:rPr>
        <w:t>, 2018, str. 24)</w:t>
      </w:r>
    </w:p>
    <w:p w14:paraId="2C8DCF3B" w14:textId="77777777" w:rsidR="007942DE" w:rsidRPr="00240C23" w:rsidRDefault="007942DE" w:rsidP="004638D3">
      <w:pPr>
        <w:rPr>
          <w:rFonts w:asciiTheme="minorHAnsi" w:hAnsiTheme="minorHAnsi"/>
          <w:b/>
          <w:szCs w:val="24"/>
        </w:rPr>
      </w:pPr>
    </w:p>
    <w:p w14:paraId="4A2CF6A2" w14:textId="3FA59DAE" w:rsidR="007942DE" w:rsidRPr="00240C23" w:rsidRDefault="007942DE" w:rsidP="004638D3">
      <w:pPr>
        <w:rPr>
          <w:rFonts w:asciiTheme="minorHAnsi" w:hAnsiTheme="minorHAnsi"/>
          <w:b/>
          <w:sz w:val="28"/>
          <w:szCs w:val="28"/>
        </w:rPr>
      </w:pPr>
      <w:r w:rsidRPr="00240C23">
        <w:rPr>
          <w:rFonts w:asciiTheme="minorHAnsi" w:hAnsiTheme="minorHAnsi"/>
          <w:noProof/>
        </w:rPr>
        <w:drawing>
          <wp:inline distT="0" distB="0" distL="0" distR="0" wp14:anchorId="4F9EEDF5" wp14:editId="1F1BB05D">
            <wp:extent cx="3648075" cy="27051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648075" cy="2705100"/>
                    </a:xfrm>
                    <a:prstGeom prst="rect">
                      <a:avLst/>
                    </a:prstGeom>
                  </pic:spPr>
                </pic:pic>
              </a:graphicData>
            </a:graphic>
          </wp:inline>
        </w:drawing>
      </w:r>
    </w:p>
    <w:p w14:paraId="5778CE80" w14:textId="238C36C8" w:rsidR="0054430A" w:rsidRPr="00240C23" w:rsidRDefault="0054430A" w:rsidP="0054430A">
      <w:pPr>
        <w:rPr>
          <w:rFonts w:asciiTheme="minorHAnsi" w:hAnsiTheme="minorHAnsi"/>
          <w:bCs/>
          <w:szCs w:val="24"/>
        </w:rPr>
      </w:pPr>
      <w:r w:rsidRPr="00240C23">
        <w:rPr>
          <w:rFonts w:asciiTheme="minorHAnsi" w:hAnsiTheme="minorHAnsi"/>
          <w:bCs/>
          <w:szCs w:val="24"/>
        </w:rPr>
        <w:t>Merjenje koncentracije NO</w:t>
      </w:r>
      <w:r w:rsidRPr="00240C23">
        <w:rPr>
          <w:rFonts w:asciiTheme="minorHAnsi" w:hAnsiTheme="minorHAnsi"/>
          <w:bCs/>
          <w:szCs w:val="24"/>
          <w:vertAlign w:val="subscript"/>
        </w:rPr>
        <w:t>3</w:t>
      </w:r>
      <w:r w:rsidRPr="00240C23">
        <w:rPr>
          <w:rFonts w:asciiTheme="minorHAnsi" w:hAnsiTheme="minorHAnsi"/>
          <w:bCs/>
          <w:szCs w:val="24"/>
          <w:vertAlign w:val="superscript"/>
        </w:rPr>
        <w:t>-</w:t>
      </w:r>
      <w:r w:rsidR="00F95EC1" w:rsidRPr="00240C23">
        <w:rPr>
          <w:rFonts w:asciiTheme="minorHAnsi" w:hAnsiTheme="minorHAnsi"/>
          <w:bCs/>
          <w:szCs w:val="24"/>
        </w:rPr>
        <w:t xml:space="preserve"> ionov za </w:t>
      </w:r>
      <w:proofErr w:type="spellStart"/>
      <w:r w:rsidR="00F95EC1" w:rsidRPr="00240C23">
        <w:rPr>
          <w:rFonts w:asciiTheme="minorHAnsi" w:hAnsiTheme="minorHAnsi"/>
          <w:bCs/>
          <w:szCs w:val="24"/>
        </w:rPr>
        <w:t>Nmin</w:t>
      </w:r>
      <w:proofErr w:type="spellEnd"/>
      <w:r w:rsidR="00F95EC1" w:rsidRPr="00240C23">
        <w:rPr>
          <w:rFonts w:asciiTheme="minorHAnsi" w:hAnsiTheme="minorHAnsi"/>
          <w:bCs/>
          <w:szCs w:val="24"/>
        </w:rPr>
        <w:t xml:space="preserve"> analizo (</w:t>
      </w:r>
      <w:proofErr w:type="spellStart"/>
      <w:r w:rsidRPr="00240C23">
        <w:rPr>
          <w:rFonts w:asciiTheme="minorHAnsi" w:hAnsiTheme="minorHAnsi"/>
          <w:bCs/>
          <w:szCs w:val="24"/>
        </w:rPr>
        <w:t>Četina</w:t>
      </w:r>
      <w:proofErr w:type="spellEnd"/>
      <w:r w:rsidRPr="00240C23">
        <w:rPr>
          <w:rFonts w:asciiTheme="minorHAnsi" w:hAnsiTheme="minorHAnsi"/>
          <w:bCs/>
          <w:szCs w:val="24"/>
        </w:rPr>
        <w:t>, 2018, str. 24)</w:t>
      </w:r>
    </w:p>
    <w:p w14:paraId="551E57D8" w14:textId="77777777" w:rsidR="00562FE5" w:rsidRPr="00240C23" w:rsidRDefault="00562FE5" w:rsidP="0054430A">
      <w:pPr>
        <w:rPr>
          <w:rFonts w:asciiTheme="minorHAnsi" w:hAnsiTheme="minorHAnsi"/>
          <w:b/>
          <w:bCs/>
          <w:szCs w:val="24"/>
        </w:rPr>
      </w:pPr>
    </w:p>
    <w:p w14:paraId="1F6DED7D" w14:textId="77777777" w:rsidR="00206C49" w:rsidRPr="00240C23" w:rsidRDefault="00206C49" w:rsidP="0054430A">
      <w:pPr>
        <w:rPr>
          <w:rFonts w:asciiTheme="minorHAnsi" w:hAnsiTheme="minorHAnsi"/>
          <w:sz w:val="28"/>
          <w:szCs w:val="28"/>
        </w:rPr>
        <w:sectPr w:rsidR="00206C49" w:rsidRPr="00240C23" w:rsidSect="00DB6F1A">
          <w:pgSz w:w="11901" w:h="16834" w:code="9"/>
          <w:pgMar w:top="1701" w:right="1418" w:bottom="1701" w:left="1985" w:header="709" w:footer="709" w:gutter="0"/>
          <w:cols w:space="708"/>
          <w:titlePg/>
          <w:docGrid w:linePitch="328"/>
        </w:sectPr>
      </w:pPr>
    </w:p>
    <w:p w14:paraId="5FADF92F" w14:textId="64BD4A8C" w:rsidR="0054430A" w:rsidRPr="00240C23" w:rsidRDefault="0054430A" w:rsidP="0054430A">
      <w:pPr>
        <w:rPr>
          <w:rFonts w:asciiTheme="minorHAnsi" w:hAnsiTheme="minorHAnsi"/>
          <w:b/>
          <w:sz w:val="28"/>
          <w:szCs w:val="28"/>
        </w:rPr>
      </w:pPr>
      <w:r w:rsidRPr="00240C23">
        <w:rPr>
          <w:rFonts w:asciiTheme="minorHAnsi" w:hAnsiTheme="minorHAnsi"/>
          <w:b/>
          <w:sz w:val="28"/>
          <w:szCs w:val="28"/>
        </w:rPr>
        <w:lastRenderedPageBreak/>
        <w:t>ZAHVALA</w:t>
      </w:r>
      <w:r w:rsidR="009E257A" w:rsidRPr="00240C23">
        <w:rPr>
          <w:rFonts w:asciiTheme="minorHAnsi" w:hAnsiTheme="minorHAnsi"/>
          <w:b/>
          <w:sz w:val="28"/>
          <w:szCs w:val="28"/>
        </w:rPr>
        <w:t xml:space="preserve"> </w:t>
      </w:r>
      <w:r w:rsidR="009E257A" w:rsidRPr="00240C23">
        <w:rPr>
          <w:rFonts w:asciiTheme="minorHAnsi" w:hAnsiTheme="minorHAnsi"/>
          <w:szCs w:val="24"/>
          <w:highlight w:val="cyan"/>
        </w:rPr>
        <w:t>(neobvez</w:t>
      </w:r>
      <w:r w:rsidR="008856C7">
        <w:rPr>
          <w:rFonts w:asciiTheme="minorHAnsi" w:hAnsiTheme="minorHAnsi"/>
          <w:szCs w:val="24"/>
          <w:highlight w:val="cyan"/>
        </w:rPr>
        <w:t>e</w:t>
      </w:r>
      <w:r w:rsidR="009E257A" w:rsidRPr="00240C23">
        <w:rPr>
          <w:rFonts w:asciiTheme="minorHAnsi" w:hAnsiTheme="minorHAnsi"/>
          <w:szCs w:val="24"/>
          <w:highlight w:val="cyan"/>
        </w:rPr>
        <w:t>n in neoštevilčen del zaključnega dela)</w:t>
      </w:r>
    </w:p>
    <w:p w14:paraId="1AA5515D" w14:textId="77777777" w:rsidR="009E257A" w:rsidRPr="00240C23" w:rsidRDefault="009E257A" w:rsidP="0054430A">
      <w:pPr>
        <w:rPr>
          <w:rFonts w:asciiTheme="minorHAnsi" w:hAnsiTheme="minorHAnsi"/>
          <w:b/>
          <w:szCs w:val="24"/>
        </w:rPr>
      </w:pPr>
    </w:p>
    <w:p w14:paraId="6868950E" w14:textId="77777777" w:rsidR="007942DE" w:rsidRPr="00240C23" w:rsidRDefault="007942DE" w:rsidP="004638D3">
      <w:pPr>
        <w:rPr>
          <w:rFonts w:asciiTheme="minorHAnsi" w:hAnsiTheme="minorHAnsi"/>
          <w:b/>
          <w:sz w:val="28"/>
          <w:szCs w:val="28"/>
        </w:rPr>
      </w:pPr>
    </w:p>
    <w:p w14:paraId="58FBE047" w14:textId="77777777" w:rsidR="0054698E" w:rsidRPr="00240C23" w:rsidRDefault="0054698E">
      <w:pPr>
        <w:rPr>
          <w:rFonts w:asciiTheme="minorHAnsi" w:hAnsiTheme="minorHAnsi"/>
        </w:rPr>
      </w:pPr>
    </w:p>
    <w:p w14:paraId="65243611" w14:textId="77777777" w:rsidR="0054698E" w:rsidRPr="00240C23" w:rsidRDefault="0054698E">
      <w:pPr>
        <w:rPr>
          <w:rFonts w:asciiTheme="minorHAnsi" w:hAnsiTheme="minorHAnsi"/>
        </w:rPr>
      </w:pPr>
    </w:p>
    <w:p w14:paraId="74D38A44" w14:textId="77777777" w:rsidR="0080509C" w:rsidRPr="00240C23" w:rsidRDefault="0080509C">
      <w:pPr>
        <w:rPr>
          <w:rFonts w:asciiTheme="minorHAnsi" w:hAnsiTheme="minorHAnsi"/>
        </w:rPr>
      </w:pPr>
    </w:p>
    <w:p w14:paraId="40F77D21" w14:textId="77777777" w:rsidR="0080509C" w:rsidRPr="00240C23" w:rsidRDefault="0080509C">
      <w:pPr>
        <w:rPr>
          <w:rFonts w:asciiTheme="minorHAnsi" w:hAnsiTheme="minorHAnsi"/>
        </w:rPr>
      </w:pPr>
    </w:p>
    <w:p w14:paraId="35C4C026" w14:textId="77777777" w:rsidR="00567518" w:rsidRPr="00240C23" w:rsidRDefault="00567518">
      <w:pPr>
        <w:rPr>
          <w:rFonts w:asciiTheme="minorHAnsi" w:hAnsiTheme="minorHAnsi"/>
        </w:rPr>
      </w:pPr>
    </w:p>
    <w:p w14:paraId="6AC48A5A" w14:textId="77777777" w:rsidR="00567518" w:rsidRPr="00240C23" w:rsidRDefault="00567518">
      <w:pPr>
        <w:rPr>
          <w:rFonts w:asciiTheme="minorHAnsi" w:hAnsiTheme="minorHAnsi"/>
        </w:rPr>
      </w:pPr>
    </w:p>
    <w:p w14:paraId="70E39C49" w14:textId="1CD3B77C" w:rsidR="004638D3" w:rsidRPr="00240C23" w:rsidRDefault="00567518">
      <w:pPr>
        <w:rPr>
          <w:rFonts w:asciiTheme="minorHAnsi" w:hAnsiTheme="minorHAnsi"/>
        </w:rPr>
      </w:pPr>
      <w:r w:rsidRPr="00240C23">
        <w:rPr>
          <w:rFonts w:asciiTheme="minorHAnsi" w:hAnsiTheme="minorHAnsi"/>
        </w:rPr>
        <w:fldChar w:fldCharType="begin"/>
      </w:r>
      <w:r w:rsidRPr="00240C23">
        <w:rPr>
          <w:rFonts w:asciiTheme="minorHAnsi" w:hAnsiTheme="minorHAnsi"/>
        </w:rPr>
        <w:instrText xml:space="preserve"> ADDIN EN.REFLIST </w:instrText>
      </w:r>
      <w:r w:rsidRPr="00240C23">
        <w:rPr>
          <w:rFonts w:asciiTheme="minorHAnsi" w:hAnsiTheme="minorHAnsi"/>
        </w:rPr>
        <w:fldChar w:fldCharType="end"/>
      </w:r>
    </w:p>
    <w:sectPr w:rsidR="004638D3" w:rsidRPr="00240C23" w:rsidSect="00DB6F1A">
      <w:pgSz w:w="11901" w:h="16834" w:code="9"/>
      <w:pgMar w:top="1701" w:right="1418" w:bottom="1701" w:left="1985"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15C8" w14:textId="77777777" w:rsidR="00A27BFA" w:rsidRDefault="00A27BFA" w:rsidP="00EB3D64">
      <w:r>
        <w:separator/>
      </w:r>
    </w:p>
    <w:p w14:paraId="552C8720" w14:textId="77777777" w:rsidR="00A27BFA" w:rsidRDefault="00A27BFA" w:rsidP="00EB3D64"/>
  </w:endnote>
  <w:endnote w:type="continuationSeparator" w:id="0">
    <w:p w14:paraId="09D43DD1" w14:textId="77777777" w:rsidR="00A27BFA" w:rsidRDefault="00A27BFA" w:rsidP="00EB3D64">
      <w:r>
        <w:continuationSeparator/>
      </w:r>
    </w:p>
    <w:p w14:paraId="2E543419" w14:textId="77777777" w:rsidR="00A27BFA" w:rsidRDefault="00A27BFA" w:rsidP="00EB3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F045" w14:textId="027BFA0A" w:rsidR="00A62E2E" w:rsidRDefault="00A62E2E">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908996840"/>
      <w:docPartObj>
        <w:docPartGallery w:val="Page Numbers (Bottom of Page)"/>
        <w:docPartUnique/>
      </w:docPartObj>
    </w:sdtPr>
    <w:sdtEndPr>
      <w:rPr>
        <w:b w:val="0"/>
      </w:rPr>
    </w:sdtEndPr>
    <w:sdtContent>
      <w:p w14:paraId="0025C9DD" w14:textId="6837E32A" w:rsidR="00A62E2E" w:rsidRPr="00FD4241" w:rsidRDefault="00A62E2E">
        <w:pPr>
          <w:pStyle w:val="Noga"/>
          <w:jc w:val="center"/>
          <w:rPr>
            <w:bCs/>
          </w:rPr>
        </w:pPr>
        <w:r w:rsidRPr="00FD4241">
          <w:rPr>
            <w:bCs/>
          </w:rPr>
          <w:fldChar w:fldCharType="begin"/>
        </w:r>
        <w:r w:rsidRPr="00FD4241">
          <w:rPr>
            <w:bCs/>
          </w:rPr>
          <w:instrText>PAGE   \* MERGEFORMAT</w:instrText>
        </w:r>
        <w:r w:rsidRPr="00FD4241">
          <w:rPr>
            <w:bCs/>
          </w:rPr>
          <w:fldChar w:fldCharType="separate"/>
        </w:r>
        <w:r w:rsidR="00C5289A" w:rsidRPr="00C5289A">
          <w:rPr>
            <w:bCs/>
            <w:noProof/>
            <w:lang w:val="sl-SI"/>
          </w:rPr>
          <w:t>2</w:t>
        </w:r>
        <w:r w:rsidR="00C5289A" w:rsidRPr="00C5289A">
          <w:rPr>
            <w:bCs/>
            <w:noProof/>
            <w:lang w:val="sl-SI"/>
          </w:rPr>
          <w:t>0</w:t>
        </w:r>
        <w:r w:rsidRPr="00FD4241">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142276"/>
      <w:docPartObj>
        <w:docPartGallery w:val="Page Numbers (Bottom of Page)"/>
        <w:docPartUnique/>
      </w:docPartObj>
    </w:sdtPr>
    <w:sdtEndPr/>
    <w:sdtContent>
      <w:p w14:paraId="15EA34DA" w14:textId="4706FC83" w:rsidR="00A62E2E" w:rsidRDefault="006C2F26">
        <w:pPr>
          <w:pStyle w:val="Noga"/>
          <w:jc w:val="center"/>
        </w:pPr>
      </w:p>
    </w:sdtContent>
  </w:sdt>
  <w:p w14:paraId="4AE29037" w14:textId="3D72D4D2" w:rsidR="00A62E2E" w:rsidRDefault="00A62E2E">
    <w:pPr>
      <w:pStyle w:val="Nog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935734"/>
      <w:docPartObj>
        <w:docPartGallery w:val="Page Numbers (Bottom of Page)"/>
        <w:docPartUnique/>
      </w:docPartObj>
    </w:sdtPr>
    <w:sdtContent>
      <w:p w14:paraId="4C2CD2DF" w14:textId="77777777" w:rsidR="00427B3A" w:rsidRDefault="00427B3A">
        <w:pPr>
          <w:pStyle w:val="Noga"/>
          <w:jc w:val="center"/>
        </w:pPr>
        <w:r>
          <w:fldChar w:fldCharType="begin"/>
        </w:r>
        <w:r>
          <w:instrText>PAGE   \* MERGEFORMAT</w:instrText>
        </w:r>
        <w:r>
          <w:fldChar w:fldCharType="separate"/>
        </w:r>
        <w:r w:rsidRPr="007C025A">
          <w:rPr>
            <w:noProof/>
            <w:lang w:val="sl-SI"/>
          </w:rPr>
          <w:t>I</w:t>
        </w:r>
        <w:r>
          <w:fldChar w:fldCharType="end"/>
        </w:r>
      </w:p>
    </w:sdtContent>
  </w:sdt>
  <w:p w14:paraId="6EA2A27B" w14:textId="77777777" w:rsidR="00427B3A" w:rsidRDefault="00427B3A">
    <w:pPr>
      <w:pStyle w:val="Nog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027979"/>
      <w:docPartObj>
        <w:docPartGallery w:val="Page Numbers (Bottom of Page)"/>
        <w:docPartUnique/>
      </w:docPartObj>
    </w:sdtPr>
    <w:sdtEndPr/>
    <w:sdtContent>
      <w:p w14:paraId="4E01F78A" w14:textId="2A7B38D7" w:rsidR="00A62E2E" w:rsidRDefault="00A62E2E">
        <w:pPr>
          <w:pStyle w:val="Noga"/>
          <w:jc w:val="center"/>
        </w:pPr>
        <w:r>
          <w:fldChar w:fldCharType="begin"/>
        </w:r>
        <w:r>
          <w:instrText>PAGE   \* MERGEFORMAT</w:instrText>
        </w:r>
        <w:r>
          <w:fldChar w:fldCharType="separate"/>
        </w:r>
        <w:r w:rsidR="00C5289A" w:rsidRPr="00C5289A">
          <w:rPr>
            <w:noProof/>
            <w:lang w:val="sl-SI"/>
          </w:rPr>
          <w:t>V</w:t>
        </w:r>
        <w:r w:rsidR="00C5289A" w:rsidRPr="00C5289A">
          <w:rPr>
            <w:noProof/>
            <w:lang w:val="sl-SI"/>
          </w:rPr>
          <w:t>I</w:t>
        </w:r>
        <w:r>
          <w:fldChar w:fldCharType="end"/>
        </w:r>
      </w:p>
    </w:sdtContent>
  </w:sdt>
  <w:p w14:paraId="5E7BE7C8" w14:textId="77777777" w:rsidR="00A62E2E" w:rsidRDefault="00A62E2E">
    <w:pPr>
      <w:pStyle w:val="Nog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173180"/>
      <w:docPartObj>
        <w:docPartGallery w:val="Page Numbers (Bottom of Page)"/>
        <w:docPartUnique/>
      </w:docPartObj>
    </w:sdtPr>
    <w:sdtEndPr>
      <w:rPr>
        <w:b/>
        <w:bCs/>
      </w:rPr>
    </w:sdtEndPr>
    <w:sdtContent>
      <w:p w14:paraId="45716A99" w14:textId="60112BEF" w:rsidR="00A62E2E" w:rsidRPr="0046240E" w:rsidRDefault="00A62E2E">
        <w:pPr>
          <w:pStyle w:val="Noga"/>
          <w:jc w:val="center"/>
          <w:rPr>
            <w:b/>
            <w:bCs/>
          </w:rPr>
        </w:pPr>
        <w:r w:rsidRPr="002810A8">
          <w:rPr>
            <w:bCs/>
          </w:rPr>
          <w:fldChar w:fldCharType="begin"/>
        </w:r>
        <w:r w:rsidRPr="002810A8">
          <w:rPr>
            <w:bCs/>
          </w:rPr>
          <w:instrText>PAGE   \* MERGEFORMAT</w:instrText>
        </w:r>
        <w:r w:rsidRPr="002810A8">
          <w:rPr>
            <w:bCs/>
          </w:rPr>
          <w:fldChar w:fldCharType="separate"/>
        </w:r>
        <w:r w:rsidR="00C5289A" w:rsidRPr="00C5289A">
          <w:rPr>
            <w:bCs/>
            <w:noProof/>
            <w:lang w:val="sl-SI"/>
          </w:rPr>
          <w:t>19</w:t>
        </w:r>
        <w:r w:rsidRPr="002810A8">
          <w:rPr>
            <w:bCs/>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C424" w14:textId="77777777" w:rsidR="004957D8" w:rsidRDefault="004957D8">
    <w:pPr>
      <w:pStyle w:val="Noga"/>
      <w:jc w:val="center"/>
    </w:pPr>
  </w:p>
  <w:p w14:paraId="6F3070AB" w14:textId="77777777" w:rsidR="004957D8" w:rsidRDefault="004957D8">
    <w:pPr>
      <w:pStyle w:val="Noga"/>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60C9" w14:textId="03CAC6E6" w:rsidR="00A62E2E" w:rsidRPr="0046240E" w:rsidRDefault="00A62E2E">
    <w:pPr>
      <w:pStyle w:val="Noga"/>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FC1A" w14:textId="77777777" w:rsidR="00A27BFA" w:rsidRDefault="00A27BFA" w:rsidP="00EB3D64">
      <w:r>
        <w:separator/>
      </w:r>
    </w:p>
    <w:p w14:paraId="1ECC364F" w14:textId="77777777" w:rsidR="00A27BFA" w:rsidRDefault="00A27BFA" w:rsidP="00EB3D64"/>
  </w:footnote>
  <w:footnote w:type="continuationSeparator" w:id="0">
    <w:p w14:paraId="5343BCCE" w14:textId="77777777" w:rsidR="00A27BFA" w:rsidRDefault="00A27BFA" w:rsidP="00EB3D64">
      <w:r>
        <w:continuationSeparator/>
      </w:r>
    </w:p>
    <w:p w14:paraId="68AF0340" w14:textId="77777777" w:rsidR="00A27BFA" w:rsidRDefault="00A27BFA" w:rsidP="00EB3D64"/>
  </w:footnote>
  <w:footnote w:id="1">
    <w:p w14:paraId="4FA52374" w14:textId="1A14024C" w:rsidR="00A62E2E" w:rsidRPr="00785616" w:rsidRDefault="00A62E2E" w:rsidP="00583451">
      <w:pPr>
        <w:pStyle w:val="Sprotnaopomba-besedilo"/>
        <w:rPr>
          <w:highlight w:val="cyan"/>
        </w:rPr>
      </w:pPr>
      <w:r w:rsidRPr="00785616">
        <w:rPr>
          <w:rStyle w:val="Sprotnaopomba-sklic"/>
          <w:highlight w:val="cyan"/>
        </w:rPr>
        <w:footnoteRef/>
      </w:r>
      <w:r w:rsidRPr="00785616">
        <w:rPr>
          <w:highlight w:val="cyan"/>
        </w:rPr>
        <w:t xml:space="preserve"> </w:t>
      </w:r>
      <w:r w:rsidRPr="00785616">
        <w:rPr>
          <w:rStyle w:val="Pripombasklic"/>
          <w:sz w:val="18"/>
          <w:highlight w:val="cyan"/>
        </w:rPr>
        <w:t>Npr. Visokošolski strokovni, univerzitetni, magistrski</w:t>
      </w:r>
    </w:p>
  </w:footnote>
  <w:footnote w:id="2">
    <w:p w14:paraId="5AD6BEB2" w14:textId="4DF791AE" w:rsidR="00A62E2E" w:rsidRPr="00785616" w:rsidRDefault="00A62E2E" w:rsidP="00583451">
      <w:pPr>
        <w:pStyle w:val="Sprotnaopomba-besedilo"/>
        <w:rPr>
          <w:highlight w:val="cyan"/>
        </w:rPr>
      </w:pPr>
      <w:r w:rsidRPr="00785616">
        <w:rPr>
          <w:rStyle w:val="Sprotnaopomba-sklic"/>
          <w:highlight w:val="cyan"/>
        </w:rPr>
        <w:footnoteRef/>
      </w:r>
      <w:r w:rsidRPr="00785616">
        <w:rPr>
          <w:highlight w:val="cyan"/>
        </w:rPr>
        <w:t xml:space="preserve"> </w:t>
      </w:r>
      <w:r w:rsidRPr="00785616">
        <w:rPr>
          <w:rStyle w:val="Pripombasklic"/>
          <w:sz w:val="18"/>
          <w:highlight w:val="cyan"/>
        </w:rPr>
        <w:t xml:space="preserve">Npr. </w:t>
      </w:r>
      <w:proofErr w:type="spellStart"/>
      <w:r w:rsidRPr="00785616">
        <w:rPr>
          <w:rStyle w:val="Pripombasklic"/>
          <w:sz w:val="18"/>
          <w:highlight w:val="cyan"/>
        </w:rPr>
        <w:t>Biosistemsko</w:t>
      </w:r>
      <w:proofErr w:type="spellEnd"/>
      <w:r w:rsidRPr="00785616">
        <w:rPr>
          <w:rStyle w:val="Pripombasklic"/>
          <w:sz w:val="18"/>
          <w:highlight w:val="cyan"/>
        </w:rPr>
        <w:t xml:space="preserve"> inženirstvo</w:t>
      </w:r>
    </w:p>
  </w:footnote>
  <w:footnote w:id="3">
    <w:p w14:paraId="6ACB3CB7" w14:textId="22285693" w:rsidR="00A62E2E" w:rsidRPr="00785616" w:rsidRDefault="00A62E2E" w:rsidP="00583451">
      <w:pPr>
        <w:pStyle w:val="Sprotnaopomba-besedilo"/>
        <w:rPr>
          <w:highlight w:val="cyan"/>
        </w:rPr>
      </w:pPr>
      <w:r w:rsidRPr="00785616">
        <w:rPr>
          <w:rStyle w:val="Sprotnaopomba-sklic"/>
          <w:highlight w:val="cyan"/>
        </w:rPr>
        <w:footnoteRef/>
      </w:r>
      <w:r w:rsidRPr="00785616">
        <w:rPr>
          <w:highlight w:val="cyan"/>
        </w:rPr>
        <w:t xml:space="preserve"> </w:t>
      </w:r>
      <w:r w:rsidRPr="00785616">
        <w:rPr>
          <w:rStyle w:val="Pripombasklic"/>
          <w:sz w:val="18"/>
          <w:highlight w:val="cyan"/>
        </w:rPr>
        <w:t>Podeljujejo ga univerze zaposlenim (npr. red. prof., izr. prof., doc., asist.)</w:t>
      </w:r>
    </w:p>
  </w:footnote>
  <w:footnote w:id="4">
    <w:p w14:paraId="7DBD042E" w14:textId="680F7873" w:rsidR="00A62E2E" w:rsidRPr="00785616" w:rsidRDefault="00A62E2E" w:rsidP="00583451">
      <w:pPr>
        <w:pStyle w:val="Sprotnaopomba-besedilo"/>
        <w:rPr>
          <w:highlight w:val="cyan"/>
        </w:rPr>
      </w:pPr>
      <w:r w:rsidRPr="00785616">
        <w:rPr>
          <w:rStyle w:val="Sprotnaopomba-sklic"/>
          <w:highlight w:val="cyan"/>
        </w:rPr>
        <w:footnoteRef/>
      </w:r>
      <w:r w:rsidRPr="00785616">
        <w:rPr>
          <w:highlight w:val="cyan"/>
        </w:rPr>
        <w:t xml:space="preserve"> </w:t>
      </w:r>
      <w:r w:rsidRPr="00785616">
        <w:rPr>
          <w:rStyle w:val="Pripombasklic"/>
          <w:sz w:val="18"/>
          <w:highlight w:val="cyan"/>
        </w:rPr>
        <w:t>Stopnja izobrazbe, po programu druge (</w:t>
      </w:r>
      <w:proofErr w:type="spellStart"/>
      <w:r w:rsidRPr="00785616">
        <w:rPr>
          <w:rStyle w:val="Pripombasklic"/>
          <w:sz w:val="18"/>
          <w:highlight w:val="cyan"/>
        </w:rPr>
        <w:t>predbolonjski</w:t>
      </w:r>
      <w:proofErr w:type="spellEnd"/>
      <w:r w:rsidRPr="00785616">
        <w:rPr>
          <w:rStyle w:val="Pripombasklic"/>
          <w:sz w:val="18"/>
          <w:highlight w:val="cyan"/>
        </w:rPr>
        <w:t xml:space="preserve"> program, mag.) ali tretje stopnje (npr. dr.)</w:t>
      </w:r>
    </w:p>
  </w:footnote>
  <w:footnote w:id="5">
    <w:p w14:paraId="7AF7E939" w14:textId="2EE7C146" w:rsidR="00A62E2E" w:rsidRPr="00785616" w:rsidRDefault="00A62E2E" w:rsidP="00583451">
      <w:pPr>
        <w:pStyle w:val="Sprotnaopomba-besedilo"/>
        <w:rPr>
          <w:highlight w:val="cyan"/>
        </w:rPr>
      </w:pPr>
      <w:r w:rsidRPr="00785616">
        <w:rPr>
          <w:rStyle w:val="Sprotnaopomba-sklic"/>
          <w:highlight w:val="cyan"/>
        </w:rPr>
        <w:footnoteRef/>
      </w:r>
      <w:r w:rsidRPr="00785616">
        <w:rPr>
          <w:highlight w:val="cyan"/>
        </w:rPr>
        <w:t xml:space="preserve"> </w:t>
      </w:r>
      <w:r w:rsidRPr="00785616">
        <w:rPr>
          <w:rStyle w:val="Pripombasklic"/>
          <w:sz w:val="18"/>
          <w:highlight w:val="cyan"/>
        </w:rPr>
        <w:t>Označuje stopnjo izobrazbe, pridobljene na visokošolskem zavodu po študijskem programu druge stopnje (npr. mag.) in se pristavlja za imenom in priimkom.</w:t>
      </w:r>
    </w:p>
  </w:footnote>
  <w:footnote w:id="6">
    <w:p w14:paraId="0939FEE8" w14:textId="6CF442B4" w:rsidR="00A62E2E" w:rsidRPr="00331BBE" w:rsidRDefault="00A62E2E" w:rsidP="00583451">
      <w:pPr>
        <w:pStyle w:val="Sprotnaopomba-besedilo"/>
      </w:pPr>
      <w:r w:rsidRPr="00785616">
        <w:rPr>
          <w:rStyle w:val="Sprotnaopomba-sklic"/>
          <w:b/>
          <w:highlight w:val="cyan"/>
        </w:rPr>
        <w:footnoteRef/>
      </w:r>
      <w:r w:rsidRPr="00785616">
        <w:rPr>
          <w:highlight w:val="cyan"/>
        </w:rPr>
        <w:t xml:space="preserve"> Izbrano licenco lahko izpišete (npr. CC BY-NC-ND) ali jo predstavite </w:t>
      </w:r>
      <w:proofErr w:type="spellStart"/>
      <w:r w:rsidRPr="00785616">
        <w:rPr>
          <w:highlight w:val="cyan"/>
        </w:rPr>
        <w:t>infografsko</w:t>
      </w:r>
      <w:proofErr w:type="spellEnd"/>
      <w:r w:rsidRPr="00785616">
        <w:rPr>
          <w:highlight w:val="cyan"/>
        </w:rPr>
        <w:t xml:space="preserve"> (prikazan primer)</w:t>
      </w:r>
    </w:p>
  </w:footnote>
  <w:footnote w:id="7">
    <w:p w14:paraId="5B1B58E5" w14:textId="77777777" w:rsidR="00627B82" w:rsidRDefault="00627B82" w:rsidP="00627B82">
      <w:pPr>
        <w:pStyle w:val="Sprotnaopomba-besedilo"/>
      </w:pPr>
      <w:r w:rsidRPr="00331BBE">
        <w:rPr>
          <w:rStyle w:val="Sprotnaopomba-sklic"/>
          <w:highlight w:val="cyan"/>
        </w:rPr>
        <w:footnoteRef/>
      </w:r>
      <w:r w:rsidRPr="00331BBE">
        <w:rPr>
          <w:highlight w:val="cyan"/>
        </w:rPr>
        <w:t xml:space="preserve"> </w:t>
      </w:r>
      <w:r w:rsidRPr="00331BBE">
        <w:rPr>
          <w:rStyle w:val="Krepko"/>
          <w:b w:val="0"/>
          <w:highlight w:val="cyan"/>
        </w:rPr>
        <w:t>Univerzalna decimalna klasifikacija</w:t>
      </w:r>
      <w:r w:rsidRPr="00331BBE">
        <w:rPr>
          <w:highlight w:val="cyan"/>
        </w:rPr>
        <w:t xml:space="preserve"> je knjižnični klasifikacijski sistem, ki se uporablja za razvrščanje vsebine knjižničnega gradiva. Z njim opredeljujemo vsebino oziroma strokovno področje zaključnih del.</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19D"/>
    <w:multiLevelType w:val="multilevel"/>
    <w:tmpl w:val="6220BA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6A4D74"/>
    <w:multiLevelType w:val="multilevel"/>
    <w:tmpl w:val="458806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C0DAF"/>
    <w:multiLevelType w:val="multilevel"/>
    <w:tmpl w:val="0424001D"/>
    <w:styleLink w:val="Kazalovsebin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E6567"/>
    <w:multiLevelType w:val="multilevel"/>
    <w:tmpl w:val="0526EDC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476278C"/>
    <w:multiLevelType w:val="multilevel"/>
    <w:tmpl w:val="AABA5180"/>
    <w:lvl w:ilvl="0">
      <w:start w:val="1"/>
      <w:numFmt w:val="decimal"/>
      <w:pStyle w:val="Diploma2"/>
      <w:lvlText w:val="3. %1."/>
      <w:lvlJc w:val="left"/>
      <w:pPr>
        <w:ind w:left="432" w:hanging="432"/>
      </w:pPr>
      <w:rPr>
        <w:rFonts w:hint="default"/>
      </w:rPr>
    </w:lvl>
    <w:lvl w:ilvl="1">
      <w:start w:val="1"/>
      <w:numFmt w:val="decimal"/>
      <w:lvlText w:val="3.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0E4403"/>
    <w:multiLevelType w:val="multilevel"/>
    <w:tmpl w:val="73062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1C25AE"/>
    <w:multiLevelType w:val="hybridMultilevel"/>
    <w:tmpl w:val="D8BAE35E"/>
    <w:lvl w:ilvl="0" w:tplc="4FE6C10C">
      <w:start w:val="1"/>
      <w:numFmt w:val="decimal"/>
      <w:lvlText w:val="%1."/>
      <w:lvlJc w:val="left"/>
      <w:pPr>
        <w:ind w:left="360" w:hanging="360"/>
      </w:pPr>
      <w:rPr>
        <w:rFonts w:asciiTheme="minorHAnsi" w:eastAsia="Calibri" w:hAnsiTheme="minorHAnsi" w:cstheme="minorHAnsi" w:hint="default"/>
        <w:i w:val="0"/>
      </w:rPr>
    </w:lvl>
    <w:lvl w:ilvl="1" w:tplc="16D684C2">
      <w:numFmt w:val="bullet"/>
      <w:lvlText w:val=""/>
      <w:lvlJc w:val="left"/>
      <w:pPr>
        <w:ind w:left="1305" w:hanging="585"/>
      </w:pPr>
      <w:rPr>
        <w:rFonts w:ascii="Symbol" w:eastAsia="Calibri" w:hAnsi="Symbol" w:cs="Arial" w:hint="default"/>
        <w:i/>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855E9"/>
    <w:multiLevelType w:val="hybridMultilevel"/>
    <w:tmpl w:val="C6343DA2"/>
    <w:lvl w:ilvl="0" w:tplc="F3D01B2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97E38"/>
    <w:multiLevelType w:val="multilevel"/>
    <w:tmpl w:val="7DB2A08C"/>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880D21"/>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3CB2D99"/>
    <w:multiLevelType w:val="multilevel"/>
    <w:tmpl w:val="5F581D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B2756"/>
    <w:multiLevelType w:val="hybridMultilevel"/>
    <w:tmpl w:val="6DE466BC"/>
    <w:lvl w:ilvl="0" w:tplc="83783C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FD4C4A"/>
    <w:multiLevelType w:val="multilevel"/>
    <w:tmpl w:val="2D48A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C145792"/>
    <w:multiLevelType w:val="multilevel"/>
    <w:tmpl w:val="4C502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D5862F9"/>
    <w:multiLevelType w:val="hybridMultilevel"/>
    <w:tmpl w:val="F976EE6A"/>
    <w:lvl w:ilvl="0" w:tplc="EFFC25AA">
      <w:start w:val="1"/>
      <w:numFmt w:val="decimal"/>
      <w:pStyle w:val="Diplom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6E1F24"/>
    <w:multiLevelType w:val="hybridMultilevel"/>
    <w:tmpl w:val="52F855D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92437B"/>
    <w:multiLevelType w:val="hybridMultilevel"/>
    <w:tmpl w:val="0E08BD52"/>
    <w:lvl w:ilvl="0" w:tplc="83783C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124276"/>
    <w:multiLevelType w:val="multilevel"/>
    <w:tmpl w:val="DFDE056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DD271C"/>
    <w:multiLevelType w:val="hybridMultilevel"/>
    <w:tmpl w:val="BAAE17C6"/>
    <w:lvl w:ilvl="0" w:tplc="4B2418E8">
      <w:start w:val="5"/>
      <w:numFmt w:val="bullet"/>
      <w:pStyle w:val="Odstavekseznama"/>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610C30"/>
    <w:multiLevelType w:val="hybridMultilevel"/>
    <w:tmpl w:val="B3684E96"/>
    <w:lvl w:ilvl="0" w:tplc="3F0E64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3C80649"/>
    <w:multiLevelType w:val="multilevel"/>
    <w:tmpl w:val="C082C5C4"/>
    <w:lvl w:ilvl="0">
      <w:start w:val="1"/>
      <w:numFmt w:val="decimal"/>
      <w:lvlText w:val="%1"/>
      <w:lvlJc w:val="left"/>
      <w:pPr>
        <w:ind w:left="432" w:hanging="432"/>
      </w:pPr>
    </w:lvl>
    <w:lvl w:ilvl="1">
      <w:start w:val="1"/>
      <w:numFmt w:val="decimal"/>
      <w:lvlText w:val="%2"/>
      <w:lvlJc w:val="left"/>
      <w:pPr>
        <w:ind w:left="1144"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EE48BB"/>
    <w:multiLevelType w:val="hybridMultilevel"/>
    <w:tmpl w:val="738C58F2"/>
    <w:lvl w:ilvl="0" w:tplc="A7BECEFC">
      <w:start w:val="1"/>
      <w:numFmt w:val="decimal"/>
      <w:pStyle w:val="Viri"/>
      <w:lvlText w:val="%1."/>
      <w:lvlJc w:val="left"/>
      <w:pPr>
        <w:ind w:left="360" w:hanging="360"/>
      </w:pPr>
      <w:rPr>
        <w:i w:val="0"/>
        <w:i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7"/>
  </w:num>
  <w:num w:numId="2">
    <w:abstractNumId w:val="20"/>
  </w:num>
  <w:num w:numId="3">
    <w:abstractNumId w:val="4"/>
  </w:num>
  <w:num w:numId="4">
    <w:abstractNumId w:val="2"/>
  </w:num>
  <w:num w:numId="5">
    <w:abstractNumId w:val="12"/>
  </w:num>
  <w:num w:numId="6">
    <w:abstractNumId w:val="18"/>
  </w:num>
  <w:num w:numId="7">
    <w:abstractNumId w:val="0"/>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1"/>
  </w:num>
  <w:num w:numId="16">
    <w:abstractNumId w:val="8"/>
  </w:num>
  <w:num w:numId="17">
    <w:abstractNumId w:val="9"/>
  </w:num>
  <w:num w:numId="18">
    <w:abstractNumId w:val="5"/>
  </w:num>
  <w:num w:numId="19">
    <w:abstractNumId w:val="1"/>
  </w:num>
  <w:num w:numId="20">
    <w:abstractNumId w:val="1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7"/>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FKBV&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df2t9tiwt5trerv58pfxzmpsx0v0esesv5&quot;&gt;My EndNote Library&lt;record-ids&gt;&lt;item&gt;1&lt;/item&gt;&lt;/record-ids&gt;&lt;/item&gt;&lt;/Libraries&gt;"/>
  </w:docVars>
  <w:rsids>
    <w:rsidRoot w:val="00CB597F"/>
    <w:rsid w:val="00000127"/>
    <w:rsid w:val="000003C8"/>
    <w:rsid w:val="000015E6"/>
    <w:rsid w:val="00001658"/>
    <w:rsid w:val="00002313"/>
    <w:rsid w:val="000041F8"/>
    <w:rsid w:val="00004214"/>
    <w:rsid w:val="00004997"/>
    <w:rsid w:val="00005B78"/>
    <w:rsid w:val="00007B39"/>
    <w:rsid w:val="00011158"/>
    <w:rsid w:val="00012CEA"/>
    <w:rsid w:val="00012DAC"/>
    <w:rsid w:val="00012E53"/>
    <w:rsid w:val="00013254"/>
    <w:rsid w:val="00013D8D"/>
    <w:rsid w:val="00014347"/>
    <w:rsid w:val="00014A89"/>
    <w:rsid w:val="00015EBA"/>
    <w:rsid w:val="00015FE8"/>
    <w:rsid w:val="00016339"/>
    <w:rsid w:val="0001781D"/>
    <w:rsid w:val="00017F03"/>
    <w:rsid w:val="00020C9C"/>
    <w:rsid w:val="000212B4"/>
    <w:rsid w:val="0002255A"/>
    <w:rsid w:val="00022D6D"/>
    <w:rsid w:val="00023F09"/>
    <w:rsid w:val="0002585E"/>
    <w:rsid w:val="0002680D"/>
    <w:rsid w:val="0002799E"/>
    <w:rsid w:val="00027B35"/>
    <w:rsid w:val="00031327"/>
    <w:rsid w:val="0003175A"/>
    <w:rsid w:val="0003214A"/>
    <w:rsid w:val="0003217D"/>
    <w:rsid w:val="000325E0"/>
    <w:rsid w:val="00032DBB"/>
    <w:rsid w:val="00034065"/>
    <w:rsid w:val="00034E1C"/>
    <w:rsid w:val="00035C7A"/>
    <w:rsid w:val="0003766A"/>
    <w:rsid w:val="00037810"/>
    <w:rsid w:val="00037AB7"/>
    <w:rsid w:val="000405DC"/>
    <w:rsid w:val="00040DBC"/>
    <w:rsid w:val="00041382"/>
    <w:rsid w:val="00041569"/>
    <w:rsid w:val="00042119"/>
    <w:rsid w:val="000429A5"/>
    <w:rsid w:val="00044E8A"/>
    <w:rsid w:val="000459FC"/>
    <w:rsid w:val="00046CFD"/>
    <w:rsid w:val="00046F3E"/>
    <w:rsid w:val="000470C4"/>
    <w:rsid w:val="0004754B"/>
    <w:rsid w:val="0004757B"/>
    <w:rsid w:val="00047741"/>
    <w:rsid w:val="000510AE"/>
    <w:rsid w:val="000514B3"/>
    <w:rsid w:val="000553EF"/>
    <w:rsid w:val="00056EFE"/>
    <w:rsid w:val="0005713A"/>
    <w:rsid w:val="00057145"/>
    <w:rsid w:val="00057CD8"/>
    <w:rsid w:val="00057E4C"/>
    <w:rsid w:val="00060D90"/>
    <w:rsid w:val="00062DD5"/>
    <w:rsid w:val="00063425"/>
    <w:rsid w:val="00063C61"/>
    <w:rsid w:val="000660A7"/>
    <w:rsid w:val="00067DBB"/>
    <w:rsid w:val="00071506"/>
    <w:rsid w:val="000716E3"/>
    <w:rsid w:val="00071D89"/>
    <w:rsid w:val="00073F2E"/>
    <w:rsid w:val="00076928"/>
    <w:rsid w:val="000808A5"/>
    <w:rsid w:val="00080D85"/>
    <w:rsid w:val="000814AA"/>
    <w:rsid w:val="000815E8"/>
    <w:rsid w:val="00083DEA"/>
    <w:rsid w:val="00084CC2"/>
    <w:rsid w:val="000855D7"/>
    <w:rsid w:val="00086229"/>
    <w:rsid w:val="000867F4"/>
    <w:rsid w:val="0009042B"/>
    <w:rsid w:val="00090596"/>
    <w:rsid w:val="00090B36"/>
    <w:rsid w:val="00090C11"/>
    <w:rsid w:val="000913DE"/>
    <w:rsid w:val="000919B1"/>
    <w:rsid w:val="00092004"/>
    <w:rsid w:val="000927FB"/>
    <w:rsid w:val="00092A54"/>
    <w:rsid w:val="0009326D"/>
    <w:rsid w:val="00094592"/>
    <w:rsid w:val="00095AF4"/>
    <w:rsid w:val="000962B2"/>
    <w:rsid w:val="00096B9B"/>
    <w:rsid w:val="00097544"/>
    <w:rsid w:val="00097C87"/>
    <w:rsid w:val="000A0270"/>
    <w:rsid w:val="000A050E"/>
    <w:rsid w:val="000A13C4"/>
    <w:rsid w:val="000A2AA3"/>
    <w:rsid w:val="000A3952"/>
    <w:rsid w:val="000A4984"/>
    <w:rsid w:val="000A4F91"/>
    <w:rsid w:val="000A5497"/>
    <w:rsid w:val="000A5FC7"/>
    <w:rsid w:val="000B067E"/>
    <w:rsid w:val="000B196E"/>
    <w:rsid w:val="000B33F4"/>
    <w:rsid w:val="000B36C9"/>
    <w:rsid w:val="000B372E"/>
    <w:rsid w:val="000B44CC"/>
    <w:rsid w:val="000B514D"/>
    <w:rsid w:val="000B63B8"/>
    <w:rsid w:val="000C0766"/>
    <w:rsid w:val="000C17BD"/>
    <w:rsid w:val="000C1CCD"/>
    <w:rsid w:val="000C55FB"/>
    <w:rsid w:val="000C5638"/>
    <w:rsid w:val="000C580A"/>
    <w:rsid w:val="000C5C68"/>
    <w:rsid w:val="000C625A"/>
    <w:rsid w:val="000C7221"/>
    <w:rsid w:val="000C758C"/>
    <w:rsid w:val="000C7827"/>
    <w:rsid w:val="000C7C72"/>
    <w:rsid w:val="000D01A1"/>
    <w:rsid w:val="000D0449"/>
    <w:rsid w:val="000D0881"/>
    <w:rsid w:val="000D5ACD"/>
    <w:rsid w:val="000D5D1D"/>
    <w:rsid w:val="000D7F64"/>
    <w:rsid w:val="000E049C"/>
    <w:rsid w:val="000E1615"/>
    <w:rsid w:val="000E16A0"/>
    <w:rsid w:val="000E3FA0"/>
    <w:rsid w:val="000E611C"/>
    <w:rsid w:val="000E6387"/>
    <w:rsid w:val="000E774B"/>
    <w:rsid w:val="000F0874"/>
    <w:rsid w:val="000F0A36"/>
    <w:rsid w:val="000F1AF1"/>
    <w:rsid w:val="000F27F4"/>
    <w:rsid w:val="000F5A5C"/>
    <w:rsid w:val="000F5CE1"/>
    <w:rsid w:val="000F7139"/>
    <w:rsid w:val="0010226F"/>
    <w:rsid w:val="001033E2"/>
    <w:rsid w:val="001033F2"/>
    <w:rsid w:val="00103C81"/>
    <w:rsid w:val="0010546D"/>
    <w:rsid w:val="001101DE"/>
    <w:rsid w:val="00110CE1"/>
    <w:rsid w:val="001119A7"/>
    <w:rsid w:val="0011242F"/>
    <w:rsid w:val="00112EC2"/>
    <w:rsid w:val="00113B94"/>
    <w:rsid w:val="001146E7"/>
    <w:rsid w:val="001176CC"/>
    <w:rsid w:val="001178C3"/>
    <w:rsid w:val="00117C9F"/>
    <w:rsid w:val="00121F09"/>
    <w:rsid w:val="00122E83"/>
    <w:rsid w:val="001233BC"/>
    <w:rsid w:val="00123E97"/>
    <w:rsid w:val="0012539D"/>
    <w:rsid w:val="001256F1"/>
    <w:rsid w:val="00126208"/>
    <w:rsid w:val="00126B79"/>
    <w:rsid w:val="00130211"/>
    <w:rsid w:val="00132F1D"/>
    <w:rsid w:val="00133095"/>
    <w:rsid w:val="00133930"/>
    <w:rsid w:val="00134346"/>
    <w:rsid w:val="0013446F"/>
    <w:rsid w:val="001407F9"/>
    <w:rsid w:val="001408C3"/>
    <w:rsid w:val="0014199A"/>
    <w:rsid w:val="00141AD6"/>
    <w:rsid w:val="001437C5"/>
    <w:rsid w:val="00144AB1"/>
    <w:rsid w:val="00145525"/>
    <w:rsid w:val="00145F60"/>
    <w:rsid w:val="00146296"/>
    <w:rsid w:val="00146479"/>
    <w:rsid w:val="001506DE"/>
    <w:rsid w:val="00150B08"/>
    <w:rsid w:val="00151D53"/>
    <w:rsid w:val="00152AEB"/>
    <w:rsid w:val="001535DC"/>
    <w:rsid w:val="00154D37"/>
    <w:rsid w:val="00155B07"/>
    <w:rsid w:val="00157344"/>
    <w:rsid w:val="00157A5F"/>
    <w:rsid w:val="00157E5E"/>
    <w:rsid w:val="00157EA4"/>
    <w:rsid w:val="00160C0C"/>
    <w:rsid w:val="00160EE4"/>
    <w:rsid w:val="001611EE"/>
    <w:rsid w:val="001634C4"/>
    <w:rsid w:val="001643EF"/>
    <w:rsid w:val="00164B51"/>
    <w:rsid w:val="00164E6D"/>
    <w:rsid w:val="0016590E"/>
    <w:rsid w:val="00166CAC"/>
    <w:rsid w:val="00167244"/>
    <w:rsid w:val="0016782C"/>
    <w:rsid w:val="00167925"/>
    <w:rsid w:val="0017092A"/>
    <w:rsid w:val="001715DF"/>
    <w:rsid w:val="00171835"/>
    <w:rsid w:val="0017673C"/>
    <w:rsid w:val="00177130"/>
    <w:rsid w:val="001809DE"/>
    <w:rsid w:val="001816BB"/>
    <w:rsid w:val="0018405D"/>
    <w:rsid w:val="00184210"/>
    <w:rsid w:val="001846A7"/>
    <w:rsid w:val="001848AD"/>
    <w:rsid w:val="00185126"/>
    <w:rsid w:val="00185182"/>
    <w:rsid w:val="001863E6"/>
    <w:rsid w:val="00187359"/>
    <w:rsid w:val="00187C1E"/>
    <w:rsid w:val="001926C1"/>
    <w:rsid w:val="00193B67"/>
    <w:rsid w:val="00195CCB"/>
    <w:rsid w:val="001962C1"/>
    <w:rsid w:val="00196587"/>
    <w:rsid w:val="00197189"/>
    <w:rsid w:val="001A2C0A"/>
    <w:rsid w:val="001A3163"/>
    <w:rsid w:val="001A3959"/>
    <w:rsid w:val="001A44F1"/>
    <w:rsid w:val="001A450B"/>
    <w:rsid w:val="001A4B84"/>
    <w:rsid w:val="001A7E79"/>
    <w:rsid w:val="001B1528"/>
    <w:rsid w:val="001B26EC"/>
    <w:rsid w:val="001B282C"/>
    <w:rsid w:val="001B28A2"/>
    <w:rsid w:val="001B36CD"/>
    <w:rsid w:val="001B4B4E"/>
    <w:rsid w:val="001B4C0D"/>
    <w:rsid w:val="001B51BA"/>
    <w:rsid w:val="001C1911"/>
    <w:rsid w:val="001C2DC2"/>
    <w:rsid w:val="001C3820"/>
    <w:rsid w:val="001C75E3"/>
    <w:rsid w:val="001C76A9"/>
    <w:rsid w:val="001D02BC"/>
    <w:rsid w:val="001D133D"/>
    <w:rsid w:val="001D1F52"/>
    <w:rsid w:val="001D3F83"/>
    <w:rsid w:val="001D4982"/>
    <w:rsid w:val="001D4D80"/>
    <w:rsid w:val="001D5252"/>
    <w:rsid w:val="001D5871"/>
    <w:rsid w:val="001D5EBB"/>
    <w:rsid w:val="001D74FC"/>
    <w:rsid w:val="001D79E9"/>
    <w:rsid w:val="001E0522"/>
    <w:rsid w:val="001E1A4A"/>
    <w:rsid w:val="001E3D21"/>
    <w:rsid w:val="001E4746"/>
    <w:rsid w:val="001F3802"/>
    <w:rsid w:val="001F435A"/>
    <w:rsid w:val="001F4BB3"/>
    <w:rsid w:val="001F6326"/>
    <w:rsid w:val="001F64C2"/>
    <w:rsid w:val="001F76B6"/>
    <w:rsid w:val="001F77DC"/>
    <w:rsid w:val="0020189C"/>
    <w:rsid w:val="00202966"/>
    <w:rsid w:val="00203D73"/>
    <w:rsid w:val="00204086"/>
    <w:rsid w:val="0020427D"/>
    <w:rsid w:val="002051DA"/>
    <w:rsid w:val="00205727"/>
    <w:rsid w:val="00206251"/>
    <w:rsid w:val="00206C49"/>
    <w:rsid w:val="0020702E"/>
    <w:rsid w:val="002070CC"/>
    <w:rsid w:val="002072C0"/>
    <w:rsid w:val="002079CB"/>
    <w:rsid w:val="00210D42"/>
    <w:rsid w:val="00211126"/>
    <w:rsid w:val="00211CB2"/>
    <w:rsid w:val="0021257D"/>
    <w:rsid w:val="00215084"/>
    <w:rsid w:val="0021519A"/>
    <w:rsid w:val="00216ED9"/>
    <w:rsid w:val="0022043F"/>
    <w:rsid w:val="00221172"/>
    <w:rsid w:val="002246BA"/>
    <w:rsid w:val="00225ADF"/>
    <w:rsid w:val="00225CDD"/>
    <w:rsid w:val="00225FF0"/>
    <w:rsid w:val="0022689C"/>
    <w:rsid w:val="00226968"/>
    <w:rsid w:val="00227D50"/>
    <w:rsid w:val="00231590"/>
    <w:rsid w:val="00233167"/>
    <w:rsid w:val="002347DE"/>
    <w:rsid w:val="00234951"/>
    <w:rsid w:val="00235F29"/>
    <w:rsid w:val="002368AC"/>
    <w:rsid w:val="0024074B"/>
    <w:rsid w:val="00240C23"/>
    <w:rsid w:val="002438D1"/>
    <w:rsid w:val="00243987"/>
    <w:rsid w:val="00243B8D"/>
    <w:rsid w:val="00244517"/>
    <w:rsid w:val="002474FC"/>
    <w:rsid w:val="0025067F"/>
    <w:rsid w:val="00250A00"/>
    <w:rsid w:val="00250E6B"/>
    <w:rsid w:val="002518E9"/>
    <w:rsid w:val="00251DA6"/>
    <w:rsid w:val="00251E51"/>
    <w:rsid w:val="0025237C"/>
    <w:rsid w:val="0025262E"/>
    <w:rsid w:val="00254106"/>
    <w:rsid w:val="00254728"/>
    <w:rsid w:val="00254852"/>
    <w:rsid w:val="0025631B"/>
    <w:rsid w:val="002573EE"/>
    <w:rsid w:val="00260228"/>
    <w:rsid w:val="0026067A"/>
    <w:rsid w:val="00260AD7"/>
    <w:rsid w:val="0026107E"/>
    <w:rsid w:val="00261260"/>
    <w:rsid w:val="00270B41"/>
    <w:rsid w:val="00271294"/>
    <w:rsid w:val="0027291A"/>
    <w:rsid w:val="0027293A"/>
    <w:rsid w:val="00274697"/>
    <w:rsid w:val="00274D0B"/>
    <w:rsid w:val="00274FB3"/>
    <w:rsid w:val="002762C4"/>
    <w:rsid w:val="0027660F"/>
    <w:rsid w:val="00277874"/>
    <w:rsid w:val="00280AAA"/>
    <w:rsid w:val="002810A8"/>
    <w:rsid w:val="00282209"/>
    <w:rsid w:val="002826E5"/>
    <w:rsid w:val="00282862"/>
    <w:rsid w:val="00284347"/>
    <w:rsid w:val="002847F9"/>
    <w:rsid w:val="0028549C"/>
    <w:rsid w:val="00286679"/>
    <w:rsid w:val="002875B2"/>
    <w:rsid w:val="0029062D"/>
    <w:rsid w:val="00293863"/>
    <w:rsid w:val="00294A12"/>
    <w:rsid w:val="00295B34"/>
    <w:rsid w:val="002973FC"/>
    <w:rsid w:val="002975BE"/>
    <w:rsid w:val="002A0D9B"/>
    <w:rsid w:val="002A0DD9"/>
    <w:rsid w:val="002A11E2"/>
    <w:rsid w:val="002A2115"/>
    <w:rsid w:val="002A2CEA"/>
    <w:rsid w:val="002A2EB0"/>
    <w:rsid w:val="002A45CB"/>
    <w:rsid w:val="002A4B11"/>
    <w:rsid w:val="002A5585"/>
    <w:rsid w:val="002A619E"/>
    <w:rsid w:val="002A693C"/>
    <w:rsid w:val="002A7759"/>
    <w:rsid w:val="002B059D"/>
    <w:rsid w:val="002B0670"/>
    <w:rsid w:val="002B0EF6"/>
    <w:rsid w:val="002B144C"/>
    <w:rsid w:val="002B1570"/>
    <w:rsid w:val="002B161A"/>
    <w:rsid w:val="002B2D84"/>
    <w:rsid w:val="002B3038"/>
    <w:rsid w:val="002B3672"/>
    <w:rsid w:val="002B36B1"/>
    <w:rsid w:val="002B38D9"/>
    <w:rsid w:val="002B405F"/>
    <w:rsid w:val="002B4B75"/>
    <w:rsid w:val="002B61E8"/>
    <w:rsid w:val="002B7CEA"/>
    <w:rsid w:val="002C1EB5"/>
    <w:rsid w:val="002C410A"/>
    <w:rsid w:val="002C515E"/>
    <w:rsid w:val="002C5306"/>
    <w:rsid w:val="002C64CE"/>
    <w:rsid w:val="002C7155"/>
    <w:rsid w:val="002D0540"/>
    <w:rsid w:val="002D124C"/>
    <w:rsid w:val="002D3593"/>
    <w:rsid w:val="002D4465"/>
    <w:rsid w:val="002D44F2"/>
    <w:rsid w:val="002D46CE"/>
    <w:rsid w:val="002D4CE6"/>
    <w:rsid w:val="002D647D"/>
    <w:rsid w:val="002D6CD8"/>
    <w:rsid w:val="002E0661"/>
    <w:rsid w:val="002E202A"/>
    <w:rsid w:val="002E2B04"/>
    <w:rsid w:val="002E34FE"/>
    <w:rsid w:val="002E3CAB"/>
    <w:rsid w:val="002E414E"/>
    <w:rsid w:val="002E41CC"/>
    <w:rsid w:val="002E4859"/>
    <w:rsid w:val="002E4F03"/>
    <w:rsid w:val="002E5B97"/>
    <w:rsid w:val="002E60ED"/>
    <w:rsid w:val="002F03C3"/>
    <w:rsid w:val="002F0C87"/>
    <w:rsid w:val="002F0D78"/>
    <w:rsid w:val="002F2419"/>
    <w:rsid w:val="002F2709"/>
    <w:rsid w:val="002F2748"/>
    <w:rsid w:val="002F2CC9"/>
    <w:rsid w:val="002F386A"/>
    <w:rsid w:val="002F3C14"/>
    <w:rsid w:val="002F3FDC"/>
    <w:rsid w:val="002F6134"/>
    <w:rsid w:val="002F7C05"/>
    <w:rsid w:val="00300AD1"/>
    <w:rsid w:val="00300F47"/>
    <w:rsid w:val="00301DEA"/>
    <w:rsid w:val="00302278"/>
    <w:rsid w:val="00302321"/>
    <w:rsid w:val="00312771"/>
    <w:rsid w:val="00315A91"/>
    <w:rsid w:val="00316202"/>
    <w:rsid w:val="00316790"/>
    <w:rsid w:val="00316B8A"/>
    <w:rsid w:val="00317DA9"/>
    <w:rsid w:val="003245B6"/>
    <w:rsid w:val="00324883"/>
    <w:rsid w:val="00324909"/>
    <w:rsid w:val="00324D1E"/>
    <w:rsid w:val="0032512B"/>
    <w:rsid w:val="0032586E"/>
    <w:rsid w:val="00325EE9"/>
    <w:rsid w:val="00326032"/>
    <w:rsid w:val="00326C32"/>
    <w:rsid w:val="00327D3D"/>
    <w:rsid w:val="00330392"/>
    <w:rsid w:val="0033118D"/>
    <w:rsid w:val="0033166D"/>
    <w:rsid w:val="00331BBE"/>
    <w:rsid w:val="0033358B"/>
    <w:rsid w:val="00333DA0"/>
    <w:rsid w:val="0033481B"/>
    <w:rsid w:val="003360C1"/>
    <w:rsid w:val="0033674A"/>
    <w:rsid w:val="00336BFB"/>
    <w:rsid w:val="003373AA"/>
    <w:rsid w:val="00337B24"/>
    <w:rsid w:val="003412E4"/>
    <w:rsid w:val="00341966"/>
    <w:rsid w:val="00344508"/>
    <w:rsid w:val="00344972"/>
    <w:rsid w:val="003455B3"/>
    <w:rsid w:val="0034754B"/>
    <w:rsid w:val="0035016C"/>
    <w:rsid w:val="00350D4A"/>
    <w:rsid w:val="0035286E"/>
    <w:rsid w:val="00352C7F"/>
    <w:rsid w:val="00354BB4"/>
    <w:rsid w:val="003554DA"/>
    <w:rsid w:val="00355BAF"/>
    <w:rsid w:val="00355FC9"/>
    <w:rsid w:val="00356318"/>
    <w:rsid w:val="00356D71"/>
    <w:rsid w:val="0035734D"/>
    <w:rsid w:val="0036008A"/>
    <w:rsid w:val="003604A1"/>
    <w:rsid w:val="00360BF9"/>
    <w:rsid w:val="00360D4F"/>
    <w:rsid w:val="003632A4"/>
    <w:rsid w:val="00363552"/>
    <w:rsid w:val="00363CB0"/>
    <w:rsid w:val="00365855"/>
    <w:rsid w:val="00366322"/>
    <w:rsid w:val="00367A5F"/>
    <w:rsid w:val="003711A6"/>
    <w:rsid w:val="00371B2C"/>
    <w:rsid w:val="00371FD7"/>
    <w:rsid w:val="00372D7D"/>
    <w:rsid w:val="003738AA"/>
    <w:rsid w:val="0037440A"/>
    <w:rsid w:val="00375B75"/>
    <w:rsid w:val="00376BBE"/>
    <w:rsid w:val="00376F9B"/>
    <w:rsid w:val="00377445"/>
    <w:rsid w:val="00380CA2"/>
    <w:rsid w:val="00380D45"/>
    <w:rsid w:val="00383892"/>
    <w:rsid w:val="00384066"/>
    <w:rsid w:val="00384AD9"/>
    <w:rsid w:val="00386C3F"/>
    <w:rsid w:val="0038703C"/>
    <w:rsid w:val="003874A9"/>
    <w:rsid w:val="003906DA"/>
    <w:rsid w:val="0039432E"/>
    <w:rsid w:val="00397FE2"/>
    <w:rsid w:val="003A1317"/>
    <w:rsid w:val="003A2B5C"/>
    <w:rsid w:val="003A66DC"/>
    <w:rsid w:val="003A77ED"/>
    <w:rsid w:val="003B09A1"/>
    <w:rsid w:val="003B09C2"/>
    <w:rsid w:val="003B0ACC"/>
    <w:rsid w:val="003B0BF3"/>
    <w:rsid w:val="003B2B77"/>
    <w:rsid w:val="003B46E6"/>
    <w:rsid w:val="003B4CEA"/>
    <w:rsid w:val="003B4DC6"/>
    <w:rsid w:val="003C0238"/>
    <w:rsid w:val="003C27D9"/>
    <w:rsid w:val="003C3A12"/>
    <w:rsid w:val="003C622D"/>
    <w:rsid w:val="003D003B"/>
    <w:rsid w:val="003D1068"/>
    <w:rsid w:val="003D33AE"/>
    <w:rsid w:val="003D67C2"/>
    <w:rsid w:val="003D6EF3"/>
    <w:rsid w:val="003D735D"/>
    <w:rsid w:val="003D7386"/>
    <w:rsid w:val="003E0162"/>
    <w:rsid w:val="003E0470"/>
    <w:rsid w:val="003E05C5"/>
    <w:rsid w:val="003E2074"/>
    <w:rsid w:val="003E5F32"/>
    <w:rsid w:val="003E7E0F"/>
    <w:rsid w:val="003F07D0"/>
    <w:rsid w:val="003F1261"/>
    <w:rsid w:val="003F239A"/>
    <w:rsid w:val="003F37BD"/>
    <w:rsid w:val="003F4190"/>
    <w:rsid w:val="003F4D08"/>
    <w:rsid w:val="003F733E"/>
    <w:rsid w:val="003F7AAB"/>
    <w:rsid w:val="00401A7D"/>
    <w:rsid w:val="004024ED"/>
    <w:rsid w:val="00402994"/>
    <w:rsid w:val="00402B46"/>
    <w:rsid w:val="00402B9E"/>
    <w:rsid w:val="0040341A"/>
    <w:rsid w:val="00403451"/>
    <w:rsid w:val="00404AF8"/>
    <w:rsid w:val="004052B4"/>
    <w:rsid w:val="00405665"/>
    <w:rsid w:val="00405A10"/>
    <w:rsid w:val="00405A9B"/>
    <w:rsid w:val="00407C10"/>
    <w:rsid w:val="0041093A"/>
    <w:rsid w:val="00411C2F"/>
    <w:rsid w:val="00413630"/>
    <w:rsid w:val="00414D90"/>
    <w:rsid w:val="00414F1A"/>
    <w:rsid w:val="004157CB"/>
    <w:rsid w:val="00416A91"/>
    <w:rsid w:val="00416D28"/>
    <w:rsid w:val="00420DAA"/>
    <w:rsid w:val="0042101C"/>
    <w:rsid w:val="0042155D"/>
    <w:rsid w:val="00421625"/>
    <w:rsid w:val="00422013"/>
    <w:rsid w:val="0042217B"/>
    <w:rsid w:val="004237F6"/>
    <w:rsid w:val="00423F6B"/>
    <w:rsid w:val="00424921"/>
    <w:rsid w:val="00425A02"/>
    <w:rsid w:val="004265B7"/>
    <w:rsid w:val="004272A7"/>
    <w:rsid w:val="00427B3A"/>
    <w:rsid w:val="00427B91"/>
    <w:rsid w:val="00430330"/>
    <w:rsid w:val="004323BC"/>
    <w:rsid w:val="00440263"/>
    <w:rsid w:val="004416C2"/>
    <w:rsid w:val="00441DD7"/>
    <w:rsid w:val="00443679"/>
    <w:rsid w:val="004437C1"/>
    <w:rsid w:val="00444187"/>
    <w:rsid w:val="00444640"/>
    <w:rsid w:val="00446B59"/>
    <w:rsid w:val="00447A42"/>
    <w:rsid w:val="0045108A"/>
    <w:rsid w:val="00453B51"/>
    <w:rsid w:val="004543B8"/>
    <w:rsid w:val="00456E92"/>
    <w:rsid w:val="004607DB"/>
    <w:rsid w:val="00460FC0"/>
    <w:rsid w:val="00460FD5"/>
    <w:rsid w:val="0046240E"/>
    <w:rsid w:val="00463832"/>
    <w:rsid w:val="004638D3"/>
    <w:rsid w:val="004678DA"/>
    <w:rsid w:val="00471046"/>
    <w:rsid w:val="00471524"/>
    <w:rsid w:val="00471D66"/>
    <w:rsid w:val="004735A9"/>
    <w:rsid w:val="00473822"/>
    <w:rsid w:val="00474530"/>
    <w:rsid w:val="00475937"/>
    <w:rsid w:val="00475FCA"/>
    <w:rsid w:val="00476314"/>
    <w:rsid w:val="0047679D"/>
    <w:rsid w:val="00476B3D"/>
    <w:rsid w:val="0047726A"/>
    <w:rsid w:val="00477321"/>
    <w:rsid w:val="00480494"/>
    <w:rsid w:val="00480694"/>
    <w:rsid w:val="00480AAB"/>
    <w:rsid w:val="004814BB"/>
    <w:rsid w:val="004815A2"/>
    <w:rsid w:val="00481A12"/>
    <w:rsid w:val="0048256B"/>
    <w:rsid w:val="004836D7"/>
    <w:rsid w:val="00483F2E"/>
    <w:rsid w:val="00484A91"/>
    <w:rsid w:val="00484EB2"/>
    <w:rsid w:val="004873E7"/>
    <w:rsid w:val="0049010B"/>
    <w:rsid w:val="00492341"/>
    <w:rsid w:val="0049291D"/>
    <w:rsid w:val="0049305B"/>
    <w:rsid w:val="0049306A"/>
    <w:rsid w:val="00493249"/>
    <w:rsid w:val="004944F9"/>
    <w:rsid w:val="00494849"/>
    <w:rsid w:val="004957D8"/>
    <w:rsid w:val="00496F74"/>
    <w:rsid w:val="0049720F"/>
    <w:rsid w:val="004976E4"/>
    <w:rsid w:val="004A1A7B"/>
    <w:rsid w:val="004A2B66"/>
    <w:rsid w:val="004A3D5E"/>
    <w:rsid w:val="004A46EA"/>
    <w:rsid w:val="004A5698"/>
    <w:rsid w:val="004A6F81"/>
    <w:rsid w:val="004B034A"/>
    <w:rsid w:val="004B382F"/>
    <w:rsid w:val="004B41AB"/>
    <w:rsid w:val="004B41E7"/>
    <w:rsid w:val="004B5466"/>
    <w:rsid w:val="004B643A"/>
    <w:rsid w:val="004B7DF4"/>
    <w:rsid w:val="004C0CD9"/>
    <w:rsid w:val="004C2509"/>
    <w:rsid w:val="004C2FC7"/>
    <w:rsid w:val="004C348A"/>
    <w:rsid w:val="004C3E60"/>
    <w:rsid w:val="004C6AF8"/>
    <w:rsid w:val="004C7C68"/>
    <w:rsid w:val="004D08DC"/>
    <w:rsid w:val="004D23A8"/>
    <w:rsid w:val="004D3F30"/>
    <w:rsid w:val="004D5939"/>
    <w:rsid w:val="004D59F2"/>
    <w:rsid w:val="004D5A5B"/>
    <w:rsid w:val="004D6E38"/>
    <w:rsid w:val="004E095F"/>
    <w:rsid w:val="004E12E6"/>
    <w:rsid w:val="004E1FA7"/>
    <w:rsid w:val="004E2036"/>
    <w:rsid w:val="004E2F74"/>
    <w:rsid w:val="004E4F71"/>
    <w:rsid w:val="004E523F"/>
    <w:rsid w:val="004E6DE5"/>
    <w:rsid w:val="004E6F40"/>
    <w:rsid w:val="004E7AFC"/>
    <w:rsid w:val="004F0135"/>
    <w:rsid w:val="004F09F2"/>
    <w:rsid w:val="004F0DB9"/>
    <w:rsid w:val="004F143D"/>
    <w:rsid w:val="004F2938"/>
    <w:rsid w:val="004F2C04"/>
    <w:rsid w:val="004F417B"/>
    <w:rsid w:val="004F4AAA"/>
    <w:rsid w:val="005009FF"/>
    <w:rsid w:val="005012F1"/>
    <w:rsid w:val="00502114"/>
    <w:rsid w:val="00502770"/>
    <w:rsid w:val="005050D9"/>
    <w:rsid w:val="005055FB"/>
    <w:rsid w:val="0050610A"/>
    <w:rsid w:val="00507038"/>
    <w:rsid w:val="00510763"/>
    <w:rsid w:val="00510C38"/>
    <w:rsid w:val="00511889"/>
    <w:rsid w:val="005122BC"/>
    <w:rsid w:val="005127CD"/>
    <w:rsid w:val="005134AA"/>
    <w:rsid w:val="00513D3D"/>
    <w:rsid w:val="00514EF3"/>
    <w:rsid w:val="0051616E"/>
    <w:rsid w:val="005169DD"/>
    <w:rsid w:val="00516F49"/>
    <w:rsid w:val="0052016A"/>
    <w:rsid w:val="0052103E"/>
    <w:rsid w:val="0052221C"/>
    <w:rsid w:val="005227D3"/>
    <w:rsid w:val="005241CD"/>
    <w:rsid w:val="00524942"/>
    <w:rsid w:val="00524FD9"/>
    <w:rsid w:val="00527098"/>
    <w:rsid w:val="00527A76"/>
    <w:rsid w:val="00531218"/>
    <w:rsid w:val="005313E8"/>
    <w:rsid w:val="00531473"/>
    <w:rsid w:val="005318F3"/>
    <w:rsid w:val="00533A38"/>
    <w:rsid w:val="00533DB2"/>
    <w:rsid w:val="00534382"/>
    <w:rsid w:val="005346E3"/>
    <w:rsid w:val="0053575B"/>
    <w:rsid w:val="00535C60"/>
    <w:rsid w:val="00535CFD"/>
    <w:rsid w:val="00537C69"/>
    <w:rsid w:val="005421F2"/>
    <w:rsid w:val="005436A2"/>
    <w:rsid w:val="0054430A"/>
    <w:rsid w:val="00544865"/>
    <w:rsid w:val="00544C7A"/>
    <w:rsid w:val="0054698E"/>
    <w:rsid w:val="00547429"/>
    <w:rsid w:val="00551282"/>
    <w:rsid w:val="00554B2B"/>
    <w:rsid w:val="00554C86"/>
    <w:rsid w:val="00555729"/>
    <w:rsid w:val="00555826"/>
    <w:rsid w:val="00556609"/>
    <w:rsid w:val="00556636"/>
    <w:rsid w:val="005568D7"/>
    <w:rsid w:val="0056118B"/>
    <w:rsid w:val="00561492"/>
    <w:rsid w:val="00562064"/>
    <w:rsid w:val="00562778"/>
    <w:rsid w:val="00562FE5"/>
    <w:rsid w:val="005641B8"/>
    <w:rsid w:val="00564536"/>
    <w:rsid w:val="00564F29"/>
    <w:rsid w:val="005656F2"/>
    <w:rsid w:val="00566767"/>
    <w:rsid w:val="0056711C"/>
    <w:rsid w:val="00567518"/>
    <w:rsid w:val="005742A2"/>
    <w:rsid w:val="0057490D"/>
    <w:rsid w:val="005758FA"/>
    <w:rsid w:val="005814BA"/>
    <w:rsid w:val="0058190D"/>
    <w:rsid w:val="005823CF"/>
    <w:rsid w:val="005823DB"/>
    <w:rsid w:val="00583451"/>
    <w:rsid w:val="005841CB"/>
    <w:rsid w:val="005856AD"/>
    <w:rsid w:val="00586808"/>
    <w:rsid w:val="00586D4B"/>
    <w:rsid w:val="00591D53"/>
    <w:rsid w:val="0059233B"/>
    <w:rsid w:val="00594ADA"/>
    <w:rsid w:val="00594F1F"/>
    <w:rsid w:val="00595834"/>
    <w:rsid w:val="00595B24"/>
    <w:rsid w:val="005976DA"/>
    <w:rsid w:val="00597C0C"/>
    <w:rsid w:val="005A0382"/>
    <w:rsid w:val="005A1633"/>
    <w:rsid w:val="005A21E0"/>
    <w:rsid w:val="005A395E"/>
    <w:rsid w:val="005A4B24"/>
    <w:rsid w:val="005A6544"/>
    <w:rsid w:val="005A69E0"/>
    <w:rsid w:val="005A7C7B"/>
    <w:rsid w:val="005B04B8"/>
    <w:rsid w:val="005B061E"/>
    <w:rsid w:val="005B18F6"/>
    <w:rsid w:val="005B201D"/>
    <w:rsid w:val="005B291D"/>
    <w:rsid w:val="005B3754"/>
    <w:rsid w:val="005B42F4"/>
    <w:rsid w:val="005B4C9E"/>
    <w:rsid w:val="005B5554"/>
    <w:rsid w:val="005B5973"/>
    <w:rsid w:val="005B62FB"/>
    <w:rsid w:val="005B69F0"/>
    <w:rsid w:val="005B70B9"/>
    <w:rsid w:val="005B7FCE"/>
    <w:rsid w:val="005C01EE"/>
    <w:rsid w:val="005C115A"/>
    <w:rsid w:val="005C1747"/>
    <w:rsid w:val="005C5013"/>
    <w:rsid w:val="005C554B"/>
    <w:rsid w:val="005C5823"/>
    <w:rsid w:val="005C5CAE"/>
    <w:rsid w:val="005C6B6C"/>
    <w:rsid w:val="005C74A2"/>
    <w:rsid w:val="005C7C8E"/>
    <w:rsid w:val="005D1CC7"/>
    <w:rsid w:val="005D2959"/>
    <w:rsid w:val="005D3045"/>
    <w:rsid w:val="005D40FF"/>
    <w:rsid w:val="005D4F8D"/>
    <w:rsid w:val="005D515A"/>
    <w:rsid w:val="005D5282"/>
    <w:rsid w:val="005D6F27"/>
    <w:rsid w:val="005D70CF"/>
    <w:rsid w:val="005D788E"/>
    <w:rsid w:val="005E028E"/>
    <w:rsid w:val="005E132B"/>
    <w:rsid w:val="005E2C53"/>
    <w:rsid w:val="005E2D9A"/>
    <w:rsid w:val="005E306A"/>
    <w:rsid w:val="005E345D"/>
    <w:rsid w:val="005E4EF3"/>
    <w:rsid w:val="005E5382"/>
    <w:rsid w:val="005E56C2"/>
    <w:rsid w:val="005E67FB"/>
    <w:rsid w:val="005E7153"/>
    <w:rsid w:val="005E7C7A"/>
    <w:rsid w:val="005F1685"/>
    <w:rsid w:val="005F26AA"/>
    <w:rsid w:val="005F2D83"/>
    <w:rsid w:val="005F2E02"/>
    <w:rsid w:val="005F4D32"/>
    <w:rsid w:val="005F5235"/>
    <w:rsid w:val="005F54BD"/>
    <w:rsid w:val="005F6260"/>
    <w:rsid w:val="005F6725"/>
    <w:rsid w:val="005F7288"/>
    <w:rsid w:val="005F755F"/>
    <w:rsid w:val="005F7EA7"/>
    <w:rsid w:val="0060667E"/>
    <w:rsid w:val="00610157"/>
    <w:rsid w:val="00610CB3"/>
    <w:rsid w:val="0061160D"/>
    <w:rsid w:val="0061184F"/>
    <w:rsid w:val="00611999"/>
    <w:rsid w:val="0061358F"/>
    <w:rsid w:val="00613F23"/>
    <w:rsid w:val="00614241"/>
    <w:rsid w:val="00616837"/>
    <w:rsid w:val="00620044"/>
    <w:rsid w:val="006202E7"/>
    <w:rsid w:val="00620DC3"/>
    <w:rsid w:val="00621243"/>
    <w:rsid w:val="006214C7"/>
    <w:rsid w:val="006217D2"/>
    <w:rsid w:val="00623869"/>
    <w:rsid w:val="00623A43"/>
    <w:rsid w:val="006244A1"/>
    <w:rsid w:val="00624DF3"/>
    <w:rsid w:val="00625517"/>
    <w:rsid w:val="00626143"/>
    <w:rsid w:val="00626596"/>
    <w:rsid w:val="006274F7"/>
    <w:rsid w:val="00627B82"/>
    <w:rsid w:val="00627C24"/>
    <w:rsid w:val="00631D34"/>
    <w:rsid w:val="0063287F"/>
    <w:rsid w:val="00632FFD"/>
    <w:rsid w:val="0063381B"/>
    <w:rsid w:val="00634B2E"/>
    <w:rsid w:val="00635748"/>
    <w:rsid w:val="00636B95"/>
    <w:rsid w:val="00636D7A"/>
    <w:rsid w:val="006373CD"/>
    <w:rsid w:val="006406B2"/>
    <w:rsid w:val="00640CC0"/>
    <w:rsid w:val="00641188"/>
    <w:rsid w:val="00642502"/>
    <w:rsid w:val="006427F6"/>
    <w:rsid w:val="006435AA"/>
    <w:rsid w:val="00643BC8"/>
    <w:rsid w:val="00643CA8"/>
    <w:rsid w:val="00644CC1"/>
    <w:rsid w:val="00645ED4"/>
    <w:rsid w:val="00646100"/>
    <w:rsid w:val="00647622"/>
    <w:rsid w:val="0065225C"/>
    <w:rsid w:val="006535E6"/>
    <w:rsid w:val="006544B7"/>
    <w:rsid w:val="00654777"/>
    <w:rsid w:val="00655B26"/>
    <w:rsid w:val="00656F56"/>
    <w:rsid w:val="006578C7"/>
    <w:rsid w:val="00660E5A"/>
    <w:rsid w:val="00662A46"/>
    <w:rsid w:val="00664C9B"/>
    <w:rsid w:val="00664E23"/>
    <w:rsid w:val="00664E75"/>
    <w:rsid w:val="00666148"/>
    <w:rsid w:val="00667441"/>
    <w:rsid w:val="00667774"/>
    <w:rsid w:val="00667B62"/>
    <w:rsid w:val="00670311"/>
    <w:rsid w:val="00670850"/>
    <w:rsid w:val="0067134A"/>
    <w:rsid w:val="00672A97"/>
    <w:rsid w:val="00676610"/>
    <w:rsid w:val="0068014F"/>
    <w:rsid w:val="006838DA"/>
    <w:rsid w:val="0068442B"/>
    <w:rsid w:val="006856D7"/>
    <w:rsid w:val="0068619A"/>
    <w:rsid w:val="006871A0"/>
    <w:rsid w:val="0068753A"/>
    <w:rsid w:val="00691787"/>
    <w:rsid w:val="006935CD"/>
    <w:rsid w:val="006944AB"/>
    <w:rsid w:val="00697017"/>
    <w:rsid w:val="006970D3"/>
    <w:rsid w:val="00697B32"/>
    <w:rsid w:val="006A15AD"/>
    <w:rsid w:val="006A1BDD"/>
    <w:rsid w:val="006A4408"/>
    <w:rsid w:val="006A4E2D"/>
    <w:rsid w:val="006A5158"/>
    <w:rsid w:val="006A5312"/>
    <w:rsid w:val="006A7180"/>
    <w:rsid w:val="006B04AD"/>
    <w:rsid w:val="006B1FA9"/>
    <w:rsid w:val="006B2E29"/>
    <w:rsid w:val="006B460F"/>
    <w:rsid w:val="006B62C5"/>
    <w:rsid w:val="006B69C0"/>
    <w:rsid w:val="006C0A40"/>
    <w:rsid w:val="006C1588"/>
    <w:rsid w:val="006C2F26"/>
    <w:rsid w:val="006C37CC"/>
    <w:rsid w:val="006C54E8"/>
    <w:rsid w:val="006C553F"/>
    <w:rsid w:val="006D1592"/>
    <w:rsid w:val="006D29EC"/>
    <w:rsid w:val="006D2FFF"/>
    <w:rsid w:val="006D4D06"/>
    <w:rsid w:val="006D5690"/>
    <w:rsid w:val="006D609E"/>
    <w:rsid w:val="006D6705"/>
    <w:rsid w:val="006D73AA"/>
    <w:rsid w:val="006E0B49"/>
    <w:rsid w:val="006E1A98"/>
    <w:rsid w:val="006E479E"/>
    <w:rsid w:val="006E4C77"/>
    <w:rsid w:val="006E7E5E"/>
    <w:rsid w:val="006F0D36"/>
    <w:rsid w:val="006F1F34"/>
    <w:rsid w:val="006F2E34"/>
    <w:rsid w:val="006F3123"/>
    <w:rsid w:val="006F52B8"/>
    <w:rsid w:val="006F55CA"/>
    <w:rsid w:val="006F55DF"/>
    <w:rsid w:val="006F5735"/>
    <w:rsid w:val="006F5B23"/>
    <w:rsid w:val="006F616B"/>
    <w:rsid w:val="006F6DBC"/>
    <w:rsid w:val="006F784E"/>
    <w:rsid w:val="006F7E2C"/>
    <w:rsid w:val="007031A1"/>
    <w:rsid w:val="00703292"/>
    <w:rsid w:val="00703D60"/>
    <w:rsid w:val="00704B9B"/>
    <w:rsid w:val="007061D5"/>
    <w:rsid w:val="007067E5"/>
    <w:rsid w:val="007074E5"/>
    <w:rsid w:val="00707F71"/>
    <w:rsid w:val="00710049"/>
    <w:rsid w:val="00710460"/>
    <w:rsid w:val="007104D1"/>
    <w:rsid w:val="00712AEF"/>
    <w:rsid w:val="00713C60"/>
    <w:rsid w:val="00715C60"/>
    <w:rsid w:val="00715D47"/>
    <w:rsid w:val="00716518"/>
    <w:rsid w:val="0071700F"/>
    <w:rsid w:val="00717A9A"/>
    <w:rsid w:val="00717B2D"/>
    <w:rsid w:val="00721E84"/>
    <w:rsid w:val="0072208C"/>
    <w:rsid w:val="0072583E"/>
    <w:rsid w:val="007260BF"/>
    <w:rsid w:val="00727166"/>
    <w:rsid w:val="0073042F"/>
    <w:rsid w:val="0073147A"/>
    <w:rsid w:val="00731F6A"/>
    <w:rsid w:val="00732496"/>
    <w:rsid w:val="007340E9"/>
    <w:rsid w:val="0073441B"/>
    <w:rsid w:val="00737D9A"/>
    <w:rsid w:val="00740F66"/>
    <w:rsid w:val="007419D6"/>
    <w:rsid w:val="0074455A"/>
    <w:rsid w:val="0074522F"/>
    <w:rsid w:val="00745AE1"/>
    <w:rsid w:val="00746FA6"/>
    <w:rsid w:val="007470DF"/>
    <w:rsid w:val="007475D6"/>
    <w:rsid w:val="00747920"/>
    <w:rsid w:val="00751A66"/>
    <w:rsid w:val="007529D0"/>
    <w:rsid w:val="00753207"/>
    <w:rsid w:val="007557BA"/>
    <w:rsid w:val="007601B8"/>
    <w:rsid w:val="0076356E"/>
    <w:rsid w:val="007665FA"/>
    <w:rsid w:val="00766F13"/>
    <w:rsid w:val="007677E8"/>
    <w:rsid w:val="00767FCD"/>
    <w:rsid w:val="007712BB"/>
    <w:rsid w:val="00772477"/>
    <w:rsid w:val="007736C4"/>
    <w:rsid w:val="00775E80"/>
    <w:rsid w:val="00776967"/>
    <w:rsid w:val="00776D7B"/>
    <w:rsid w:val="007779E7"/>
    <w:rsid w:val="00777C9A"/>
    <w:rsid w:val="00777F33"/>
    <w:rsid w:val="00780C82"/>
    <w:rsid w:val="007822C2"/>
    <w:rsid w:val="00782B85"/>
    <w:rsid w:val="00783B73"/>
    <w:rsid w:val="00785616"/>
    <w:rsid w:val="00786341"/>
    <w:rsid w:val="007867E3"/>
    <w:rsid w:val="007868C2"/>
    <w:rsid w:val="00786B02"/>
    <w:rsid w:val="00790E45"/>
    <w:rsid w:val="00791F77"/>
    <w:rsid w:val="007942DE"/>
    <w:rsid w:val="0079435F"/>
    <w:rsid w:val="00794DFB"/>
    <w:rsid w:val="007967EA"/>
    <w:rsid w:val="00796E8C"/>
    <w:rsid w:val="00797B53"/>
    <w:rsid w:val="007A000C"/>
    <w:rsid w:val="007A0091"/>
    <w:rsid w:val="007A3A85"/>
    <w:rsid w:val="007A509B"/>
    <w:rsid w:val="007A7978"/>
    <w:rsid w:val="007B2AC7"/>
    <w:rsid w:val="007B3058"/>
    <w:rsid w:val="007B4B82"/>
    <w:rsid w:val="007B7254"/>
    <w:rsid w:val="007B7280"/>
    <w:rsid w:val="007C021C"/>
    <w:rsid w:val="007C025A"/>
    <w:rsid w:val="007C12BC"/>
    <w:rsid w:val="007C1B26"/>
    <w:rsid w:val="007C2673"/>
    <w:rsid w:val="007C293F"/>
    <w:rsid w:val="007C29D9"/>
    <w:rsid w:val="007C4BDD"/>
    <w:rsid w:val="007C5F43"/>
    <w:rsid w:val="007C773C"/>
    <w:rsid w:val="007D01DD"/>
    <w:rsid w:val="007D141C"/>
    <w:rsid w:val="007D14D0"/>
    <w:rsid w:val="007D2573"/>
    <w:rsid w:val="007D2607"/>
    <w:rsid w:val="007D2BB1"/>
    <w:rsid w:val="007D4BCA"/>
    <w:rsid w:val="007D4D37"/>
    <w:rsid w:val="007D6DA9"/>
    <w:rsid w:val="007D788B"/>
    <w:rsid w:val="007D7BAE"/>
    <w:rsid w:val="007E09F3"/>
    <w:rsid w:val="007E0FE2"/>
    <w:rsid w:val="007E12A0"/>
    <w:rsid w:val="007E2AEF"/>
    <w:rsid w:val="007E41DF"/>
    <w:rsid w:val="007E56A0"/>
    <w:rsid w:val="007E6433"/>
    <w:rsid w:val="007E748A"/>
    <w:rsid w:val="007E7EFD"/>
    <w:rsid w:val="007F060A"/>
    <w:rsid w:val="007F0B58"/>
    <w:rsid w:val="007F2051"/>
    <w:rsid w:val="007F33BD"/>
    <w:rsid w:val="007F49D1"/>
    <w:rsid w:val="007F4D34"/>
    <w:rsid w:val="007F5083"/>
    <w:rsid w:val="007F6AF9"/>
    <w:rsid w:val="007F6BF2"/>
    <w:rsid w:val="007F7B68"/>
    <w:rsid w:val="00801105"/>
    <w:rsid w:val="008018BB"/>
    <w:rsid w:val="00802BE5"/>
    <w:rsid w:val="00804777"/>
    <w:rsid w:val="00804814"/>
    <w:rsid w:val="0080500E"/>
    <w:rsid w:val="0080509C"/>
    <w:rsid w:val="008052BF"/>
    <w:rsid w:val="0080612A"/>
    <w:rsid w:val="0080645D"/>
    <w:rsid w:val="008102D6"/>
    <w:rsid w:val="00811F78"/>
    <w:rsid w:val="00813005"/>
    <w:rsid w:val="00814427"/>
    <w:rsid w:val="00814860"/>
    <w:rsid w:val="008179DD"/>
    <w:rsid w:val="00817B4D"/>
    <w:rsid w:val="00817E6B"/>
    <w:rsid w:val="00820E78"/>
    <w:rsid w:val="00821D5D"/>
    <w:rsid w:val="008232B0"/>
    <w:rsid w:val="008234A1"/>
    <w:rsid w:val="00823AD3"/>
    <w:rsid w:val="008242FF"/>
    <w:rsid w:val="008260BC"/>
    <w:rsid w:val="00826EC8"/>
    <w:rsid w:val="008305EB"/>
    <w:rsid w:val="008306F1"/>
    <w:rsid w:val="008330C2"/>
    <w:rsid w:val="008332C8"/>
    <w:rsid w:val="00833ED3"/>
    <w:rsid w:val="00834167"/>
    <w:rsid w:val="008346CF"/>
    <w:rsid w:val="00834F5C"/>
    <w:rsid w:val="008370E2"/>
    <w:rsid w:val="00837574"/>
    <w:rsid w:val="008404B2"/>
    <w:rsid w:val="00840CC8"/>
    <w:rsid w:val="00840F87"/>
    <w:rsid w:val="00842D2E"/>
    <w:rsid w:val="00843252"/>
    <w:rsid w:val="008438EC"/>
    <w:rsid w:val="008447BD"/>
    <w:rsid w:val="00846327"/>
    <w:rsid w:val="00846584"/>
    <w:rsid w:val="00847346"/>
    <w:rsid w:val="00847DF8"/>
    <w:rsid w:val="008501E5"/>
    <w:rsid w:val="00850291"/>
    <w:rsid w:val="008505AD"/>
    <w:rsid w:val="008509EA"/>
    <w:rsid w:val="00850A05"/>
    <w:rsid w:val="00851454"/>
    <w:rsid w:val="0085439B"/>
    <w:rsid w:val="0085456F"/>
    <w:rsid w:val="008567EE"/>
    <w:rsid w:val="008574A6"/>
    <w:rsid w:val="008576D5"/>
    <w:rsid w:val="00857ADA"/>
    <w:rsid w:val="0086164C"/>
    <w:rsid w:val="008627F7"/>
    <w:rsid w:val="0086340F"/>
    <w:rsid w:val="00863967"/>
    <w:rsid w:val="0086399D"/>
    <w:rsid w:val="00863E63"/>
    <w:rsid w:val="00863ED8"/>
    <w:rsid w:val="00864414"/>
    <w:rsid w:val="0086713A"/>
    <w:rsid w:val="00867EEC"/>
    <w:rsid w:val="00870A12"/>
    <w:rsid w:val="0087102A"/>
    <w:rsid w:val="00872401"/>
    <w:rsid w:val="00872E72"/>
    <w:rsid w:val="008734FD"/>
    <w:rsid w:val="00873EB2"/>
    <w:rsid w:val="00874D3B"/>
    <w:rsid w:val="008768EB"/>
    <w:rsid w:val="00880EE6"/>
    <w:rsid w:val="00881DC0"/>
    <w:rsid w:val="00882107"/>
    <w:rsid w:val="0088243C"/>
    <w:rsid w:val="00883856"/>
    <w:rsid w:val="008847DB"/>
    <w:rsid w:val="008856C7"/>
    <w:rsid w:val="00885EC6"/>
    <w:rsid w:val="00887317"/>
    <w:rsid w:val="00887938"/>
    <w:rsid w:val="00887AB7"/>
    <w:rsid w:val="00892B6C"/>
    <w:rsid w:val="0089435D"/>
    <w:rsid w:val="0089590C"/>
    <w:rsid w:val="0089610B"/>
    <w:rsid w:val="008966B3"/>
    <w:rsid w:val="008974D5"/>
    <w:rsid w:val="0089789D"/>
    <w:rsid w:val="008A00F3"/>
    <w:rsid w:val="008A071C"/>
    <w:rsid w:val="008A16D7"/>
    <w:rsid w:val="008A2311"/>
    <w:rsid w:val="008A257F"/>
    <w:rsid w:val="008A60F5"/>
    <w:rsid w:val="008A6153"/>
    <w:rsid w:val="008A699E"/>
    <w:rsid w:val="008A752A"/>
    <w:rsid w:val="008B19A7"/>
    <w:rsid w:val="008B1B4D"/>
    <w:rsid w:val="008B247B"/>
    <w:rsid w:val="008B271B"/>
    <w:rsid w:val="008B58CF"/>
    <w:rsid w:val="008B5D7E"/>
    <w:rsid w:val="008B5ED9"/>
    <w:rsid w:val="008B698F"/>
    <w:rsid w:val="008B7143"/>
    <w:rsid w:val="008C2ADD"/>
    <w:rsid w:val="008C33EF"/>
    <w:rsid w:val="008C37CB"/>
    <w:rsid w:val="008C475C"/>
    <w:rsid w:val="008C54F8"/>
    <w:rsid w:val="008C7805"/>
    <w:rsid w:val="008D29E7"/>
    <w:rsid w:val="008D379B"/>
    <w:rsid w:val="008D435A"/>
    <w:rsid w:val="008D4DCF"/>
    <w:rsid w:val="008D509B"/>
    <w:rsid w:val="008D5611"/>
    <w:rsid w:val="008D73BC"/>
    <w:rsid w:val="008D7857"/>
    <w:rsid w:val="008E09BB"/>
    <w:rsid w:val="008E296E"/>
    <w:rsid w:val="008E569A"/>
    <w:rsid w:val="008E67E5"/>
    <w:rsid w:val="008E7838"/>
    <w:rsid w:val="008F0485"/>
    <w:rsid w:val="008F2B08"/>
    <w:rsid w:val="008F337A"/>
    <w:rsid w:val="008F35F3"/>
    <w:rsid w:val="00904DFE"/>
    <w:rsid w:val="009060DC"/>
    <w:rsid w:val="00906494"/>
    <w:rsid w:val="009069D2"/>
    <w:rsid w:val="009117FA"/>
    <w:rsid w:val="009129D3"/>
    <w:rsid w:val="009141ED"/>
    <w:rsid w:val="009153ED"/>
    <w:rsid w:val="00915934"/>
    <w:rsid w:val="00915A84"/>
    <w:rsid w:val="00917C99"/>
    <w:rsid w:val="0092502F"/>
    <w:rsid w:val="00927B8C"/>
    <w:rsid w:val="00930EAD"/>
    <w:rsid w:val="00930FFB"/>
    <w:rsid w:val="009316B1"/>
    <w:rsid w:val="009326A4"/>
    <w:rsid w:val="0094130C"/>
    <w:rsid w:val="009424BC"/>
    <w:rsid w:val="00944CF3"/>
    <w:rsid w:val="00945A3D"/>
    <w:rsid w:val="00947118"/>
    <w:rsid w:val="0094712E"/>
    <w:rsid w:val="009474E5"/>
    <w:rsid w:val="0094774E"/>
    <w:rsid w:val="0095050C"/>
    <w:rsid w:val="00950673"/>
    <w:rsid w:val="00950C07"/>
    <w:rsid w:val="00952DA2"/>
    <w:rsid w:val="00953015"/>
    <w:rsid w:val="009530ED"/>
    <w:rsid w:val="009574C6"/>
    <w:rsid w:val="009576C2"/>
    <w:rsid w:val="0096224A"/>
    <w:rsid w:val="00963577"/>
    <w:rsid w:val="00963AEA"/>
    <w:rsid w:val="00964C74"/>
    <w:rsid w:val="00966624"/>
    <w:rsid w:val="0096700F"/>
    <w:rsid w:val="00967126"/>
    <w:rsid w:val="00967C88"/>
    <w:rsid w:val="00971F9B"/>
    <w:rsid w:val="0097226E"/>
    <w:rsid w:val="009739D9"/>
    <w:rsid w:val="0097433E"/>
    <w:rsid w:val="00976145"/>
    <w:rsid w:val="00977B97"/>
    <w:rsid w:val="00980FCE"/>
    <w:rsid w:val="009826FE"/>
    <w:rsid w:val="0098337D"/>
    <w:rsid w:val="0098507A"/>
    <w:rsid w:val="0098550A"/>
    <w:rsid w:val="00985C72"/>
    <w:rsid w:val="00985EF9"/>
    <w:rsid w:val="00985FC6"/>
    <w:rsid w:val="00986838"/>
    <w:rsid w:val="00991850"/>
    <w:rsid w:val="0099197D"/>
    <w:rsid w:val="00994209"/>
    <w:rsid w:val="009951F2"/>
    <w:rsid w:val="00995EA9"/>
    <w:rsid w:val="009961AC"/>
    <w:rsid w:val="009975AC"/>
    <w:rsid w:val="009A0D19"/>
    <w:rsid w:val="009A3682"/>
    <w:rsid w:val="009A3809"/>
    <w:rsid w:val="009A477A"/>
    <w:rsid w:val="009A70F5"/>
    <w:rsid w:val="009A7D42"/>
    <w:rsid w:val="009B0C00"/>
    <w:rsid w:val="009B2118"/>
    <w:rsid w:val="009B221A"/>
    <w:rsid w:val="009B546C"/>
    <w:rsid w:val="009B54D2"/>
    <w:rsid w:val="009B5522"/>
    <w:rsid w:val="009B5586"/>
    <w:rsid w:val="009B65A9"/>
    <w:rsid w:val="009B66C5"/>
    <w:rsid w:val="009B67E8"/>
    <w:rsid w:val="009B700A"/>
    <w:rsid w:val="009B78FD"/>
    <w:rsid w:val="009B7AF4"/>
    <w:rsid w:val="009B7C88"/>
    <w:rsid w:val="009B7FB0"/>
    <w:rsid w:val="009C0445"/>
    <w:rsid w:val="009C3215"/>
    <w:rsid w:val="009C3704"/>
    <w:rsid w:val="009C515C"/>
    <w:rsid w:val="009C5B17"/>
    <w:rsid w:val="009C5EF0"/>
    <w:rsid w:val="009C61B2"/>
    <w:rsid w:val="009C7C60"/>
    <w:rsid w:val="009D09F3"/>
    <w:rsid w:val="009D0CFE"/>
    <w:rsid w:val="009D15E0"/>
    <w:rsid w:val="009D1F53"/>
    <w:rsid w:val="009D26BB"/>
    <w:rsid w:val="009D2A53"/>
    <w:rsid w:val="009D2C5D"/>
    <w:rsid w:val="009D7818"/>
    <w:rsid w:val="009D7E47"/>
    <w:rsid w:val="009E0EF5"/>
    <w:rsid w:val="009E1487"/>
    <w:rsid w:val="009E257A"/>
    <w:rsid w:val="009E25CE"/>
    <w:rsid w:val="009E27DD"/>
    <w:rsid w:val="009E3D2B"/>
    <w:rsid w:val="009E4356"/>
    <w:rsid w:val="009E4560"/>
    <w:rsid w:val="009E478D"/>
    <w:rsid w:val="009E6896"/>
    <w:rsid w:val="009E6C6A"/>
    <w:rsid w:val="009E7B05"/>
    <w:rsid w:val="009F0BA1"/>
    <w:rsid w:val="009F125D"/>
    <w:rsid w:val="009F2E6B"/>
    <w:rsid w:val="009F3EAB"/>
    <w:rsid w:val="009F58FD"/>
    <w:rsid w:val="009F6210"/>
    <w:rsid w:val="00A0336B"/>
    <w:rsid w:val="00A03585"/>
    <w:rsid w:val="00A04B3F"/>
    <w:rsid w:val="00A06EBE"/>
    <w:rsid w:val="00A077D7"/>
    <w:rsid w:val="00A12C32"/>
    <w:rsid w:val="00A13971"/>
    <w:rsid w:val="00A14AE0"/>
    <w:rsid w:val="00A15FBA"/>
    <w:rsid w:val="00A17968"/>
    <w:rsid w:val="00A17E95"/>
    <w:rsid w:val="00A2066D"/>
    <w:rsid w:val="00A2165B"/>
    <w:rsid w:val="00A224E6"/>
    <w:rsid w:val="00A23340"/>
    <w:rsid w:val="00A25769"/>
    <w:rsid w:val="00A26006"/>
    <w:rsid w:val="00A27424"/>
    <w:rsid w:val="00A27BFA"/>
    <w:rsid w:val="00A306CA"/>
    <w:rsid w:val="00A33444"/>
    <w:rsid w:val="00A33EFC"/>
    <w:rsid w:val="00A340EF"/>
    <w:rsid w:val="00A34AAC"/>
    <w:rsid w:val="00A35A3E"/>
    <w:rsid w:val="00A35C20"/>
    <w:rsid w:val="00A35FC9"/>
    <w:rsid w:val="00A366D3"/>
    <w:rsid w:val="00A367DB"/>
    <w:rsid w:val="00A37752"/>
    <w:rsid w:val="00A413B9"/>
    <w:rsid w:val="00A422C3"/>
    <w:rsid w:val="00A51AB9"/>
    <w:rsid w:val="00A53F0A"/>
    <w:rsid w:val="00A551C5"/>
    <w:rsid w:val="00A552DE"/>
    <w:rsid w:val="00A55588"/>
    <w:rsid w:val="00A564F4"/>
    <w:rsid w:val="00A571E0"/>
    <w:rsid w:val="00A6148E"/>
    <w:rsid w:val="00A616B2"/>
    <w:rsid w:val="00A62E2E"/>
    <w:rsid w:val="00A62E9A"/>
    <w:rsid w:val="00A633DC"/>
    <w:rsid w:val="00A64D71"/>
    <w:rsid w:val="00A65A4F"/>
    <w:rsid w:val="00A67704"/>
    <w:rsid w:val="00A7039F"/>
    <w:rsid w:val="00A736A0"/>
    <w:rsid w:val="00A74771"/>
    <w:rsid w:val="00A74B67"/>
    <w:rsid w:val="00A75A72"/>
    <w:rsid w:val="00A769C3"/>
    <w:rsid w:val="00A772F7"/>
    <w:rsid w:val="00A814AE"/>
    <w:rsid w:val="00A83C9F"/>
    <w:rsid w:val="00A86551"/>
    <w:rsid w:val="00A902F2"/>
    <w:rsid w:val="00A91A21"/>
    <w:rsid w:val="00A92D08"/>
    <w:rsid w:val="00A9382C"/>
    <w:rsid w:val="00A94A49"/>
    <w:rsid w:val="00A95004"/>
    <w:rsid w:val="00A95F32"/>
    <w:rsid w:val="00A96976"/>
    <w:rsid w:val="00AA0A56"/>
    <w:rsid w:val="00AA3E31"/>
    <w:rsid w:val="00AA4021"/>
    <w:rsid w:val="00AA4C4B"/>
    <w:rsid w:val="00AA5866"/>
    <w:rsid w:val="00AA5BAD"/>
    <w:rsid w:val="00AA5BD0"/>
    <w:rsid w:val="00AA640A"/>
    <w:rsid w:val="00AA6AFF"/>
    <w:rsid w:val="00AB161C"/>
    <w:rsid w:val="00AB31D4"/>
    <w:rsid w:val="00AB41AF"/>
    <w:rsid w:val="00AB442F"/>
    <w:rsid w:val="00AB48B6"/>
    <w:rsid w:val="00AB4BEA"/>
    <w:rsid w:val="00AB646A"/>
    <w:rsid w:val="00AB7492"/>
    <w:rsid w:val="00AC0859"/>
    <w:rsid w:val="00AC0FB1"/>
    <w:rsid w:val="00AC13AC"/>
    <w:rsid w:val="00AC2B64"/>
    <w:rsid w:val="00AC4944"/>
    <w:rsid w:val="00AC4C64"/>
    <w:rsid w:val="00AC60E5"/>
    <w:rsid w:val="00AC65D1"/>
    <w:rsid w:val="00AC7B5A"/>
    <w:rsid w:val="00AD09BE"/>
    <w:rsid w:val="00AD1A5E"/>
    <w:rsid w:val="00AD22D8"/>
    <w:rsid w:val="00AD25A0"/>
    <w:rsid w:val="00AD2A6A"/>
    <w:rsid w:val="00AD2D47"/>
    <w:rsid w:val="00AD3A0A"/>
    <w:rsid w:val="00AD3DA6"/>
    <w:rsid w:val="00AD45E4"/>
    <w:rsid w:val="00AD48B7"/>
    <w:rsid w:val="00AD4F37"/>
    <w:rsid w:val="00AE0255"/>
    <w:rsid w:val="00AE0B80"/>
    <w:rsid w:val="00AE10BF"/>
    <w:rsid w:val="00AE12B4"/>
    <w:rsid w:val="00AE23EE"/>
    <w:rsid w:val="00AE29B7"/>
    <w:rsid w:val="00AE443B"/>
    <w:rsid w:val="00AE49B1"/>
    <w:rsid w:val="00AE5FDF"/>
    <w:rsid w:val="00AE6022"/>
    <w:rsid w:val="00AE7C7E"/>
    <w:rsid w:val="00AE7DD8"/>
    <w:rsid w:val="00AF10CB"/>
    <w:rsid w:val="00AF1E12"/>
    <w:rsid w:val="00AF2D09"/>
    <w:rsid w:val="00AF3473"/>
    <w:rsid w:val="00AF4B4C"/>
    <w:rsid w:val="00AF4CD2"/>
    <w:rsid w:val="00AF53A8"/>
    <w:rsid w:val="00AF5E1D"/>
    <w:rsid w:val="00AF71D6"/>
    <w:rsid w:val="00AF79DB"/>
    <w:rsid w:val="00B003F6"/>
    <w:rsid w:val="00B0062B"/>
    <w:rsid w:val="00B01186"/>
    <w:rsid w:val="00B014F9"/>
    <w:rsid w:val="00B02843"/>
    <w:rsid w:val="00B02E83"/>
    <w:rsid w:val="00B06683"/>
    <w:rsid w:val="00B07AAA"/>
    <w:rsid w:val="00B137EF"/>
    <w:rsid w:val="00B167EF"/>
    <w:rsid w:val="00B170A1"/>
    <w:rsid w:val="00B20B5E"/>
    <w:rsid w:val="00B20B6B"/>
    <w:rsid w:val="00B212CC"/>
    <w:rsid w:val="00B21C57"/>
    <w:rsid w:val="00B223BA"/>
    <w:rsid w:val="00B22FBF"/>
    <w:rsid w:val="00B23374"/>
    <w:rsid w:val="00B236FD"/>
    <w:rsid w:val="00B23A69"/>
    <w:rsid w:val="00B24027"/>
    <w:rsid w:val="00B24AC2"/>
    <w:rsid w:val="00B25D61"/>
    <w:rsid w:val="00B26F41"/>
    <w:rsid w:val="00B270E1"/>
    <w:rsid w:val="00B2711A"/>
    <w:rsid w:val="00B3205F"/>
    <w:rsid w:val="00B35E23"/>
    <w:rsid w:val="00B361BC"/>
    <w:rsid w:val="00B37E0D"/>
    <w:rsid w:val="00B40882"/>
    <w:rsid w:val="00B41B06"/>
    <w:rsid w:val="00B445C5"/>
    <w:rsid w:val="00B44791"/>
    <w:rsid w:val="00B4557D"/>
    <w:rsid w:val="00B45AC1"/>
    <w:rsid w:val="00B46C47"/>
    <w:rsid w:val="00B46EDC"/>
    <w:rsid w:val="00B505F7"/>
    <w:rsid w:val="00B50EA9"/>
    <w:rsid w:val="00B52960"/>
    <w:rsid w:val="00B534E8"/>
    <w:rsid w:val="00B546A5"/>
    <w:rsid w:val="00B559CF"/>
    <w:rsid w:val="00B56085"/>
    <w:rsid w:val="00B56221"/>
    <w:rsid w:val="00B5697C"/>
    <w:rsid w:val="00B576D7"/>
    <w:rsid w:val="00B60285"/>
    <w:rsid w:val="00B6063C"/>
    <w:rsid w:val="00B60B75"/>
    <w:rsid w:val="00B60E15"/>
    <w:rsid w:val="00B61171"/>
    <w:rsid w:val="00B61811"/>
    <w:rsid w:val="00B62182"/>
    <w:rsid w:val="00B65471"/>
    <w:rsid w:val="00B65DA6"/>
    <w:rsid w:val="00B7024E"/>
    <w:rsid w:val="00B70A8F"/>
    <w:rsid w:val="00B7165B"/>
    <w:rsid w:val="00B71E03"/>
    <w:rsid w:val="00B72D96"/>
    <w:rsid w:val="00B7487F"/>
    <w:rsid w:val="00B7713D"/>
    <w:rsid w:val="00B77C01"/>
    <w:rsid w:val="00B77E2F"/>
    <w:rsid w:val="00B811E9"/>
    <w:rsid w:val="00B821CC"/>
    <w:rsid w:val="00B82987"/>
    <w:rsid w:val="00B82A65"/>
    <w:rsid w:val="00B84BE8"/>
    <w:rsid w:val="00B851F7"/>
    <w:rsid w:val="00B85DBA"/>
    <w:rsid w:val="00B951B3"/>
    <w:rsid w:val="00B952E1"/>
    <w:rsid w:val="00B967B9"/>
    <w:rsid w:val="00BA0D9B"/>
    <w:rsid w:val="00BA14CA"/>
    <w:rsid w:val="00BA2934"/>
    <w:rsid w:val="00BA3747"/>
    <w:rsid w:val="00BA3EED"/>
    <w:rsid w:val="00BA419B"/>
    <w:rsid w:val="00BA4E95"/>
    <w:rsid w:val="00BA6621"/>
    <w:rsid w:val="00BA6682"/>
    <w:rsid w:val="00BA6E88"/>
    <w:rsid w:val="00BA76DA"/>
    <w:rsid w:val="00BA7768"/>
    <w:rsid w:val="00BB143A"/>
    <w:rsid w:val="00BB15AA"/>
    <w:rsid w:val="00BB18CF"/>
    <w:rsid w:val="00BB2355"/>
    <w:rsid w:val="00BB44CB"/>
    <w:rsid w:val="00BB46AA"/>
    <w:rsid w:val="00BB7AE2"/>
    <w:rsid w:val="00BC0866"/>
    <w:rsid w:val="00BC08A5"/>
    <w:rsid w:val="00BC152F"/>
    <w:rsid w:val="00BC18BA"/>
    <w:rsid w:val="00BC23D7"/>
    <w:rsid w:val="00BC31AA"/>
    <w:rsid w:val="00BC3E21"/>
    <w:rsid w:val="00BC4C1C"/>
    <w:rsid w:val="00BC4D4C"/>
    <w:rsid w:val="00BC58B5"/>
    <w:rsid w:val="00BD0A6E"/>
    <w:rsid w:val="00BD0ACB"/>
    <w:rsid w:val="00BD1833"/>
    <w:rsid w:val="00BD1A29"/>
    <w:rsid w:val="00BD2A74"/>
    <w:rsid w:val="00BD5673"/>
    <w:rsid w:val="00BD6B4C"/>
    <w:rsid w:val="00BE1EE8"/>
    <w:rsid w:val="00BE2100"/>
    <w:rsid w:val="00BE4813"/>
    <w:rsid w:val="00BE546D"/>
    <w:rsid w:val="00BE54B7"/>
    <w:rsid w:val="00BE69A3"/>
    <w:rsid w:val="00BF386D"/>
    <w:rsid w:val="00BF3BAE"/>
    <w:rsid w:val="00BF3EB7"/>
    <w:rsid w:val="00BF52A3"/>
    <w:rsid w:val="00BF5A7C"/>
    <w:rsid w:val="00BF6879"/>
    <w:rsid w:val="00BF6A8D"/>
    <w:rsid w:val="00BF794A"/>
    <w:rsid w:val="00C06A2E"/>
    <w:rsid w:val="00C07ED5"/>
    <w:rsid w:val="00C110A0"/>
    <w:rsid w:val="00C113D1"/>
    <w:rsid w:val="00C11F1F"/>
    <w:rsid w:val="00C12506"/>
    <w:rsid w:val="00C13663"/>
    <w:rsid w:val="00C13915"/>
    <w:rsid w:val="00C139C5"/>
    <w:rsid w:val="00C14A89"/>
    <w:rsid w:val="00C14BD6"/>
    <w:rsid w:val="00C17356"/>
    <w:rsid w:val="00C20941"/>
    <w:rsid w:val="00C21E4E"/>
    <w:rsid w:val="00C2353D"/>
    <w:rsid w:val="00C238EC"/>
    <w:rsid w:val="00C25758"/>
    <w:rsid w:val="00C26544"/>
    <w:rsid w:val="00C26820"/>
    <w:rsid w:val="00C27EA6"/>
    <w:rsid w:val="00C32085"/>
    <w:rsid w:val="00C322E3"/>
    <w:rsid w:val="00C34EB2"/>
    <w:rsid w:val="00C3505D"/>
    <w:rsid w:val="00C36491"/>
    <w:rsid w:val="00C40203"/>
    <w:rsid w:val="00C4031A"/>
    <w:rsid w:val="00C43072"/>
    <w:rsid w:val="00C4354A"/>
    <w:rsid w:val="00C43869"/>
    <w:rsid w:val="00C45B38"/>
    <w:rsid w:val="00C462E2"/>
    <w:rsid w:val="00C463A7"/>
    <w:rsid w:val="00C464A6"/>
    <w:rsid w:val="00C47770"/>
    <w:rsid w:val="00C4785C"/>
    <w:rsid w:val="00C5019E"/>
    <w:rsid w:val="00C50C93"/>
    <w:rsid w:val="00C51206"/>
    <w:rsid w:val="00C519A7"/>
    <w:rsid w:val="00C5289A"/>
    <w:rsid w:val="00C5418B"/>
    <w:rsid w:val="00C54462"/>
    <w:rsid w:val="00C55298"/>
    <w:rsid w:val="00C55CFD"/>
    <w:rsid w:val="00C56AF8"/>
    <w:rsid w:val="00C578FA"/>
    <w:rsid w:val="00C609A9"/>
    <w:rsid w:val="00C60AB3"/>
    <w:rsid w:val="00C60AFA"/>
    <w:rsid w:val="00C6100A"/>
    <w:rsid w:val="00C6378D"/>
    <w:rsid w:val="00C64DFC"/>
    <w:rsid w:val="00C654C3"/>
    <w:rsid w:val="00C6565F"/>
    <w:rsid w:val="00C6610F"/>
    <w:rsid w:val="00C67210"/>
    <w:rsid w:val="00C67595"/>
    <w:rsid w:val="00C67655"/>
    <w:rsid w:val="00C678E4"/>
    <w:rsid w:val="00C703D6"/>
    <w:rsid w:val="00C728FA"/>
    <w:rsid w:val="00C7435C"/>
    <w:rsid w:val="00C74B2C"/>
    <w:rsid w:val="00C751A4"/>
    <w:rsid w:val="00C756E5"/>
    <w:rsid w:val="00C75B28"/>
    <w:rsid w:val="00C7612C"/>
    <w:rsid w:val="00C7697B"/>
    <w:rsid w:val="00C76A8F"/>
    <w:rsid w:val="00C80AB9"/>
    <w:rsid w:val="00C817C3"/>
    <w:rsid w:val="00C82803"/>
    <w:rsid w:val="00C82A0C"/>
    <w:rsid w:val="00C8387D"/>
    <w:rsid w:val="00C917AB"/>
    <w:rsid w:val="00C92B35"/>
    <w:rsid w:val="00C95386"/>
    <w:rsid w:val="00C9641C"/>
    <w:rsid w:val="00C97073"/>
    <w:rsid w:val="00C97FA1"/>
    <w:rsid w:val="00CA083D"/>
    <w:rsid w:val="00CA22B2"/>
    <w:rsid w:val="00CA2B36"/>
    <w:rsid w:val="00CA30C8"/>
    <w:rsid w:val="00CA3D31"/>
    <w:rsid w:val="00CA476E"/>
    <w:rsid w:val="00CA56EC"/>
    <w:rsid w:val="00CA570D"/>
    <w:rsid w:val="00CA5CA2"/>
    <w:rsid w:val="00CA7713"/>
    <w:rsid w:val="00CA774C"/>
    <w:rsid w:val="00CB0732"/>
    <w:rsid w:val="00CB13A7"/>
    <w:rsid w:val="00CB169E"/>
    <w:rsid w:val="00CB1848"/>
    <w:rsid w:val="00CB1EE4"/>
    <w:rsid w:val="00CB27BC"/>
    <w:rsid w:val="00CB372E"/>
    <w:rsid w:val="00CB394B"/>
    <w:rsid w:val="00CB545B"/>
    <w:rsid w:val="00CB597F"/>
    <w:rsid w:val="00CB6BAA"/>
    <w:rsid w:val="00CB7E6D"/>
    <w:rsid w:val="00CC0220"/>
    <w:rsid w:val="00CC0E2A"/>
    <w:rsid w:val="00CC1543"/>
    <w:rsid w:val="00CC236A"/>
    <w:rsid w:val="00CC2ED3"/>
    <w:rsid w:val="00CC40C1"/>
    <w:rsid w:val="00CC6464"/>
    <w:rsid w:val="00CC748A"/>
    <w:rsid w:val="00CC77F7"/>
    <w:rsid w:val="00CD0A77"/>
    <w:rsid w:val="00CD23E9"/>
    <w:rsid w:val="00CD26F0"/>
    <w:rsid w:val="00CD3C1D"/>
    <w:rsid w:val="00CD3D54"/>
    <w:rsid w:val="00CD4A9D"/>
    <w:rsid w:val="00CD4BC4"/>
    <w:rsid w:val="00CD4C2A"/>
    <w:rsid w:val="00CD4C4F"/>
    <w:rsid w:val="00CD795D"/>
    <w:rsid w:val="00CE075E"/>
    <w:rsid w:val="00CE0AB1"/>
    <w:rsid w:val="00CE0F23"/>
    <w:rsid w:val="00CE1418"/>
    <w:rsid w:val="00CE18C4"/>
    <w:rsid w:val="00CE19A9"/>
    <w:rsid w:val="00CE23F4"/>
    <w:rsid w:val="00CE31F9"/>
    <w:rsid w:val="00CE3933"/>
    <w:rsid w:val="00CE4F0C"/>
    <w:rsid w:val="00CE50B5"/>
    <w:rsid w:val="00CE5D66"/>
    <w:rsid w:val="00CF004D"/>
    <w:rsid w:val="00CF047C"/>
    <w:rsid w:val="00CF0715"/>
    <w:rsid w:val="00CF0E81"/>
    <w:rsid w:val="00CF1EA8"/>
    <w:rsid w:val="00CF1F35"/>
    <w:rsid w:val="00CF3B47"/>
    <w:rsid w:val="00CF457E"/>
    <w:rsid w:val="00CF4695"/>
    <w:rsid w:val="00CF5163"/>
    <w:rsid w:val="00CF51EF"/>
    <w:rsid w:val="00CF53A3"/>
    <w:rsid w:val="00CF5442"/>
    <w:rsid w:val="00CF6939"/>
    <w:rsid w:val="00CF7CAD"/>
    <w:rsid w:val="00D00D9A"/>
    <w:rsid w:val="00D03F7D"/>
    <w:rsid w:val="00D047EB"/>
    <w:rsid w:val="00D06E7C"/>
    <w:rsid w:val="00D07ABF"/>
    <w:rsid w:val="00D07D45"/>
    <w:rsid w:val="00D13F13"/>
    <w:rsid w:val="00D14218"/>
    <w:rsid w:val="00D146B4"/>
    <w:rsid w:val="00D14973"/>
    <w:rsid w:val="00D14A70"/>
    <w:rsid w:val="00D1506E"/>
    <w:rsid w:val="00D15094"/>
    <w:rsid w:val="00D1568B"/>
    <w:rsid w:val="00D167D7"/>
    <w:rsid w:val="00D16DE5"/>
    <w:rsid w:val="00D17586"/>
    <w:rsid w:val="00D17FAC"/>
    <w:rsid w:val="00D2143B"/>
    <w:rsid w:val="00D214F6"/>
    <w:rsid w:val="00D21874"/>
    <w:rsid w:val="00D23C92"/>
    <w:rsid w:val="00D23CDE"/>
    <w:rsid w:val="00D247D2"/>
    <w:rsid w:val="00D27648"/>
    <w:rsid w:val="00D30473"/>
    <w:rsid w:val="00D3169B"/>
    <w:rsid w:val="00D35F60"/>
    <w:rsid w:val="00D400A6"/>
    <w:rsid w:val="00D42CEA"/>
    <w:rsid w:val="00D42E21"/>
    <w:rsid w:val="00D436F2"/>
    <w:rsid w:val="00D4775E"/>
    <w:rsid w:val="00D47767"/>
    <w:rsid w:val="00D47C95"/>
    <w:rsid w:val="00D505DE"/>
    <w:rsid w:val="00D50C43"/>
    <w:rsid w:val="00D52493"/>
    <w:rsid w:val="00D53C85"/>
    <w:rsid w:val="00D5404F"/>
    <w:rsid w:val="00D55A6C"/>
    <w:rsid w:val="00D56D86"/>
    <w:rsid w:val="00D56E5D"/>
    <w:rsid w:val="00D57B93"/>
    <w:rsid w:val="00D60CFD"/>
    <w:rsid w:val="00D61991"/>
    <w:rsid w:val="00D62B9D"/>
    <w:rsid w:val="00D63D12"/>
    <w:rsid w:val="00D64294"/>
    <w:rsid w:val="00D67B90"/>
    <w:rsid w:val="00D70177"/>
    <w:rsid w:val="00D705AE"/>
    <w:rsid w:val="00D7086C"/>
    <w:rsid w:val="00D74214"/>
    <w:rsid w:val="00D74215"/>
    <w:rsid w:val="00D74F3B"/>
    <w:rsid w:val="00D75534"/>
    <w:rsid w:val="00D763DD"/>
    <w:rsid w:val="00D7683E"/>
    <w:rsid w:val="00D80E91"/>
    <w:rsid w:val="00D81422"/>
    <w:rsid w:val="00D82756"/>
    <w:rsid w:val="00D83111"/>
    <w:rsid w:val="00D83779"/>
    <w:rsid w:val="00D83A36"/>
    <w:rsid w:val="00D87C24"/>
    <w:rsid w:val="00D928DD"/>
    <w:rsid w:val="00D93BD1"/>
    <w:rsid w:val="00D948A6"/>
    <w:rsid w:val="00D951E2"/>
    <w:rsid w:val="00D9618D"/>
    <w:rsid w:val="00D972C4"/>
    <w:rsid w:val="00DA0F8A"/>
    <w:rsid w:val="00DA1640"/>
    <w:rsid w:val="00DA2396"/>
    <w:rsid w:val="00DA319D"/>
    <w:rsid w:val="00DA3223"/>
    <w:rsid w:val="00DA3934"/>
    <w:rsid w:val="00DA4B6F"/>
    <w:rsid w:val="00DA4DAD"/>
    <w:rsid w:val="00DA5AF7"/>
    <w:rsid w:val="00DA6625"/>
    <w:rsid w:val="00DA701E"/>
    <w:rsid w:val="00DA737D"/>
    <w:rsid w:val="00DA7E4F"/>
    <w:rsid w:val="00DB0A86"/>
    <w:rsid w:val="00DB1A7B"/>
    <w:rsid w:val="00DB342D"/>
    <w:rsid w:val="00DB49AC"/>
    <w:rsid w:val="00DB5315"/>
    <w:rsid w:val="00DB547A"/>
    <w:rsid w:val="00DB572C"/>
    <w:rsid w:val="00DB597B"/>
    <w:rsid w:val="00DB5BA5"/>
    <w:rsid w:val="00DB5D19"/>
    <w:rsid w:val="00DB6DED"/>
    <w:rsid w:val="00DB6F1A"/>
    <w:rsid w:val="00DB77EC"/>
    <w:rsid w:val="00DC086D"/>
    <w:rsid w:val="00DC0AE0"/>
    <w:rsid w:val="00DC148D"/>
    <w:rsid w:val="00DC1AA2"/>
    <w:rsid w:val="00DC1F3F"/>
    <w:rsid w:val="00DC2DE2"/>
    <w:rsid w:val="00DC3066"/>
    <w:rsid w:val="00DC4521"/>
    <w:rsid w:val="00DC4719"/>
    <w:rsid w:val="00DC47F5"/>
    <w:rsid w:val="00DC4E92"/>
    <w:rsid w:val="00DC538D"/>
    <w:rsid w:val="00DC5976"/>
    <w:rsid w:val="00DC5C99"/>
    <w:rsid w:val="00DC6C03"/>
    <w:rsid w:val="00DC7CBE"/>
    <w:rsid w:val="00DD0A7F"/>
    <w:rsid w:val="00DD10C0"/>
    <w:rsid w:val="00DD116C"/>
    <w:rsid w:val="00DD155A"/>
    <w:rsid w:val="00DD1A25"/>
    <w:rsid w:val="00DD4997"/>
    <w:rsid w:val="00DD5A1C"/>
    <w:rsid w:val="00DD63F7"/>
    <w:rsid w:val="00DE3296"/>
    <w:rsid w:val="00DE4000"/>
    <w:rsid w:val="00DE41C8"/>
    <w:rsid w:val="00DF08A3"/>
    <w:rsid w:val="00DF1662"/>
    <w:rsid w:val="00DF24F2"/>
    <w:rsid w:val="00DF2583"/>
    <w:rsid w:val="00DF419E"/>
    <w:rsid w:val="00DF4EBD"/>
    <w:rsid w:val="00DF554F"/>
    <w:rsid w:val="00DF5947"/>
    <w:rsid w:val="00E005BE"/>
    <w:rsid w:val="00E00790"/>
    <w:rsid w:val="00E008E4"/>
    <w:rsid w:val="00E0194E"/>
    <w:rsid w:val="00E02516"/>
    <w:rsid w:val="00E052F9"/>
    <w:rsid w:val="00E062DA"/>
    <w:rsid w:val="00E06601"/>
    <w:rsid w:val="00E066C0"/>
    <w:rsid w:val="00E104E6"/>
    <w:rsid w:val="00E112EA"/>
    <w:rsid w:val="00E1150E"/>
    <w:rsid w:val="00E1258F"/>
    <w:rsid w:val="00E12BA1"/>
    <w:rsid w:val="00E15E51"/>
    <w:rsid w:val="00E16226"/>
    <w:rsid w:val="00E164DB"/>
    <w:rsid w:val="00E206B2"/>
    <w:rsid w:val="00E21330"/>
    <w:rsid w:val="00E21ACB"/>
    <w:rsid w:val="00E21EBE"/>
    <w:rsid w:val="00E223DB"/>
    <w:rsid w:val="00E224A5"/>
    <w:rsid w:val="00E238A8"/>
    <w:rsid w:val="00E252AC"/>
    <w:rsid w:val="00E253B6"/>
    <w:rsid w:val="00E2611E"/>
    <w:rsid w:val="00E2682C"/>
    <w:rsid w:val="00E27810"/>
    <w:rsid w:val="00E3018A"/>
    <w:rsid w:val="00E301C0"/>
    <w:rsid w:val="00E30290"/>
    <w:rsid w:val="00E30E7B"/>
    <w:rsid w:val="00E30EAA"/>
    <w:rsid w:val="00E320DE"/>
    <w:rsid w:val="00E334EF"/>
    <w:rsid w:val="00E35A88"/>
    <w:rsid w:val="00E36599"/>
    <w:rsid w:val="00E36716"/>
    <w:rsid w:val="00E37C14"/>
    <w:rsid w:val="00E402AB"/>
    <w:rsid w:val="00E44DB4"/>
    <w:rsid w:val="00E456AA"/>
    <w:rsid w:val="00E46460"/>
    <w:rsid w:val="00E47A44"/>
    <w:rsid w:val="00E5154C"/>
    <w:rsid w:val="00E52E63"/>
    <w:rsid w:val="00E53BA5"/>
    <w:rsid w:val="00E545EA"/>
    <w:rsid w:val="00E55274"/>
    <w:rsid w:val="00E5546F"/>
    <w:rsid w:val="00E5579E"/>
    <w:rsid w:val="00E56740"/>
    <w:rsid w:val="00E5696E"/>
    <w:rsid w:val="00E56F58"/>
    <w:rsid w:val="00E619BA"/>
    <w:rsid w:val="00E61BCE"/>
    <w:rsid w:val="00E62805"/>
    <w:rsid w:val="00E63486"/>
    <w:rsid w:val="00E642F5"/>
    <w:rsid w:val="00E65B60"/>
    <w:rsid w:val="00E67F02"/>
    <w:rsid w:val="00E70FFB"/>
    <w:rsid w:val="00E7234E"/>
    <w:rsid w:val="00E723DF"/>
    <w:rsid w:val="00E72E20"/>
    <w:rsid w:val="00E770F8"/>
    <w:rsid w:val="00E772E5"/>
    <w:rsid w:val="00E808B3"/>
    <w:rsid w:val="00E8133B"/>
    <w:rsid w:val="00E81895"/>
    <w:rsid w:val="00E81A4C"/>
    <w:rsid w:val="00E821AA"/>
    <w:rsid w:val="00E82210"/>
    <w:rsid w:val="00E82E13"/>
    <w:rsid w:val="00E8473A"/>
    <w:rsid w:val="00E8577A"/>
    <w:rsid w:val="00E86993"/>
    <w:rsid w:val="00E86EDD"/>
    <w:rsid w:val="00E871B9"/>
    <w:rsid w:val="00E8767D"/>
    <w:rsid w:val="00E90C91"/>
    <w:rsid w:val="00E927EC"/>
    <w:rsid w:val="00E93374"/>
    <w:rsid w:val="00E93B23"/>
    <w:rsid w:val="00E940AC"/>
    <w:rsid w:val="00E94315"/>
    <w:rsid w:val="00E943A3"/>
    <w:rsid w:val="00E94894"/>
    <w:rsid w:val="00E9594D"/>
    <w:rsid w:val="00E9598D"/>
    <w:rsid w:val="00E97623"/>
    <w:rsid w:val="00E9779F"/>
    <w:rsid w:val="00EA23D8"/>
    <w:rsid w:val="00EA272B"/>
    <w:rsid w:val="00EA3AA2"/>
    <w:rsid w:val="00EA41F9"/>
    <w:rsid w:val="00EA5050"/>
    <w:rsid w:val="00EA5C00"/>
    <w:rsid w:val="00EA6A08"/>
    <w:rsid w:val="00EB0128"/>
    <w:rsid w:val="00EB0233"/>
    <w:rsid w:val="00EB1C50"/>
    <w:rsid w:val="00EB2D1B"/>
    <w:rsid w:val="00EB3838"/>
    <w:rsid w:val="00EB3D64"/>
    <w:rsid w:val="00EB3EED"/>
    <w:rsid w:val="00EB406F"/>
    <w:rsid w:val="00EB440E"/>
    <w:rsid w:val="00EB4498"/>
    <w:rsid w:val="00EB4CF3"/>
    <w:rsid w:val="00EB6D3C"/>
    <w:rsid w:val="00EC0C2E"/>
    <w:rsid w:val="00EC1D5D"/>
    <w:rsid w:val="00EC2814"/>
    <w:rsid w:val="00EC40D4"/>
    <w:rsid w:val="00EC56E5"/>
    <w:rsid w:val="00EC73E1"/>
    <w:rsid w:val="00EC7726"/>
    <w:rsid w:val="00ED0DD6"/>
    <w:rsid w:val="00ED1A47"/>
    <w:rsid w:val="00ED1FA0"/>
    <w:rsid w:val="00ED241F"/>
    <w:rsid w:val="00ED247F"/>
    <w:rsid w:val="00ED3B48"/>
    <w:rsid w:val="00ED3FCA"/>
    <w:rsid w:val="00ED44D4"/>
    <w:rsid w:val="00ED53E4"/>
    <w:rsid w:val="00ED551E"/>
    <w:rsid w:val="00ED5C59"/>
    <w:rsid w:val="00ED62C9"/>
    <w:rsid w:val="00ED64DA"/>
    <w:rsid w:val="00ED7E3C"/>
    <w:rsid w:val="00EE0937"/>
    <w:rsid w:val="00EE16BF"/>
    <w:rsid w:val="00EE1E0C"/>
    <w:rsid w:val="00EE2F42"/>
    <w:rsid w:val="00EE4265"/>
    <w:rsid w:val="00EE51EF"/>
    <w:rsid w:val="00EE55C9"/>
    <w:rsid w:val="00EE6053"/>
    <w:rsid w:val="00EE68A4"/>
    <w:rsid w:val="00EE6B05"/>
    <w:rsid w:val="00EE78E3"/>
    <w:rsid w:val="00EE79D3"/>
    <w:rsid w:val="00EF23B3"/>
    <w:rsid w:val="00EF2A9B"/>
    <w:rsid w:val="00EF2C3C"/>
    <w:rsid w:val="00EF324F"/>
    <w:rsid w:val="00EF3A8B"/>
    <w:rsid w:val="00EF3B55"/>
    <w:rsid w:val="00EF4DF4"/>
    <w:rsid w:val="00EF534E"/>
    <w:rsid w:val="00F005B8"/>
    <w:rsid w:val="00F005E5"/>
    <w:rsid w:val="00F01A09"/>
    <w:rsid w:val="00F01D19"/>
    <w:rsid w:val="00F02CFB"/>
    <w:rsid w:val="00F0301E"/>
    <w:rsid w:val="00F05920"/>
    <w:rsid w:val="00F068C9"/>
    <w:rsid w:val="00F071A3"/>
    <w:rsid w:val="00F07D44"/>
    <w:rsid w:val="00F10FC4"/>
    <w:rsid w:val="00F11CBF"/>
    <w:rsid w:val="00F11DCA"/>
    <w:rsid w:val="00F13A08"/>
    <w:rsid w:val="00F13A8D"/>
    <w:rsid w:val="00F14730"/>
    <w:rsid w:val="00F151FB"/>
    <w:rsid w:val="00F15755"/>
    <w:rsid w:val="00F162D0"/>
    <w:rsid w:val="00F17702"/>
    <w:rsid w:val="00F17719"/>
    <w:rsid w:val="00F17730"/>
    <w:rsid w:val="00F20191"/>
    <w:rsid w:val="00F20557"/>
    <w:rsid w:val="00F20AAB"/>
    <w:rsid w:val="00F2133B"/>
    <w:rsid w:val="00F21488"/>
    <w:rsid w:val="00F21823"/>
    <w:rsid w:val="00F25518"/>
    <w:rsid w:val="00F265DF"/>
    <w:rsid w:val="00F274DB"/>
    <w:rsid w:val="00F2784B"/>
    <w:rsid w:val="00F329E6"/>
    <w:rsid w:val="00F34681"/>
    <w:rsid w:val="00F35587"/>
    <w:rsid w:val="00F409E9"/>
    <w:rsid w:val="00F40AF8"/>
    <w:rsid w:val="00F41AF7"/>
    <w:rsid w:val="00F43C53"/>
    <w:rsid w:val="00F45356"/>
    <w:rsid w:val="00F460E6"/>
    <w:rsid w:val="00F47114"/>
    <w:rsid w:val="00F47202"/>
    <w:rsid w:val="00F501C2"/>
    <w:rsid w:val="00F505D9"/>
    <w:rsid w:val="00F50738"/>
    <w:rsid w:val="00F51074"/>
    <w:rsid w:val="00F519F1"/>
    <w:rsid w:val="00F5207A"/>
    <w:rsid w:val="00F5221C"/>
    <w:rsid w:val="00F53198"/>
    <w:rsid w:val="00F53D45"/>
    <w:rsid w:val="00F544E6"/>
    <w:rsid w:val="00F56D47"/>
    <w:rsid w:val="00F57E1F"/>
    <w:rsid w:val="00F604C9"/>
    <w:rsid w:val="00F609E0"/>
    <w:rsid w:val="00F60D4C"/>
    <w:rsid w:val="00F63570"/>
    <w:rsid w:val="00F63A36"/>
    <w:rsid w:val="00F65376"/>
    <w:rsid w:val="00F65B7E"/>
    <w:rsid w:val="00F700CD"/>
    <w:rsid w:val="00F70C53"/>
    <w:rsid w:val="00F72435"/>
    <w:rsid w:val="00F73CA1"/>
    <w:rsid w:val="00F75734"/>
    <w:rsid w:val="00F75A41"/>
    <w:rsid w:val="00F75FB2"/>
    <w:rsid w:val="00F77201"/>
    <w:rsid w:val="00F7767C"/>
    <w:rsid w:val="00F77F18"/>
    <w:rsid w:val="00F80F2D"/>
    <w:rsid w:val="00F81135"/>
    <w:rsid w:val="00F828D1"/>
    <w:rsid w:val="00F83846"/>
    <w:rsid w:val="00F852CF"/>
    <w:rsid w:val="00F85627"/>
    <w:rsid w:val="00F85F1D"/>
    <w:rsid w:val="00F86B87"/>
    <w:rsid w:val="00F9186C"/>
    <w:rsid w:val="00F921C6"/>
    <w:rsid w:val="00F92E68"/>
    <w:rsid w:val="00F9389A"/>
    <w:rsid w:val="00F9400A"/>
    <w:rsid w:val="00F94576"/>
    <w:rsid w:val="00F949D2"/>
    <w:rsid w:val="00F94A50"/>
    <w:rsid w:val="00F94C90"/>
    <w:rsid w:val="00F94D0D"/>
    <w:rsid w:val="00F95634"/>
    <w:rsid w:val="00F95EC1"/>
    <w:rsid w:val="00FA116C"/>
    <w:rsid w:val="00FA4493"/>
    <w:rsid w:val="00FA5A20"/>
    <w:rsid w:val="00FA6BDC"/>
    <w:rsid w:val="00FA7A3D"/>
    <w:rsid w:val="00FA7BF7"/>
    <w:rsid w:val="00FB036D"/>
    <w:rsid w:val="00FB1723"/>
    <w:rsid w:val="00FB1AC9"/>
    <w:rsid w:val="00FB1B71"/>
    <w:rsid w:val="00FB2EDC"/>
    <w:rsid w:val="00FB4514"/>
    <w:rsid w:val="00FB5313"/>
    <w:rsid w:val="00FB5848"/>
    <w:rsid w:val="00FB5DF8"/>
    <w:rsid w:val="00FC05B3"/>
    <w:rsid w:val="00FC08A0"/>
    <w:rsid w:val="00FC14FB"/>
    <w:rsid w:val="00FC1D46"/>
    <w:rsid w:val="00FC1DC9"/>
    <w:rsid w:val="00FC2503"/>
    <w:rsid w:val="00FC3CEB"/>
    <w:rsid w:val="00FC4709"/>
    <w:rsid w:val="00FC5165"/>
    <w:rsid w:val="00FC51A5"/>
    <w:rsid w:val="00FC7260"/>
    <w:rsid w:val="00FC7565"/>
    <w:rsid w:val="00FC7AF2"/>
    <w:rsid w:val="00FD046F"/>
    <w:rsid w:val="00FD056E"/>
    <w:rsid w:val="00FD093D"/>
    <w:rsid w:val="00FD0A90"/>
    <w:rsid w:val="00FD1CB3"/>
    <w:rsid w:val="00FD2590"/>
    <w:rsid w:val="00FD2EE0"/>
    <w:rsid w:val="00FD2F6A"/>
    <w:rsid w:val="00FD4241"/>
    <w:rsid w:val="00FD51B4"/>
    <w:rsid w:val="00FD547B"/>
    <w:rsid w:val="00FD5DED"/>
    <w:rsid w:val="00FD6778"/>
    <w:rsid w:val="00FD69A6"/>
    <w:rsid w:val="00FD712B"/>
    <w:rsid w:val="00FD7A3C"/>
    <w:rsid w:val="00FE1384"/>
    <w:rsid w:val="00FE1BB4"/>
    <w:rsid w:val="00FE2DE1"/>
    <w:rsid w:val="00FE35B7"/>
    <w:rsid w:val="00FE3D3E"/>
    <w:rsid w:val="00FE69E3"/>
    <w:rsid w:val="00FE74EA"/>
    <w:rsid w:val="00FE7668"/>
    <w:rsid w:val="00FF06DF"/>
    <w:rsid w:val="00FF1C2E"/>
    <w:rsid w:val="00FF41B7"/>
    <w:rsid w:val="00FF554E"/>
    <w:rsid w:val="00FF5B06"/>
    <w:rsid w:val="00FF5C4F"/>
    <w:rsid w:val="00FF613F"/>
    <w:rsid w:val="00FF6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86D74"/>
  <w15:chartTrackingRefBased/>
  <w15:docId w15:val="{D76C9B68-263E-4C28-928C-023F94DB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ajorBidi"/>
        <w:color w:val="000000" w:themeColor="text1"/>
        <w:sz w:val="24"/>
        <w:szCs w:val="36"/>
        <w:lang w:val="sl-SI" w:eastAsia="sl-SI" w:bidi="ar-SA"/>
      </w:rPr>
    </w:rPrDefault>
    <w:pPrDefault>
      <w:pPr>
        <w:spacing w:line="276" w:lineRule="auto"/>
      </w:pPr>
    </w:pPrDefault>
  </w:docDefaults>
  <w:latentStyles w:defLockedState="0" w:defUIPriority="99" w:defSemiHidden="0" w:defUnhideWhenUsed="0" w:defQFormat="0" w:count="375">
    <w:lsdException w:name="Normal" w:locked="1" w:uiPriority="0"/>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Diploma(telo)"/>
    <w:rsid w:val="00EB3D64"/>
  </w:style>
  <w:style w:type="paragraph" w:styleId="Naslov1">
    <w:name w:val="heading 1"/>
    <w:basedOn w:val="Glava"/>
    <w:next w:val="Navaden"/>
    <w:link w:val="Naslov1Znak"/>
    <w:uiPriority w:val="99"/>
    <w:qFormat/>
    <w:rsid w:val="0026107E"/>
    <w:pPr>
      <w:numPr>
        <w:numId w:val="21"/>
      </w:numPr>
      <w:jc w:val="both"/>
      <w:outlineLvl w:val="0"/>
    </w:pPr>
    <w:rPr>
      <w:rFonts w:asciiTheme="minorHAnsi" w:hAnsiTheme="minorHAnsi"/>
      <w:b/>
      <w:bCs/>
      <w:caps/>
      <w:color w:val="auto"/>
      <w:sz w:val="32"/>
    </w:rPr>
  </w:style>
  <w:style w:type="paragraph" w:styleId="Naslov2">
    <w:name w:val="heading 2"/>
    <w:basedOn w:val="Diploma2"/>
    <w:next w:val="Navaden"/>
    <w:link w:val="Naslov2Znak"/>
    <w:autoRedefine/>
    <w:uiPriority w:val="99"/>
    <w:qFormat/>
    <w:rsid w:val="0026107E"/>
    <w:pPr>
      <w:keepNext/>
      <w:numPr>
        <w:ilvl w:val="1"/>
        <w:numId w:val="21"/>
      </w:numPr>
      <w:tabs>
        <w:tab w:val="left" w:pos="0"/>
        <w:tab w:val="left" w:pos="284"/>
      </w:tabs>
      <w:jc w:val="both"/>
      <w:outlineLvl w:val="1"/>
    </w:pPr>
    <w:rPr>
      <w:rFonts w:asciiTheme="minorHAnsi" w:hAnsiTheme="minorHAnsi"/>
      <w:bCs/>
      <w:szCs w:val="32"/>
    </w:rPr>
  </w:style>
  <w:style w:type="paragraph" w:styleId="Naslov3">
    <w:name w:val="heading 3"/>
    <w:basedOn w:val="Odstavekseznama"/>
    <w:next w:val="Navaden"/>
    <w:link w:val="Naslov3Znak"/>
    <w:uiPriority w:val="99"/>
    <w:qFormat/>
    <w:rsid w:val="0026107E"/>
    <w:pPr>
      <w:widowControl w:val="0"/>
      <w:numPr>
        <w:numId w:val="0"/>
      </w:numPr>
      <w:jc w:val="both"/>
      <w:outlineLvl w:val="2"/>
    </w:pPr>
    <w:rPr>
      <w:rFonts w:asciiTheme="minorHAnsi" w:hAnsiTheme="minorHAnsi"/>
      <w:bCs/>
      <w:iCs/>
      <w:szCs w:val="24"/>
    </w:rPr>
  </w:style>
  <w:style w:type="paragraph" w:styleId="Naslov4">
    <w:name w:val="heading 4"/>
    <w:basedOn w:val="Navaden"/>
    <w:next w:val="Navaden"/>
    <w:link w:val="Naslov4Znak"/>
    <w:uiPriority w:val="99"/>
    <w:qFormat/>
    <w:rsid w:val="00AF2D09"/>
    <w:pPr>
      <w:keepNext/>
      <w:numPr>
        <w:ilvl w:val="3"/>
        <w:numId w:val="21"/>
      </w:numPr>
      <w:tabs>
        <w:tab w:val="left" w:pos="567"/>
      </w:tabs>
      <w:spacing w:before="120"/>
      <w:outlineLvl w:val="3"/>
    </w:pPr>
    <w:rPr>
      <w:rFonts w:ascii="Times New Roman" w:hAnsi="Times New Roman"/>
      <w:bCs/>
      <w:szCs w:val="28"/>
    </w:rPr>
  </w:style>
  <w:style w:type="paragraph" w:styleId="Naslov5">
    <w:name w:val="heading 5"/>
    <w:basedOn w:val="Navaden"/>
    <w:next w:val="Navaden"/>
    <w:link w:val="Naslov5Znak"/>
    <w:uiPriority w:val="99"/>
    <w:qFormat/>
    <w:rsid w:val="00AF2D09"/>
    <w:pPr>
      <w:numPr>
        <w:ilvl w:val="4"/>
        <w:numId w:val="21"/>
      </w:numPr>
      <w:outlineLvl w:val="4"/>
    </w:pPr>
    <w:rPr>
      <w:rFonts w:ascii="Times New Roman" w:hAnsi="Times New Roman"/>
      <w:bCs/>
      <w:iCs/>
      <w:szCs w:val="26"/>
    </w:rPr>
  </w:style>
  <w:style w:type="paragraph" w:styleId="Naslov6">
    <w:name w:val="heading 6"/>
    <w:basedOn w:val="Navaden"/>
    <w:next w:val="Navaden"/>
    <w:link w:val="Naslov6Znak"/>
    <w:uiPriority w:val="99"/>
    <w:qFormat/>
    <w:rsid w:val="00AF2D09"/>
    <w:pPr>
      <w:numPr>
        <w:ilvl w:val="5"/>
        <w:numId w:val="21"/>
      </w:numPr>
      <w:spacing w:before="240" w:after="60"/>
      <w:outlineLvl w:val="5"/>
    </w:pPr>
    <w:rPr>
      <w:rFonts w:ascii="Times New Roman" w:hAnsi="Times New Roman"/>
      <w:b/>
      <w:bCs/>
    </w:rPr>
  </w:style>
  <w:style w:type="paragraph" w:styleId="Naslov7">
    <w:name w:val="heading 7"/>
    <w:basedOn w:val="Navaden"/>
    <w:next w:val="Navaden"/>
    <w:link w:val="Naslov7Znak"/>
    <w:uiPriority w:val="99"/>
    <w:qFormat/>
    <w:rsid w:val="00AF2D09"/>
    <w:pPr>
      <w:numPr>
        <w:ilvl w:val="6"/>
        <w:numId w:val="21"/>
      </w:numPr>
      <w:spacing w:before="240" w:after="60"/>
      <w:outlineLvl w:val="6"/>
    </w:pPr>
    <w:rPr>
      <w:rFonts w:ascii="Times New Roman" w:hAnsi="Times New Roman"/>
    </w:rPr>
  </w:style>
  <w:style w:type="paragraph" w:styleId="Naslov8">
    <w:name w:val="heading 8"/>
    <w:basedOn w:val="Navaden"/>
    <w:next w:val="Navaden"/>
    <w:link w:val="Naslov8Znak"/>
    <w:uiPriority w:val="99"/>
    <w:qFormat/>
    <w:rsid w:val="00AF2D09"/>
    <w:pPr>
      <w:numPr>
        <w:ilvl w:val="7"/>
        <w:numId w:val="21"/>
      </w:numPr>
      <w:spacing w:before="240" w:after="60"/>
      <w:outlineLvl w:val="7"/>
    </w:pPr>
    <w:rPr>
      <w:rFonts w:ascii="Times New Roman" w:hAnsi="Times New Roman"/>
      <w:i/>
      <w:iCs/>
    </w:rPr>
  </w:style>
  <w:style w:type="paragraph" w:styleId="Naslov9">
    <w:name w:val="heading 9"/>
    <w:basedOn w:val="Navaden"/>
    <w:next w:val="Navaden"/>
    <w:link w:val="Naslov9Znak"/>
    <w:uiPriority w:val="99"/>
    <w:qFormat/>
    <w:rsid w:val="00AF2D09"/>
    <w:pPr>
      <w:numPr>
        <w:ilvl w:val="8"/>
        <w:numId w:val="2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26107E"/>
    <w:rPr>
      <w:rFonts w:asciiTheme="minorHAnsi" w:hAnsiTheme="minorHAnsi" w:cs="Times New Roman"/>
      <w:b/>
      <w:bCs/>
      <w:caps/>
      <w:color w:val="auto"/>
      <w:sz w:val="32"/>
      <w:lang w:val="en-US"/>
    </w:rPr>
  </w:style>
  <w:style w:type="character" w:customStyle="1" w:styleId="Naslov2Znak">
    <w:name w:val="Naslov 2 Znak"/>
    <w:link w:val="Naslov2"/>
    <w:uiPriority w:val="99"/>
    <w:locked/>
    <w:rsid w:val="0026107E"/>
    <w:rPr>
      <w:rFonts w:asciiTheme="minorHAnsi" w:hAnsiTheme="minorHAnsi" w:cs="Arial"/>
      <w:b/>
      <w:bCs/>
      <w:sz w:val="28"/>
      <w:szCs w:val="32"/>
    </w:rPr>
  </w:style>
  <w:style w:type="character" w:customStyle="1" w:styleId="Naslov3Znak">
    <w:name w:val="Naslov 3 Znak"/>
    <w:link w:val="Naslov3"/>
    <w:uiPriority w:val="99"/>
    <w:locked/>
    <w:rsid w:val="0026107E"/>
    <w:rPr>
      <w:rFonts w:asciiTheme="minorHAnsi" w:hAnsiTheme="minorHAnsi" w:cs="Times New Roman"/>
      <w:bCs/>
      <w:iCs/>
      <w:szCs w:val="24"/>
    </w:rPr>
  </w:style>
  <w:style w:type="character" w:customStyle="1" w:styleId="Naslov4Znak">
    <w:name w:val="Naslov 4 Znak"/>
    <w:link w:val="Naslov4"/>
    <w:uiPriority w:val="99"/>
    <w:locked/>
    <w:rsid w:val="00317DA9"/>
    <w:rPr>
      <w:rFonts w:eastAsia="Calibri" w:cs="Arial"/>
      <w:bCs/>
      <w:sz w:val="24"/>
      <w:szCs w:val="28"/>
      <w:lang w:eastAsia="en-US"/>
    </w:rPr>
  </w:style>
  <w:style w:type="character" w:customStyle="1" w:styleId="Naslov5Znak">
    <w:name w:val="Naslov 5 Znak"/>
    <w:link w:val="Naslov5"/>
    <w:uiPriority w:val="99"/>
    <w:locked/>
    <w:rsid w:val="00317DA9"/>
    <w:rPr>
      <w:rFonts w:eastAsia="Calibri" w:cs="Arial"/>
      <w:bCs/>
      <w:iCs/>
      <w:sz w:val="24"/>
      <w:szCs w:val="26"/>
      <w:lang w:eastAsia="en-US"/>
    </w:rPr>
  </w:style>
  <w:style w:type="character" w:customStyle="1" w:styleId="Naslov6Znak">
    <w:name w:val="Naslov 6 Znak"/>
    <w:link w:val="Naslov6"/>
    <w:uiPriority w:val="99"/>
    <w:locked/>
    <w:rsid w:val="00317DA9"/>
    <w:rPr>
      <w:rFonts w:eastAsia="Calibri" w:cs="Arial"/>
      <w:b/>
      <w:bCs/>
      <w:sz w:val="24"/>
      <w:szCs w:val="22"/>
      <w:lang w:eastAsia="en-US"/>
    </w:rPr>
  </w:style>
  <w:style w:type="character" w:customStyle="1" w:styleId="Naslov7Znak">
    <w:name w:val="Naslov 7 Znak"/>
    <w:link w:val="Naslov7"/>
    <w:uiPriority w:val="99"/>
    <w:locked/>
    <w:rsid w:val="00317DA9"/>
    <w:rPr>
      <w:rFonts w:eastAsia="Calibri" w:cs="Arial"/>
      <w:sz w:val="24"/>
      <w:szCs w:val="22"/>
      <w:lang w:eastAsia="en-US"/>
    </w:rPr>
  </w:style>
  <w:style w:type="character" w:customStyle="1" w:styleId="Naslov8Znak">
    <w:name w:val="Naslov 8 Znak"/>
    <w:link w:val="Naslov8"/>
    <w:uiPriority w:val="99"/>
    <w:locked/>
    <w:rsid w:val="00317DA9"/>
    <w:rPr>
      <w:rFonts w:eastAsia="Calibri" w:cs="Arial"/>
      <w:i/>
      <w:iCs/>
      <w:sz w:val="24"/>
      <w:szCs w:val="22"/>
      <w:lang w:eastAsia="en-US"/>
    </w:rPr>
  </w:style>
  <w:style w:type="character" w:customStyle="1" w:styleId="Naslov9Znak">
    <w:name w:val="Naslov 9 Znak"/>
    <w:link w:val="Naslov9"/>
    <w:uiPriority w:val="99"/>
    <w:locked/>
    <w:rsid w:val="00317DA9"/>
    <w:rPr>
      <w:rFonts w:ascii="Arial" w:eastAsia="Calibri" w:hAnsi="Arial" w:cs="Arial"/>
      <w:sz w:val="24"/>
      <w:szCs w:val="22"/>
      <w:lang w:eastAsia="en-US"/>
    </w:rPr>
  </w:style>
  <w:style w:type="paragraph" w:styleId="Napis">
    <w:name w:val="caption"/>
    <w:aliases w:val="Slika"/>
    <w:basedOn w:val="Navaden"/>
    <w:next w:val="Navaden"/>
    <w:uiPriority w:val="35"/>
    <w:rsid w:val="00502770"/>
    <w:pPr>
      <w:jc w:val="center"/>
    </w:pPr>
    <w:rPr>
      <w:bCs/>
      <w:szCs w:val="24"/>
    </w:rPr>
  </w:style>
  <w:style w:type="character" w:styleId="Hiperpovezava">
    <w:name w:val="Hyperlink"/>
    <w:uiPriority w:val="99"/>
    <w:rsid w:val="00AF2D09"/>
    <w:rPr>
      <w:rFonts w:cs="Times New Roman"/>
      <w:color w:val="0000FF"/>
      <w:u w:val="single"/>
    </w:rPr>
  </w:style>
  <w:style w:type="paragraph" w:styleId="Telobesedila">
    <w:name w:val="Body Text"/>
    <w:basedOn w:val="Navaden"/>
    <w:link w:val="TelobesedilaZnak"/>
    <w:uiPriority w:val="99"/>
    <w:rsid w:val="00AF2D09"/>
  </w:style>
  <w:style w:type="character" w:customStyle="1" w:styleId="TelobesedilaZnak">
    <w:name w:val="Telo besedila Znak"/>
    <w:link w:val="Telobesedila"/>
    <w:uiPriority w:val="99"/>
    <w:locked/>
    <w:rsid w:val="00317DA9"/>
    <w:rPr>
      <w:rFonts w:ascii="Arial" w:hAnsi="Arial" w:cs="Arial"/>
      <w:lang w:val="sl-SI" w:eastAsia="x-none"/>
    </w:rPr>
  </w:style>
  <w:style w:type="paragraph" w:styleId="Kazalovsebine1">
    <w:name w:val="toc 1"/>
    <w:aliases w:val="Kazalo vsebine_zaključno delo"/>
    <w:basedOn w:val="Slog1"/>
    <w:next w:val="Navaden"/>
    <w:autoRedefine/>
    <w:uiPriority w:val="39"/>
    <w:qFormat/>
    <w:rsid w:val="00CE19A9"/>
    <w:pPr>
      <w:tabs>
        <w:tab w:val="left" w:pos="480"/>
        <w:tab w:val="right" w:leader="dot" w:pos="8488"/>
      </w:tabs>
    </w:pPr>
    <w:rPr>
      <w:rFonts w:asciiTheme="minorHAnsi" w:hAnsiTheme="minorHAnsi" w:cstheme="majorHAnsi"/>
      <w:b/>
      <w:bCs/>
      <w:caps/>
      <w:szCs w:val="24"/>
    </w:rPr>
  </w:style>
  <w:style w:type="paragraph" w:styleId="Kazalovsebine2">
    <w:name w:val="toc 2"/>
    <w:basedOn w:val="Navaden"/>
    <w:next w:val="Navaden"/>
    <w:link w:val="Kazalovsebine2Znak"/>
    <w:autoRedefine/>
    <w:uiPriority w:val="39"/>
    <w:rsid w:val="00365855"/>
    <w:pPr>
      <w:tabs>
        <w:tab w:val="left" w:pos="480"/>
        <w:tab w:val="right" w:leader="dot" w:pos="8488"/>
      </w:tabs>
    </w:pPr>
    <w:rPr>
      <w:b/>
      <w:bCs/>
      <w:noProof/>
      <w:szCs w:val="24"/>
    </w:rPr>
  </w:style>
  <w:style w:type="paragraph" w:styleId="Kazalovsebine3">
    <w:name w:val="toc 3"/>
    <w:basedOn w:val="Navaden"/>
    <w:next w:val="Navaden"/>
    <w:autoRedefine/>
    <w:uiPriority w:val="39"/>
    <w:rsid w:val="00CD4BC4"/>
    <w:pPr>
      <w:tabs>
        <w:tab w:val="right" w:leader="dot" w:pos="8488"/>
      </w:tabs>
      <w:ind w:left="240" w:hanging="240"/>
    </w:pPr>
    <w:rPr>
      <w:rFonts w:asciiTheme="minorHAnsi" w:hAnsiTheme="minorHAnsi" w:cstheme="minorHAnsi"/>
      <w:noProof/>
      <w:szCs w:val="24"/>
    </w:rPr>
  </w:style>
  <w:style w:type="paragraph" w:styleId="Kazalovsebine4">
    <w:name w:val="toc 4"/>
    <w:basedOn w:val="Navaden"/>
    <w:next w:val="Navaden"/>
    <w:autoRedefine/>
    <w:uiPriority w:val="99"/>
    <w:semiHidden/>
    <w:rsid w:val="00AF2D09"/>
    <w:pPr>
      <w:ind w:left="480"/>
    </w:pPr>
    <w:rPr>
      <w:rFonts w:asciiTheme="minorHAnsi" w:hAnsiTheme="minorHAnsi" w:cstheme="minorHAnsi"/>
      <w:sz w:val="20"/>
      <w:szCs w:val="20"/>
    </w:rPr>
  </w:style>
  <w:style w:type="paragraph" w:styleId="Kazalovsebine5">
    <w:name w:val="toc 5"/>
    <w:basedOn w:val="Navaden"/>
    <w:next w:val="Navaden"/>
    <w:autoRedefine/>
    <w:uiPriority w:val="99"/>
    <w:semiHidden/>
    <w:rsid w:val="00AF2D09"/>
    <w:pPr>
      <w:ind w:left="720"/>
    </w:pPr>
    <w:rPr>
      <w:rFonts w:asciiTheme="minorHAnsi" w:hAnsiTheme="minorHAnsi" w:cstheme="minorHAnsi"/>
      <w:sz w:val="20"/>
      <w:szCs w:val="20"/>
    </w:rPr>
  </w:style>
  <w:style w:type="paragraph" w:styleId="Kazalovsebine6">
    <w:name w:val="toc 6"/>
    <w:basedOn w:val="Navaden"/>
    <w:next w:val="Navaden"/>
    <w:autoRedefine/>
    <w:uiPriority w:val="99"/>
    <w:semiHidden/>
    <w:rsid w:val="00AF2D09"/>
    <w:pPr>
      <w:ind w:left="960"/>
    </w:pPr>
    <w:rPr>
      <w:rFonts w:asciiTheme="minorHAnsi" w:hAnsiTheme="minorHAnsi" w:cstheme="minorHAnsi"/>
      <w:sz w:val="20"/>
      <w:szCs w:val="20"/>
    </w:rPr>
  </w:style>
  <w:style w:type="paragraph" w:styleId="Kazalovsebine7">
    <w:name w:val="toc 7"/>
    <w:basedOn w:val="Navaden"/>
    <w:next w:val="Navaden"/>
    <w:autoRedefine/>
    <w:uiPriority w:val="99"/>
    <w:semiHidden/>
    <w:rsid w:val="00AF2D09"/>
    <w:pPr>
      <w:ind w:left="1200"/>
    </w:pPr>
    <w:rPr>
      <w:rFonts w:asciiTheme="minorHAnsi" w:hAnsiTheme="minorHAnsi" w:cstheme="minorHAnsi"/>
      <w:sz w:val="20"/>
      <w:szCs w:val="20"/>
    </w:rPr>
  </w:style>
  <w:style w:type="paragraph" w:styleId="Kazalovsebine8">
    <w:name w:val="toc 8"/>
    <w:basedOn w:val="Navaden"/>
    <w:next w:val="Navaden"/>
    <w:autoRedefine/>
    <w:uiPriority w:val="99"/>
    <w:semiHidden/>
    <w:rsid w:val="00AF2D09"/>
    <w:pPr>
      <w:ind w:left="1440"/>
    </w:pPr>
    <w:rPr>
      <w:rFonts w:asciiTheme="minorHAnsi" w:hAnsiTheme="minorHAnsi" w:cstheme="minorHAnsi"/>
      <w:sz w:val="20"/>
      <w:szCs w:val="20"/>
    </w:rPr>
  </w:style>
  <w:style w:type="paragraph" w:styleId="Kazalovsebine9">
    <w:name w:val="toc 9"/>
    <w:basedOn w:val="Navaden"/>
    <w:next w:val="Navaden"/>
    <w:autoRedefine/>
    <w:uiPriority w:val="99"/>
    <w:semiHidden/>
    <w:rsid w:val="00AF2D09"/>
    <w:pPr>
      <w:ind w:left="1680"/>
    </w:pPr>
    <w:rPr>
      <w:rFonts w:asciiTheme="minorHAnsi" w:hAnsiTheme="minorHAnsi" w:cstheme="minorHAnsi"/>
      <w:sz w:val="20"/>
      <w:szCs w:val="20"/>
    </w:rPr>
  </w:style>
  <w:style w:type="character" w:styleId="tevilkastrani">
    <w:name w:val="page number"/>
    <w:uiPriority w:val="99"/>
    <w:rsid w:val="00AF2D09"/>
    <w:rPr>
      <w:rFonts w:cs="Times New Roman"/>
      <w:sz w:val="20"/>
    </w:rPr>
  </w:style>
  <w:style w:type="paragraph" w:styleId="Noga">
    <w:name w:val="footer"/>
    <w:basedOn w:val="Navaden"/>
    <w:link w:val="NogaZnak"/>
    <w:uiPriority w:val="99"/>
    <w:rsid w:val="00AF2D09"/>
    <w:pPr>
      <w:tabs>
        <w:tab w:val="center" w:pos="4536"/>
        <w:tab w:val="right" w:pos="9072"/>
      </w:tabs>
    </w:pPr>
    <w:rPr>
      <w:rFonts w:cs="Times New Roman"/>
      <w:lang w:val="en-US"/>
    </w:rPr>
  </w:style>
  <w:style w:type="character" w:customStyle="1" w:styleId="NogaZnak">
    <w:name w:val="Noga Znak"/>
    <w:link w:val="Noga"/>
    <w:uiPriority w:val="99"/>
    <w:locked/>
    <w:rsid w:val="000867F4"/>
    <w:rPr>
      <w:rFonts w:ascii="Arial" w:hAnsi="Arial" w:cs="Times New Roman"/>
      <w:sz w:val="22"/>
      <w:lang w:val="x-none" w:eastAsia="en-US"/>
    </w:rPr>
  </w:style>
  <w:style w:type="paragraph" w:styleId="Sprotnaopomba-besedilo">
    <w:name w:val="footnote text"/>
    <w:basedOn w:val="Navaden"/>
    <w:link w:val="Sprotnaopomba-besediloZnak"/>
    <w:autoRedefine/>
    <w:uiPriority w:val="99"/>
    <w:semiHidden/>
    <w:rsid w:val="00583451"/>
    <w:pPr>
      <w:tabs>
        <w:tab w:val="left" w:pos="0"/>
        <w:tab w:val="left" w:pos="284"/>
      </w:tabs>
      <w:spacing w:line="240" w:lineRule="auto"/>
      <w:jc w:val="both"/>
    </w:pPr>
    <w:rPr>
      <w:rFonts w:asciiTheme="minorHAnsi" w:hAnsiTheme="minorHAnsi"/>
      <w:sz w:val="18"/>
      <w:szCs w:val="18"/>
    </w:rPr>
  </w:style>
  <w:style w:type="character" w:customStyle="1" w:styleId="Sprotnaopomba-besediloZnak">
    <w:name w:val="Sprotna opomba - besedilo Znak"/>
    <w:link w:val="Sprotnaopomba-besedilo"/>
    <w:uiPriority w:val="99"/>
    <w:semiHidden/>
    <w:locked/>
    <w:rsid w:val="00583451"/>
    <w:rPr>
      <w:rFonts w:asciiTheme="minorHAnsi" w:hAnsiTheme="minorHAnsi"/>
      <w:sz w:val="18"/>
      <w:szCs w:val="18"/>
    </w:rPr>
  </w:style>
  <w:style w:type="character" w:styleId="Sprotnaopomba-sklic">
    <w:name w:val="footnote reference"/>
    <w:uiPriority w:val="99"/>
    <w:semiHidden/>
    <w:rsid w:val="00AF2D09"/>
    <w:rPr>
      <w:rFonts w:cs="Times New Roman"/>
      <w:vertAlign w:val="superscript"/>
    </w:rPr>
  </w:style>
  <w:style w:type="paragraph" w:styleId="Naslov">
    <w:name w:val="Title"/>
    <w:basedOn w:val="Navaden"/>
    <w:link w:val="NaslovZnak"/>
    <w:uiPriority w:val="99"/>
    <w:qFormat/>
    <w:rsid w:val="00AF2D09"/>
    <w:pPr>
      <w:jc w:val="center"/>
    </w:pPr>
    <w:rPr>
      <w:b/>
      <w:sz w:val="40"/>
    </w:rPr>
  </w:style>
  <w:style w:type="character" w:customStyle="1" w:styleId="NaslovZnak">
    <w:name w:val="Naslov Znak"/>
    <w:link w:val="Naslov"/>
    <w:uiPriority w:val="99"/>
    <w:locked/>
    <w:rsid w:val="00317DA9"/>
    <w:rPr>
      <w:rFonts w:ascii="Cambria" w:hAnsi="Cambria" w:cs="Times New Roman"/>
      <w:b/>
      <w:bCs/>
      <w:kern w:val="28"/>
      <w:sz w:val="32"/>
      <w:szCs w:val="32"/>
      <w:lang w:val="sl-SI" w:eastAsia="x-none"/>
    </w:rPr>
  </w:style>
  <w:style w:type="paragraph" w:styleId="Podnaslov">
    <w:name w:val="Subtitle"/>
    <w:basedOn w:val="Navaden"/>
    <w:link w:val="PodnaslovZnak"/>
    <w:uiPriority w:val="99"/>
    <w:qFormat/>
    <w:rsid w:val="00AF2D09"/>
    <w:pPr>
      <w:jc w:val="center"/>
    </w:pPr>
    <w:rPr>
      <w:sz w:val="32"/>
    </w:rPr>
  </w:style>
  <w:style w:type="character" w:customStyle="1" w:styleId="PodnaslovZnak">
    <w:name w:val="Podnaslov Znak"/>
    <w:link w:val="Podnaslov"/>
    <w:uiPriority w:val="99"/>
    <w:locked/>
    <w:rsid w:val="00317DA9"/>
    <w:rPr>
      <w:rFonts w:ascii="Cambria" w:hAnsi="Cambria" w:cs="Times New Roman"/>
      <w:sz w:val="24"/>
      <w:szCs w:val="24"/>
      <w:lang w:val="sl-SI" w:eastAsia="x-none"/>
    </w:rPr>
  </w:style>
  <w:style w:type="paragraph" w:styleId="Kazaloslik">
    <w:name w:val="table of figures"/>
    <w:basedOn w:val="Navaden"/>
    <w:next w:val="Navaden"/>
    <w:link w:val="KazaloslikZnak"/>
    <w:uiPriority w:val="99"/>
    <w:rsid w:val="00060D90"/>
    <w:rPr>
      <w:szCs w:val="20"/>
    </w:rPr>
  </w:style>
  <w:style w:type="paragraph" w:customStyle="1" w:styleId="formula">
    <w:name w:val="formula"/>
    <w:basedOn w:val="Navaden"/>
    <w:uiPriority w:val="99"/>
    <w:rsid w:val="005E2D9A"/>
    <w:pPr>
      <w:tabs>
        <w:tab w:val="right" w:pos="7938"/>
        <w:tab w:val="right" w:pos="9072"/>
      </w:tabs>
      <w:spacing w:before="240" w:after="240"/>
      <w:ind w:left="1134"/>
    </w:pPr>
    <w:rPr>
      <w:sz w:val="20"/>
      <w:szCs w:val="20"/>
    </w:rPr>
  </w:style>
  <w:style w:type="character" w:styleId="Pripombasklic">
    <w:name w:val="annotation reference"/>
    <w:uiPriority w:val="99"/>
    <w:rsid w:val="00AF2D09"/>
    <w:rPr>
      <w:rFonts w:cs="Times New Roman"/>
      <w:sz w:val="16"/>
    </w:rPr>
  </w:style>
  <w:style w:type="paragraph" w:styleId="Glava">
    <w:name w:val="header"/>
    <w:basedOn w:val="Navaden"/>
    <w:link w:val="GlavaZnak"/>
    <w:uiPriority w:val="99"/>
    <w:rsid w:val="00363CB0"/>
    <w:pPr>
      <w:tabs>
        <w:tab w:val="center" w:pos="4703"/>
        <w:tab w:val="right" w:pos="9406"/>
      </w:tabs>
    </w:pPr>
    <w:rPr>
      <w:rFonts w:cs="Times New Roman"/>
      <w:color w:val="595959"/>
      <w:sz w:val="18"/>
      <w:lang w:val="en-US"/>
    </w:rPr>
  </w:style>
  <w:style w:type="character" w:customStyle="1" w:styleId="GlavaZnak">
    <w:name w:val="Glava Znak"/>
    <w:link w:val="Glava"/>
    <w:uiPriority w:val="99"/>
    <w:locked/>
    <w:rsid w:val="00363CB0"/>
    <w:rPr>
      <w:rFonts w:ascii="Arial" w:hAnsi="Arial" w:cs="Times New Roman"/>
      <w:color w:val="595959"/>
      <w:sz w:val="22"/>
      <w:lang w:val="x-none" w:eastAsia="en-US"/>
    </w:rPr>
  </w:style>
  <w:style w:type="character" w:styleId="SledenaHiperpovezava">
    <w:name w:val="FollowedHyperlink"/>
    <w:uiPriority w:val="99"/>
    <w:rsid w:val="00AF2D09"/>
    <w:rPr>
      <w:rFonts w:cs="Times New Roman"/>
      <w:color w:val="800080"/>
      <w:u w:val="single"/>
    </w:rPr>
  </w:style>
  <w:style w:type="paragraph" w:customStyle="1" w:styleId="Default">
    <w:name w:val="Default"/>
    <w:rsid w:val="00FE74EA"/>
    <w:pPr>
      <w:autoSpaceDE w:val="0"/>
      <w:autoSpaceDN w:val="0"/>
      <w:adjustRightInd w:val="0"/>
    </w:pPr>
    <w:rPr>
      <w:color w:val="000000"/>
      <w:szCs w:val="24"/>
    </w:rPr>
  </w:style>
  <w:style w:type="table" w:styleId="Tabelamrea">
    <w:name w:val="Table Grid"/>
    <w:basedOn w:val="Navadnatabela"/>
    <w:uiPriority w:val="59"/>
    <w:rsid w:val="000F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rsid w:val="00FD2590"/>
    <w:pPr>
      <w:numPr>
        <w:numId w:val="6"/>
      </w:numPr>
      <w:ind w:left="284" w:hanging="284"/>
      <w:contextualSpacing/>
    </w:pPr>
    <w:rPr>
      <w:rFonts w:cs="Times New Roman"/>
    </w:rPr>
  </w:style>
  <w:style w:type="paragraph" w:customStyle="1" w:styleId="purple">
    <w:name w:val="purple"/>
    <w:basedOn w:val="Navaden"/>
    <w:uiPriority w:val="99"/>
    <w:rsid w:val="00193B67"/>
    <w:pPr>
      <w:spacing w:after="175"/>
    </w:pPr>
    <w:rPr>
      <w:color w:val="6B7E9D"/>
      <w:sz w:val="15"/>
      <w:szCs w:val="15"/>
      <w:lang w:val="en-US"/>
    </w:rPr>
  </w:style>
  <w:style w:type="paragraph" w:styleId="Besedilooblaka">
    <w:name w:val="Balloon Text"/>
    <w:basedOn w:val="Navaden"/>
    <w:link w:val="BesedilooblakaZnak"/>
    <w:uiPriority w:val="99"/>
    <w:semiHidden/>
    <w:rsid w:val="000E049C"/>
    <w:rPr>
      <w:rFonts w:ascii="Tahoma" w:hAnsi="Tahoma" w:cs="Tahoma"/>
      <w:sz w:val="16"/>
      <w:szCs w:val="16"/>
    </w:rPr>
  </w:style>
  <w:style w:type="character" w:customStyle="1" w:styleId="BesedilooblakaZnak">
    <w:name w:val="Besedilo oblačka Znak"/>
    <w:link w:val="Besedilooblaka"/>
    <w:uiPriority w:val="99"/>
    <w:semiHidden/>
    <w:locked/>
    <w:rsid w:val="00317DA9"/>
    <w:rPr>
      <w:rFonts w:cs="Arial"/>
      <w:sz w:val="2"/>
      <w:lang w:val="sl-SI" w:eastAsia="x-none"/>
    </w:rPr>
  </w:style>
  <w:style w:type="paragraph" w:styleId="Pripombabesedilo">
    <w:name w:val="annotation text"/>
    <w:basedOn w:val="Navaden"/>
    <w:link w:val="PripombabesediloZnak"/>
    <w:uiPriority w:val="99"/>
    <w:rsid w:val="00402B9E"/>
    <w:rPr>
      <w:sz w:val="20"/>
      <w:szCs w:val="20"/>
    </w:rPr>
  </w:style>
  <w:style w:type="character" w:customStyle="1" w:styleId="PripombabesediloZnak">
    <w:name w:val="Pripomba – besedilo Znak"/>
    <w:link w:val="Pripombabesedilo"/>
    <w:uiPriority w:val="99"/>
    <w:locked/>
    <w:rsid w:val="00402B9E"/>
    <w:rPr>
      <w:rFonts w:ascii="Arial" w:hAnsi="Arial" w:cs="Arial"/>
      <w:lang w:val="x-none" w:eastAsia="en-US"/>
    </w:rPr>
  </w:style>
  <w:style w:type="paragraph" w:styleId="Zadevapripombe">
    <w:name w:val="annotation subject"/>
    <w:basedOn w:val="Pripombabesedilo"/>
    <w:next w:val="Pripombabesedilo"/>
    <w:link w:val="ZadevapripombeZnak"/>
    <w:uiPriority w:val="99"/>
    <w:rsid w:val="00402B9E"/>
    <w:rPr>
      <w:b/>
      <w:bCs/>
    </w:rPr>
  </w:style>
  <w:style w:type="character" w:customStyle="1" w:styleId="ZadevapripombeZnak">
    <w:name w:val="Zadeva pripombe Znak"/>
    <w:link w:val="Zadevapripombe"/>
    <w:uiPriority w:val="99"/>
    <w:locked/>
    <w:rsid w:val="00402B9E"/>
    <w:rPr>
      <w:rFonts w:ascii="Arial" w:hAnsi="Arial" w:cs="Arial"/>
      <w:b/>
      <w:bCs/>
      <w:lang w:val="x-none" w:eastAsia="en-US"/>
    </w:rPr>
  </w:style>
  <w:style w:type="character" w:customStyle="1" w:styleId="Besediloograde">
    <w:name w:val="Besedilo ograde"/>
    <w:uiPriority w:val="99"/>
    <w:semiHidden/>
    <w:rsid w:val="00B21C57"/>
    <w:rPr>
      <w:rFonts w:cs="Times New Roman"/>
      <w:color w:val="808080"/>
    </w:rPr>
  </w:style>
  <w:style w:type="character" w:styleId="Krepko">
    <w:name w:val="Strong"/>
    <w:uiPriority w:val="22"/>
    <w:qFormat/>
    <w:rsid w:val="00E224A5"/>
    <w:rPr>
      <w:rFonts w:cs="Times New Roman"/>
      <w:b/>
      <w:bCs/>
    </w:rPr>
  </w:style>
  <w:style w:type="paragraph" w:customStyle="1" w:styleId="text">
    <w:name w:val="text"/>
    <w:basedOn w:val="Navaden"/>
    <w:rsid w:val="00D16DE5"/>
    <w:pPr>
      <w:ind w:firstLine="340"/>
    </w:pPr>
    <w:rPr>
      <w:rFonts w:ascii="Times New Roman" w:eastAsia="Batang" w:hAnsi="Times New Roman" w:cs="Times New Roman"/>
      <w:szCs w:val="24"/>
      <w:lang w:val="en-US" w:eastAsia="ko-KR"/>
    </w:rPr>
  </w:style>
  <w:style w:type="paragraph" w:customStyle="1" w:styleId="naspovz">
    <w:name w:val="nas_povz"/>
    <w:basedOn w:val="Navaden"/>
    <w:next w:val="Navaden"/>
    <w:rsid w:val="00D16DE5"/>
    <w:pPr>
      <w:spacing w:before="360" w:after="240"/>
    </w:pPr>
    <w:rPr>
      <w:rFonts w:eastAsia="Batang" w:cs="Times New Roman"/>
      <w:b/>
      <w:szCs w:val="24"/>
      <w:lang w:val="en-US" w:eastAsia="ko-KR"/>
    </w:rPr>
  </w:style>
  <w:style w:type="paragraph" w:styleId="Konnaopomba-besedilo">
    <w:name w:val="endnote text"/>
    <w:basedOn w:val="Navaden"/>
    <w:link w:val="Konnaopomba-besediloZnak"/>
    <w:uiPriority w:val="99"/>
    <w:semiHidden/>
    <w:unhideWhenUsed/>
    <w:locked/>
    <w:rsid w:val="00354BB4"/>
    <w:rPr>
      <w:sz w:val="20"/>
      <w:szCs w:val="20"/>
    </w:rPr>
  </w:style>
  <w:style w:type="character" w:customStyle="1" w:styleId="Konnaopomba-besediloZnak">
    <w:name w:val="Končna opomba - besedilo Znak"/>
    <w:basedOn w:val="Privzetapisavaodstavka"/>
    <w:link w:val="Konnaopomba-besedilo"/>
    <w:uiPriority w:val="99"/>
    <w:semiHidden/>
    <w:rsid w:val="00354BB4"/>
    <w:rPr>
      <w:rFonts w:ascii="Arial" w:hAnsi="Arial" w:cs="Arial"/>
      <w:lang w:eastAsia="en-US"/>
    </w:rPr>
  </w:style>
  <w:style w:type="character" w:styleId="Konnaopomba-sklic">
    <w:name w:val="endnote reference"/>
    <w:basedOn w:val="Privzetapisavaodstavka"/>
    <w:uiPriority w:val="99"/>
    <w:semiHidden/>
    <w:unhideWhenUsed/>
    <w:locked/>
    <w:rsid w:val="00354BB4"/>
    <w:rPr>
      <w:vertAlign w:val="superscript"/>
    </w:rPr>
  </w:style>
  <w:style w:type="paragraph" w:styleId="NaslovTOC">
    <w:name w:val="TOC Heading"/>
    <w:basedOn w:val="Naslov1"/>
    <w:next w:val="Navaden"/>
    <w:uiPriority w:val="39"/>
    <w:unhideWhenUsed/>
    <w:qFormat/>
    <w:rsid w:val="00090B36"/>
    <w:pPr>
      <w:keepNext/>
      <w:keepLines/>
      <w:numPr>
        <w:numId w:val="0"/>
      </w:numPr>
      <w:outlineLvl w:val="9"/>
    </w:pPr>
    <w:rPr>
      <w:rFonts w:eastAsiaTheme="majorEastAsia" w:cstheme="majorBidi"/>
      <w:b w:val="0"/>
      <w:caps w:val="0"/>
      <w:sz w:val="24"/>
      <w:szCs w:val="24"/>
      <w:lang w:val="sl-SI"/>
    </w:rPr>
  </w:style>
  <w:style w:type="paragraph" w:customStyle="1" w:styleId="EndNoteBibliographyTitle">
    <w:name w:val="EndNote Bibliography Title"/>
    <w:basedOn w:val="Navaden"/>
    <w:link w:val="EndNoteBibliographyTitleZnak"/>
    <w:rsid w:val="00D64294"/>
    <w:pPr>
      <w:jc w:val="center"/>
    </w:pPr>
    <w:rPr>
      <w:rFonts w:ascii="Arial" w:hAnsi="Arial" w:cs="Arial"/>
      <w:noProof/>
      <w:sz w:val="22"/>
      <w:lang w:val="en-US"/>
    </w:rPr>
  </w:style>
  <w:style w:type="character" w:customStyle="1" w:styleId="OdstavekseznamaZnak">
    <w:name w:val="Odstavek seznama Znak"/>
    <w:basedOn w:val="Privzetapisavaodstavka"/>
    <w:link w:val="Odstavekseznama"/>
    <w:uiPriority w:val="34"/>
    <w:rsid w:val="00FD2590"/>
    <w:rPr>
      <w:rFonts w:ascii="Arial" w:eastAsia="Calibri" w:hAnsi="Arial"/>
      <w:sz w:val="24"/>
      <w:szCs w:val="22"/>
    </w:rPr>
  </w:style>
  <w:style w:type="character" w:customStyle="1" w:styleId="EndNoteBibliographyTitleZnak">
    <w:name w:val="EndNote Bibliography Title Znak"/>
    <w:basedOn w:val="OdstavekseznamaZnak"/>
    <w:link w:val="EndNoteBibliographyTitle"/>
    <w:rsid w:val="00D64294"/>
    <w:rPr>
      <w:rFonts w:ascii="Arial" w:eastAsia="Calibri" w:hAnsi="Arial" w:cs="Arial"/>
      <w:noProof/>
      <w:sz w:val="22"/>
      <w:szCs w:val="22"/>
      <w:lang w:val="en-US"/>
    </w:rPr>
  </w:style>
  <w:style w:type="paragraph" w:customStyle="1" w:styleId="EndNoteBibliography">
    <w:name w:val="EndNote Bibliography"/>
    <w:basedOn w:val="Navaden"/>
    <w:link w:val="EndNoteBibliographyZnak"/>
    <w:rsid w:val="00D64294"/>
    <w:pPr>
      <w:spacing w:line="240" w:lineRule="auto"/>
    </w:pPr>
    <w:rPr>
      <w:rFonts w:ascii="Arial" w:hAnsi="Arial" w:cs="Arial"/>
      <w:noProof/>
      <w:sz w:val="22"/>
      <w:lang w:val="en-US"/>
    </w:rPr>
  </w:style>
  <w:style w:type="character" w:customStyle="1" w:styleId="EndNoteBibliographyZnak">
    <w:name w:val="EndNote Bibliography Znak"/>
    <w:basedOn w:val="OdstavekseznamaZnak"/>
    <w:link w:val="EndNoteBibliography"/>
    <w:rsid w:val="00D64294"/>
    <w:rPr>
      <w:rFonts w:ascii="Arial" w:eastAsia="Calibri" w:hAnsi="Arial" w:cs="Arial"/>
      <w:noProof/>
      <w:sz w:val="22"/>
      <w:szCs w:val="22"/>
      <w:lang w:val="en-US"/>
    </w:rPr>
  </w:style>
  <w:style w:type="character" w:styleId="Naslovknjige">
    <w:name w:val="Book Title"/>
    <w:aliases w:val="Tabela"/>
    <w:uiPriority w:val="33"/>
    <w:rsid w:val="00BD1A29"/>
    <w:rPr>
      <w:rFonts w:asciiTheme="minorHAnsi" w:hAnsiTheme="minorHAnsi"/>
      <w:bCs/>
      <w:sz w:val="24"/>
      <w:szCs w:val="24"/>
    </w:rPr>
  </w:style>
  <w:style w:type="character" w:styleId="Poudarek">
    <w:name w:val="Emphasis"/>
    <w:basedOn w:val="Privzetapisavaodstavka"/>
    <w:uiPriority w:val="20"/>
    <w:qFormat/>
    <w:locked/>
    <w:rsid w:val="00BA419B"/>
    <w:rPr>
      <w:i/>
      <w:iCs/>
    </w:rPr>
  </w:style>
  <w:style w:type="paragraph" w:customStyle="1" w:styleId="Diploma1">
    <w:name w:val="Diploma1"/>
    <w:basedOn w:val="Odstavekseznama"/>
    <w:link w:val="Diploma1Znak"/>
    <w:rsid w:val="00BB18CF"/>
    <w:pPr>
      <w:numPr>
        <w:numId w:val="14"/>
      </w:numPr>
      <w:ind w:left="426" w:hanging="426"/>
    </w:pPr>
    <w:rPr>
      <w:rFonts w:asciiTheme="minorHAnsi" w:hAnsiTheme="minorHAnsi"/>
      <w:b/>
      <w:sz w:val="36"/>
    </w:rPr>
  </w:style>
  <w:style w:type="paragraph" w:customStyle="1" w:styleId="Diploma2">
    <w:name w:val="Diploma2"/>
    <w:basedOn w:val="Odstavekseznama"/>
    <w:link w:val="Diploma2Znak"/>
    <w:rsid w:val="002D44F2"/>
    <w:pPr>
      <w:numPr>
        <w:numId w:val="3"/>
      </w:numPr>
    </w:pPr>
    <w:rPr>
      <w:rFonts w:cs="Arial"/>
      <w:b/>
      <w:sz w:val="28"/>
      <w:szCs w:val="24"/>
    </w:rPr>
  </w:style>
  <w:style w:type="character" w:customStyle="1" w:styleId="Diploma1Znak">
    <w:name w:val="Diploma1 Znak"/>
    <w:basedOn w:val="OdstavekseznamaZnak"/>
    <w:link w:val="Diploma1"/>
    <w:rsid w:val="00BB18CF"/>
    <w:rPr>
      <w:rFonts w:asciiTheme="minorHAnsi" w:eastAsia="Calibri" w:hAnsiTheme="minorHAnsi"/>
      <w:b/>
      <w:sz w:val="36"/>
      <w:szCs w:val="36"/>
    </w:rPr>
  </w:style>
  <w:style w:type="character" w:customStyle="1" w:styleId="Diploma2Znak">
    <w:name w:val="Diploma2 Znak"/>
    <w:basedOn w:val="OdstavekseznamaZnak"/>
    <w:link w:val="Diploma2"/>
    <w:rsid w:val="002D44F2"/>
    <w:rPr>
      <w:rFonts w:ascii="Arial" w:eastAsia="Calibri" w:hAnsi="Arial" w:cs="Arial"/>
      <w:b/>
      <w:sz w:val="28"/>
      <w:szCs w:val="24"/>
    </w:rPr>
  </w:style>
  <w:style w:type="paragraph" w:customStyle="1" w:styleId="Slika1">
    <w:name w:val="Slika 1..."/>
    <w:basedOn w:val="Navaden"/>
    <w:rsid w:val="00EB3838"/>
    <w:rPr>
      <w:rFonts w:ascii="Times New Roman" w:hAnsi="Times New Roman" w:cs="Times New Roman"/>
      <w:szCs w:val="24"/>
    </w:rPr>
  </w:style>
  <w:style w:type="table" w:customStyle="1" w:styleId="Seznamvtabeli21">
    <w:name w:val="Seznam v tabeli 21"/>
    <w:basedOn w:val="Navadnatabela"/>
    <w:uiPriority w:val="47"/>
    <w:rsid w:val="00E456AA"/>
    <w:pPr>
      <w:ind w:left="1276" w:hanging="1276"/>
      <w:jc w:val="both"/>
    </w:pPr>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log1">
    <w:name w:val="Slog1"/>
    <w:basedOn w:val="Navaden"/>
    <w:link w:val="Slog1Znak"/>
    <w:rsid w:val="00CF7CAD"/>
  </w:style>
  <w:style w:type="character" w:customStyle="1" w:styleId="Slog1Znak">
    <w:name w:val="Slog1 Znak"/>
    <w:basedOn w:val="Privzetapisavaodstavka"/>
    <w:link w:val="Slog1"/>
    <w:rsid w:val="00CF7CAD"/>
    <w:rPr>
      <w:rFonts w:ascii="Arial" w:hAnsi="Arial" w:cs="Arial"/>
      <w:sz w:val="24"/>
      <w:szCs w:val="22"/>
      <w:lang w:eastAsia="en-US"/>
    </w:rPr>
  </w:style>
  <w:style w:type="character" w:customStyle="1" w:styleId="Nerazreenaomemba1">
    <w:name w:val="Nerazrešena omemba1"/>
    <w:basedOn w:val="Privzetapisavaodstavka"/>
    <w:uiPriority w:val="99"/>
    <w:semiHidden/>
    <w:unhideWhenUsed/>
    <w:rsid w:val="007A509B"/>
    <w:rPr>
      <w:color w:val="605E5C"/>
      <w:shd w:val="clear" w:color="auto" w:fill="E1DFDD"/>
    </w:rPr>
  </w:style>
  <w:style w:type="numbering" w:customStyle="1" w:styleId="Kazalovsebine">
    <w:name w:val="Kazalo vsebine"/>
    <w:basedOn w:val="Brezseznama"/>
    <w:uiPriority w:val="99"/>
    <w:rsid w:val="00042119"/>
    <w:pPr>
      <w:numPr>
        <w:numId w:val="4"/>
      </w:numPr>
    </w:pPr>
  </w:style>
  <w:style w:type="character" w:styleId="tevilkavrstice">
    <w:name w:val="line number"/>
    <w:basedOn w:val="Privzetapisavaodstavka"/>
    <w:uiPriority w:val="99"/>
    <w:semiHidden/>
    <w:unhideWhenUsed/>
    <w:locked/>
    <w:rsid w:val="00035C7A"/>
  </w:style>
  <w:style w:type="paragraph" w:styleId="Navadensplet">
    <w:name w:val="Normal (Web)"/>
    <w:basedOn w:val="Navaden"/>
    <w:uiPriority w:val="99"/>
    <w:semiHidden/>
    <w:unhideWhenUsed/>
    <w:locked/>
    <w:rsid w:val="00EB3EED"/>
    <w:pPr>
      <w:spacing w:before="100" w:beforeAutospacing="1" w:after="100" w:afterAutospacing="1"/>
    </w:pPr>
    <w:rPr>
      <w:rFonts w:ascii="Times New Roman" w:hAnsi="Times New Roman" w:cs="Times New Roman"/>
      <w:szCs w:val="24"/>
    </w:rPr>
  </w:style>
  <w:style w:type="character" w:customStyle="1" w:styleId="st">
    <w:name w:val="st"/>
    <w:basedOn w:val="Privzetapisavaodstavka"/>
    <w:rsid w:val="0009042B"/>
  </w:style>
  <w:style w:type="table" w:customStyle="1" w:styleId="Tabelamrea7">
    <w:name w:val="Tabela – mreža7"/>
    <w:basedOn w:val="Navadnatabela"/>
    <w:next w:val="Tabelamrea"/>
    <w:uiPriority w:val="39"/>
    <w:rsid w:val="00D146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76928"/>
    <w:rPr>
      <w:rFonts w:ascii="Arial" w:eastAsia="Calibri" w:hAnsi="Arial" w:cs="Arial"/>
      <w:szCs w:val="22"/>
      <w:lang w:eastAsia="en-US"/>
    </w:rPr>
  </w:style>
  <w:style w:type="character" w:styleId="Besedilooznabemesta">
    <w:name w:val="Placeholder Text"/>
    <w:basedOn w:val="Privzetapisavaodstavka"/>
    <w:uiPriority w:val="99"/>
    <w:semiHidden/>
    <w:rsid w:val="008102D6"/>
    <w:rPr>
      <w:color w:val="808080"/>
    </w:rPr>
  </w:style>
  <w:style w:type="table" w:customStyle="1" w:styleId="Tabelamrea1">
    <w:name w:val="Tabela – mreža1"/>
    <w:basedOn w:val="Navadnatabela"/>
    <w:next w:val="Tabelamrea"/>
    <w:uiPriority w:val="59"/>
    <w:rsid w:val="00DB5D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plomatelo">
    <w:name w:val="Diploma telo"/>
    <w:basedOn w:val="Navaden"/>
    <w:link w:val="DiplomateloZnak"/>
    <w:autoRedefine/>
    <w:qFormat/>
    <w:rsid w:val="00B65DA6"/>
    <w:pPr>
      <w:spacing w:line="360" w:lineRule="auto"/>
      <w:jc w:val="both"/>
    </w:pPr>
    <w:rPr>
      <w:rFonts w:asciiTheme="minorHAnsi" w:hAnsiTheme="minorHAnsi"/>
      <w:color w:val="auto"/>
      <w:szCs w:val="24"/>
    </w:rPr>
  </w:style>
  <w:style w:type="character" w:customStyle="1" w:styleId="DiplomateloZnak">
    <w:name w:val="Diploma telo Znak"/>
    <w:basedOn w:val="Privzetapisavaodstavka"/>
    <w:link w:val="Diplomatelo"/>
    <w:rsid w:val="00B65DA6"/>
    <w:rPr>
      <w:rFonts w:asciiTheme="minorHAnsi" w:hAnsiTheme="minorHAnsi"/>
      <w:color w:val="auto"/>
      <w:szCs w:val="24"/>
    </w:rPr>
  </w:style>
  <w:style w:type="character" w:customStyle="1" w:styleId="highlight">
    <w:name w:val="highlight"/>
    <w:basedOn w:val="Privzetapisavaodstavka"/>
    <w:rsid w:val="005D3045"/>
  </w:style>
  <w:style w:type="character" w:customStyle="1" w:styleId="sfrac">
    <w:name w:val="sfrac"/>
    <w:basedOn w:val="Privzetapisavaodstavka"/>
    <w:rsid w:val="006C37CC"/>
  </w:style>
  <w:style w:type="paragraph" w:customStyle="1" w:styleId="Viri">
    <w:name w:val="Viri"/>
    <w:basedOn w:val="Diplomatelo"/>
    <w:link w:val="ViriZnak"/>
    <w:qFormat/>
    <w:rsid w:val="00123E97"/>
    <w:pPr>
      <w:numPr>
        <w:numId w:val="24"/>
      </w:numPr>
      <w:ind w:left="0" w:firstLine="0"/>
    </w:pPr>
    <w:rPr>
      <w:i/>
    </w:rPr>
  </w:style>
  <w:style w:type="character" w:customStyle="1" w:styleId="ViriZnak">
    <w:name w:val="Viri Znak"/>
    <w:basedOn w:val="DiplomateloZnak"/>
    <w:link w:val="Viri"/>
    <w:rsid w:val="00123E97"/>
    <w:rPr>
      <w:rFonts w:asciiTheme="minorHAnsi" w:hAnsiTheme="minorHAnsi"/>
      <w:b w:val="0"/>
      <w:bCs w:val="0"/>
      <w:i/>
      <w:color w:val="auto"/>
      <w:szCs w:val="24"/>
    </w:rPr>
  </w:style>
  <w:style w:type="paragraph" w:customStyle="1" w:styleId="KazalovsebineFKBV">
    <w:name w:val="Kazalo vsebine FKBV"/>
    <w:basedOn w:val="Kazalovsebine2"/>
    <w:link w:val="KazalovsebineFKBVZnak"/>
    <w:qFormat/>
    <w:rsid w:val="0058190D"/>
  </w:style>
  <w:style w:type="paragraph" w:customStyle="1" w:styleId="Kazalopreglednic">
    <w:name w:val="Kazalo preglednic"/>
    <w:basedOn w:val="Kazaloslik"/>
    <w:link w:val="KazalopreglednicZnak"/>
    <w:autoRedefine/>
    <w:rsid w:val="00CD4BC4"/>
    <w:pPr>
      <w:tabs>
        <w:tab w:val="right" w:leader="dot" w:pos="8488"/>
      </w:tabs>
      <w:jc w:val="center"/>
    </w:pPr>
    <w:rPr>
      <w:rFonts w:asciiTheme="minorHAnsi" w:hAnsiTheme="minorHAnsi"/>
    </w:rPr>
  </w:style>
  <w:style w:type="character" w:customStyle="1" w:styleId="Kazalovsebine2Znak">
    <w:name w:val="Kazalo vsebine 2 Znak"/>
    <w:basedOn w:val="Privzetapisavaodstavka"/>
    <w:link w:val="Kazalovsebine2"/>
    <w:uiPriority w:val="39"/>
    <w:rsid w:val="0058190D"/>
    <w:rPr>
      <w:b/>
      <w:bCs/>
      <w:noProof/>
      <w:szCs w:val="24"/>
    </w:rPr>
  </w:style>
  <w:style w:type="character" w:customStyle="1" w:styleId="KazalovsebineFKBVZnak">
    <w:name w:val="Kazalo vsebine FKBV Znak"/>
    <w:basedOn w:val="Kazalovsebine2Znak"/>
    <w:link w:val="KazalovsebineFKBV"/>
    <w:rsid w:val="0058190D"/>
    <w:rPr>
      <w:b/>
      <w:bCs/>
      <w:noProof/>
      <w:szCs w:val="24"/>
    </w:rPr>
  </w:style>
  <w:style w:type="paragraph" w:customStyle="1" w:styleId="Kazalografikonov">
    <w:name w:val="Kazalo grafikonov"/>
    <w:basedOn w:val="Kazaloslik"/>
    <w:link w:val="KazalografikonovZnak"/>
    <w:qFormat/>
    <w:rsid w:val="00ED551E"/>
    <w:pPr>
      <w:tabs>
        <w:tab w:val="right" w:leader="dot" w:pos="8488"/>
      </w:tabs>
      <w:jc w:val="both"/>
    </w:pPr>
    <w:rPr>
      <w:rFonts w:asciiTheme="minorHAnsi" w:hAnsiTheme="minorHAnsi"/>
      <w:b/>
    </w:rPr>
  </w:style>
  <w:style w:type="character" w:customStyle="1" w:styleId="KazaloslikZnak">
    <w:name w:val="Kazalo slik Znak"/>
    <w:basedOn w:val="Privzetapisavaodstavka"/>
    <w:link w:val="Kazaloslik"/>
    <w:uiPriority w:val="99"/>
    <w:rsid w:val="00CE19A9"/>
    <w:rPr>
      <w:szCs w:val="20"/>
    </w:rPr>
  </w:style>
  <w:style w:type="character" w:customStyle="1" w:styleId="KazalopreglednicZnak">
    <w:name w:val="Kazalo preglednic Znak"/>
    <w:basedOn w:val="KazaloslikZnak"/>
    <w:link w:val="Kazalopreglednic"/>
    <w:rsid w:val="00CD4BC4"/>
    <w:rPr>
      <w:rFonts w:asciiTheme="minorHAnsi" w:hAnsiTheme="minorHAnsi"/>
      <w:szCs w:val="20"/>
    </w:rPr>
  </w:style>
  <w:style w:type="paragraph" w:customStyle="1" w:styleId="KazaloslikFKBV">
    <w:name w:val="Kazalo slik FKBV"/>
    <w:basedOn w:val="Kazaloslik"/>
    <w:link w:val="KazaloslikFKBVZnak"/>
    <w:qFormat/>
    <w:rsid w:val="008A6153"/>
    <w:pPr>
      <w:tabs>
        <w:tab w:val="right" w:leader="dot" w:pos="8488"/>
      </w:tabs>
      <w:jc w:val="both"/>
    </w:pPr>
    <w:rPr>
      <w:b/>
      <w:noProof/>
    </w:rPr>
  </w:style>
  <w:style w:type="character" w:customStyle="1" w:styleId="KazalografikonovZnak">
    <w:name w:val="Kazalo grafikonov Znak"/>
    <w:basedOn w:val="KazaloslikZnak"/>
    <w:link w:val="Kazalografikonov"/>
    <w:rsid w:val="00ED551E"/>
    <w:rPr>
      <w:rFonts w:asciiTheme="minorHAnsi" w:hAnsiTheme="minorHAnsi"/>
      <w:b/>
      <w:szCs w:val="20"/>
    </w:rPr>
  </w:style>
  <w:style w:type="character" w:customStyle="1" w:styleId="KazaloslikFKBVZnak">
    <w:name w:val="Kazalo slik FKBV Znak"/>
    <w:basedOn w:val="KazaloslikZnak"/>
    <w:link w:val="KazaloslikFKBV"/>
    <w:rsid w:val="008A6153"/>
    <w:rPr>
      <w:b/>
      <w:noProof/>
      <w:szCs w:val="20"/>
    </w:rPr>
  </w:style>
  <w:style w:type="paragraph" w:customStyle="1" w:styleId="Opombe">
    <w:name w:val="Opombe"/>
    <w:basedOn w:val="Navaden"/>
    <w:link w:val="OpombeZnak"/>
    <w:qFormat/>
    <w:rsid w:val="00DA737D"/>
    <w:pPr>
      <w:spacing w:line="240" w:lineRule="auto"/>
    </w:pPr>
    <w:rPr>
      <w:rFonts w:asciiTheme="minorHAnsi" w:hAnsiTheme="minorHAnsi" w:cs="Times New Roman"/>
      <w:bCs/>
      <w:sz w:val="18"/>
      <w:szCs w:val="18"/>
    </w:rPr>
  </w:style>
  <w:style w:type="paragraph" w:customStyle="1" w:styleId="Preglednica">
    <w:name w:val="Preglednica"/>
    <w:basedOn w:val="Navaden"/>
    <w:link w:val="PreglednicaZnak"/>
    <w:qFormat/>
    <w:rsid w:val="00DA737D"/>
    <w:rPr>
      <w:rFonts w:asciiTheme="minorHAnsi" w:hAnsiTheme="minorHAnsi" w:cs="Times New Roman"/>
      <w:bCs/>
      <w:sz w:val="20"/>
      <w:szCs w:val="20"/>
    </w:rPr>
  </w:style>
  <w:style w:type="character" w:customStyle="1" w:styleId="OpombeZnak">
    <w:name w:val="Opombe Znak"/>
    <w:basedOn w:val="Privzetapisavaodstavka"/>
    <w:link w:val="Opombe"/>
    <w:rsid w:val="00DA737D"/>
    <w:rPr>
      <w:rFonts w:asciiTheme="minorHAnsi" w:hAnsiTheme="minorHAnsi" w:cs="Times New Roman"/>
      <w:bCs/>
      <w:sz w:val="18"/>
      <w:szCs w:val="18"/>
    </w:rPr>
  </w:style>
  <w:style w:type="character" w:customStyle="1" w:styleId="PreglednicaZnak">
    <w:name w:val="Preglednica Znak"/>
    <w:basedOn w:val="Privzetapisavaodstavka"/>
    <w:link w:val="Preglednica"/>
    <w:rsid w:val="00DA737D"/>
    <w:rPr>
      <w:rFonts w:asciiTheme="minorHAnsi" w:hAnsiTheme="minorHAnsi" w:cs="Times New Roman"/>
      <w:bCs/>
      <w:sz w:val="20"/>
      <w:szCs w:val="20"/>
    </w:rPr>
  </w:style>
  <w:style w:type="character" w:customStyle="1" w:styleId="hgkelc">
    <w:name w:val="hgkelc"/>
    <w:basedOn w:val="Privzetapisavaodstavka"/>
    <w:rsid w:val="0040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001">
      <w:bodyDiv w:val="1"/>
      <w:marLeft w:val="0"/>
      <w:marRight w:val="0"/>
      <w:marTop w:val="0"/>
      <w:marBottom w:val="0"/>
      <w:divBdr>
        <w:top w:val="none" w:sz="0" w:space="0" w:color="auto"/>
        <w:left w:val="none" w:sz="0" w:space="0" w:color="auto"/>
        <w:bottom w:val="none" w:sz="0" w:space="0" w:color="auto"/>
        <w:right w:val="none" w:sz="0" w:space="0" w:color="auto"/>
      </w:divBdr>
    </w:div>
    <w:div w:id="101732562">
      <w:bodyDiv w:val="1"/>
      <w:marLeft w:val="0"/>
      <w:marRight w:val="0"/>
      <w:marTop w:val="0"/>
      <w:marBottom w:val="0"/>
      <w:divBdr>
        <w:top w:val="none" w:sz="0" w:space="0" w:color="auto"/>
        <w:left w:val="none" w:sz="0" w:space="0" w:color="auto"/>
        <w:bottom w:val="none" w:sz="0" w:space="0" w:color="auto"/>
        <w:right w:val="none" w:sz="0" w:space="0" w:color="auto"/>
      </w:divBdr>
    </w:div>
    <w:div w:id="131599982">
      <w:bodyDiv w:val="1"/>
      <w:marLeft w:val="0"/>
      <w:marRight w:val="0"/>
      <w:marTop w:val="0"/>
      <w:marBottom w:val="0"/>
      <w:divBdr>
        <w:top w:val="none" w:sz="0" w:space="0" w:color="auto"/>
        <w:left w:val="none" w:sz="0" w:space="0" w:color="auto"/>
        <w:bottom w:val="none" w:sz="0" w:space="0" w:color="auto"/>
        <w:right w:val="none" w:sz="0" w:space="0" w:color="auto"/>
      </w:divBdr>
    </w:div>
    <w:div w:id="221135357">
      <w:bodyDiv w:val="1"/>
      <w:marLeft w:val="0"/>
      <w:marRight w:val="0"/>
      <w:marTop w:val="0"/>
      <w:marBottom w:val="0"/>
      <w:divBdr>
        <w:top w:val="none" w:sz="0" w:space="0" w:color="auto"/>
        <w:left w:val="none" w:sz="0" w:space="0" w:color="auto"/>
        <w:bottom w:val="none" w:sz="0" w:space="0" w:color="auto"/>
        <w:right w:val="none" w:sz="0" w:space="0" w:color="auto"/>
      </w:divBdr>
    </w:div>
    <w:div w:id="221252940">
      <w:bodyDiv w:val="1"/>
      <w:marLeft w:val="0"/>
      <w:marRight w:val="0"/>
      <w:marTop w:val="0"/>
      <w:marBottom w:val="0"/>
      <w:divBdr>
        <w:top w:val="none" w:sz="0" w:space="0" w:color="auto"/>
        <w:left w:val="none" w:sz="0" w:space="0" w:color="auto"/>
        <w:bottom w:val="none" w:sz="0" w:space="0" w:color="auto"/>
        <w:right w:val="none" w:sz="0" w:space="0" w:color="auto"/>
      </w:divBdr>
    </w:div>
    <w:div w:id="364260984">
      <w:bodyDiv w:val="1"/>
      <w:marLeft w:val="0"/>
      <w:marRight w:val="0"/>
      <w:marTop w:val="0"/>
      <w:marBottom w:val="0"/>
      <w:divBdr>
        <w:top w:val="none" w:sz="0" w:space="0" w:color="auto"/>
        <w:left w:val="none" w:sz="0" w:space="0" w:color="auto"/>
        <w:bottom w:val="none" w:sz="0" w:space="0" w:color="auto"/>
        <w:right w:val="none" w:sz="0" w:space="0" w:color="auto"/>
      </w:divBdr>
    </w:div>
    <w:div w:id="365836021">
      <w:marLeft w:val="0"/>
      <w:marRight w:val="0"/>
      <w:marTop w:val="0"/>
      <w:marBottom w:val="0"/>
      <w:divBdr>
        <w:top w:val="none" w:sz="0" w:space="0" w:color="auto"/>
        <w:left w:val="none" w:sz="0" w:space="0" w:color="auto"/>
        <w:bottom w:val="none" w:sz="0" w:space="0" w:color="auto"/>
        <w:right w:val="none" w:sz="0" w:space="0" w:color="auto"/>
      </w:divBdr>
      <w:divsChild>
        <w:div w:id="365836030">
          <w:marLeft w:val="0"/>
          <w:marRight w:val="0"/>
          <w:marTop w:val="0"/>
          <w:marBottom w:val="0"/>
          <w:divBdr>
            <w:top w:val="none" w:sz="0" w:space="0" w:color="auto"/>
            <w:left w:val="none" w:sz="0" w:space="0" w:color="auto"/>
            <w:bottom w:val="none" w:sz="0" w:space="0" w:color="auto"/>
            <w:right w:val="none" w:sz="0" w:space="0" w:color="auto"/>
          </w:divBdr>
          <w:divsChild>
            <w:div w:id="365836023">
              <w:marLeft w:val="0"/>
              <w:marRight w:val="0"/>
              <w:marTop w:val="0"/>
              <w:marBottom w:val="0"/>
              <w:divBdr>
                <w:top w:val="none" w:sz="0" w:space="0" w:color="auto"/>
                <w:left w:val="single" w:sz="48" w:space="0" w:color="EBC79E"/>
                <w:bottom w:val="none" w:sz="0" w:space="0" w:color="auto"/>
                <w:right w:val="single" w:sz="48" w:space="0" w:color="EBC79E"/>
              </w:divBdr>
              <w:divsChild>
                <w:div w:id="365836019">
                  <w:marLeft w:val="0"/>
                  <w:marRight w:val="0"/>
                  <w:marTop w:val="0"/>
                  <w:marBottom w:val="0"/>
                  <w:divBdr>
                    <w:top w:val="none" w:sz="0" w:space="0" w:color="auto"/>
                    <w:left w:val="none" w:sz="0" w:space="0" w:color="auto"/>
                    <w:bottom w:val="none" w:sz="0" w:space="0" w:color="auto"/>
                    <w:right w:val="none" w:sz="0" w:space="0" w:color="auto"/>
                  </w:divBdr>
                  <w:divsChild>
                    <w:div w:id="3658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26">
      <w:marLeft w:val="0"/>
      <w:marRight w:val="0"/>
      <w:marTop w:val="0"/>
      <w:marBottom w:val="0"/>
      <w:divBdr>
        <w:top w:val="none" w:sz="0" w:space="0" w:color="auto"/>
        <w:left w:val="none" w:sz="0" w:space="0" w:color="auto"/>
        <w:bottom w:val="none" w:sz="0" w:space="0" w:color="auto"/>
        <w:right w:val="none" w:sz="0" w:space="0" w:color="auto"/>
      </w:divBdr>
      <w:divsChild>
        <w:div w:id="365836031">
          <w:marLeft w:val="0"/>
          <w:marRight w:val="0"/>
          <w:marTop w:val="0"/>
          <w:marBottom w:val="0"/>
          <w:divBdr>
            <w:top w:val="none" w:sz="0" w:space="0" w:color="auto"/>
            <w:left w:val="none" w:sz="0" w:space="0" w:color="auto"/>
            <w:bottom w:val="none" w:sz="0" w:space="0" w:color="auto"/>
            <w:right w:val="none" w:sz="0" w:space="0" w:color="auto"/>
          </w:divBdr>
          <w:divsChild>
            <w:div w:id="365836025">
              <w:marLeft w:val="0"/>
              <w:marRight w:val="0"/>
              <w:marTop w:val="0"/>
              <w:marBottom w:val="0"/>
              <w:divBdr>
                <w:top w:val="none" w:sz="0" w:space="0" w:color="auto"/>
                <w:left w:val="single" w:sz="48" w:space="0" w:color="EBC79E"/>
                <w:bottom w:val="none" w:sz="0" w:space="0" w:color="auto"/>
                <w:right w:val="single" w:sz="48" w:space="0" w:color="EBC79E"/>
              </w:divBdr>
              <w:divsChild>
                <w:div w:id="365836017">
                  <w:marLeft w:val="0"/>
                  <w:marRight w:val="0"/>
                  <w:marTop w:val="0"/>
                  <w:marBottom w:val="0"/>
                  <w:divBdr>
                    <w:top w:val="none" w:sz="0" w:space="0" w:color="auto"/>
                    <w:left w:val="none" w:sz="0" w:space="0" w:color="auto"/>
                    <w:bottom w:val="none" w:sz="0" w:space="0" w:color="auto"/>
                    <w:right w:val="none" w:sz="0" w:space="0" w:color="auto"/>
                  </w:divBdr>
                  <w:divsChild>
                    <w:div w:id="365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27">
      <w:marLeft w:val="0"/>
      <w:marRight w:val="0"/>
      <w:marTop w:val="0"/>
      <w:marBottom w:val="0"/>
      <w:divBdr>
        <w:top w:val="none" w:sz="0" w:space="0" w:color="auto"/>
        <w:left w:val="none" w:sz="0" w:space="0" w:color="auto"/>
        <w:bottom w:val="none" w:sz="0" w:space="0" w:color="auto"/>
        <w:right w:val="none" w:sz="0" w:space="0" w:color="auto"/>
      </w:divBdr>
      <w:divsChild>
        <w:div w:id="365836029">
          <w:marLeft w:val="0"/>
          <w:marRight w:val="0"/>
          <w:marTop w:val="0"/>
          <w:marBottom w:val="0"/>
          <w:divBdr>
            <w:top w:val="none" w:sz="0" w:space="0" w:color="auto"/>
            <w:left w:val="none" w:sz="0" w:space="0" w:color="auto"/>
            <w:bottom w:val="none" w:sz="0" w:space="0" w:color="auto"/>
            <w:right w:val="none" w:sz="0" w:space="0" w:color="auto"/>
          </w:divBdr>
          <w:divsChild>
            <w:div w:id="365836020">
              <w:marLeft w:val="0"/>
              <w:marRight w:val="0"/>
              <w:marTop w:val="0"/>
              <w:marBottom w:val="0"/>
              <w:divBdr>
                <w:top w:val="none" w:sz="0" w:space="0" w:color="auto"/>
                <w:left w:val="single" w:sz="48" w:space="0" w:color="EBC79E"/>
                <w:bottom w:val="none" w:sz="0" w:space="0" w:color="auto"/>
                <w:right w:val="single" w:sz="48" w:space="0" w:color="EBC79E"/>
              </w:divBdr>
              <w:divsChild>
                <w:div w:id="365836018">
                  <w:marLeft w:val="0"/>
                  <w:marRight w:val="0"/>
                  <w:marTop w:val="0"/>
                  <w:marBottom w:val="0"/>
                  <w:divBdr>
                    <w:top w:val="none" w:sz="0" w:space="0" w:color="auto"/>
                    <w:left w:val="none" w:sz="0" w:space="0" w:color="auto"/>
                    <w:bottom w:val="none" w:sz="0" w:space="0" w:color="auto"/>
                    <w:right w:val="none" w:sz="0" w:space="0" w:color="auto"/>
                  </w:divBdr>
                  <w:divsChild>
                    <w:div w:id="3658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32">
      <w:marLeft w:val="0"/>
      <w:marRight w:val="0"/>
      <w:marTop w:val="0"/>
      <w:marBottom w:val="0"/>
      <w:divBdr>
        <w:top w:val="none" w:sz="0" w:space="0" w:color="auto"/>
        <w:left w:val="none" w:sz="0" w:space="0" w:color="auto"/>
        <w:bottom w:val="none" w:sz="0" w:space="0" w:color="auto"/>
        <w:right w:val="none" w:sz="0" w:space="0" w:color="auto"/>
      </w:divBdr>
    </w:div>
    <w:div w:id="732780196">
      <w:bodyDiv w:val="1"/>
      <w:marLeft w:val="0"/>
      <w:marRight w:val="0"/>
      <w:marTop w:val="0"/>
      <w:marBottom w:val="0"/>
      <w:divBdr>
        <w:top w:val="none" w:sz="0" w:space="0" w:color="auto"/>
        <w:left w:val="none" w:sz="0" w:space="0" w:color="auto"/>
        <w:bottom w:val="none" w:sz="0" w:space="0" w:color="auto"/>
        <w:right w:val="none" w:sz="0" w:space="0" w:color="auto"/>
      </w:divBdr>
      <w:divsChild>
        <w:div w:id="379131379">
          <w:marLeft w:val="0"/>
          <w:marRight w:val="0"/>
          <w:marTop w:val="0"/>
          <w:marBottom w:val="0"/>
          <w:divBdr>
            <w:top w:val="none" w:sz="0" w:space="0" w:color="auto"/>
            <w:left w:val="none" w:sz="0" w:space="0" w:color="auto"/>
            <w:bottom w:val="none" w:sz="0" w:space="0" w:color="auto"/>
            <w:right w:val="none" w:sz="0" w:space="0" w:color="auto"/>
          </w:divBdr>
          <w:divsChild>
            <w:div w:id="1654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7638">
      <w:bodyDiv w:val="1"/>
      <w:marLeft w:val="0"/>
      <w:marRight w:val="0"/>
      <w:marTop w:val="0"/>
      <w:marBottom w:val="0"/>
      <w:divBdr>
        <w:top w:val="none" w:sz="0" w:space="0" w:color="auto"/>
        <w:left w:val="none" w:sz="0" w:space="0" w:color="auto"/>
        <w:bottom w:val="none" w:sz="0" w:space="0" w:color="auto"/>
        <w:right w:val="none" w:sz="0" w:space="0" w:color="auto"/>
      </w:divBdr>
      <w:divsChild>
        <w:div w:id="430276101">
          <w:marLeft w:val="0"/>
          <w:marRight w:val="0"/>
          <w:marTop w:val="0"/>
          <w:marBottom w:val="0"/>
          <w:divBdr>
            <w:top w:val="none" w:sz="0" w:space="0" w:color="auto"/>
            <w:left w:val="none" w:sz="0" w:space="0" w:color="auto"/>
            <w:bottom w:val="none" w:sz="0" w:space="0" w:color="auto"/>
            <w:right w:val="none" w:sz="0" w:space="0" w:color="auto"/>
          </w:divBdr>
          <w:divsChild>
            <w:div w:id="9054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09026">
      <w:bodyDiv w:val="1"/>
      <w:marLeft w:val="0"/>
      <w:marRight w:val="0"/>
      <w:marTop w:val="0"/>
      <w:marBottom w:val="0"/>
      <w:divBdr>
        <w:top w:val="none" w:sz="0" w:space="0" w:color="auto"/>
        <w:left w:val="none" w:sz="0" w:space="0" w:color="auto"/>
        <w:bottom w:val="none" w:sz="0" w:space="0" w:color="auto"/>
        <w:right w:val="none" w:sz="0" w:space="0" w:color="auto"/>
      </w:divBdr>
    </w:div>
    <w:div w:id="1425565917">
      <w:bodyDiv w:val="1"/>
      <w:marLeft w:val="0"/>
      <w:marRight w:val="0"/>
      <w:marTop w:val="0"/>
      <w:marBottom w:val="0"/>
      <w:divBdr>
        <w:top w:val="none" w:sz="0" w:space="0" w:color="auto"/>
        <w:left w:val="none" w:sz="0" w:space="0" w:color="auto"/>
        <w:bottom w:val="none" w:sz="0" w:space="0" w:color="auto"/>
        <w:right w:val="none" w:sz="0" w:space="0" w:color="auto"/>
      </w:divBdr>
    </w:div>
    <w:div w:id="1435130033">
      <w:bodyDiv w:val="1"/>
      <w:marLeft w:val="0"/>
      <w:marRight w:val="0"/>
      <w:marTop w:val="0"/>
      <w:marBottom w:val="0"/>
      <w:divBdr>
        <w:top w:val="none" w:sz="0" w:space="0" w:color="auto"/>
        <w:left w:val="none" w:sz="0" w:space="0" w:color="auto"/>
        <w:bottom w:val="none" w:sz="0" w:space="0" w:color="auto"/>
        <w:right w:val="none" w:sz="0" w:space="0" w:color="auto"/>
      </w:divBdr>
      <w:divsChild>
        <w:div w:id="436564659">
          <w:marLeft w:val="0"/>
          <w:marRight w:val="0"/>
          <w:marTop w:val="0"/>
          <w:marBottom w:val="0"/>
          <w:divBdr>
            <w:top w:val="none" w:sz="0" w:space="0" w:color="auto"/>
            <w:left w:val="none" w:sz="0" w:space="0" w:color="auto"/>
            <w:bottom w:val="none" w:sz="0" w:space="0" w:color="auto"/>
            <w:right w:val="none" w:sz="0" w:space="0" w:color="auto"/>
          </w:divBdr>
        </w:div>
      </w:divsChild>
    </w:div>
    <w:div w:id="1778401206">
      <w:bodyDiv w:val="1"/>
      <w:marLeft w:val="0"/>
      <w:marRight w:val="0"/>
      <w:marTop w:val="0"/>
      <w:marBottom w:val="0"/>
      <w:divBdr>
        <w:top w:val="none" w:sz="0" w:space="0" w:color="auto"/>
        <w:left w:val="none" w:sz="0" w:space="0" w:color="auto"/>
        <w:bottom w:val="none" w:sz="0" w:space="0" w:color="auto"/>
        <w:right w:val="none" w:sz="0" w:space="0" w:color="auto"/>
      </w:divBdr>
    </w:div>
    <w:div w:id="1882669871">
      <w:bodyDiv w:val="1"/>
      <w:marLeft w:val="0"/>
      <w:marRight w:val="0"/>
      <w:marTop w:val="0"/>
      <w:marBottom w:val="0"/>
      <w:divBdr>
        <w:top w:val="none" w:sz="0" w:space="0" w:color="auto"/>
        <w:left w:val="none" w:sz="0" w:space="0" w:color="auto"/>
        <w:bottom w:val="none" w:sz="0" w:space="0" w:color="auto"/>
        <w:right w:val="none" w:sz="0" w:space="0" w:color="auto"/>
      </w:divBdr>
      <w:divsChild>
        <w:div w:id="1796369936">
          <w:marLeft w:val="0"/>
          <w:marRight w:val="0"/>
          <w:marTop w:val="0"/>
          <w:marBottom w:val="0"/>
          <w:divBdr>
            <w:top w:val="none" w:sz="0" w:space="0" w:color="auto"/>
            <w:left w:val="none" w:sz="0" w:space="0" w:color="auto"/>
            <w:bottom w:val="none" w:sz="0" w:space="0" w:color="auto"/>
            <w:right w:val="none" w:sz="0" w:space="0" w:color="auto"/>
          </w:divBdr>
        </w:div>
        <w:div w:id="2055226245">
          <w:marLeft w:val="0"/>
          <w:marRight w:val="0"/>
          <w:marTop w:val="0"/>
          <w:marBottom w:val="0"/>
          <w:divBdr>
            <w:top w:val="none" w:sz="0" w:space="0" w:color="auto"/>
            <w:left w:val="none" w:sz="0" w:space="0" w:color="auto"/>
            <w:bottom w:val="none" w:sz="0" w:space="0" w:color="auto"/>
            <w:right w:val="none" w:sz="0" w:space="0" w:color="auto"/>
          </w:divBdr>
        </w:div>
      </w:divsChild>
    </w:div>
    <w:div w:id="2042127223">
      <w:bodyDiv w:val="1"/>
      <w:marLeft w:val="0"/>
      <w:marRight w:val="0"/>
      <w:marTop w:val="0"/>
      <w:marBottom w:val="0"/>
      <w:divBdr>
        <w:top w:val="none" w:sz="0" w:space="0" w:color="auto"/>
        <w:left w:val="none" w:sz="0" w:space="0" w:color="auto"/>
        <w:bottom w:val="none" w:sz="0" w:space="0" w:color="auto"/>
        <w:right w:val="none" w:sz="0" w:space="0" w:color="auto"/>
      </w:divBdr>
    </w:div>
    <w:div w:id="2055958301">
      <w:bodyDiv w:val="1"/>
      <w:marLeft w:val="0"/>
      <w:marRight w:val="0"/>
      <w:marTop w:val="0"/>
      <w:marBottom w:val="0"/>
      <w:divBdr>
        <w:top w:val="none" w:sz="0" w:space="0" w:color="auto"/>
        <w:left w:val="none" w:sz="0" w:space="0" w:color="auto"/>
        <w:bottom w:val="none" w:sz="0" w:space="0" w:color="auto"/>
        <w:right w:val="none" w:sz="0" w:space="0" w:color="auto"/>
      </w:divBdr>
    </w:div>
    <w:div w:id="20903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guides.ukm.um.si/ld.php?content_id=32533386" TargetMode="External"/><Relationship Id="rId18" Type="http://schemas.openxmlformats.org/officeDocument/2006/relationships/footer" Target="footer5.xml"/><Relationship Id="rId26" Type="http://schemas.openxmlformats.org/officeDocument/2006/relationships/hyperlink" Target="https://www.arso.gov.si/o%20agenciji/knji%C5%BEnica/mese%C4%8Dni%20bilten/bilten2016.htm" TargetMode="External"/><Relationship Id="rId39" Type="http://schemas.openxmlformats.org/officeDocument/2006/relationships/hyperlink" Target="https://dk.um.si/IzpisGradiva.php?id=70607" TargetMode="External"/><Relationship Id="rId21" Type="http://schemas.openxmlformats.org/officeDocument/2006/relationships/hyperlink" Target="http://www.pisrs.si/Pis.web/pregledPredpisa?id=PRAV9926" TargetMode="External"/><Relationship Id="rId34" Type="http://schemas.openxmlformats.org/officeDocument/2006/relationships/hyperlink" Target="https://doi.org/10.1111/j.1365-2621.1981.tb03018.x" TargetMode="External"/><Relationship Id="rId42" Type="http://schemas.openxmlformats.org/officeDocument/2006/relationships/hyperlink" Target="https://dk.um.si/IzpisGradiva.php?id=74015" TargetMode="External"/><Relationship Id="rId47" Type="http://schemas.openxmlformats.org/officeDocument/2006/relationships/image" Target="media/image12.pn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ukm.um.si/umnik-0" TargetMode="Externa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hyperlink" Target="https://dk.um.si/IzpisGradiva.php?id=46301" TargetMode="External"/><Relationship Id="rId40" Type="http://schemas.openxmlformats.org/officeDocument/2006/relationships/hyperlink" Target="https://dk.um.si/IzpisGradiva.php?id=57677" TargetMode="Externa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yperlink" Target="https://www.termania.net/?searchIn=Linked&amp;ld=133" TargetMode="External"/><Relationship Id="rId36" Type="http://schemas.openxmlformats.org/officeDocument/2006/relationships/hyperlink" Target="https://dk.um.si/IzpisGradiva.php?id=70643"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image" Target="media/image8.png"/><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gov.si/teme/mednarodni-sistem-merskih-enot/" TargetMode="Externa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https://dk.um.si/IzpisGradiva.php?id=74678" TargetMode="External"/><Relationship Id="rId43" Type="http://schemas.openxmlformats.org/officeDocument/2006/relationships/hyperlink" Target="https://www.fkbv.um.si/wp-content/uploads/2023/02/2-Pravilnik-o-post.-pripr.-in-zag.-zaklj.-dela-FKBV-UM_predlog.docx" TargetMode="External"/><Relationship Id="rId48" Type="http://schemas.openxmlformats.org/officeDocument/2006/relationships/image" Target="media/image1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hyperlink" Target="https://dk.um.si/IzpisGradiva.php?id=73794" TargetMode="External"/><Relationship Id="rId46" Type="http://schemas.openxmlformats.org/officeDocument/2006/relationships/image" Target="media/image11.png"/><Relationship Id="rId20" Type="http://schemas.openxmlformats.org/officeDocument/2006/relationships/hyperlink" Target="http://rkg.gov.si/GERK/WebViewer/" TargetMode="External"/><Relationship Id="rId41" Type="http://schemas.openxmlformats.org/officeDocument/2006/relationships/hyperlink" Target="https://dk.um.si/IzpisGradiva.php?id=78655"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avodila%20za%20izdelavo%20diplomske%20naloge%20F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0ea316-cb12-4cd7-97da-efce619c3e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AD2F3EE33F9F469F2C081B565DA2F7" ma:contentTypeVersion="14" ma:contentTypeDescription="Ustvari nov dokument." ma:contentTypeScope="" ma:versionID="a5c46b9c81125df63a950d0ce4552e7f">
  <xsd:schema xmlns:xsd="http://www.w3.org/2001/XMLSchema" xmlns:xs="http://www.w3.org/2001/XMLSchema" xmlns:p="http://schemas.microsoft.com/office/2006/metadata/properties" xmlns:ns3="470ea316-cb12-4cd7-97da-efce619c3e8c" xmlns:ns4="abc614ea-bca8-4409-9350-77302086af46" targetNamespace="http://schemas.microsoft.com/office/2006/metadata/properties" ma:root="true" ma:fieldsID="0658e289ce70c4ba8de2e9042c47afac" ns3:_="" ns4:_="">
    <xsd:import namespace="470ea316-cb12-4cd7-97da-efce619c3e8c"/>
    <xsd:import namespace="abc614ea-bca8-4409-9350-77302086af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a316-cb12-4cd7-97da-efce619c3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c614ea-bca8-4409-9350-77302086af46"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SharingHintHash" ma:index="18"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FF8F00-4151-4BB4-84F0-D32BAD866AAE}">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470ea316-cb12-4cd7-97da-efce619c3e8c"/>
    <ds:schemaRef ds:uri="http://purl.org/dc/elements/1.1/"/>
    <ds:schemaRef ds:uri="http://schemas.microsoft.com/office/infopath/2007/PartnerControls"/>
    <ds:schemaRef ds:uri="abc614ea-bca8-4409-9350-77302086af46"/>
  </ds:schemaRefs>
</ds:datastoreItem>
</file>

<file path=customXml/itemProps2.xml><?xml version="1.0" encoding="utf-8"?>
<ds:datastoreItem xmlns:ds="http://schemas.openxmlformats.org/officeDocument/2006/customXml" ds:itemID="{861931EA-B2FD-4D6F-AE2D-8CEF9138D379}">
  <ds:schemaRefs>
    <ds:schemaRef ds:uri="http://schemas.microsoft.com/sharepoint/v3/contenttype/forms"/>
  </ds:schemaRefs>
</ds:datastoreItem>
</file>

<file path=customXml/itemProps3.xml><?xml version="1.0" encoding="utf-8"?>
<ds:datastoreItem xmlns:ds="http://schemas.openxmlformats.org/officeDocument/2006/customXml" ds:itemID="{96DAC17C-1158-49D7-ABBB-ED17DAEF7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a316-cb12-4cd7-97da-efce619c3e8c"/>
    <ds:schemaRef ds:uri="abc614ea-bca8-4409-9350-77302086a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7F946-4B18-443F-BB8F-A8ED5942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Navodila za izdelavo diplomske naloge FG.dot</Template>
  <TotalTime>1</TotalTime>
  <Pages>32</Pages>
  <Words>4409</Words>
  <Characters>29921</Characters>
  <Application>Microsoft Office Word</Application>
  <DocSecurity>0</DocSecurity>
  <Lines>249</Lines>
  <Paragraphs>68</Paragraphs>
  <ScaleCrop>false</ScaleCrop>
  <HeadingPairs>
    <vt:vector size="2" baseType="variant">
      <vt:variant>
        <vt:lpstr>Naslov</vt:lpstr>
      </vt:variant>
      <vt:variant>
        <vt:i4>1</vt:i4>
      </vt:variant>
    </vt:vector>
  </HeadingPairs>
  <TitlesOfParts>
    <vt:vector size="1" baseType="lpstr">
      <vt:lpstr>Skupne predloge za zaključna dela_dec2018</vt:lpstr>
    </vt:vector>
  </TitlesOfParts>
  <Company>UM FERI</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Skupne predloge za zaključna dela_dec2018</dc:title>
  <dc:subject/>
  <dc:creator>V. K. Ledinek</dc:creator>
  <cp:keywords/>
  <dc:description/>
  <cp:lastModifiedBy>Peter Bernad</cp:lastModifiedBy>
  <cp:revision>3</cp:revision>
  <cp:lastPrinted>2023-02-24T08:53:00Z</cp:lastPrinted>
  <dcterms:created xsi:type="dcterms:W3CDTF">2023-04-13T18:51:00Z</dcterms:created>
  <dcterms:modified xsi:type="dcterms:W3CDTF">2023-04-13T18:52:00Z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0x01010032AD2F3EE33F9F469F2C081B565DA2F7</vt:lpwstr>
  </property>
  <property fmtid="{D5CDD505-2E9C-101B-9397-08002B2CF9AE}" pid="3" name="WorkflowChangePath">
    <vt:lpwstr>f8687aab-ed50-4b46-ba01-888355dcc74e,2;9eb265c2-b478-4ae8-a9e9-3a8e0e405ea7,2;</vt:lpwstr>
  </property>
</Properties>
</file>