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32F1E" w14:textId="77777777" w:rsidR="00F1084A" w:rsidRPr="00C44230" w:rsidRDefault="00F1084A" w:rsidP="006837C4">
      <w:pPr>
        <w:rPr>
          <w:rFonts w:asciiTheme="minorHAnsi" w:hAnsiTheme="minorHAnsi" w:cstheme="minorHAnsi"/>
          <w:color w:val="FF0000"/>
          <w:sz w:val="10"/>
          <w:szCs w:val="22"/>
        </w:rPr>
      </w:pPr>
      <w:bookmarkStart w:id="0" w:name="_GoBack"/>
      <w:bookmarkEnd w:id="0"/>
    </w:p>
    <w:p w14:paraId="5D435AE1" w14:textId="77777777" w:rsidR="00C47A8D" w:rsidRPr="00C44230" w:rsidRDefault="00C47A8D" w:rsidP="00B41D91">
      <w:pPr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  <w:r w:rsidRPr="00C44230">
        <w:rPr>
          <w:rFonts w:asciiTheme="minorHAnsi" w:hAnsiTheme="minorHAnsi" w:cstheme="minorHAnsi"/>
          <w:b/>
          <w:color w:val="000000" w:themeColor="text1"/>
          <w:szCs w:val="22"/>
        </w:rPr>
        <w:t>TERMINSKI PLAN REDNIH SEJ SENATA FKBV</w:t>
      </w:r>
    </w:p>
    <w:p w14:paraId="7C02406D" w14:textId="0ADFBD5C" w:rsidR="00C47A8D" w:rsidRPr="00C44230" w:rsidRDefault="0024497A" w:rsidP="00B41D91">
      <w:pPr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  <w:r w:rsidRPr="00C44230">
        <w:rPr>
          <w:rFonts w:asciiTheme="minorHAnsi" w:hAnsiTheme="minorHAnsi" w:cstheme="minorHAnsi"/>
          <w:b/>
          <w:color w:val="000000" w:themeColor="text1"/>
          <w:szCs w:val="22"/>
        </w:rPr>
        <w:t>z</w:t>
      </w:r>
      <w:r w:rsidR="00AC72DD" w:rsidRPr="00C44230">
        <w:rPr>
          <w:rFonts w:asciiTheme="minorHAnsi" w:hAnsiTheme="minorHAnsi" w:cstheme="minorHAnsi"/>
          <w:b/>
          <w:color w:val="000000" w:themeColor="text1"/>
          <w:szCs w:val="22"/>
        </w:rPr>
        <w:t xml:space="preserve">a </w:t>
      </w:r>
      <w:r w:rsidR="00C9750E" w:rsidRPr="00C44230">
        <w:rPr>
          <w:rFonts w:asciiTheme="minorHAnsi" w:hAnsiTheme="minorHAnsi" w:cstheme="minorHAnsi"/>
          <w:b/>
          <w:color w:val="000000" w:themeColor="text1"/>
          <w:szCs w:val="22"/>
        </w:rPr>
        <w:t>202</w:t>
      </w:r>
      <w:r w:rsidR="00C951C0" w:rsidRPr="00C44230">
        <w:rPr>
          <w:rFonts w:asciiTheme="minorHAnsi" w:hAnsiTheme="minorHAnsi" w:cstheme="minorHAnsi"/>
          <w:b/>
          <w:color w:val="000000" w:themeColor="text1"/>
          <w:szCs w:val="22"/>
        </w:rPr>
        <w:t>2</w:t>
      </w:r>
      <w:r w:rsidR="00C47A8D" w:rsidRPr="00C44230">
        <w:rPr>
          <w:rFonts w:asciiTheme="minorHAnsi" w:hAnsiTheme="minorHAnsi" w:cstheme="minorHAnsi"/>
          <w:b/>
          <w:color w:val="000000" w:themeColor="text1"/>
          <w:szCs w:val="22"/>
        </w:rPr>
        <w:t>/</w:t>
      </w:r>
      <w:r w:rsidR="00C9750E" w:rsidRPr="00C44230">
        <w:rPr>
          <w:rFonts w:asciiTheme="minorHAnsi" w:hAnsiTheme="minorHAnsi" w:cstheme="minorHAnsi"/>
          <w:b/>
          <w:color w:val="000000" w:themeColor="text1"/>
          <w:szCs w:val="22"/>
        </w:rPr>
        <w:t>202</w:t>
      </w:r>
      <w:r w:rsidR="00C951C0" w:rsidRPr="00C44230">
        <w:rPr>
          <w:rFonts w:asciiTheme="minorHAnsi" w:hAnsiTheme="minorHAnsi" w:cstheme="minorHAnsi"/>
          <w:b/>
          <w:color w:val="000000" w:themeColor="text1"/>
          <w:szCs w:val="22"/>
        </w:rPr>
        <w:t>3</w:t>
      </w:r>
      <w:r w:rsidR="00AC72DD" w:rsidRPr="00C44230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</w:p>
    <w:p w14:paraId="7D6E9BDE" w14:textId="77777777" w:rsidR="00C47A8D" w:rsidRPr="00C44230" w:rsidRDefault="00C47A8D" w:rsidP="00C47A8D">
      <w:pPr>
        <w:ind w:firstLine="708"/>
        <w:jc w:val="center"/>
        <w:rPr>
          <w:rFonts w:asciiTheme="minorHAnsi" w:hAnsiTheme="minorHAnsi" w:cstheme="minorHAnsi"/>
          <w:color w:val="000000" w:themeColor="text1"/>
          <w:sz w:val="4"/>
          <w:szCs w:val="22"/>
        </w:rPr>
      </w:pPr>
    </w:p>
    <w:p w14:paraId="175E80AC" w14:textId="77777777" w:rsidR="00C47A8D" w:rsidRPr="00C44230" w:rsidRDefault="00C47A8D" w:rsidP="00C47A8D">
      <w:pPr>
        <w:ind w:firstLine="708"/>
        <w:rPr>
          <w:rFonts w:asciiTheme="minorHAnsi" w:hAnsiTheme="minorHAnsi" w:cstheme="minorHAnsi"/>
          <w:color w:val="000000" w:themeColor="text1"/>
          <w:szCs w:val="22"/>
        </w:rPr>
      </w:pPr>
      <w:r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Pr="00C44230">
        <w:rPr>
          <w:rFonts w:asciiTheme="minorHAnsi" w:hAnsiTheme="minorHAnsi" w:cstheme="minorHAnsi"/>
          <w:color w:val="000000" w:themeColor="text1"/>
          <w:szCs w:val="22"/>
        </w:rPr>
        <w:tab/>
        <w:t>ODDAJA GRADIVA</w:t>
      </w:r>
    </w:p>
    <w:p w14:paraId="1F7B050D" w14:textId="77777777" w:rsidR="00C47A8D" w:rsidRPr="00C44230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92D050"/>
        <w:ind w:firstLine="708"/>
        <w:rPr>
          <w:rFonts w:asciiTheme="minorHAnsi" w:hAnsiTheme="minorHAnsi" w:cstheme="minorHAnsi"/>
          <w:color w:val="000000" w:themeColor="text1"/>
          <w:szCs w:val="22"/>
        </w:rPr>
      </w:pPr>
      <w:r w:rsidRPr="00C44230">
        <w:rPr>
          <w:rFonts w:asciiTheme="minorHAnsi" w:hAnsiTheme="minorHAnsi" w:cstheme="minorHAnsi"/>
          <w:color w:val="000000" w:themeColor="text1"/>
          <w:szCs w:val="22"/>
        </w:rPr>
        <w:t>OKTOBER</w:t>
      </w:r>
    </w:p>
    <w:p w14:paraId="4D7D90E6" w14:textId="77777777" w:rsidR="00C47A8D" w:rsidRPr="00C44230" w:rsidRDefault="00C47A8D" w:rsidP="00C47A8D">
      <w:pPr>
        <w:ind w:firstLine="708"/>
        <w:rPr>
          <w:rFonts w:asciiTheme="minorHAnsi" w:hAnsiTheme="minorHAnsi" w:cstheme="minorHAnsi"/>
          <w:color w:val="000000" w:themeColor="text1"/>
          <w:szCs w:val="22"/>
        </w:rPr>
      </w:pPr>
    </w:p>
    <w:p w14:paraId="652CA4D7" w14:textId="5A82DE06" w:rsidR="00C47A8D" w:rsidRPr="00C44230" w:rsidRDefault="00943D2C" w:rsidP="00C47A8D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C44230">
        <w:rPr>
          <w:rFonts w:asciiTheme="minorHAnsi" w:hAnsiTheme="minorHAnsi" w:cstheme="minorHAnsi"/>
          <w:color w:val="000000" w:themeColor="text1"/>
          <w:szCs w:val="22"/>
        </w:rPr>
        <w:t xml:space="preserve">ponedeljek, </w:t>
      </w:r>
      <w:r w:rsidR="00421BB5" w:rsidRPr="00C44230">
        <w:rPr>
          <w:rFonts w:asciiTheme="minorHAnsi" w:hAnsiTheme="minorHAnsi" w:cstheme="minorHAnsi"/>
          <w:color w:val="000000" w:themeColor="text1"/>
          <w:szCs w:val="22"/>
        </w:rPr>
        <w:t>2</w:t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>4</w:t>
      </w:r>
      <w:r w:rsidRPr="00C44230">
        <w:rPr>
          <w:rFonts w:asciiTheme="minorHAnsi" w:hAnsiTheme="minorHAnsi" w:cstheme="minorHAnsi"/>
          <w:color w:val="000000" w:themeColor="text1"/>
          <w:szCs w:val="22"/>
        </w:rPr>
        <w:t xml:space="preserve">. 10. </w:t>
      </w:r>
      <w:r w:rsidR="00C9750E" w:rsidRPr="00C44230">
        <w:rPr>
          <w:rFonts w:asciiTheme="minorHAnsi" w:hAnsiTheme="minorHAnsi" w:cstheme="minorHAnsi"/>
          <w:color w:val="000000" w:themeColor="text1"/>
          <w:szCs w:val="22"/>
        </w:rPr>
        <w:t>202</w:t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>2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421BB5" w:rsidRPr="00C44230">
        <w:rPr>
          <w:rFonts w:asciiTheme="minorHAnsi" w:hAnsiTheme="minorHAnsi" w:cstheme="minorHAnsi"/>
          <w:color w:val="000000" w:themeColor="text1"/>
          <w:szCs w:val="22"/>
        </w:rPr>
        <w:t>1</w:t>
      </w:r>
      <w:r w:rsidR="00421DBF" w:rsidRPr="00C44230">
        <w:rPr>
          <w:rFonts w:asciiTheme="minorHAnsi" w:hAnsiTheme="minorHAnsi" w:cstheme="minorHAnsi"/>
          <w:color w:val="000000" w:themeColor="text1"/>
          <w:szCs w:val="22"/>
        </w:rPr>
        <w:t>7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>.</w:t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>10.</w:t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C9750E" w:rsidRPr="00C44230">
        <w:rPr>
          <w:rFonts w:asciiTheme="minorHAnsi" w:hAnsiTheme="minorHAnsi" w:cstheme="minorHAnsi"/>
          <w:color w:val="000000" w:themeColor="text1"/>
          <w:szCs w:val="22"/>
        </w:rPr>
        <w:t>202</w:t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>2</w:t>
      </w:r>
    </w:p>
    <w:p w14:paraId="7CBCAB69" w14:textId="77777777" w:rsidR="00C47A8D" w:rsidRPr="00C44230" w:rsidRDefault="00C47A8D" w:rsidP="00C47A8D">
      <w:pPr>
        <w:rPr>
          <w:rFonts w:asciiTheme="minorHAnsi" w:hAnsiTheme="minorHAnsi" w:cstheme="minorHAnsi"/>
          <w:color w:val="FF0000"/>
          <w:szCs w:val="22"/>
        </w:rPr>
      </w:pPr>
    </w:p>
    <w:p w14:paraId="6D08DD25" w14:textId="77777777" w:rsidR="00C47A8D" w:rsidRPr="00C44230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92D050"/>
        <w:ind w:firstLine="708"/>
        <w:rPr>
          <w:rFonts w:asciiTheme="minorHAnsi" w:hAnsiTheme="minorHAnsi" w:cstheme="minorHAnsi"/>
          <w:color w:val="000000" w:themeColor="text1"/>
          <w:szCs w:val="22"/>
        </w:rPr>
      </w:pPr>
      <w:r w:rsidRPr="00C44230">
        <w:rPr>
          <w:rFonts w:asciiTheme="minorHAnsi" w:hAnsiTheme="minorHAnsi" w:cstheme="minorHAnsi"/>
          <w:color w:val="000000" w:themeColor="text1"/>
          <w:szCs w:val="22"/>
        </w:rPr>
        <w:t>NOVEMBER</w:t>
      </w:r>
    </w:p>
    <w:p w14:paraId="0818B3FB" w14:textId="77777777" w:rsidR="00C47A8D" w:rsidRPr="00C44230" w:rsidRDefault="00C47A8D" w:rsidP="00C47A8D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36BD4813" w14:textId="4E2C31B5" w:rsidR="00C47A8D" w:rsidRPr="00C44230" w:rsidRDefault="00976E09" w:rsidP="00C47A8D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C44230">
        <w:rPr>
          <w:rFonts w:asciiTheme="minorHAnsi" w:hAnsiTheme="minorHAnsi" w:cstheme="minorHAnsi"/>
          <w:color w:val="000000" w:themeColor="text1"/>
          <w:szCs w:val="22"/>
        </w:rPr>
        <w:t>ponedeljek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>, 2</w:t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>1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 xml:space="preserve">. 11. </w:t>
      </w:r>
      <w:r w:rsidR="00C9750E" w:rsidRPr="00C44230">
        <w:rPr>
          <w:rFonts w:asciiTheme="minorHAnsi" w:hAnsiTheme="minorHAnsi" w:cstheme="minorHAnsi"/>
          <w:color w:val="000000" w:themeColor="text1"/>
          <w:szCs w:val="22"/>
        </w:rPr>
        <w:t>202</w:t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>2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  <w:t>1</w:t>
      </w:r>
      <w:r w:rsidR="00421DBF" w:rsidRPr="00C44230">
        <w:rPr>
          <w:rFonts w:asciiTheme="minorHAnsi" w:hAnsiTheme="minorHAnsi" w:cstheme="minorHAnsi"/>
          <w:color w:val="000000" w:themeColor="text1"/>
          <w:szCs w:val="22"/>
        </w:rPr>
        <w:t>4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 xml:space="preserve">. 11. </w:t>
      </w:r>
      <w:r w:rsidR="00C9750E" w:rsidRPr="00C44230">
        <w:rPr>
          <w:rFonts w:asciiTheme="minorHAnsi" w:hAnsiTheme="minorHAnsi" w:cstheme="minorHAnsi"/>
          <w:color w:val="000000" w:themeColor="text1"/>
          <w:szCs w:val="22"/>
        </w:rPr>
        <w:t>202</w:t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>2</w:t>
      </w:r>
    </w:p>
    <w:p w14:paraId="1682DAF8" w14:textId="77777777" w:rsidR="00C47A8D" w:rsidRPr="00C44230" w:rsidRDefault="00C47A8D" w:rsidP="00C47A8D">
      <w:pPr>
        <w:rPr>
          <w:rFonts w:asciiTheme="minorHAnsi" w:hAnsiTheme="minorHAnsi" w:cstheme="minorHAnsi"/>
          <w:color w:val="FF0000"/>
          <w:szCs w:val="22"/>
        </w:rPr>
      </w:pPr>
    </w:p>
    <w:p w14:paraId="35171C4F" w14:textId="77777777" w:rsidR="00C47A8D" w:rsidRPr="00C44230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92D050"/>
        <w:ind w:firstLine="708"/>
        <w:rPr>
          <w:rFonts w:asciiTheme="minorHAnsi" w:hAnsiTheme="minorHAnsi" w:cstheme="minorHAnsi"/>
          <w:color w:val="000000" w:themeColor="text1"/>
          <w:szCs w:val="22"/>
        </w:rPr>
      </w:pPr>
      <w:r w:rsidRPr="00C44230">
        <w:rPr>
          <w:rFonts w:asciiTheme="minorHAnsi" w:hAnsiTheme="minorHAnsi" w:cstheme="minorHAnsi"/>
          <w:color w:val="000000" w:themeColor="text1"/>
          <w:szCs w:val="22"/>
        </w:rPr>
        <w:t>DECEMBER</w:t>
      </w:r>
    </w:p>
    <w:p w14:paraId="52A5CFBA" w14:textId="77777777" w:rsidR="00C47A8D" w:rsidRPr="00C44230" w:rsidRDefault="00C47A8D" w:rsidP="00C47A8D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3E1EE1EB" w14:textId="2E896C68" w:rsidR="00C47A8D" w:rsidRPr="00C44230" w:rsidRDefault="00976E09" w:rsidP="00C47A8D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C44230">
        <w:rPr>
          <w:rFonts w:asciiTheme="minorHAnsi" w:hAnsiTheme="minorHAnsi" w:cstheme="minorHAnsi"/>
          <w:color w:val="000000" w:themeColor="text1"/>
          <w:szCs w:val="22"/>
        </w:rPr>
        <w:t>ponedeljek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>19</w:t>
      </w:r>
      <w:r w:rsidR="0090597A" w:rsidRPr="00C44230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 xml:space="preserve">12. </w:t>
      </w:r>
      <w:r w:rsidR="00C9750E" w:rsidRPr="00C44230">
        <w:rPr>
          <w:rFonts w:asciiTheme="minorHAnsi" w:hAnsiTheme="minorHAnsi" w:cstheme="minorHAnsi"/>
          <w:color w:val="000000" w:themeColor="text1"/>
          <w:szCs w:val="22"/>
        </w:rPr>
        <w:t>202</w:t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>2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421DBF" w:rsidRPr="00C44230">
        <w:rPr>
          <w:rFonts w:asciiTheme="minorHAnsi" w:hAnsiTheme="minorHAnsi" w:cstheme="minorHAnsi"/>
          <w:color w:val="000000" w:themeColor="text1"/>
          <w:szCs w:val="22"/>
        </w:rPr>
        <w:t>12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>. 1</w:t>
      </w:r>
      <w:r w:rsidR="000F4834" w:rsidRPr="00C44230">
        <w:rPr>
          <w:rFonts w:asciiTheme="minorHAnsi" w:hAnsiTheme="minorHAnsi" w:cstheme="minorHAnsi"/>
          <w:color w:val="000000" w:themeColor="text1"/>
          <w:szCs w:val="22"/>
        </w:rPr>
        <w:t>2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  <w:r w:rsidR="00C9750E" w:rsidRPr="00C44230">
        <w:rPr>
          <w:rFonts w:asciiTheme="minorHAnsi" w:hAnsiTheme="minorHAnsi" w:cstheme="minorHAnsi"/>
          <w:color w:val="000000" w:themeColor="text1"/>
          <w:szCs w:val="22"/>
        </w:rPr>
        <w:t>202</w:t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>2</w:t>
      </w:r>
    </w:p>
    <w:p w14:paraId="41CDDBEC" w14:textId="77777777" w:rsidR="00C47A8D" w:rsidRPr="00C44230" w:rsidRDefault="00C47A8D" w:rsidP="00C47A8D">
      <w:pPr>
        <w:rPr>
          <w:rFonts w:asciiTheme="minorHAnsi" w:hAnsiTheme="minorHAnsi" w:cstheme="minorHAnsi"/>
          <w:color w:val="FF0000"/>
          <w:szCs w:val="22"/>
        </w:rPr>
      </w:pPr>
    </w:p>
    <w:p w14:paraId="117AC7A0" w14:textId="77777777" w:rsidR="00C47A8D" w:rsidRPr="00C44230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92D050"/>
        <w:ind w:firstLine="708"/>
        <w:rPr>
          <w:rFonts w:asciiTheme="minorHAnsi" w:hAnsiTheme="minorHAnsi" w:cstheme="minorHAnsi"/>
          <w:color w:val="000000" w:themeColor="text1"/>
          <w:szCs w:val="22"/>
        </w:rPr>
      </w:pPr>
      <w:r w:rsidRPr="00C44230">
        <w:rPr>
          <w:rFonts w:asciiTheme="minorHAnsi" w:hAnsiTheme="minorHAnsi" w:cstheme="minorHAnsi"/>
          <w:color w:val="000000" w:themeColor="text1"/>
          <w:szCs w:val="22"/>
        </w:rPr>
        <w:t>JANUAR</w:t>
      </w:r>
    </w:p>
    <w:p w14:paraId="2E490544" w14:textId="77777777" w:rsidR="00C47A8D" w:rsidRPr="00C44230" w:rsidRDefault="00C47A8D" w:rsidP="00C47A8D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425BC7C3" w14:textId="35123217" w:rsidR="00C47A8D" w:rsidRPr="00C44230" w:rsidRDefault="00976E09" w:rsidP="00C47A8D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C44230">
        <w:rPr>
          <w:rFonts w:asciiTheme="minorHAnsi" w:hAnsiTheme="minorHAnsi" w:cstheme="minorHAnsi"/>
          <w:color w:val="000000" w:themeColor="text1"/>
          <w:szCs w:val="22"/>
        </w:rPr>
        <w:t>ponedeljek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="00EE4305" w:rsidRPr="00C44230">
        <w:rPr>
          <w:rFonts w:asciiTheme="minorHAnsi" w:hAnsiTheme="minorHAnsi" w:cstheme="minorHAnsi"/>
          <w:color w:val="000000" w:themeColor="text1"/>
          <w:szCs w:val="22"/>
        </w:rPr>
        <w:t>2</w:t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>3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 xml:space="preserve">. 1. </w:t>
      </w:r>
      <w:r w:rsidR="00C9750E" w:rsidRPr="00C44230">
        <w:rPr>
          <w:rFonts w:asciiTheme="minorHAnsi" w:hAnsiTheme="minorHAnsi" w:cstheme="minorHAnsi"/>
          <w:color w:val="000000" w:themeColor="text1"/>
          <w:szCs w:val="22"/>
        </w:rPr>
        <w:t>202</w:t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>3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F7910">
        <w:rPr>
          <w:rFonts w:asciiTheme="minorHAnsi" w:hAnsiTheme="minorHAnsi" w:cstheme="minorHAnsi"/>
          <w:color w:val="000000" w:themeColor="text1"/>
          <w:szCs w:val="22"/>
        </w:rPr>
        <w:tab/>
      </w:r>
      <w:r w:rsidRPr="00C44230">
        <w:rPr>
          <w:rFonts w:asciiTheme="minorHAnsi" w:hAnsiTheme="minorHAnsi" w:cstheme="minorHAnsi"/>
          <w:color w:val="000000" w:themeColor="text1"/>
          <w:szCs w:val="22"/>
        </w:rPr>
        <w:t>1</w:t>
      </w:r>
      <w:r w:rsidR="00421DBF" w:rsidRPr="00C44230">
        <w:rPr>
          <w:rFonts w:asciiTheme="minorHAnsi" w:hAnsiTheme="minorHAnsi" w:cstheme="minorHAnsi"/>
          <w:color w:val="000000" w:themeColor="text1"/>
          <w:szCs w:val="22"/>
        </w:rPr>
        <w:t>6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 xml:space="preserve">. 1. </w:t>
      </w:r>
      <w:r w:rsidR="00C9750E" w:rsidRPr="00C44230">
        <w:rPr>
          <w:rFonts w:asciiTheme="minorHAnsi" w:hAnsiTheme="minorHAnsi" w:cstheme="minorHAnsi"/>
          <w:color w:val="000000" w:themeColor="text1"/>
          <w:szCs w:val="22"/>
        </w:rPr>
        <w:t>202</w:t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>3</w:t>
      </w:r>
    </w:p>
    <w:p w14:paraId="560B574F" w14:textId="77777777" w:rsidR="00C47A8D" w:rsidRPr="00C44230" w:rsidRDefault="00C47A8D" w:rsidP="00C47A8D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0C2158E1" w14:textId="77777777" w:rsidR="00C47A8D" w:rsidRPr="00C44230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92D050"/>
        <w:ind w:firstLine="708"/>
        <w:rPr>
          <w:rFonts w:asciiTheme="minorHAnsi" w:hAnsiTheme="minorHAnsi" w:cstheme="minorHAnsi"/>
          <w:color w:val="000000" w:themeColor="text1"/>
          <w:szCs w:val="22"/>
        </w:rPr>
      </w:pPr>
      <w:r w:rsidRPr="00C44230">
        <w:rPr>
          <w:rFonts w:asciiTheme="minorHAnsi" w:hAnsiTheme="minorHAnsi" w:cstheme="minorHAnsi"/>
          <w:color w:val="000000" w:themeColor="text1"/>
          <w:szCs w:val="22"/>
        </w:rPr>
        <w:t>FEBRUAR</w:t>
      </w:r>
    </w:p>
    <w:p w14:paraId="765B67C8" w14:textId="77777777" w:rsidR="00C47A8D" w:rsidRPr="00C44230" w:rsidRDefault="00C47A8D" w:rsidP="00C47A8D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2BA95EC4" w14:textId="16187200" w:rsidR="00C47A8D" w:rsidRPr="00C44230" w:rsidRDefault="00976E09" w:rsidP="00C47A8D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C44230">
        <w:rPr>
          <w:rFonts w:asciiTheme="minorHAnsi" w:hAnsiTheme="minorHAnsi" w:cstheme="minorHAnsi"/>
          <w:color w:val="000000" w:themeColor="text1"/>
          <w:szCs w:val="22"/>
        </w:rPr>
        <w:t>ponedeljek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="00421BB5" w:rsidRPr="00C44230">
        <w:rPr>
          <w:rFonts w:asciiTheme="minorHAnsi" w:hAnsiTheme="minorHAnsi" w:cstheme="minorHAnsi"/>
          <w:color w:val="000000" w:themeColor="text1"/>
          <w:szCs w:val="22"/>
        </w:rPr>
        <w:t>2</w:t>
      </w:r>
      <w:r w:rsidR="00421DBF" w:rsidRPr="00C44230">
        <w:rPr>
          <w:rFonts w:asciiTheme="minorHAnsi" w:hAnsiTheme="minorHAnsi" w:cstheme="minorHAnsi"/>
          <w:color w:val="000000" w:themeColor="text1"/>
          <w:szCs w:val="22"/>
        </w:rPr>
        <w:t>7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 xml:space="preserve">. 2. </w:t>
      </w:r>
      <w:r w:rsidR="00C9750E" w:rsidRPr="00C44230">
        <w:rPr>
          <w:rFonts w:asciiTheme="minorHAnsi" w:hAnsiTheme="minorHAnsi" w:cstheme="minorHAnsi"/>
          <w:color w:val="000000" w:themeColor="text1"/>
          <w:szCs w:val="22"/>
        </w:rPr>
        <w:t>202</w:t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>3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F7910">
        <w:rPr>
          <w:rFonts w:asciiTheme="minorHAnsi" w:hAnsiTheme="minorHAnsi" w:cstheme="minorHAnsi"/>
          <w:color w:val="000000" w:themeColor="text1"/>
          <w:szCs w:val="22"/>
        </w:rPr>
        <w:tab/>
      </w:r>
      <w:r w:rsidR="00421DBF" w:rsidRPr="00C44230">
        <w:rPr>
          <w:rFonts w:asciiTheme="minorHAnsi" w:hAnsiTheme="minorHAnsi" w:cstheme="minorHAnsi"/>
          <w:color w:val="000000" w:themeColor="text1"/>
          <w:szCs w:val="22"/>
        </w:rPr>
        <w:t>20</w:t>
      </w:r>
      <w:r w:rsidR="00736F60" w:rsidRPr="00C44230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 xml:space="preserve">2. </w:t>
      </w:r>
      <w:r w:rsidR="00C9750E" w:rsidRPr="00C44230">
        <w:rPr>
          <w:rFonts w:asciiTheme="minorHAnsi" w:hAnsiTheme="minorHAnsi" w:cstheme="minorHAnsi"/>
          <w:color w:val="000000" w:themeColor="text1"/>
          <w:szCs w:val="22"/>
        </w:rPr>
        <w:t>202</w:t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>3</w:t>
      </w:r>
    </w:p>
    <w:p w14:paraId="1BA54977" w14:textId="77777777" w:rsidR="00C47A8D" w:rsidRPr="00C44230" w:rsidRDefault="00C47A8D" w:rsidP="00C47A8D">
      <w:pPr>
        <w:rPr>
          <w:rFonts w:asciiTheme="minorHAnsi" w:hAnsiTheme="minorHAnsi" w:cstheme="minorHAnsi"/>
          <w:color w:val="FF0000"/>
          <w:szCs w:val="22"/>
        </w:rPr>
      </w:pPr>
    </w:p>
    <w:p w14:paraId="2F001FEA" w14:textId="77777777" w:rsidR="00C47A8D" w:rsidRPr="00C44230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92D050"/>
        <w:ind w:firstLine="708"/>
        <w:rPr>
          <w:rFonts w:asciiTheme="minorHAnsi" w:hAnsiTheme="minorHAnsi" w:cstheme="minorHAnsi"/>
          <w:color w:val="000000" w:themeColor="text1"/>
          <w:szCs w:val="22"/>
        </w:rPr>
      </w:pPr>
      <w:r w:rsidRPr="00C44230">
        <w:rPr>
          <w:rFonts w:asciiTheme="minorHAnsi" w:hAnsiTheme="minorHAnsi" w:cstheme="minorHAnsi"/>
          <w:color w:val="000000" w:themeColor="text1"/>
          <w:szCs w:val="22"/>
        </w:rPr>
        <w:t>MAREC</w:t>
      </w:r>
    </w:p>
    <w:p w14:paraId="32D52B00" w14:textId="77777777" w:rsidR="00C47A8D" w:rsidRPr="00C44230" w:rsidRDefault="00C47A8D" w:rsidP="00C47A8D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36DF746B" w14:textId="42DA3514" w:rsidR="00C47A8D" w:rsidRPr="00C44230" w:rsidRDefault="00976E09" w:rsidP="00C47A8D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C44230">
        <w:rPr>
          <w:rFonts w:asciiTheme="minorHAnsi" w:hAnsiTheme="minorHAnsi" w:cstheme="minorHAnsi"/>
          <w:color w:val="000000" w:themeColor="text1"/>
          <w:szCs w:val="22"/>
        </w:rPr>
        <w:t>ponedeljek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>, 2</w:t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>7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 xml:space="preserve">. 3. </w:t>
      </w:r>
      <w:r w:rsidR="00C9750E" w:rsidRPr="00C44230">
        <w:rPr>
          <w:rFonts w:asciiTheme="minorHAnsi" w:hAnsiTheme="minorHAnsi" w:cstheme="minorHAnsi"/>
          <w:color w:val="000000" w:themeColor="text1"/>
          <w:szCs w:val="22"/>
        </w:rPr>
        <w:t>202</w:t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>3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F7910">
        <w:rPr>
          <w:rFonts w:asciiTheme="minorHAnsi" w:hAnsiTheme="minorHAnsi" w:cstheme="minorHAnsi"/>
          <w:color w:val="000000" w:themeColor="text1"/>
          <w:szCs w:val="22"/>
        </w:rPr>
        <w:tab/>
      </w:r>
      <w:r w:rsidR="00421DBF" w:rsidRPr="00C44230">
        <w:rPr>
          <w:rFonts w:asciiTheme="minorHAnsi" w:hAnsiTheme="minorHAnsi" w:cstheme="minorHAnsi"/>
          <w:color w:val="000000" w:themeColor="text1"/>
          <w:szCs w:val="22"/>
        </w:rPr>
        <w:t>20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 xml:space="preserve">. 3. </w:t>
      </w:r>
      <w:r w:rsidR="00C9750E" w:rsidRPr="00C44230">
        <w:rPr>
          <w:rFonts w:asciiTheme="minorHAnsi" w:hAnsiTheme="minorHAnsi" w:cstheme="minorHAnsi"/>
          <w:color w:val="000000" w:themeColor="text1"/>
          <w:szCs w:val="22"/>
        </w:rPr>
        <w:t>202</w:t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>3</w:t>
      </w:r>
    </w:p>
    <w:p w14:paraId="35820969" w14:textId="77777777" w:rsidR="00C47A8D" w:rsidRPr="00C44230" w:rsidRDefault="00C47A8D" w:rsidP="00C47A8D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58AFC122" w14:textId="77777777" w:rsidR="00C47A8D" w:rsidRPr="00C44230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92D050"/>
        <w:ind w:firstLine="708"/>
        <w:rPr>
          <w:rFonts w:asciiTheme="minorHAnsi" w:hAnsiTheme="minorHAnsi" w:cstheme="minorHAnsi"/>
          <w:color w:val="000000" w:themeColor="text1"/>
          <w:szCs w:val="22"/>
        </w:rPr>
      </w:pPr>
      <w:r w:rsidRPr="00C44230">
        <w:rPr>
          <w:rFonts w:asciiTheme="minorHAnsi" w:hAnsiTheme="minorHAnsi" w:cstheme="minorHAnsi"/>
          <w:color w:val="000000" w:themeColor="text1"/>
          <w:szCs w:val="22"/>
        </w:rPr>
        <w:t>APRIL</w:t>
      </w:r>
    </w:p>
    <w:p w14:paraId="699113D5" w14:textId="77777777" w:rsidR="00C47A8D" w:rsidRPr="00C44230" w:rsidRDefault="00C47A8D" w:rsidP="00C47A8D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7DB2D473" w14:textId="48331A41" w:rsidR="00C47A8D" w:rsidRPr="00C44230" w:rsidRDefault="00C10ADC" w:rsidP="00C47A8D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C44230">
        <w:rPr>
          <w:rFonts w:asciiTheme="minorHAnsi" w:hAnsiTheme="minorHAnsi" w:cstheme="minorHAnsi"/>
          <w:color w:val="000000" w:themeColor="text1"/>
          <w:szCs w:val="22"/>
        </w:rPr>
        <w:t>ponedeljek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>1</w:t>
      </w:r>
      <w:r w:rsidR="00F77DDF" w:rsidRPr="00C44230">
        <w:rPr>
          <w:rFonts w:asciiTheme="minorHAnsi" w:hAnsiTheme="minorHAnsi" w:cstheme="minorHAnsi"/>
          <w:color w:val="000000" w:themeColor="text1"/>
          <w:szCs w:val="22"/>
        </w:rPr>
        <w:t>7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 xml:space="preserve">. 4. </w:t>
      </w:r>
      <w:r w:rsidR="00C9750E" w:rsidRPr="00C44230">
        <w:rPr>
          <w:rFonts w:asciiTheme="minorHAnsi" w:hAnsiTheme="minorHAnsi" w:cstheme="minorHAnsi"/>
          <w:color w:val="000000" w:themeColor="text1"/>
          <w:szCs w:val="22"/>
        </w:rPr>
        <w:t>202</w:t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>3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F77DDF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F77DDF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F77DDF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F7910">
        <w:rPr>
          <w:rFonts w:asciiTheme="minorHAnsi" w:hAnsiTheme="minorHAnsi" w:cstheme="minorHAnsi"/>
          <w:color w:val="000000" w:themeColor="text1"/>
          <w:szCs w:val="22"/>
        </w:rPr>
        <w:tab/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>7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>4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  <w:r w:rsidR="00C9750E" w:rsidRPr="00C44230">
        <w:rPr>
          <w:rFonts w:asciiTheme="minorHAnsi" w:hAnsiTheme="minorHAnsi" w:cstheme="minorHAnsi"/>
          <w:color w:val="000000" w:themeColor="text1"/>
          <w:szCs w:val="22"/>
        </w:rPr>
        <w:t>202</w:t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>3</w:t>
      </w:r>
    </w:p>
    <w:p w14:paraId="508D4C91" w14:textId="77777777" w:rsidR="00C47A8D" w:rsidRPr="00C44230" w:rsidRDefault="00C47A8D" w:rsidP="00C47A8D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57BF3C34" w14:textId="77777777" w:rsidR="00C47A8D" w:rsidRPr="00C44230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92D050"/>
        <w:ind w:firstLine="708"/>
        <w:rPr>
          <w:rFonts w:asciiTheme="minorHAnsi" w:hAnsiTheme="minorHAnsi" w:cstheme="minorHAnsi"/>
          <w:color w:val="000000" w:themeColor="text1"/>
          <w:szCs w:val="22"/>
        </w:rPr>
      </w:pPr>
      <w:r w:rsidRPr="00C44230">
        <w:rPr>
          <w:rFonts w:asciiTheme="minorHAnsi" w:hAnsiTheme="minorHAnsi" w:cstheme="minorHAnsi"/>
          <w:color w:val="000000" w:themeColor="text1"/>
          <w:szCs w:val="22"/>
        </w:rPr>
        <w:t>MAJ</w:t>
      </w:r>
    </w:p>
    <w:p w14:paraId="5E757573" w14:textId="77777777" w:rsidR="00C47A8D" w:rsidRPr="00C44230" w:rsidRDefault="00C47A8D" w:rsidP="00C47A8D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5B279F75" w14:textId="6B830F38" w:rsidR="00C47A8D" w:rsidRPr="00C44230" w:rsidRDefault="00976E09" w:rsidP="00C47A8D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C44230">
        <w:rPr>
          <w:rFonts w:asciiTheme="minorHAnsi" w:hAnsiTheme="minorHAnsi" w:cstheme="minorHAnsi"/>
          <w:color w:val="000000" w:themeColor="text1"/>
          <w:szCs w:val="22"/>
        </w:rPr>
        <w:t>ponedeljek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>, 2</w:t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>2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 xml:space="preserve">. 5. </w:t>
      </w:r>
      <w:r w:rsidR="00C9750E" w:rsidRPr="00C44230">
        <w:rPr>
          <w:rFonts w:asciiTheme="minorHAnsi" w:hAnsiTheme="minorHAnsi" w:cstheme="minorHAnsi"/>
          <w:color w:val="000000" w:themeColor="text1"/>
          <w:szCs w:val="22"/>
        </w:rPr>
        <w:t>202</w:t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>3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F7910">
        <w:rPr>
          <w:rFonts w:asciiTheme="minorHAnsi" w:hAnsiTheme="minorHAnsi" w:cstheme="minorHAnsi"/>
          <w:color w:val="000000" w:themeColor="text1"/>
          <w:szCs w:val="22"/>
        </w:rPr>
        <w:tab/>
      </w:r>
      <w:r w:rsidR="00DC31E7" w:rsidRPr="00C44230">
        <w:rPr>
          <w:rFonts w:asciiTheme="minorHAnsi" w:hAnsiTheme="minorHAnsi" w:cstheme="minorHAnsi"/>
          <w:color w:val="000000" w:themeColor="text1"/>
          <w:szCs w:val="22"/>
        </w:rPr>
        <w:t>1</w:t>
      </w:r>
      <w:r w:rsidR="00421DBF" w:rsidRPr="00C44230">
        <w:rPr>
          <w:rFonts w:asciiTheme="minorHAnsi" w:hAnsiTheme="minorHAnsi" w:cstheme="minorHAnsi"/>
          <w:color w:val="000000" w:themeColor="text1"/>
          <w:szCs w:val="22"/>
        </w:rPr>
        <w:t>5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 xml:space="preserve">. 5. </w:t>
      </w:r>
      <w:r w:rsidR="00C9750E" w:rsidRPr="00C44230">
        <w:rPr>
          <w:rFonts w:asciiTheme="minorHAnsi" w:hAnsiTheme="minorHAnsi" w:cstheme="minorHAnsi"/>
          <w:color w:val="000000" w:themeColor="text1"/>
          <w:szCs w:val="22"/>
        </w:rPr>
        <w:t>202</w:t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>3</w:t>
      </w:r>
    </w:p>
    <w:p w14:paraId="1A1D2DD0" w14:textId="77777777" w:rsidR="00C47A8D" w:rsidRPr="00C44230" w:rsidRDefault="00C47A8D" w:rsidP="00C47A8D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6C734406" w14:textId="77777777" w:rsidR="00C47A8D" w:rsidRPr="00C44230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92D050"/>
        <w:ind w:firstLine="708"/>
        <w:rPr>
          <w:rFonts w:asciiTheme="minorHAnsi" w:hAnsiTheme="minorHAnsi" w:cstheme="minorHAnsi"/>
          <w:color w:val="000000" w:themeColor="text1"/>
          <w:szCs w:val="22"/>
        </w:rPr>
      </w:pPr>
      <w:r w:rsidRPr="00C44230">
        <w:rPr>
          <w:rFonts w:asciiTheme="minorHAnsi" w:hAnsiTheme="minorHAnsi" w:cstheme="minorHAnsi"/>
          <w:color w:val="000000" w:themeColor="text1"/>
          <w:szCs w:val="22"/>
        </w:rPr>
        <w:t>JUNIJ</w:t>
      </w:r>
    </w:p>
    <w:p w14:paraId="1D05949D" w14:textId="77777777" w:rsidR="00C47A8D" w:rsidRPr="00C44230" w:rsidRDefault="00C47A8D" w:rsidP="00C47A8D">
      <w:pPr>
        <w:ind w:left="1428"/>
        <w:rPr>
          <w:rFonts w:asciiTheme="minorHAnsi" w:hAnsiTheme="minorHAnsi" w:cstheme="minorHAnsi"/>
          <w:color w:val="000000" w:themeColor="text1"/>
          <w:szCs w:val="22"/>
        </w:rPr>
      </w:pPr>
    </w:p>
    <w:p w14:paraId="7A231D61" w14:textId="1DEBCEDB" w:rsidR="00C47A8D" w:rsidRPr="00C44230" w:rsidRDefault="00976E09" w:rsidP="00C47A8D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C44230">
        <w:rPr>
          <w:rFonts w:asciiTheme="minorHAnsi" w:hAnsiTheme="minorHAnsi" w:cstheme="minorHAnsi"/>
          <w:color w:val="000000" w:themeColor="text1"/>
          <w:szCs w:val="22"/>
        </w:rPr>
        <w:t>ponedeljek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>19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 xml:space="preserve">. 6. </w:t>
      </w:r>
      <w:r w:rsidR="00C9750E" w:rsidRPr="00C44230">
        <w:rPr>
          <w:rFonts w:asciiTheme="minorHAnsi" w:hAnsiTheme="minorHAnsi" w:cstheme="minorHAnsi"/>
          <w:color w:val="000000" w:themeColor="text1"/>
          <w:szCs w:val="22"/>
        </w:rPr>
        <w:t>202</w:t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>3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F7910">
        <w:rPr>
          <w:rFonts w:asciiTheme="minorHAnsi" w:hAnsiTheme="minorHAnsi" w:cstheme="minorHAnsi"/>
          <w:color w:val="000000" w:themeColor="text1"/>
          <w:szCs w:val="22"/>
        </w:rPr>
        <w:tab/>
      </w:r>
      <w:r w:rsidR="00421DBF" w:rsidRPr="00C44230">
        <w:rPr>
          <w:rFonts w:asciiTheme="minorHAnsi" w:hAnsiTheme="minorHAnsi" w:cstheme="minorHAnsi"/>
          <w:color w:val="000000" w:themeColor="text1"/>
          <w:szCs w:val="22"/>
        </w:rPr>
        <w:t>12</w:t>
      </w:r>
      <w:r w:rsidR="00C47A8D" w:rsidRPr="00C44230">
        <w:rPr>
          <w:rFonts w:asciiTheme="minorHAnsi" w:hAnsiTheme="minorHAnsi" w:cstheme="minorHAnsi"/>
          <w:color w:val="000000" w:themeColor="text1"/>
          <w:szCs w:val="22"/>
        </w:rPr>
        <w:t xml:space="preserve">. 6. </w:t>
      </w:r>
      <w:r w:rsidR="00C9750E" w:rsidRPr="00C44230">
        <w:rPr>
          <w:rFonts w:asciiTheme="minorHAnsi" w:hAnsiTheme="minorHAnsi" w:cstheme="minorHAnsi"/>
          <w:color w:val="000000" w:themeColor="text1"/>
          <w:szCs w:val="22"/>
        </w:rPr>
        <w:t>202</w:t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>3</w:t>
      </w:r>
    </w:p>
    <w:p w14:paraId="6DE5D5E1" w14:textId="74C4F64B" w:rsidR="002A67A1" w:rsidRPr="00C44230" w:rsidRDefault="002A67A1" w:rsidP="00991FBF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254B1532" w14:textId="3DE8754E" w:rsidR="002A67A1" w:rsidRPr="00C44230" w:rsidRDefault="00421BB5" w:rsidP="002A67A1">
      <w:pPr>
        <w:pBdr>
          <w:top w:val="single" w:sz="4" w:space="1" w:color="auto"/>
          <w:bottom w:val="single" w:sz="4" w:space="1" w:color="auto"/>
        </w:pBdr>
        <w:shd w:val="clear" w:color="auto" w:fill="92D050"/>
        <w:ind w:firstLine="708"/>
        <w:rPr>
          <w:rFonts w:asciiTheme="minorHAnsi" w:hAnsiTheme="minorHAnsi" w:cstheme="minorHAnsi"/>
          <w:color w:val="000000" w:themeColor="text1"/>
          <w:szCs w:val="22"/>
        </w:rPr>
      </w:pPr>
      <w:r w:rsidRPr="00C44230">
        <w:rPr>
          <w:rFonts w:asciiTheme="minorHAnsi" w:hAnsiTheme="minorHAnsi" w:cstheme="minorHAnsi"/>
          <w:color w:val="000000" w:themeColor="text1"/>
          <w:szCs w:val="22"/>
        </w:rPr>
        <w:t>JULIJ</w:t>
      </w:r>
    </w:p>
    <w:p w14:paraId="2FE1C64A" w14:textId="77777777" w:rsidR="00421BB5" w:rsidRPr="00C44230" w:rsidRDefault="00421BB5" w:rsidP="00421BB5">
      <w:pPr>
        <w:ind w:left="1428"/>
        <w:rPr>
          <w:rFonts w:asciiTheme="minorHAnsi" w:hAnsiTheme="minorHAnsi" w:cstheme="minorHAnsi"/>
          <w:color w:val="000000" w:themeColor="text1"/>
          <w:szCs w:val="22"/>
        </w:rPr>
      </w:pPr>
    </w:p>
    <w:p w14:paraId="44C4D5C3" w14:textId="7A6B769B" w:rsidR="00421BB5" w:rsidRPr="00C44230" w:rsidRDefault="00421BB5" w:rsidP="00421BB5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C44230">
        <w:rPr>
          <w:rFonts w:asciiTheme="minorHAnsi" w:hAnsiTheme="minorHAnsi" w:cstheme="minorHAnsi"/>
          <w:color w:val="000000" w:themeColor="text1"/>
          <w:szCs w:val="22"/>
        </w:rPr>
        <w:t xml:space="preserve">ponedeljek, </w:t>
      </w:r>
      <w:r w:rsidR="00421DBF" w:rsidRPr="00C44230">
        <w:rPr>
          <w:rFonts w:asciiTheme="minorHAnsi" w:hAnsiTheme="minorHAnsi" w:cstheme="minorHAnsi"/>
          <w:color w:val="000000" w:themeColor="text1"/>
          <w:szCs w:val="22"/>
        </w:rPr>
        <w:t>10</w:t>
      </w:r>
      <w:r w:rsidRPr="00C44230">
        <w:rPr>
          <w:rFonts w:asciiTheme="minorHAnsi" w:hAnsiTheme="minorHAnsi" w:cstheme="minorHAnsi"/>
          <w:color w:val="000000" w:themeColor="text1"/>
          <w:szCs w:val="22"/>
        </w:rPr>
        <w:t>.7.</w:t>
      </w:r>
      <w:r w:rsidR="00C9750E" w:rsidRPr="00C44230">
        <w:rPr>
          <w:rFonts w:asciiTheme="minorHAnsi" w:hAnsiTheme="minorHAnsi" w:cstheme="minorHAnsi"/>
          <w:color w:val="000000" w:themeColor="text1"/>
          <w:szCs w:val="22"/>
        </w:rPr>
        <w:t>202</w:t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>3</w:t>
      </w:r>
      <w:r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CF7910">
        <w:rPr>
          <w:rFonts w:asciiTheme="minorHAnsi" w:hAnsiTheme="minorHAnsi" w:cstheme="minorHAnsi"/>
          <w:color w:val="000000" w:themeColor="text1"/>
          <w:szCs w:val="22"/>
        </w:rPr>
        <w:tab/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>3</w:t>
      </w:r>
      <w:r w:rsidRPr="00C44230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  <w:r w:rsidR="00421DBF" w:rsidRPr="00C44230">
        <w:rPr>
          <w:rFonts w:asciiTheme="minorHAnsi" w:hAnsiTheme="minorHAnsi" w:cstheme="minorHAnsi"/>
          <w:color w:val="000000" w:themeColor="text1"/>
          <w:szCs w:val="22"/>
        </w:rPr>
        <w:t>7</w:t>
      </w:r>
      <w:r w:rsidRPr="00C44230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  <w:r w:rsidR="00C9750E" w:rsidRPr="00C44230">
        <w:rPr>
          <w:rFonts w:asciiTheme="minorHAnsi" w:hAnsiTheme="minorHAnsi" w:cstheme="minorHAnsi"/>
          <w:color w:val="000000" w:themeColor="text1"/>
          <w:szCs w:val="22"/>
        </w:rPr>
        <w:t>202</w:t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>3</w:t>
      </w:r>
    </w:p>
    <w:p w14:paraId="4E497015" w14:textId="77777777" w:rsidR="00421BB5" w:rsidRPr="00C44230" w:rsidRDefault="00421BB5" w:rsidP="00421BB5">
      <w:pPr>
        <w:ind w:left="1428"/>
        <w:rPr>
          <w:rFonts w:asciiTheme="minorHAnsi" w:hAnsiTheme="minorHAnsi" w:cstheme="minorHAnsi"/>
          <w:color w:val="000000" w:themeColor="text1"/>
          <w:szCs w:val="22"/>
        </w:rPr>
      </w:pPr>
    </w:p>
    <w:p w14:paraId="31164411" w14:textId="77777777" w:rsidR="00421BB5" w:rsidRPr="00C44230" w:rsidRDefault="00421BB5" w:rsidP="00421BB5">
      <w:pPr>
        <w:pBdr>
          <w:top w:val="single" w:sz="4" w:space="1" w:color="auto"/>
          <w:bottom w:val="single" w:sz="4" w:space="1" w:color="auto"/>
        </w:pBdr>
        <w:shd w:val="clear" w:color="auto" w:fill="92D050"/>
        <w:ind w:firstLine="708"/>
        <w:rPr>
          <w:rFonts w:asciiTheme="minorHAnsi" w:hAnsiTheme="minorHAnsi" w:cstheme="minorHAnsi"/>
          <w:color w:val="000000" w:themeColor="text1"/>
          <w:szCs w:val="22"/>
        </w:rPr>
      </w:pPr>
      <w:r w:rsidRPr="00C44230">
        <w:rPr>
          <w:rFonts w:asciiTheme="minorHAnsi" w:hAnsiTheme="minorHAnsi" w:cstheme="minorHAnsi"/>
          <w:color w:val="000000" w:themeColor="text1"/>
          <w:szCs w:val="22"/>
        </w:rPr>
        <w:t>SEPTEMBER</w:t>
      </w:r>
    </w:p>
    <w:p w14:paraId="4C78EDC3" w14:textId="77777777" w:rsidR="002A67A1" w:rsidRPr="00C44230" w:rsidRDefault="002A67A1" w:rsidP="002A67A1">
      <w:pPr>
        <w:ind w:left="1428"/>
        <w:rPr>
          <w:rFonts w:asciiTheme="minorHAnsi" w:hAnsiTheme="minorHAnsi" w:cstheme="minorHAnsi"/>
          <w:color w:val="000000" w:themeColor="text1"/>
          <w:szCs w:val="22"/>
        </w:rPr>
      </w:pPr>
    </w:p>
    <w:p w14:paraId="5646406F" w14:textId="2DDE57C0" w:rsidR="002A67A1" w:rsidRPr="00C44230" w:rsidRDefault="00421DBF" w:rsidP="002A67A1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C44230">
        <w:rPr>
          <w:rFonts w:asciiTheme="minorHAnsi" w:hAnsiTheme="minorHAnsi" w:cstheme="minorHAnsi"/>
          <w:color w:val="000000" w:themeColor="text1"/>
          <w:szCs w:val="22"/>
        </w:rPr>
        <w:t>torek</w:t>
      </w:r>
      <w:r w:rsidR="00976E09" w:rsidRPr="00C44230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Pr="00C44230">
        <w:rPr>
          <w:rFonts w:asciiTheme="minorHAnsi" w:hAnsiTheme="minorHAnsi" w:cstheme="minorHAnsi"/>
          <w:color w:val="000000" w:themeColor="text1"/>
          <w:szCs w:val="22"/>
        </w:rPr>
        <w:t>5</w:t>
      </w:r>
      <w:r w:rsidR="00AC72DD" w:rsidRPr="00C44230">
        <w:rPr>
          <w:rFonts w:asciiTheme="minorHAnsi" w:hAnsiTheme="minorHAnsi" w:cstheme="minorHAnsi"/>
          <w:color w:val="000000" w:themeColor="text1"/>
          <w:szCs w:val="22"/>
        </w:rPr>
        <w:t>.</w:t>
      </w:r>
      <w:r w:rsidRPr="00C44230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AC72DD" w:rsidRPr="00C44230">
        <w:rPr>
          <w:rFonts w:asciiTheme="minorHAnsi" w:hAnsiTheme="minorHAnsi" w:cstheme="minorHAnsi"/>
          <w:color w:val="000000" w:themeColor="text1"/>
          <w:szCs w:val="22"/>
        </w:rPr>
        <w:t>9.</w:t>
      </w:r>
      <w:r w:rsidRPr="00C44230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C9750E" w:rsidRPr="00C44230">
        <w:rPr>
          <w:rFonts w:asciiTheme="minorHAnsi" w:hAnsiTheme="minorHAnsi" w:cstheme="minorHAnsi"/>
          <w:color w:val="000000" w:themeColor="text1"/>
          <w:szCs w:val="22"/>
        </w:rPr>
        <w:t>202</w:t>
      </w:r>
      <w:r w:rsidR="00C10ADC" w:rsidRPr="00C44230">
        <w:rPr>
          <w:rFonts w:asciiTheme="minorHAnsi" w:hAnsiTheme="minorHAnsi" w:cstheme="minorHAnsi"/>
          <w:color w:val="000000" w:themeColor="text1"/>
          <w:szCs w:val="22"/>
        </w:rPr>
        <w:t>3</w:t>
      </w:r>
      <w:r w:rsidR="00655609" w:rsidRPr="00C44230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F156F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4A455D" w:rsidRPr="00C44230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F156F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F156F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F156F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F156FD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344E22" w:rsidRPr="00C44230">
        <w:rPr>
          <w:rFonts w:asciiTheme="minorHAnsi" w:hAnsiTheme="minorHAnsi" w:cstheme="minorHAnsi"/>
          <w:color w:val="000000" w:themeColor="text1"/>
          <w:szCs w:val="22"/>
        </w:rPr>
        <w:t>2</w:t>
      </w:r>
      <w:r w:rsidRPr="00C44230">
        <w:rPr>
          <w:rFonts w:asciiTheme="minorHAnsi" w:hAnsiTheme="minorHAnsi" w:cstheme="minorHAnsi"/>
          <w:color w:val="000000" w:themeColor="text1"/>
          <w:szCs w:val="22"/>
        </w:rPr>
        <w:t>9</w:t>
      </w:r>
      <w:r w:rsidR="002A67A1" w:rsidRPr="00C44230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  <w:r w:rsidR="00991FBF" w:rsidRPr="00C44230">
        <w:rPr>
          <w:rFonts w:asciiTheme="minorHAnsi" w:hAnsiTheme="minorHAnsi" w:cstheme="minorHAnsi"/>
          <w:color w:val="000000" w:themeColor="text1"/>
          <w:szCs w:val="22"/>
        </w:rPr>
        <w:t>8</w:t>
      </w:r>
      <w:r w:rsidR="002A67A1" w:rsidRPr="00C44230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  <w:r w:rsidR="00C9750E" w:rsidRPr="00C44230">
        <w:rPr>
          <w:rFonts w:asciiTheme="minorHAnsi" w:hAnsiTheme="minorHAnsi" w:cstheme="minorHAnsi"/>
          <w:color w:val="000000" w:themeColor="text1"/>
          <w:szCs w:val="22"/>
        </w:rPr>
        <w:t>202</w:t>
      </w:r>
      <w:r w:rsidR="00C10ADC" w:rsidRPr="00C44230">
        <w:rPr>
          <w:rFonts w:asciiTheme="minorHAnsi" w:hAnsiTheme="minorHAnsi" w:cstheme="minorHAnsi"/>
          <w:color w:val="000000" w:themeColor="text1"/>
          <w:szCs w:val="22"/>
        </w:rPr>
        <w:t>3</w:t>
      </w:r>
      <w:r w:rsidR="00F77DDF" w:rsidRPr="00C44230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655609" w:rsidRPr="00C44230">
        <w:rPr>
          <w:rFonts w:asciiTheme="minorHAnsi" w:hAnsiTheme="minorHAnsi" w:cstheme="minorHAnsi"/>
          <w:color w:val="000000" w:themeColor="text1"/>
          <w:szCs w:val="22"/>
        </w:rPr>
        <w:t xml:space="preserve">       </w:t>
      </w:r>
    </w:p>
    <w:p w14:paraId="378E481A" w14:textId="77777777" w:rsidR="00991FBF" w:rsidRPr="00C44230" w:rsidRDefault="00991FBF" w:rsidP="00991FBF">
      <w:pPr>
        <w:ind w:left="1428"/>
        <w:rPr>
          <w:rFonts w:asciiTheme="minorHAnsi" w:hAnsiTheme="minorHAnsi" w:cstheme="minorHAnsi"/>
          <w:color w:val="000000" w:themeColor="text1"/>
          <w:szCs w:val="22"/>
        </w:rPr>
      </w:pPr>
    </w:p>
    <w:p w14:paraId="302EE235" w14:textId="23D28F9A" w:rsidR="00CA11AB" w:rsidRPr="00C44230" w:rsidRDefault="00421DBF" w:rsidP="00C44230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C44230">
        <w:rPr>
          <w:rFonts w:asciiTheme="minorHAnsi" w:hAnsiTheme="minorHAnsi" w:cstheme="minorHAnsi"/>
          <w:color w:val="000000" w:themeColor="text1"/>
          <w:szCs w:val="22"/>
        </w:rPr>
        <w:t>torek</w:t>
      </w:r>
      <w:r w:rsidR="00991FBF" w:rsidRPr="00C44230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="0024497A" w:rsidRPr="00C44230">
        <w:rPr>
          <w:rFonts w:asciiTheme="minorHAnsi" w:hAnsiTheme="minorHAnsi" w:cstheme="minorHAnsi"/>
          <w:color w:val="000000" w:themeColor="text1"/>
          <w:szCs w:val="22"/>
        </w:rPr>
        <w:t>2</w:t>
      </w:r>
      <w:r w:rsidRPr="00C44230">
        <w:rPr>
          <w:rFonts w:asciiTheme="minorHAnsi" w:hAnsiTheme="minorHAnsi" w:cstheme="minorHAnsi"/>
          <w:color w:val="000000" w:themeColor="text1"/>
          <w:szCs w:val="22"/>
        </w:rPr>
        <w:t>6</w:t>
      </w:r>
      <w:r w:rsidR="0024497A" w:rsidRPr="00C44230">
        <w:rPr>
          <w:rFonts w:asciiTheme="minorHAnsi" w:hAnsiTheme="minorHAnsi" w:cstheme="minorHAnsi"/>
          <w:color w:val="000000" w:themeColor="text1"/>
          <w:szCs w:val="22"/>
        </w:rPr>
        <w:t>.</w:t>
      </w:r>
      <w:r w:rsidR="00991FBF" w:rsidRPr="00C44230">
        <w:rPr>
          <w:rFonts w:asciiTheme="minorHAnsi" w:hAnsiTheme="minorHAnsi" w:cstheme="minorHAnsi"/>
          <w:color w:val="000000" w:themeColor="text1"/>
          <w:szCs w:val="22"/>
        </w:rPr>
        <w:t xml:space="preserve"> 9. </w:t>
      </w:r>
      <w:r w:rsidR="00C9750E" w:rsidRPr="00C44230">
        <w:rPr>
          <w:rFonts w:asciiTheme="minorHAnsi" w:hAnsiTheme="minorHAnsi" w:cstheme="minorHAnsi"/>
          <w:color w:val="000000" w:themeColor="text1"/>
          <w:szCs w:val="22"/>
        </w:rPr>
        <w:t>202</w:t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>3</w:t>
      </w:r>
      <w:r w:rsidR="00991FBF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991FBF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991FBF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991FBF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991FBF"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="0024497A" w:rsidRPr="00C44230">
        <w:rPr>
          <w:rFonts w:asciiTheme="minorHAnsi" w:hAnsiTheme="minorHAnsi" w:cstheme="minorHAnsi"/>
          <w:color w:val="000000" w:themeColor="text1"/>
          <w:szCs w:val="22"/>
        </w:rPr>
        <w:t>1</w:t>
      </w:r>
      <w:r w:rsidRPr="00C44230">
        <w:rPr>
          <w:rFonts w:asciiTheme="minorHAnsi" w:hAnsiTheme="minorHAnsi" w:cstheme="minorHAnsi"/>
          <w:color w:val="000000" w:themeColor="text1"/>
          <w:szCs w:val="22"/>
        </w:rPr>
        <w:t>9</w:t>
      </w:r>
      <w:r w:rsidR="0024497A" w:rsidRPr="00C44230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  <w:r w:rsidR="00991FBF" w:rsidRPr="00C44230">
        <w:rPr>
          <w:rFonts w:asciiTheme="minorHAnsi" w:hAnsiTheme="minorHAnsi" w:cstheme="minorHAnsi"/>
          <w:color w:val="000000" w:themeColor="text1"/>
          <w:szCs w:val="22"/>
        </w:rPr>
        <w:t xml:space="preserve">9. </w:t>
      </w:r>
      <w:r w:rsidR="00C9750E" w:rsidRPr="00C44230">
        <w:rPr>
          <w:rFonts w:asciiTheme="minorHAnsi" w:hAnsiTheme="minorHAnsi" w:cstheme="minorHAnsi"/>
          <w:color w:val="000000" w:themeColor="text1"/>
          <w:szCs w:val="22"/>
        </w:rPr>
        <w:t>202</w:t>
      </w:r>
      <w:r w:rsidR="00C951C0" w:rsidRPr="00C44230">
        <w:rPr>
          <w:rFonts w:asciiTheme="minorHAnsi" w:hAnsiTheme="minorHAnsi" w:cstheme="minorHAnsi"/>
          <w:color w:val="000000" w:themeColor="text1"/>
          <w:szCs w:val="22"/>
        </w:rPr>
        <w:t>3</w:t>
      </w:r>
    </w:p>
    <w:sectPr w:rsidR="00CA11AB" w:rsidRPr="00C44230" w:rsidSect="00CA11A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709" w:left="1134" w:header="709" w:footer="3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80047" w14:textId="77777777" w:rsidR="00053918" w:rsidRDefault="00053918" w:rsidP="00BB5C4F">
      <w:r>
        <w:separator/>
      </w:r>
    </w:p>
  </w:endnote>
  <w:endnote w:type="continuationSeparator" w:id="0">
    <w:p w14:paraId="388FBDB3" w14:textId="77777777" w:rsidR="00053918" w:rsidRDefault="00053918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65088" w14:textId="77777777" w:rsidR="00107A78" w:rsidRDefault="00107A78" w:rsidP="00C47A8D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592C6458" w14:textId="77777777" w:rsidR="00107A78" w:rsidRDefault="00107A78" w:rsidP="00C47A8D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17127663" w14:textId="77777777" w:rsidR="00107A78" w:rsidRPr="00BB11C3" w:rsidRDefault="00107A78" w:rsidP="00C47A8D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 xml:space="preserve">www.fkbv.um.si | fkbv@um.si | t +386 2 320 90 00 | f +386 2 616 11 58 | </w:t>
    </w:r>
    <w:proofErr w:type="spellStart"/>
    <w:r w:rsidRPr="00C62A66">
      <w:rPr>
        <w:rStyle w:val="A1"/>
        <w:rFonts w:ascii="Calibri" w:hAnsi="Calibri"/>
        <w:sz w:val="18"/>
        <w:szCs w:val="18"/>
      </w:rPr>
      <w:t>trr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: 01100 6090126312 | id </w:t>
    </w:r>
    <w:proofErr w:type="spellStart"/>
    <w:r w:rsidRPr="00C62A66">
      <w:rPr>
        <w:rStyle w:val="A1"/>
        <w:rFonts w:ascii="Calibri" w:hAnsi="Calibri"/>
        <w:sz w:val="18"/>
        <w:szCs w:val="18"/>
      </w:rPr>
      <w:t>ddv</w:t>
    </w:r>
    <w:proofErr w:type="spellEnd"/>
    <w:r w:rsidRPr="00C62A66">
      <w:rPr>
        <w:rStyle w:val="A1"/>
        <w:rFonts w:ascii="Calibri" w:hAnsi="Calibri"/>
        <w:sz w:val="18"/>
        <w:szCs w:val="18"/>
      </w:rPr>
      <w:t>: SI 716 74705</w:t>
    </w:r>
  </w:p>
  <w:p w14:paraId="3A547574" w14:textId="77777777" w:rsidR="00107A78" w:rsidRPr="00C47A8D" w:rsidRDefault="00107A78" w:rsidP="00C47A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7941F" w14:textId="77777777" w:rsidR="00107A78" w:rsidRPr="00BB11C3" w:rsidRDefault="00107A78" w:rsidP="00C62A66">
    <w:pPr>
      <w:pStyle w:val="Noga"/>
      <w:jc w:val="center"/>
      <w:rPr>
        <w:color w:val="006A8E"/>
        <w:sz w:val="18"/>
        <w:szCs w:val="18"/>
      </w:rPr>
    </w:pPr>
    <w:r>
      <w:rPr>
        <w:rStyle w:val="A1"/>
        <w:rFonts w:ascii="Calibri" w:hAnsi="Calibri"/>
        <w:sz w:val="18"/>
        <w:szCs w:val="18"/>
      </w:rPr>
      <w:t>w</w:t>
    </w:r>
    <w:r w:rsidRPr="00C62A66">
      <w:rPr>
        <w:rStyle w:val="A1"/>
        <w:rFonts w:ascii="Calibri" w:hAnsi="Calibri"/>
        <w:sz w:val="18"/>
        <w:szCs w:val="18"/>
      </w:rPr>
      <w:t xml:space="preserve">ww.fkbv.um.si | fkbv@um.si | t +386 2 320 90 00 | f +386 2 616 11 58 | </w:t>
    </w:r>
    <w:proofErr w:type="spellStart"/>
    <w:r w:rsidRPr="00C62A66">
      <w:rPr>
        <w:rStyle w:val="A1"/>
        <w:rFonts w:ascii="Calibri" w:hAnsi="Calibri"/>
        <w:sz w:val="18"/>
        <w:szCs w:val="18"/>
      </w:rPr>
      <w:t>trr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: 01100 6090126312 | id </w:t>
    </w:r>
    <w:proofErr w:type="spellStart"/>
    <w:r w:rsidRPr="00C62A66">
      <w:rPr>
        <w:rStyle w:val="A1"/>
        <w:rFonts w:ascii="Calibri" w:hAnsi="Calibri"/>
        <w:sz w:val="18"/>
        <w:szCs w:val="18"/>
      </w:rPr>
      <w:t>ddv</w:t>
    </w:r>
    <w:proofErr w:type="spellEnd"/>
    <w:r w:rsidRPr="00C62A66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ACF96" w14:textId="77777777" w:rsidR="00053918" w:rsidRDefault="00053918" w:rsidP="00BB5C4F">
      <w:r>
        <w:separator/>
      </w:r>
    </w:p>
  </w:footnote>
  <w:footnote w:type="continuationSeparator" w:id="0">
    <w:p w14:paraId="17193736" w14:textId="77777777" w:rsidR="00053918" w:rsidRDefault="00053918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0DB76" w14:textId="77777777" w:rsidR="00107A78" w:rsidRDefault="00107A78" w:rsidP="00C47A8D">
    <w:pPr>
      <w:pStyle w:val="Glava"/>
      <w:jc w:val="center"/>
    </w:pPr>
    <w:r>
      <w:rPr>
        <w:noProof/>
      </w:rPr>
      <w:drawing>
        <wp:inline distT="0" distB="0" distL="0" distR="0" wp14:anchorId="458C06AF" wp14:editId="27E94BC1">
          <wp:extent cx="1743075" cy="952500"/>
          <wp:effectExtent l="19050" t="0" r="9525" b="0"/>
          <wp:docPr id="12" name="Slika 12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um-fkb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E00E32" w14:textId="77777777" w:rsidR="00107A78" w:rsidRPr="00B02A70" w:rsidRDefault="00107A78" w:rsidP="00C47A8D">
    <w:pPr>
      <w:pStyle w:val="Glava"/>
      <w:jc w:val="center"/>
      <w:rPr>
        <w:sz w:val="12"/>
      </w:rPr>
    </w:pPr>
  </w:p>
  <w:p w14:paraId="738D3CD9" w14:textId="77777777" w:rsidR="00107A78" w:rsidRDefault="00107A78" w:rsidP="00C47A8D">
    <w:pPr>
      <w:pStyle w:val="Glava"/>
      <w:tabs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8B26" w14:textId="77777777" w:rsidR="00107A78" w:rsidRDefault="00107A78" w:rsidP="00054766">
    <w:pPr>
      <w:pStyle w:val="Glava"/>
      <w:jc w:val="center"/>
    </w:pPr>
    <w:r>
      <w:rPr>
        <w:noProof/>
      </w:rPr>
      <w:drawing>
        <wp:inline distT="0" distB="0" distL="0" distR="0" wp14:anchorId="3C0BFF55" wp14:editId="334F4003">
          <wp:extent cx="1743075" cy="952500"/>
          <wp:effectExtent l="19050" t="0" r="9525" b="0"/>
          <wp:docPr id="1" name="Slika 1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851EB9" w14:textId="77777777" w:rsidR="00107A78" w:rsidRPr="00B02A70" w:rsidRDefault="00107A78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C0CEB"/>
    <w:multiLevelType w:val="hybridMultilevel"/>
    <w:tmpl w:val="72B407D4"/>
    <w:lvl w:ilvl="0" w:tplc="151654E0">
      <w:start w:val="131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82D4D9E"/>
    <w:multiLevelType w:val="hybridMultilevel"/>
    <w:tmpl w:val="D7AECD0E"/>
    <w:lvl w:ilvl="0" w:tplc="0424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19"/>
    <w:rsid w:val="00005CC2"/>
    <w:rsid w:val="000132C3"/>
    <w:rsid w:val="00015E8D"/>
    <w:rsid w:val="0002292E"/>
    <w:rsid w:val="00051DAE"/>
    <w:rsid w:val="00051F90"/>
    <w:rsid w:val="00053918"/>
    <w:rsid w:val="00054766"/>
    <w:rsid w:val="00057F18"/>
    <w:rsid w:val="0007049E"/>
    <w:rsid w:val="000818A9"/>
    <w:rsid w:val="000C393D"/>
    <w:rsid w:val="000F1A06"/>
    <w:rsid w:val="000F4834"/>
    <w:rsid w:val="00107A78"/>
    <w:rsid w:val="0015054F"/>
    <w:rsid w:val="001A7E24"/>
    <w:rsid w:val="001B7155"/>
    <w:rsid w:val="001D5F3D"/>
    <w:rsid w:val="001F3C37"/>
    <w:rsid w:val="00215201"/>
    <w:rsid w:val="002158BC"/>
    <w:rsid w:val="0024497A"/>
    <w:rsid w:val="0025306E"/>
    <w:rsid w:val="00257B0E"/>
    <w:rsid w:val="00267008"/>
    <w:rsid w:val="00276AA7"/>
    <w:rsid w:val="0028526B"/>
    <w:rsid w:val="002A1E85"/>
    <w:rsid w:val="002A67A1"/>
    <w:rsid w:val="002E2D9F"/>
    <w:rsid w:val="003016C3"/>
    <w:rsid w:val="003030EE"/>
    <w:rsid w:val="00311139"/>
    <w:rsid w:val="00324AA2"/>
    <w:rsid w:val="0034034F"/>
    <w:rsid w:val="00344E22"/>
    <w:rsid w:val="00345679"/>
    <w:rsid w:val="0038183C"/>
    <w:rsid w:val="003C0FF6"/>
    <w:rsid w:val="003C32AA"/>
    <w:rsid w:val="003C75AD"/>
    <w:rsid w:val="003F483E"/>
    <w:rsid w:val="00400569"/>
    <w:rsid w:val="00407D1C"/>
    <w:rsid w:val="00413C63"/>
    <w:rsid w:val="00421BB5"/>
    <w:rsid w:val="00421DBF"/>
    <w:rsid w:val="004552A6"/>
    <w:rsid w:val="004A455D"/>
    <w:rsid w:val="004A51CE"/>
    <w:rsid w:val="004C5ECE"/>
    <w:rsid w:val="004D4EC4"/>
    <w:rsid w:val="004E5A3B"/>
    <w:rsid w:val="00522FDF"/>
    <w:rsid w:val="005376C1"/>
    <w:rsid w:val="005504F2"/>
    <w:rsid w:val="005A078E"/>
    <w:rsid w:val="005B48A9"/>
    <w:rsid w:val="005D1801"/>
    <w:rsid w:val="00655609"/>
    <w:rsid w:val="0067117F"/>
    <w:rsid w:val="006837C4"/>
    <w:rsid w:val="006A3EBA"/>
    <w:rsid w:val="00704719"/>
    <w:rsid w:val="00711BF7"/>
    <w:rsid w:val="007138CE"/>
    <w:rsid w:val="0072443D"/>
    <w:rsid w:val="007360A6"/>
    <w:rsid w:val="00736F60"/>
    <w:rsid w:val="007410DA"/>
    <w:rsid w:val="007410E0"/>
    <w:rsid w:val="00747173"/>
    <w:rsid w:val="00751834"/>
    <w:rsid w:val="007554FD"/>
    <w:rsid w:val="007564BD"/>
    <w:rsid w:val="00775960"/>
    <w:rsid w:val="00784EB8"/>
    <w:rsid w:val="0079062F"/>
    <w:rsid w:val="007913FA"/>
    <w:rsid w:val="00793BF2"/>
    <w:rsid w:val="007A381C"/>
    <w:rsid w:val="007B34C1"/>
    <w:rsid w:val="007C4B80"/>
    <w:rsid w:val="007E2053"/>
    <w:rsid w:val="007E7D6A"/>
    <w:rsid w:val="007F4661"/>
    <w:rsid w:val="0080304F"/>
    <w:rsid w:val="00822E26"/>
    <w:rsid w:val="00827129"/>
    <w:rsid w:val="0087459C"/>
    <w:rsid w:val="00884BE7"/>
    <w:rsid w:val="008C6F6A"/>
    <w:rsid w:val="0090597A"/>
    <w:rsid w:val="0093645A"/>
    <w:rsid w:val="00943D2C"/>
    <w:rsid w:val="00961C74"/>
    <w:rsid w:val="00962BBF"/>
    <w:rsid w:val="0097162A"/>
    <w:rsid w:val="00976774"/>
    <w:rsid w:val="00976E09"/>
    <w:rsid w:val="00980C12"/>
    <w:rsid w:val="00991FBF"/>
    <w:rsid w:val="009956F4"/>
    <w:rsid w:val="009B76D7"/>
    <w:rsid w:val="009C4376"/>
    <w:rsid w:val="009D1436"/>
    <w:rsid w:val="009D1978"/>
    <w:rsid w:val="009F17BD"/>
    <w:rsid w:val="009F2129"/>
    <w:rsid w:val="00A036F9"/>
    <w:rsid w:val="00A03F1E"/>
    <w:rsid w:val="00A307E1"/>
    <w:rsid w:val="00A32783"/>
    <w:rsid w:val="00A32CF9"/>
    <w:rsid w:val="00A41B46"/>
    <w:rsid w:val="00A516E0"/>
    <w:rsid w:val="00A86E13"/>
    <w:rsid w:val="00AB2766"/>
    <w:rsid w:val="00AC476E"/>
    <w:rsid w:val="00AC72DD"/>
    <w:rsid w:val="00AC75E6"/>
    <w:rsid w:val="00AE7095"/>
    <w:rsid w:val="00B02A70"/>
    <w:rsid w:val="00B13296"/>
    <w:rsid w:val="00B14DD9"/>
    <w:rsid w:val="00B279E3"/>
    <w:rsid w:val="00B41D91"/>
    <w:rsid w:val="00B70B37"/>
    <w:rsid w:val="00B82A51"/>
    <w:rsid w:val="00BA0A60"/>
    <w:rsid w:val="00BB11C3"/>
    <w:rsid w:val="00BB5C4F"/>
    <w:rsid w:val="00C10ADC"/>
    <w:rsid w:val="00C24914"/>
    <w:rsid w:val="00C25FF2"/>
    <w:rsid w:val="00C44230"/>
    <w:rsid w:val="00C47A8D"/>
    <w:rsid w:val="00C56A3E"/>
    <w:rsid w:val="00C624A3"/>
    <w:rsid w:val="00C62A66"/>
    <w:rsid w:val="00C85F69"/>
    <w:rsid w:val="00C951C0"/>
    <w:rsid w:val="00C9750E"/>
    <w:rsid w:val="00CA11AB"/>
    <w:rsid w:val="00CD7DA4"/>
    <w:rsid w:val="00CE47D7"/>
    <w:rsid w:val="00CF2968"/>
    <w:rsid w:val="00CF38FE"/>
    <w:rsid w:val="00CF7267"/>
    <w:rsid w:val="00CF7910"/>
    <w:rsid w:val="00D17A99"/>
    <w:rsid w:val="00D43F1E"/>
    <w:rsid w:val="00D554AE"/>
    <w:rsid w:val="00D65B2E"/>
    <w:rsid w:val="00D76383"/>
    <w:rsid w:val="00D82101"/>
    <w:rsid w:val="00D82FD2"/>
    <w:rsid w:val="00D93AD1"/>
    <w:rsid w:val="00DC31E7"/>
    <w:rsid w:val="00DC556E"/>
    <w:rsid w:val="00DC5A67"/>
    <w:rsid w:val="00DD2432"/>
    <w:rsid w:val="00DD3A72"/>
    <w:rsid w:val="00E01C78"/>
    <w:rsid w:val="00E07CEB"/>
    <w:rsid w:val="00E10BCB"/>
    <w:rsid w:val="00E17AA2"/>
    <w:rsid w:val="00E228D1"/>
    <w:rsid w:val="00E64E4E"/>
    <w:rsid w:val="00E757D1"/>
    <w:rsid w:val="00ED6926"/>
    <w:rsid w:val="00EE4305"/>
    <w:rsid w:val="00F1084A"/>
    <w:rsid w:val="00F1475E"/>
    <w:rsid w:val="00F156FD"/>
    <w:rsid w:val="00F21C24"/>
    <w:rsid w:val="00F22984"/>
    <w:rsid w:val="00F75BC3"/>
    <w:rsid w:val="00F77DDF"/>
    <w:rsid w:val="00F83525"/>
    <w:rsid w:val="00FB756D"/>
    <w:rsid w:val="00FB7749"/>
    <w:rsid w:val="00FC3FEA"/>
    <w:rsid w:val="00FC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087528"/>
  <w15:docId w15:val="{E273E1D5-3554-467F-A21D-8B757DA1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7A8D"/>
    <w:rPr>
      <w:rFonts w:ascii="Century Gothic" w:hAnsi="Century Gothic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57F1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7F18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7F18"/>
    <w:rPr>
      <w:rFonts w:ascii="Century Gothic" w:hAnsi="Century Gothic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7F1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7F18"/>
    <w:rPr>
      <w:rFonts w:ascii="Century Gothic" w:hAnsi="Century Gothic"/>
      <w:b/>
      <w:bCs/>
    </w:rPr>
  </w:style>
  <w:style w:type="character" w:customStyle="1" w:styleId="highlight">
    <w:name w:val="highlight"/>
    <w:basedOn w:val="Privzetapisavaodstavka"/>
    <w:rsid w:val="0094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vita\Desktop\UREJEN%20DOPIS%20FKB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UREJEN DOPIS FKBV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Rosvita</dc:creator>
  <cp:lastModifiedBy>tajništvo.fkbv</cp:lastModifiedBy>
  <cp:revision>2</cp:revision>
  <cp:lastPrinted>2018-07-16T08:12:00Z</cp:lastPrinted>
  <dcterms:created xsi:type="dcterms:W3CDTF">2022-09-27T07:03:00Z</dcterms:created>
  <dcterms:modified xsi:type="dcterms:W3CDTF">2022-09-27T07:03:00Z</dcterms:modified>
</cp:coreProperties>
</file>