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A02F8" w14:textId="04176B9D" w:rsidR="00C47A8D" w:rsidRPr="00B4505F" w:rsidRDefault="00C47A8D" w:rsidP="00B4505F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b/>
          <w:color w:val="000000" w:themeColor="text1"/>
          <w:szCs w:val="22"/>
        </w:rPr>
        <w:t>TERMINSKI PLAN REDNIH SEJ POSLOVODNEGA ODBORA FKBV</w:t>
      </w:r>
    </w:p>
    <w:p w14:paraId="23049706" w14:textId="64D13BAD" w:rsidR="00C47A8D" w:rsidRPr="00B4505F" w:rsidRDefault="00042002" w:rsidP="00B4505F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b/>
          <w:color w:val="000000" w:themeColor="text1"/>
          <w:szCs w:val="22"/>
        </w:rPr>
        <w:t>202</w:t>
      </w:r>
      <w:r w:rsidR="00136CA3" w:rsidRPr="00B4505F">
        <w:rPr>
          <w:rFonts w:asciiTheme="minorHAnsi" w:hAnsiTheme="minorHAnsi" w:cstheme="minorHAnsi"/>
          <w:b/>
          <w:color w:val="000000" w:themeColor="text1"/>
          <w:szCs w:val="22"/>
        </w:rPr>
        <w:t>2</w:t>
      </w:r>
      <w:r w:rsidR="00C47A8D" w:rsidRPr="00B4505F">
        <w:rPr>
          <w:rFonts w:asciiTheme="minorHAnsi" w:hAnsiTheme="minorHAnsi" w:cstheme="minorHAnsi"/>
          <w:b/>
          <w:color w:val="000000" w:themeColor="text1"/>
          <w:szCs w:val="22"/>
        </w:rPr>
        <w:t>/</w:t>
      </w:r>
      <w:r w:rsidR="003030EE" w:rsidRPr="00B4505F">
        <w:rPr>
          <w:rFonts w:asciiTheme="minorHAnsi" w:hAnsiTheme="minorHAnsi" w:cstheme="minorHAnsi"/>
          <w:b/>
          <w:color w:val="000000" w:themeColor="text1"/>
          <w:szCs w:val="22"/>
        </w:rPr>
        <w:t>202</w:t>
      </w:r>
      <w:r w:rsidR="00B4505F">
        <w:rPr>
          <w:rFonts w:asciiTheme="minorHAnsi" w:hAnsiTheme="minorHAnsi" w:cstheme="minorHAnsi"/>
          <w:b/>
          <w:color w:val="000000" w:themeColor="text1"/>
          <w:szCs w:val="22"/>
        </w:rPr>
        <w:t>3</w:t>
      </w:r>
    </w:p>
    <w:p w14:paraId="02229088" w14:textId="623F2784" w:rsidR="00C47A8D" w:rsidRPr="00B4505F" w:rsidRDefault="00B4505F" w:rsidP="00C47A8D">
      <w:pPr>
        <w:ind w:firstLine="708"/>
        <w:rPr>
          <w:rFonts w:asciiTheme="minorHAnsi" w:hAnsiTheme="minorHAnsi" w:cstheme="minorHAnsi"/>
          <w:color w:val="000000" w:themeColor="text1"/>
          <w:sz w:val="20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C47A8D" w:rsidRPr="00B4505F">
        <w:rPr>
          <w:rFonts w:asciiTheme="minorHAnsi" w:hAnsiTheme="minorHAnsi" w:cstheme="minorHAnsi"/>
          <w:color w:val="000000" w:themeColor="text1"/>
          <w:sz w:val="20"/>
        </w:rPr>
        <w:t>ODDAJA GRADIVA</w:t>
      </w:r>
    </w:p>
    <w:p w14:paraId="030F7299" w14:textId="77777777" w:rsidR="00C47A8D" w:rsidRPr="00B4505F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OKTOBER</w:t>
      </w:r>
    </w:p>
    <w:p w14:paraId="02AC0C1D" w14:textId="77777777" w:rsidR="00C47A8D" w:rsidRPr="00B4505F" w:rsidRDefault="00C47A8D" w:rsidP="00C47A8D">
      <w:pPr>
        <w:ind w:firstLine="708"/>
        <w:rPr>
          <w:rFonts w:asciiTheme="minorHAnsi" w:hAnsiTheme="minorHAnsi" w:cstheme="minorHAnsi"/>
          <w:color w:val="000000" w:themeColor="text1"/>
          <w:szCs w:val="22"/>
        </w:rPr>
      </w:pPr>
    </w:p>
    <w:p w14:paraId="1D596550" w14:textId="71D43BB0" w:rsidR="00C47A8D" w:rsidRPr="00B4505F" w:rsidRDefault="00C47A8D" w:rsidP="00B4505F">
      <w:pPr>
        <w:numPr>
          <w:ilvl w:val="0"/>
          <w:numId w:val="5"/>
        </w:numPr>
        <w:ind w:left="1423" w:right="-284" w:hanging="357"/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ponedeljek, </w:t>
      </w:r>
      <w:r w:rsidR="003C0FF6" w:rsidRPr="00B4505F">
        <w:rPr>
          <w:rFonts w:asciiTheme="minorHAnsi" w:hAnsiTheme="minorHAnsi" w:cstheme="minorHAnsi"/>
          <w:color w:val="000000" w:themeColor="text1"/>
          <w:szCs w:val="22"/>
        </w:rPr>
        <w:t>1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7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10.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2</w:t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11773E" w:rsidRPr="00B4505F">
        <w:rPr>
          <w:rFonts w:asciiTheme="minorHAnsi" w:hAnsiTheme="minorHAnsi" w:cstheme="minorHAnsi"/>
          <w:color w:val="000000" w:themeColor="text1"/>
          <w:szCs w:val="22"/>
        </w:rPr>
        <w:t>1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0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10.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2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 do 10. ure</w:t>
      </w:r>
    </w:p>
    <w:p w14:paraId="0990636E" w14:textId="77777777" w:rsidR="00C47A8D" w:rsidRPr="00B4505F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03433A8F" w14:textId="77777777" w:rsidR="00C47A8D" w:rsidRPr="00B4505F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NOVEMBER</w:t>
      </w:r>
    </w:p>
    <w:p w14:paraId="452A35A3" w14:textId="77777777" w:rsidR="00C47A8D" w:rsidRPr="00B4505F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7F587A74" w14:textId="2A075C86" w:rsidR="00C47A8D" w:rsidRPr="00B4505F" w:rsidRDefault="00C47A8D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ponedeljek, </w:t>
      </w:r>
      <w:r w:rsidR="0011773E" w:rsidRPr="00B4505F">
        <w:rPr>
          <w:rFonts w:asciiTheme="minorHAnsi" w:hAnsiTheme="minorHAnsi" w:cstheme="minorHAnsi"/>
          <w:color w:val="000000" w:themeColor="text1"/>
          <w:szCs w:val="22"/>
        </w:rPr>
        <w:t>1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4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11.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2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7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11.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2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 do 10. ure</w:t>
      </w:r>
    </w:p>
    <w:p w14:paraId="005EB133" w14:textId="77777777" w:rsidR="00C47A8D" w:rsidRPr="00B4505F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4BC0AB26" w14:textId="77777777" w:rsidR="00C47A8D" w:rsidRPr="00B4505F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DECEMBER</w:t>
      </w:r>
    </w:p>
    <w:p w14:paraId="39729E6F" w14:textId="77777777" w:rsidR="00C47A8D" w:rsidRPr="00B4505F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7D34D114" w14:textId="69A04EB2" w:rsidR="00C47A8D" w:rsidRPr="00B4505F" w:rsidRDefault="00C47A8D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ponedeljek, </w:t>
      </w:r>
      <w:r w:rsidR="0011773E" w:rsidRPr="00B4505F">
        <w:rPr>
          <w:rFonts w:asciiTheme="minorHAnsi" w:hAnsiTheme="minorHAnsi" w:cstheme="minorHAnsi"/>
          <w:color w:val="000000" w:themeColor="text1"/>
          <w:szCs w:val="22"/>
        </w:rPr>
        <w:t>1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2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12.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2</w:t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5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>. 1</w:t>
      </w:r>
      <w:r w:rsidR="0011773E" w:rsidRPr="00B4505F">
        <w:rPr>
          <w:rFonts w:asciiTheme="minorHAnsi" w:hAnsiTheme="minorHAnsi" w:cstheme="minorHAnsi"/>
          <w:color w:val="000000" w:themeColor="text1"/>
          <w:szCs w:val="22"/>
        </w:rPr>
        <w:t>2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2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 do 10. ure</w:t>
      </w:r>
    </w:p>
    <w:p w14:paraId="6E45D46A" w14:textId="77777777" w:rsidR="00C47A8D" w:rsidRPr="00B4505F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07F2D2EF" w14:textId="77777777" w:rsidR="00C47A8D" w:rsidRPr="00B4505F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JANUAR</w:t>
      </w:r>
    </w:p>
    <w:p w14:paraId="0992C802" w14:textId="77777777" w:rsidR="00C47A8D" w:rsidRPr="00B4505F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5F0FBC82" w14:textId="761ACA48" w:rsidR="00C47A8D" w:rsidRPr="00B4505F" w:rsidRDefault="00C47A8D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ponedeljek, </w:t>
      </w:r>
      <w:r w:rsidR="00FB7749" w:rsidRPr="00B4505F">
        <w:rPr>
          <w:rFonts w:asciiTheme="minorHAnsi" w:hAnsiTheme="minorHAnsi" w:cstheme="minorHAnsi"/>
          <w:color w:val="000000" w:themeColor="text1"/>
          <w:szCs w:val="22"/>
        </w:rPr>
        <w:t>1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6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1.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9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1.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 do 10. ure</w:t>
      </w:r>
    </w:p>
    <w:p w14:paraId="79BFA183" w14:textId="77777777" w:rsidR="00C47A8D" w:rsidRPr="00B4505F" w:rsidRDefault="00C47A8D" w:rsidP="00C47A8D">
      <w:pPr>
        <w:rPr>
          <w:rFonts w:asciiTheme="minorHAnsi" w:hAnsiTheme="minorHAnsi" w:cstheme="minorHAnsi"/>
          <w:color w:val="FF0000"/>
          <w:szCs w:val="22"/>
        </w:rPr>
      </w:pPr>
    </w:p>
    <w:p w14:paraId="47A41A12" w14:textId="77777777" w:rsidR="00C47A8D" w:rsidRPr="00B4505F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FEBRUAR</w:t>
      </w:r>
    </w:p>
    <w:p w14:paraId="7D890B90" w14:textId="77777777" w:rsidR="00C47A8D" w:rsidRPr="00B4505F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0D8D8A27" w14:textId="7CCF1BCC" w:rsidR="00C47A8D" w:rsidRPr="00B4505F" w:rsidRDefault="00D65B2E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ponedeljek, </w:t>
      </w:r>
      <w:r w:rsidR="0011773E" w:rsidRPr="00B4505F">
        <w:rPr>
          <w:rFonts w:asciiTheme="minorHAnsi" w:hAnsiTheme="minorHAnsi" w:cstheme="minorHAnsi"/>
          <w:color w:val="000000" w:themeColor="text1"/>
          <w:szCs w:val="22"/>
        </w:rPr>
        <w:t>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0</w:t>
      </w:r>
      <w:r w:rsidR="00C47A8D" w:rsidRPr="00B4505F">
        <w:rPr>
          <w:rFonts w:asciiTheme="minorHAnsi" w:hAnsiTheme="minorHAnsi" w:cstheme="minorHAnsi"/>
          <w:color w:val="000000" w:themeColor="text1"/>
          <w:szCs w:val="22"/>
        </w:rPr>
        <w:t xml:space="preserve">. 2.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11773E" w:rsidRPr="00B4505F">
        <w:rPr>
          <w:rFonts w:asciiTheme="minorHAnsi" w:hAnsiTheme="minorHAnsi" w:cstheme="minorHAnsi"/>
          <w:color w:val="000000" w:themeColor="text1"/>
          <w:szCs w:val="22"/>
        </w:rPr>
        <w:t>1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="00C47A8D" w:rsidRPr="00B4505F">
        <w:rPr>
          <w:rFonts w:asciiTheme="minorHAnsi" w:hAnsiTheme="minorHAnsi" w:cstheme="minorHAnsi"/>
          <w:color w:val="000000" w:themeColor="text1"/>
          <w:szCs w:val="22"/>
        </w:rPr>
        <w:t xml:space="preserve">. 2.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="00C47A8D" w:rsidRPr="00B4505F">
        <w:rPr>
          <w:rFonts w:asciiTheme="minorHAnsi" w:hAnsiTheme="minorHAnsi" w:cstheme="minorHAnsi"/>
          <w:color w:val="000000" w:themeColor="text1"/>
          <w:szCs w:val="22"/>
        </w:rPr>
        <w:t xml:space="preserve"> do 10. ure</w:t>
      </w:r>
    </w:p>
    <w:p w14:paraId="09F9B0F2" w14:textId="77777777" w:rsidR="00C47A8D" w:rsidRPr="00B4505F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4B05DEEC" w14:textId="77777777" w:rsidR="00C47A8D" w:rsidRPr="00B4505F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MAREC</w:t>
      </w:r>
    </w:p>
    <w:p w14:paraId="3B45E79D" w14:textId="77777777" w:rsidR="00C47A8D" w:rsidRPr="00B4505F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03D350C0" w14:textId="306A53D3" w:rsidR="00C47A8D" w:rsidRPr="00B4505F" w:rsidRDefault="00C47A8D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ponedeljek, </w:t>
      </w:r>
      <w:r w:rsidR="0011773E" w:rsidRPr="00B4505F">
        <w:rPr>
          <w:rFonts w:asciiTheme="minorHAnsi" w:hAnsiTheme="minorHAnsi" w:cstheme="minorHAnsi"/>
          <w:color w:val="000000" w:themeColor="text1"/>
          <w:szCs w:val="22"/>
        </w:rPr>
        <w:t>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0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3.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11773E" w:rsidRPr="00B4505F">
        <w:rPr>
          <w:rFonts w:asciiTheme="minorHAnsi" w:hAnsiTheme="minorHAnsi" w:cstheme="minorHAnsi"/>
          <w:color w:val="000000" w:themeColor="text1"/>
          <w:szCs w:val="22"/>
        </w:rPr>
        <w:t>1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3.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136CA3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 do 10. ure</w:t>
      </w:r>
    </w:p>
    <w:p w14:paraId="5CCD79A4" w14:textId="77777777" w:rsidR="00C47A8D" w:rsidRPr="00B4505F" w:rsidRDefault="00C47A8D" w:rsidP="00C47A8D">
      <w:pPr>
        <w:rPr>
          <w:rFonts w:asciiTheme="minorHAnsi" w:hAnsiTheme="minorHAnsi" w:cstheme="minorHAnsi"/>
          <w:color w:val="FF0000"/>
          <w:szCs w:val="22"/>
        </w:rPr>
      </w:pPr>
    </w:p>
    <w:p w14:paraId="51C062A4" w14:textId="77777777" w:rsidR="00C47A8D" w:rsidRPr="00B4505F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APRIL</w:t>
      </w:r>
    </w:p>
    <w:p w14:paraId="5C951427" w14:textId="77777777" w:rsidR="00C47A8D" w:rsidRPr="00B4505F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087D2AB3" w14:textId="7C0BEDD0" w:rsidR="007D49DC" w:rsidRPr="00B4505F" w:rsidRDefault="007D49DC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torek 11.</w:t>
      </w:r>
      <w:r w:rsidR="00435444" w:rsidRPr="00B4505F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>4.</w:t>
      </w:r>
      <w:r w:rsidR="00435444" w:rsidRPr="00B4505F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>2023</w:t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Pr="00B4505F">
        <w:rPr>
          <w:rFonts w:asciiTheme="minorHAnsi" w:hAnsiTheme="minorHAnsi" w:cstheme="minorHAnsi"/>
          <w:color w:val="000000" w:themeColor="text1"/>
          <w:szCs w:val="22"/>
        </w:rPr>
        <w:t>4. 4. 2023 do 10. ure</w:t>
      </w:r>
    </w:p>
    <w:p w14:paraId="67E8B04C" w14:textId="77777777" w:rsidR="00C47A8D" w:rsidRPr="00B4505F" w:rsidRDefault="00C47A8D" w:rsidP="00C47A8D">
      <w:pPr>
        <w:rPr>
          <w:rFonts w:asciiTheme="minorHAnsi" w:hAnsiTheme="minorHAnsi" w:cstheme="minorHAnsi"/>
          <w:color w:val="FF0000"/>
          <w:szCs w:val="22"/>
        </w:rPr>
      </w:pPr>
    </w:p>
    <w:p w14:paraId="64C03B29" w14:textId="77777777" w:rsidR="00C47A8D" w:rsidRPr="00B4505F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MAJ</w:t>
      </w:r>
    </w:p>
    <w:p w14:paraId="3DAA6EC8" w14:textId="77777777" w:rsidR="00C47A8D" w:rsidRPr="00B4505F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4E68D528" w14:textId="7A1EA316" w:rsidR="00C47A8D" w:rsidRPr="00B4505F" w:rsidRDefault="00C47A8D" w:rsidP="00C47A8D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ponedeljek, </w:t>
      </w:r>
      <w:r w:rsidR="00E07CEB" w:rsidRPr="00B4505F">
        <w:rPr>
          <w:rFonts w:asciiTheme="minorHAnsi" w:hAnsiTheme="minorHAnsi" w:cstheme="minorHAnsi"/>
          <w:color w:val="000000" w:themeColor="text1"/>
          <w:szCs w:val="22"/>
        </w:rPr>
        <w:t>1</w:t>
      </w:r>
      <w:r w:rsidR="007D49DC" w:rsidRPr="00B4505F">
        <w:rPr>
          <w:rFonts w:asciiTheme="minorHAnsi" w:hAnsiTheme="minorHAnsi" w:cstheme="minorHAnsi"/>
          <w:color w:val="000000" w:themeColor="text1"/>
          <w:szCs w:val="22"/>
        </w:rPr>
        <w:t>5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5.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7D49DC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7D49DC" w:rsidRPr="00B4505F">
        <w:rPr>
          <w:rFonts w:asciiTheme="minorHAnsi" w:hAnsiTheme="minorHAnsi" w:cstheme="minorHAnsi"/>
          <w:color w:val="000000" w:themeColor="text1"/>
          <w:szCs w:val="22"/>
        </w:rPr>
        <w:t>8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5.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7D49DC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 do 10. ure</w:t>
      </w:r>
    </w:p>
    <w:p w14:paraId="26C64BF4" w14:textId="77777777" w:rsidR="00C47A8D" w:rsidRPr="00B4505F" w:rsidRDefault="00C47A8D" w:rsidP="00C47A8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205CA31D" w14:textId="77777777" w:rsidR="00C47A8D" w:rsidRPr="00B4505F" w:rsidRDefault="00C47A8D" w:rsidP="00A41B46">
      <w:pPr>
        <w:pBdr>
          <w:top w:val="single" w:sz="4" w:space="0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JUNIJ</w:t>
      </w:r>
    </w:p>
    <w:p w14:paraId="1CEA505A" w14:textId="77777777" w:rsidR="00C47A8D" w:rsidRPr="00B4505F" w:rsidRDefault="00C47A8D" w:rsidP="00C47A8D">
      <w:pPr>
        <w:ind w:left="1428"/>
        <w:rPr>
          <w:rFonts w:asciiTheme="minorHAnsi" w:hAnsiTheme="minorHAnsi" w:cstheme="minorHAnsi"/>
          <w:color w:val="000000" w:themeColor="text1"/>
          <w:szCs w:val="22"/>
        </w:rPr>
      </w:pPr>
    </w:p>
    <w:p w14:paraId="4240F8D4" w14:textId="0463703E" w:rsidR="00B70B37" w:rsidRPr="00B4505F" w:rsidRDefault="00C47A8D" w:rsidP="003A4908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ponedeljek, </w:t>
      </w:r>
      <w:r w:rsidR="0011773E" w:rsidRPr="00B4505F">
        <w:rPr>
          <w:rFonts w:asciiTheme="minorHAnsi" w:hAnsiTheme="minorHAnsi" w:cstheme="minorHAnsi"/>
          <w:color w:val="000000" w:themeColor="text1"/>
          <w:szCs w:val="22"/>
        </w:rPr>
        <w:t>1</w:t>
      </w:r>
      <w:r w:rsidR="007D49DC" w:rsidRPr="00B4505F">
        <w:rPr>
          <w:rFonts w:asciiTheme="minorHAnsi" w:hAnsiTheme="minorHAnsi" w:cstheme="minorHAnsi"/>
          <w:color w:val="000000" w:themeColor="text1"/>
          <w:szCs w:val="22"/>
        </w:rPr>
        <w:t>2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6.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7D49DC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7D49DC" w:rsidRPr="00B4505F">
        <w:rPr>
          <w:rFonts w:asciiTheme="minorHAnsi" w:hAnsiTheme="minorHAnsi" w:cstheme="minorHAnsi"/>
          <w:color w:val="000000" w:themeColor="text1"/>
          <w:szCs w:val="22"/>
        </w:rPr>
        <w:t>5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11773E" w:rsidRPr="00B4505F">
        <w:rPr>
          <w:rFonts w:asciiTheme="minorHAnsi" w:hAnsiTheme="minorHAnsi" w:cstheme="minorHAnsi"/>
          <w:color w:val="000000" w:themeColor="text1"/>
          <w:szCs w:val="22"/>
        </w:rPr>
        <w:t>6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7D49DC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 do 10. ure</w:t>
      </w:r>
    </w:p>
    <w:p w14:paraId="1AF29E86" w14:textId="77777777" w:rsidR="0011773E" w:rsidRPr="00B4505F" w:rsidRDefault="0011773E" w:rsidP="0011773E">
      <w:pPr>
        <w:ind w:left="1428"/>
        <w:rPr>
          <w:rFonts w:asciiTheme="minorHAnsi" w:hAnsiTheme="minorHAnsi" w:cstheme="minorHAnsi"/>
          <w:color w:val="000000" w:themeColor="text1"/>
          <w:szCs w:val="22"/>
        </w:rPr>
      </w:pPr>
    </w:p>
    <w:p w14:paraId="313BD5F7" w14:textId="5AEE5D0B" w:rsidR="00B41D91" w:rsidRPr="00B4505F" w:rsidRDefault="00342B48" w:rsidP="00B41D91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JULIJ</w:t>
      </w:r>
    </w:p>
    <w:p w14:paraId="5F8C3953" w14:textId="77777777" w:rsidR="00B41D91" w:rsidRPr="00B4505F" w:rsidRDefault="00B41D91" w:rsidP="00B41D91">
      <w:pPr>
        <w:ind w:left="1428"/>
        <w:rPr>
          <w:rFonts w:asciiTheme="minorHAnsi" w:hAnsiTheme="minorHAnsi" w:cstheme="minorHAnsi"/>
          <w:color w:val="000000" w:themeColor="text1"/>
          <w:szCs w:val="22"/>
        </w:rPr>
      </w:pPr>
    </w:p>
    <w:p w14:paraId="218001C4" w14:textId="2D8E89D6" w:rsidR="00B70B37" w:rsidRPr="00B4505F" w:rsidRDefault="00B41D91" w:rsidP="00111EF4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ponedeljek, </w:t>
      </w:r>
      <w:r w:rsidR="00342B48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="00A32783" w:rsidRPr="00B4505F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342B48" w:rsidRPr="00B4505F">
        <w:rPr>
          <w:rFonts w:asciiTheme="minorHAnsi" w:hAnsiTheme="minorHAnsi" w:cstheme="minorHAnsi"/>
          <w:color w:val="000000" w:themeColor="text1"/>
          <w:szCs w:val="22"/>
        </w:rPr>
        <w:t>7</w:t>
      </w:r>
      <w:r w:rsidR="00A32783" w:rsidRPr="00B4505F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7D49DC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342B48" w:rsidRPr="00B4505F">
        <w:rPr>
          <w:rFonts w:asciiTheme="minorHAnsi" w:hAnsiTheme="minorHAnsi" w:cstheme="minorHAnsi"/>
          <w:color w:val="000000" w:themeColor="text1"/>
          <w:szCs w:val="22"/>
        </w:rPr>
        <w:t>26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F63AD1">
        <w:rPr>
          <w:rFonts w:asciiTheme="minorHAnsi" w:hAnsiTheme="minorHAnsi" w:cstheme="minorHAnsi"/>
          <w:color w:val="000000" w:themeColor="text1"/>
          <w:szCs w:val="22"/>
        </w:rPr>
        <w:t>6</w:t>
      </w:r>
      <w:bookmarkStart w:id="0" w:name="_GoBack"/>
      <w:bookmarkEnd w:id="0"/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564120" w:rsidRPr="00B4505F">
        <w:rPr>
          <w:rFonts w:asciiTheme="minorHAnsi" w:hAnsiTheme="minorHAnsi" w:cstheme="minorHAnsi"/>
          <w:color w:val="000000" w:themeColor="text1"/>
          <w:szCs w:val="22"/>
        </w:rPr>
        <w:t>202</w:t>
      </w:r>
      <w:r w:rsidR="007D49DC" w:rsidRPr="00B4505F">
        <w:rPr>
          <w:rFonts w:asciiTheme="minorHAnsi" w:hAnsiTheme="minorHAnsi" w:cstheme="minorHAnsi"/>
          <w:color w:val="000000" w:themeColor="text1"/>
          <w:szCs w:val="22"/>
        </w:rPr>
        <w:t>3</w:t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 do 10. ure </w:t>
      </w:r>
    </w:p>
    <w:p w14:paraId="471C43F3" w14:textId="77777777" w:rsidR="0011773E" w:rsidRPr="00B4505F" w:rsidRDefault="0011773E" w:rsidP="0011773E">
      <w:pPr>
        <w:ind w:left="1428"/>
        <w:rPr>
          <w:rFonts w:asciiTheme="minorHAnsi" w:hAnsiTheme="minorHAnsi" w:cstheme="minorHAnsi"/>
          <w:color w:val="000000" w:themeColor="text1"/>
          <w:szCs w:val="22"/>
        </w:rPr>
      </w:pPr>
    </w:p>
    <w:p w14:paraId="7C9439DE" w14:textId="77777777" w:rsidR="009469AC" w:rsidRPr="00B4505F" w:rsidRDefault="009469AC" w:rsidP="009469AC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SEPTEMBER</w:t>
      </w:r>
    </w:p>
    <w:p w14:paraId="5D7CF847" w14:textId="77777777" w:rsidR="009469AC" w:rsidRPr="00B4505F" w:rsidRDefault="009469AC" w:rsidP="009469AC">
      <w:pPr>
        <w:ind w:left="1428"/>
        <w:rPr>
          <w:rFonts w:asciiTheme="minorHAnsi" w:hAnsiTheme="minorHAnsi" w:cstheme="minorHAnsi"/>
          <w:color w:val="000000" w:themeColor="text1"/>
          <w:szCs w:val="22"/>
        </w:rPr>
      </w:pPr>
    </w:p>
    <w:p w14:paraId="2B854CA8" w14:textId="208F928A" w:rsidR="00342B48" w:rsidRPr="00B4505F" w:rsidRDefault="00342B48" w:rsidP="00342B48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ponedeljek, 4. 9. 2023</w:t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28. 8. 2023 do 10. ure </w:t>
      </w:r>
    </w:p>
    <w:p w14:paraId="3680C87D" w14:textId="77777777" w:rsidR="00342B48" w:rsidRPr="00B4505F" w:rsidRDefault="00342B48" w:rsidP="00342B48">
      <w:pPr>
        <w:ind w:left="1428"/>
        <w:rPr>
          <w:rFonts w:asciiTheme="minorHAnsi" w:hAnsiTheme="minorHAnsi" w:cstheme="minorHAnsi"/>
          <w:color w:val="000000" w:themeColor="text1"/>
          <w:szCs w:val="22"/>
        </w:rPr>
      </w:pPr>
    </w:p>
    <w:p w14:paraId="52ECED9D" w14:textId="3EF56C35" w:rsidR="00342B48" w:rsidRPr="00B4505F" w:rsidRDefault="00342B48" w:rsidP="00342B48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4505F">
        <w:rPr>
          <w:rFonts w:asciiTheme="minorHAnsi" w:hAnsiTheme="minorHAnsi" w:cstheme="minorHAnsi"/>
          <w:color w:val="000000" w:themeColor="text1"/>
          <w:szCs w:val="22"/>
        </w:rPr>
        <w:t>ponedeljek, 25. 9. 2023</w:t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 w:rsidRP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="00B4505F">
        <w:rPr>
          <w:rFonts w:asciiTheme="minorHAnsi" w:hAnsiTheme="minorHAnsi" w:cstheme="minorHAnsi"/>
          <w:color w:val="000000" w:themeColor="text1"/>
          <w:szCs w:val="22"/>
        </w:rPr>
        <w:tab/>
      </w:r>
      <w:r w:rsidRPr="00B4505F">
        <w:rPr>
          <w:rFonts w:asciiTheme="minorHAnsi" w:hAnsiTheme="minorHAnsi" w:cstheme="minorHAnsi"/>
          <w:color w:val="000000" w:themeColor="text1"/>
          <w:szCs w:val="22"/>
        </w:rPr>
        <w:t xml:space="preserve">18. 9. 2023 do 10. ure </w:t>
      </w:r>
    </w:p>
    <w:sectPr w:rsidR="00342B48" w:rsidRPr="00B4505F" w:rsidSect="00B450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7" w:bottom="709" w:left="1417" w:header="709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CE32C" w14:textId="77777777" w:rsidR="00676239" w:rsidRDefault="00676239" w:rsidP="00BB5C4F">
      <w:r>
        <w:separator/>
      </w:r>
    </w:p>
  </w:endnote>
  <w:endnote w:type="continuationSeparator" w:id="0">
    <w:p w14:paraId="26A636F6" w14:textId="77777777" w:rsidR="00676239" w:rsidRDefault="00676239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6508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592C645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17127663" w14:textId="77777777" w:rsidR="00107A78" w:rsidRPr="00BB11C3" w:rsidRDefault="00107A78" w:rsidP="00C47A8D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  <w:p w14:paraId="3A547574" w14:textId="77777777" w:rsidR="00107A78" w:rsidRPr="00C47A8D" w:rsidRDefault="00107A78" w:rsidP="00C47A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941F" w14:textId="77777777" w:rsidR="00107A78" w:rsidRPr="00BB11C3" w:rsidRDefault="00107A78" w:rsidP="00C62A66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w</w:t>
    </w:r>
    <w:r w:rsidRPr="00C62A66">
      <w:rPr>
        <w:rStyle w:val="A1"/>
        <w:rFonts w:ascii="Calibri" w:hAnsi="Calibri"/>
        <w:sz w:val="18"/>
        <w:szCs w:val="18"/>
      </w:rPr>
      <w:t xml:space="preserve">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420C5" w14:textId="77777777" w:rsidR="00676239" w:rsidRDefault="00676239" w:rsidP="00BB5C4F">
      <w:r>
        <w:separator/>
      </w:r>
    </w:p>
  </w:footnote>
  <w:footnote w:type="continuationSeparator" w:id="0">
    <w:p w14:paraId="43331C36" w14:textId="77777777" w:rsidR="00676239" w:rsidRDefault="00676239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DB76" w14:textId="77777777" w:rsidR="00107A78" w:rsidRDefault="00107A78" w:rsidP="00C47A8D">
    <w:pPr>
      <w:pStyle w:val="Glava"/>
      <w:jc w:val="center"/>
    </w:pPr>
    <w:r>
      <w:rPr>
        <w:noProof/>
      </w:rPr>
      <w:drawing>
        <wp:inline distT="0" distB="0" distL="0" distR="0" wp14:anchorId="458C06AF" wp14:editId="27E94BC1">
          <wp:extent cx="1743075" cy="952500"/>
          <wp:effectExtent l="19050" t="0" r="9525" b="0"/>
          <wp:docPr id="15" name="Slika 15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E00E32" w14:textId="77777777" w:rsidR="00107A78" w:rsidRPr="00B02A70" w:rsidRDefault="00107A78" w:rsidP="00C47A8D">
    <w:pPr>
      <w:pStyle w:val="Glava"/>
      <w:jc w:val="center"/>
      <w:rPr>
        <w:sz w:val="12"/>
      </w:rPr>
    </w:pPr>
  </w:p>
  <w:p w14:paraId="738D3CD9" w14:textId="77777777" w:rsidR="00107A78" w:rsidRDefault="00107A78" w:rsidP="00C47A8D">
    <w:pPr>
      <w:pStyle w:val="Glava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8B26" w14:textId="77777777" w:rsidR="00107A78" w:rsidRDefault="00107A78" w:rsidP="00054766">
    <w:pPr>
      <w:pStyle w:val="Glava"/>
      <w:jc w:val="center"/>
    </w:pPr>
    <w:r>
      <w:rPr>
        <w:noProof/>
      </w:rPr>
      <w:drawing>
        <wp:inline distT="0" distB="0" distL="0" distR="0" wp14:anchorId="3C0BFF55" wp14:editId="334F4003">
          <wp:extent cx="1743075" cy="952500"/>
          <wp:effectExtent l="19050" t="0" r="9525" b="0"/>
          <wp:docPr id="16" name="Slika 16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51EB9" w14:textId="77777777" w:rsidR="00107A78" w:rsidRPr="00B02A70" w:rsidRDefault="00107A78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CEB"/>
    <w:multiLevelType w:val="hybridMultilevel"/>
    <w:tmpl w:val="72B407D4"/>
    <w:lvl w:ilvl="0" w:tplc="151654E0">
      <w:start w:val="13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2D4D9E"/>
    <w:multiLevelType w:val="hybridMultilevel"/>
    <w:tmpl w:val="D7AECD0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19"/>
    <w:rsid w:val="00005CC2"/>
    <w:rsid w:val="000132C3"/>
    <w:rsid w:val="00015E8D"/>
    <w:rsid w:val="0002292E"/>
    <w:rsid w:val="00042002"/>
    <w:rsid w:val="00051DAE"/>
    <w:rsid w:val="00051F90"/>
    <w:rsid w:val="00054766"/>
    <w:rsid w:val="00057F18"/>
    <w:rsid w:val="0007049E"/>
    <w:rsid w:val="000818A9"/>
    <w:rsid w:val="000C393D"/>
    <w:rsid w:val="000E10CD"/>
    <w:rsid w:val="000F1A06"/>
    <w:rsid w:val="000F4834"/>
    <w:rsid w:val="00107A78"/>
    <w:rsid w:val="0011773E"/>
    <w:rsid w:val="001323A3"/>
    <w:rsid w:val="00136CA3"/>
    <w:rsid w:val="0015054F"/>
    <w:rsid w:val="001A7E24"/>
    <w:rsid w:val="001B7155"/>
    <w:rsid w:val="001D5F3D"/>
    <w:rsid w:val="001F3C37"/>
    <w:rsid w:val="00215201"/>
    <w:rsid w:val="002158BC"/>
    <w:rsid w:val="0024497A"/>
    <w:rsid w:val="00251719"/>
    <w:rsid w:val="0025306E"/>
    <w:rsid w:val="00257B0E"/>
    <w:rsid w:val="00276AA7"/>
    <w:rsid w:val="0028526B"/>
    <w:rsid w:val="002A1E85"/>
    <w:rsid w:val="002A67A1"/>
    <w:rsid w:val="002E2D9F"/>
    <w:rsid w:val="003016C3"/>
    <w:rsid w:val="003030EE"/>
    <w:rsid w:val="00311139"/>
    <w:rsid w:val="00324AA2"/>
    <w:rsid w:val="0034034F"/>
    <w:rsid w:val="00342B48"/>
    <w:rsid w:val="00345679"/>
    <w:rsid w:val="003A4908"/>
    <w:rsid w:val="003C0FF6"/>
    <w:rsid w:val="003C32AA"/>
    <w:rsid w:val="003C75AD"/>
    <w:rsid w:val="003F483E"/>
    <w:rsid w:val="00400569"/>
    <w:rsid w:val="00407D1C"/>
    <w:rsid w:val="00413C63"/>
    <w:rsid w:val="00435444"/>
    <w:rsid w:val="004552A6"/>
    <w:rsid w:val="004A51CE"/>
    <w:rsid w:val="004C5ECE"/>
    <w:rsid w:val="004D4EC4"/>
    <w:rsid w:val="004E5A3B"/>
    <w:rsid w:val="00522FDF"/>
    <w:rsid w:val="005376C1"/>
    <w:rsid w:val="005504F2"/>
    <w:rsid w:val="00564120"/>
    <w:rsid w:val="005A078E"/>
    <w:rsid w:val="005B48A9"/>
    <w:rsid w:val="005D1801"/>
    <w:rsid w:val="0067117F"/>
    <w:rsid w:val="00676239"/>
    <w:rsid w:val="006837C4"/>
    <w:rsid w:val="006A3EBA"/>
    <w:rsid w:val="00704719"/>
    <w:rsid w:val="007138CE"/>
    <w:rsid w:val="0072443D"/>
    <w:rsid w:val="007360A6"/>
    <w:rsid w:val="00736F60"/>
    <w:rsid w:val="007410DA"/>
    <w:rsid w:val="007410E0"/>
    <w:rsid w:val="00747173"/>
    <w:rsid w:val="00751834"/>
    <w:rsid w:val="007554FD"/>
    <w:rsid w:val="007564BD"/>
    <w:rsid w:val="00775960"/>
    <w:rsid w:val="00784EB8"/>
    <w:rsid w:val="0079062F"/>
    <w:rsid w:val="007913FA"/>
    <w:rsid w:val="00793BF2"/>
    <w:rsid w:val="007A381C"/>
    <w:rsid w:val="007A3D26"/>
    <w:rsid w:val="007B34C1"/>
    <w:rsid w:val="007C4B80"/>
    <w:rsid w:val="007D49DC"/>
    <w:rsid w:val="007D53B2"/>
    <w:rsid w:val="007E2053"/>
    <w:rsid w:val="007E7D6A"/>
    <w:rsid w:val="007F4661"/>
    <w:rsid w:val="0080304F"/>
    <w:rsid w:val="00822E26"/>
    <w:rsid w:val="00827129"/>
    <w:rsid w:val="0087459C"/>
    <w:rsid w:val="00884BE7"/>
    <w:rsid w:val="008C6F6A"/>
    <w:rsid w:val="0090597A"/>
    <w:rsid w:val="0093645A"/>
    <w:rsid w:val="00943D2C"/>
    <w:rsid w:val="009469AC"/>
    <w:rsid w:val="00961C74"/>
    <w:rsid w:val="00962BBF"/>
    <w:rsid w:val="0097162A"/>
    <w:rsid w:val="009719A3"/>
    <w:rsid w:val="00976774"/>
    <w:rsid w:val="00976E09"/>
    <w:rsid w:val="00980C12"/>
    <w:rsid w:val="00991FBF"/>
    <w:rsid w:val="009942F8"/>
    <w:rsid w:val="009956F4"/>
    <w:rsid w:val="009B0031"/>
    <w:rsid w:val="009B76D7"/>
    <w:rsid w:val="009C4376"/>
    <w:rsid w:val="009D1436"/>
    <w:rsid w:val="009D1978"/>
    <w:rsid w:val="009F17BD"/>
    <w:rsid w:val="00A036F9"/>
    <w:rsid w:val="00A03F1E"/>
    <w:rsid w:val="00A307E1"/>
    <w:rsid w:val="00A32783"/>
    <w:rsid w:val="00A32CF9"/>
    <w:rsid w:val="00A41B46"/>
    <w:rsid w:val="00A516E0"/>
    <w:rsid w:val="00A86E13"/>
    <w:rsid w:val="00AB2766"/>
    <w:rsid w:val="00AC476E"/>
    <w:rsid w:val="00AC72DD"/>
    <w:rsid w:val="00AC75E6"/>
    <w:rsid w:val="00AE7095"/>
    <w:rsid w:val="00B02A70"/>
    <w:rsid w:val="00B13296"/>
    <w:rsid w:val="00B14DD9"/>
    <w:rsid w:val="00B279E3"/>
    <w:rsid w:val="00B41D91"/>
    <w:rsid w:val="00B4505F"/>
    <w:rsid w:val="00B70B37"/>
    <w:rsid w:val="00B82A51"/>
    <w:rsid w:val="00BA0A60"/>
    <w:rsid w:val="00BB11C3"/>
    <w:rsid w:val="00BB5C4F"/>
    <w:rsid w:val="00C24914"/>
    <w:rsid w:val="00C25FF2"/>
    <w:rsid w:val="00C47A8D"/>
    <w:rsid w:val="00C56A3E"/>
    <w:rsid w:val="00C624A3"/>
    <w:rsid w:val="00C62A66"/>
    <w:rsid w:val="00C85F69"/>
    <w:rsid w:val="00CA11AB"/>
    <w:rsid w:val="00CD7DA4"/>
    <w:rsid w:val="00CE47D7"/>
    <w:rsid w:val="00CF2968"/>
    <w:rsid w:val="00CF38FE"/>
    <w:rsid w:val="00CF7267"/>
    <w:rsid w:val="00D17A99"/>
    <w:rsid w:val="00D41603"/>
    <w:rsid w:val="00D43F1E"/>
    <w:rsid w:val="00D554AE"/>
    <w:rsid w:val="00D65B2E"/>
    <w:rsid w:val="00D76383"/>
    <w:rsid w:val="00D82101"/>
    <w:rsid w:val="00D82FD2"/>
    <w:rsid w:val="00D93AD1"/>
    <w:rsid w:val="00DC31E7"/>
    <w:rsid w:val="00DC556E"/>
    <w:rsid w:val="00DC5A67"/>
    <w:rsid w:val="00DD2432"/>
    <w:rsid w:val="00DD3A72"/>
    <w:rsid w:val="00E01C78"/>
    <w:rsid w:val="00E07CEB"/>
    <w:rsid w:val="00E10BCB"/>
    <w:rsid w:val="00E17AA2"/>
    <w:rsid w:val="00E64E4E"/>
    <w:rsid w:val="00E757D1"/>
    <w:rsid w:val="00ED6926"/>
    <w:rsid w:val="00EE4305"/>
    <w:rsid w:val="00F1084A"/>
    <w:rsid w:val="00F1475E"/>
    <w:rsid w:val="00F156FD"/>
    <w:rsid w:val="00F22984"/>
    <w:rsid w:val="00F63AD1"/>
    <w:rsid w:val="00F75BC3"/>
    <w:rsid w:val="00F83525"/>
    <w:rsid w:val="00FB756D"/>
    <w:rsid w:val="00FB7749"/>
    <w:rsid w:val="00FC3FEA"/>
    <w:rsid w:val="00FC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087528"/>
  <w15:docId w15:val="{11F9C882-BF4F-4D6B-ABE0-1B3CFFFD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  <w:style w:type="character" w:customStyle="1" w:styleId="highlight">
    <w:name w:val="highlight"/>
    <w:basedOn w:val="Privzetapisavaodstavka"/>
    <w:rsid w:val="0094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vita\Desktop\UREJEN%20DOPIS%20FKB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UREJEN DOPIS FKBV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Rosvita</dc:creator>
  <cp:lastModifiedBy>tajništvo.fkbv</cp:lastModifiedBy>
  <cp:revision>3</cp:revision>
  <cp:lastPrinted>2018-07-16T08:12:00Z</cp:lastPrinted>
  <dcterms:created xsi:type="dcterms:W3CDTF">2022-09-19T11:45:00Z</dcterms:created>
  <dcterms:modified xsi:type="dcterms:W3CDTF">2022-09-23T11:47:00Z</dcterms:modified>
</cp:coreProperties>
</file>