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32F1E" w14:textId="77777777" w:rsidR="00F1084A" w:rsidRPr="0087180C" w:rsidRDefault="00F1084A" w:rsidP="006837C4">
      <w:pPr>
        <w:rPr>
          <w:rFonts w:asciiTheme="minorHAnsi" w:hAnsiTheme="minorHAnsi" w:cstheme="minorHAnsi"/>
          <w:color w:val="FF0000"/>
        </w:rPr>
      </w:pPr>
    </w:p>
    <w:p w14:paraId="552CCAE2" w14:textId="6D84707E" w:rsidR="005A6712" w:rsidRPr="0087180C" w:rsidRDefault="005A6712" w:rsidP="005A6712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87180C">
        <w:rPr>
          <w:rFonts w:asciiTheme="minorHAnsi" w:hAnsiTheme="minorHAnsi" w:cstheme="minorHAnsi"/>
          <w:b/>
          <w:color w:val="000000" w:themeColor="text1"/>
          <w:szCs w:val="22"/>
        </w:rPr>
        <w:t>TERMINSKI PLA</w:t>
      </w:r>
      <w:r w:rsidR="00F13C7B" w:rsidRPr="0087180C">
        <w:rPr>
          <w:rFonts w:asciiTheme="minorHAnsi" w:hAnsiTheme="minorHAnsi" w:cstheme="minorHAnsi"/>
          <w:b/>
          <w:color w:val="000000" w:themeColor="text1"/>
          <w:szCs w:val="22"/>
        </w:rPr>
        <w:t>N REDNIH SEJ KOMISIJE ZA OCENJEVANJE KAKOVOSTI</w:t>
      </w:r>
      <w:r w:rsidRPr="0087180C">
        <w:rPr>
          <w:rFonts w:asciiTheme="minorHAnsi" w:hAnsiTheme="minorHAnsi" w:cstheme="minorHAnsi"/>
          <w:b/>
          <w:color w:val="000000" w:themeColor="text1"/>
          <w:szCs w:val="22"/>
        </w:rPr>
        <w:t xml:space="preserve"> FKBV </w:t>
      </w:r>
    </w:p>
    <w:p w14:paraId="3270173F" w14:textId="36E4F98F" w:rsidR="005A6712" w:rsidRPr="0087180C" w:rsidRDefault="00805D15" w:rsidP="005A6712">
      <w:pPr>
        <w:jc w:val="center"/>
        <w:rPr>
          <w:rFonts w:asciiTheme="minorHAnsi" w:hAnsiTheme="minorHAnsi" w:cstheme="minorHAnsi"/>
          <w:b/>
          <w:color w:val="000000" w:themeColor="text1"/>
          <w:szCs w:val="22"/>
        </w:rPr>
      </w:pPr>
      <w:r w:rsidRPr="0087180C">
        <w:rPr>
          <w:rFonts w:asciiTheme="minorHAnsi" w:hAnsiTheme="minorHAnsi" w:cstheme="minorHAnsi"/>
          <w:b/>
          <w:color w:val="000000" w:themeColor="text1"/>
          <w:szCs w:val="22"/>
        </w:rPr>
        <w:t>202</w:t>
      </w:r>
      <w:r w:rsidR="0077392C" w:rsidRPr="0087180C">
        <w:rPr>
          <w:rFonts w:asciiTheme="minorHAnsi" w:hAnsiTheme="minorHAnsi" w:cstheme="minorHAnsi"/>
          <w:b/>
          <w:color w:val="000000" w:themeColor="text1"/>
          <w:szCs w:val="22"/>
        </w:rPr>
        <w:t>2</w:t>
      </w:r>
      <w:r w:rsidRPr="0087180C">
        <w:rPr>
          <w:rFonts w:asciiTheme="minorHAnsi" w:hAnsiTheme="minorHAnsi" w:cstheme="minorHAnsi"/>
          <w:b/>
          <w:color w:val="000000" w:themeColor="text1"/>
          <w:szCs w:val="22"/>
        </w:rPr>
        <w:t>/202</w:t>
      </w:r>
      <w:r w:rsidR="0077392C" w:rsidRPr="0087180C">
        <w:rPr>
          <w:rFonts w:asciiTheme="minorHAnsi" w:hAnsiTheme="minorHAnsi" w:cstheme="minorHAnsi"/>
          <w:b/>
          <w:color w:val="000000" w:themeColor="text1"/>
          <w:szCs w:val="22"/>
        </w:rPr>
        <w:t>3</w:t>
      </w:r>
      <w:r w:rsidR="00F02ED8" w:rsidRPr="0087180C">
        <w:rPr>
          <w:rFonts w:asciiTheme="minorHAnsi" w:hAnsiTheme="minorHAnsi" w:cstheme="minorHAnsi"/>
          <w:b/>
          <w:color w:val="000000" w:themeColor="text1"/>
          <w:szCs w:val="22"/>
        </w:rPr>
        <w:t xml:space="preserve"> </w:t>
      </w:r>
    </w:p>
    <w:p w14:paraId="113888E2" w14:textId="77777777" w:rsidR="005A6712" w:rsidRPr="0087180C" w:rsidRDefault="005A6712" w:rsidP="005A6712">
      <w:pPr>
        <w:ind w:firstLine="708"/>
        <w:jc w:val="center"/>
        <w:rPr>
          <w:rFonts w:asciiTheme="minorHAnsi" w:hAnsiTheme="minorHAnsi" w:cstheme="minorHAnsi"/>
          <w:color w:val="000000" w:themeColor="text1"/>
          <w:szCs w:val="22"/>
        </w:rPr>
      </w:pPr>
    </w:p>
    <w:p w14:paraId="40E7F408" w14:textId="77777777" w:rsidR="005A6712" w:rsidRPr="0087180C" w:rsidRDefault="005A6712" w:rsidP="005A6712">
      <w:pPr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  <w:t>ODDAJA GRADIVA</w:t>
      </w:r>
    </w:p>
    <w:p w14:paraId="484B2A2B" w14:textId="2457CAEC" w:rsidR="005A6712" w:rsidRPr="0087180C" w:rsidRDefault="005A6712" w:rsidP="00B84697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87180C">
        <w:rPr>
          <w:rFonts w:asciiTheme="minorHAnsi" w:hAnsiTheme="minorHAnsi" w:cstheme="minorHAnsi"/>
          <w:color w:val="000000" w:themeColor="text1"/>
          <w:szCs w:val="22"/>
        </w:rPr>
        <w:t>OKTOBER</w:t>
      </w:r>
      <w:r w:rsidR="00B84697" w:rsidRPr="0087180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2756F78A" w14:textId="77777777" w:rsidR="0077392C" w:rsidRPr="0087180C" w:rsidRDefault="0077392C" w:rsidP="0077392C">
      <w:pPr>
        <w:ind w:left="1428"/>
        <w:rPr>
          <w:rFonts w:asciiTheme="minorHAnsi" w:hAnsiTheme="minorHAnsi" w:cstheme="minorHAnsi"/>
          <w:color w:val="000000" w:themeColor="text1"/>
          <w:szCs w:val="22"/>
        </w:rPr>
      </w:pPr>
    </w:p>
    <w:p w14:paraId="069D8C7D" w14:textId="7B974ADE" w:rsidR="005A6712" w:rsidRPr="0087180C" w:rsidRDefault="0077392C" w:rsidP="0077392C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87180C">
        <w:rPr>
          <w:rFonts w:asciiTheme="minorHAnsi" w:hAnsiTheme="minorHAnsi" w:cstheme="minorHAnsi"/>
          <w:color w:val="000000" w:themeColor="text1"/>
          <w:szCs w:val="22"/>
        </w:rPr>
        <w:t>ponedeljek</w:t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  <w:r w:rsidR="00F13C7B" w:rsidRPr="0087180C">
        <w:rPr>
          <w:rFonts w:asciiTheme="minorHAnsi" w:hAnsiTheme="minorHAnsi" w:cstheme="minorHAnsi"/>
          <w:color w:val="000000" w:themeColor="text1"/>
          <w:szCs w:val="22"/>
        </w:rPr>
        <w:t>2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>4</w:t>
      </w:r>
      <w:r w:rsidR="00F13C7B" w:rsidRPr="0087180C">
        <w:rPr>
          <w:rFonts w:asciiTheme="minorHAnsi" w:hAnsiTheme="minorHAnsi" w:cstheme="minorHAnsi"/>
          <w:color w:val="000000" w:themeColor="text1"/>
          <w:szCs w:val="22"/>
        </w:rPr>
        <w:t>.</w:t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>10. 202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>2</w:t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 xml:space="preserve">17. 10. 2022 </w:t>
      </w:r>
      <w:r w:rsidR="00F13C7B" w:rsidRPr="0087180C">
        <w:rPr>
          <w:rFonts w:asciiTheme="minorHAnsi" w:hAnsiTheme="minorHAnsi" w:cstheme="minorHAnsi"/>
          <w:color w:val="000000" w:themeColor="text1"/>
          <w:szCs w:val="22"/>
        </w:rPr>
        <w:t xml:space="preserve">          </w:t>
      </w:r>
    </w:p>
    <w:p w14:paraId="65235B38" w14:textId="77777777" w:rsidR="005A6712" w:rsidRPr="0087180C" w:rsidRDefault="005A6712" w:rsidP="005A6712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1A660DC4" w14:textId="2B8055C0" w:rsidR="005A6712" w:rsidRPr="0087180C" w:rsidRDefault="005A6712" w:rsidP="00B84697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87180C">
        <w:rPr>
          <w:rFonts w:asciiTheme="minorHAnsi" w:hAnsiTheme="minorHAnsi" w:cstheme="minorHAnsi"/>
          <w:color w:val="000000" w:themeColor="text1"/>
          <w:szCs w:val="22"/>
        </w:rPr>
        <w:t>DECEMBER</w:t>
      </w:r>
      <w:r w:rsidR="00B84697" w:rsidRPr="0087180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582AE262" w14:textId="77777777" w:rsidR="005A6712" w:rsidRPr="0087180C" w:rsidRDefault="005A6712" w:rsidP="005A6712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003B9CB4" w14:textId="30D52E0D" w:rsidR="005A6712" w:rsidRPr="0087180C" w:rsidRDefault="005A6712" w:rsidP="005A6712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87180C">
        <w:rPr>
          <w:rFonts w:asciiTheme="minorHAnsi" w:hAnsiTheme="minorHAnsi" w:cstheme="minorHAnsi"/>
          <w:color w:val="000000" w:themeColor="text1"/>
          <w:szCs w:val="22"/>
        </w:rPr>
        <w:t xml:space="preserve">ponedeljek, </w:t>
      </w:r>
      <w:r w:rsidR="00F13C7B" w:rsidRPr="0087180C">
        <w:rPr>
          <w:rFonts w:asciiTheme="minorHAnsi" w:hAnsiTheme="minorHAnsi" w:cstheme="minorHAnsi"/>
          <w:color w:val="000000" w:themeColor="text1"/>
          <w:szCs w:val="22"/>
        </w:rPr>
        <w:t>1</w:t>
      </w:r>
      <w:r w:rsidR="0077392C" w:rsidRPr="0087180C">
        <w:rPr>
          <w:rFonts w:asciiTheme="minorHAnsi" w:hAnsiTheme="minorHAnsi" w:cstheme="minorHAnsi"/>
          <w:color w:val="000000" w:themeColor="text1"/>
          <w:szCs w:val="22"/>
        </w:rPr>
        <w:t>2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>.12. 202</w:t>
      </w:r>
      <w:r w:rsidR="0077392C" w:rsidRPr="0087180C">
        <w:rPr>
          <w:rFonts w:asciiTheme="minorHAnsi" w:hAnsiTheme="minorHAnsi" w:cstheme="minorHAnsi"/>
          <w:color w:val="000000" w:themeColor="text1"/>
          <w:szCs w:val="22"/>
        </w:rPr>
        <w:t>2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77392C" w:rsidRPr="0087180C">
        <w:rPr>
          <w:rFonts w:asciiTheme="minorHAnsi" w:hAnsiTheme="minorHAnsi" w:cstheme="minorHAnsi"/>
          <w:color w:val="000000" w:themeColor="text1"/>
          <w:szCs w:val="22"/>
        </w:rPr>
        <w:t>5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>. 1</w:t>
      </w:r>
      <w:r w:rsidR="00F13C7B" w:rsidRPr="0087180C">
        <w:rPr>
          <w:rFonts w:asciiTheme="minorHAnsi" w:hAnsiTheme="minorHAnsi" w:cstheme="minorHAnsi"/>
          <w:color w:val="000000" w:themeColor="text1"/>
          <w:szCs w:val="22"/>
        </w:rPr>
        <w:t>2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>. 20</w:t>
      </w:r>
      <w:r w:rsidR="00316DD8" w:rsidRPr="0087180C">
        <w:rPr>
          <w:rFonts w:asciiTheme="minorHAnsi" w:hAnsiTheme="minorHAnsi" w:cstheme="minorHAnsi"/>
          <w:color w:val="000000" w:themeColor="text1"/>
          <w:szCs w:val="22"/>
        </w:rPr>
        <w:t>2</w:t>
      </w:r>
      <w:r w:rsidR="0077392C" w:rsidRPr="0087180C">
        <w:rPr>
          <w:rFonts w:asciiTheme="minorHAnsi" w:hAnsiTheme="minorHAnsi" w:cstheme="minorHAnsi"/>
          <w:color w:val="000000" w:themeColor="text1"/>
          <w:szCs w:val="22"/>
        </w:rPr>
        <w:t>2</w:t>
      </w:r>
    </w:p>
    <w:p w14:paraId="5B7F0499" w14:textId="77777777" w:rsidR="005A6712" w:rsidRPr="0087180C" w:rsidRDefault="005A6712" w:rsidP="005A6712">
      <w:pPr>
        <w:rPr>
          <w:rFonts w:asciiTheme="minorHAnsi" w:hAnsiTheme="minorHAnsi" w:cstheme="minorHAnsi"/>
          <w:color w:val="FF0000"/>
          <w:szCs w:val="22"/>
        </w:rPr>
      </w:pPr>
    </w:p>
    <w:p w14:paraId="32E0495C" w14:textId="547ADA5E" w:rsidR="005A6712" w:rsidRPr="0087180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87180C">
        <w:rPr>
          <w:rFonts w:asciiTheme="minorHAnsi" w:hAnsiTheme="minorHAnsi" w:cstheme="minorHAnsi"/>
          <w:color w:val="000000" w:themeColor="text1"/>
          <w:szCs w:val="22"/>
        </w:rPr>
        <w:t>FEBRUAR</w:t>
      </w:r>
      <w:r w:rsidR="00B84697" w:rsidRPr="0087180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1AF4B574" w14:textId="77777777" w:rsidR="000B635B" w:rsidRPr="0087180C" w:rsidRDefault="000B635B" w:rsidP="000B635B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647EE055" w14:textId="762023DA" w:rsidR="005A6712" w:rsidRPr="0087180C" w:rsidRDefault="00F13C7B" w:rsidP="000B635B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87180C">
        <w:rPr>
          <w:rFonts w:asciiTheme="minorHAnsi" w:hAnsiTheme="minorHAnsi" w:cstheme="minorHAnsi"/>
          <w:color w:val="000000" w:themeColor="text1"/>
          <w:szCs w:val="22"/>
        </w:rPr>
        <w:t>ponedeljek</w:t>
      </w:r>
      <w:r w:rsidR="000B635B" w:rsidRPr="0087180C">
        <w:rPr>
          <w:rFonts w:asciiTheme="minorHAnsi" w:hAnsiTheme="minorHAnsi" w:cstheme="minorHAnsi"/>
          <w:color w:val="000000" w:themeColor="text1"/>
          <w:szCs w:val="22"/>
        </w:rPr>
        <w:t xml:space="preserve">, 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>1</w:t>
      </w:r>
      <w:r w:rsidR="0077392C" w:rsidRPr="0087180C">
        <w:rPr>
          <w:rFonts w:asciiTheme="minorHAnsi" w:hAnsiTheme="minorHAnsi" w:cstheme="minorHAnsi"/>
          <w:color w:val="000000" w:themeColor="text1"/>
          <w:szCs w:val="22"/>
        </w:rPr>
        <w:t>3</w:t>
      </w:r>
      <w:r w:rsidR="000B635B" w:rsidRPr="0087180C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F02ED8" w:rsidRPr="0087180C">
        <w:rPr>
          <w:rFonts w:asciiTheme="minorHAnsi" w:hAnsiTheme="minorHAnsi" w:cstheme="minorHAnsi"/>
          <w:color w:val="000000" w:themeColor="text1"/>
          <w:szCs w:val="22"/>
        </w:rPr>
        <w:t>2</w:t>
      </w:r>
      <w:r w:rsidR="000B635B" w:rsidRPr="0087180C">
        <w:rPr>
          <w:rFonts w:asciiTheme="minorHAnsi" w:hAnsiTheme="minorHAnsi" w:cstheme="minorHAnsi"/>
          <w:color w:val="000000" w:themeColor="text1"/>
          <w:szCs w:val="22"/>
        </w:rPr>
        <w:t>. 202</w:t>
      </w:r>
      <w:r w:rsidR="0077392C" w:rsidRPr="0087180C">
        <w:rPr>
          <w:rFonts w:asciiTheme="minorHAnsi" w:hAnsiTheme="minorHAnsi" w:cstheme="minorHAnsi"/>
          <w:color w:val="000000" w:themeColor="text1"/>
          <w:szCs w:val="22"/>
        </w:rPr>
        <w:t>3</w:t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4F2581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77392C" w:rsidRPr="0087180C">
        <w:rPr>
          <w:rFonts w:asciiTheme="minorHAnsi" w:hAnsiTheme="minorHAnsi" w:cstheme="minorHAnsi"/>
          <w:color w:val="000000" w:themeColor="text1"/>
          <w:szCs w:val="22"/>
        </w:rPr>
        <w:t>6</w:t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>.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 xml:space="preserve"> 2</w:t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>. 202</w:t>
      </w:r>
      <w:r w:rsidR="0077392C" w:rsidRPr="0087180C">
        <w:rPr>
          <w:rFonts w:asciiTheme="minorHAnsi" w:hAnsiTheme="minorHAnsi" w:cstheme="minorHAnsi"/>
          <w:color w:val="000000" w:themeColor="text1"/>
          <w:szCs w:val="22"/>
        </w:rPr>
        <w:t>3</w:t>
      </w:r>
    </w:p>
    <w:p w14:paraId="72710A6C" w14:textId="77777777" w:rsidR="005A6712" w:rsidRPr="0087180C" w:rsidRDefault="005A6712" w:rsidP="005A6712">
      <w:pPr>
        <w:rPr>
          <w:rFonts w:asciiTheme="minorHAnsi" w:hAnsiTheme="minorHAnsi" w:cstheme="minorHAnsi"/>
          <w:color w:val="FF0000"/>
          <w:szCs w:val="22"/>
        </w:rPr>
      </w:pPr>
    </w:p>
    <w:p w14:paraId="00D0F3D7" w14:textId="77777777" w:rsidR="005A6712" w:rsidRPr="0087180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87180C">
        <w:rPr>
          <w:rFonts w:asciiTheme="minorHAnsi" w:hAnsiTheme="minorHAnsi" w:cstheme="minorHAnsi"/>
          <w:color w:val="000000" w:themeColor="text1"/>
          <w:szCs w:val="22"/>
        </w:rPr>
        <w:t>APRIL</w:t>
      </w:r>
    </w:p>
    <w:p w14:paraId="7E00825F" w14:textId="77777777" w:rsidR="000B635B" w:rsidRPr="0087180C" w:rsidRDefault="000B635B" w:rsidP="000B635B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5978F38D" w14:textId="4A0C501D" w:rsidR="005A6712" w:rsidRPr="0087180C" w:rsidRDefault="0087180C" w:rsidP="000B635B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87180C">
        <w:rPr>
          <w:rFonts w:asciiTheme="minorHAnsi" w:hAnsiTheme="minorHAnsi" w:cstheme="minorHAnsi"/>
          <w:color w:val="000000" w:themeColor="text1"/>
          <w:szCs w:val="22"/>
        </w:rPr>
        <w:t>ponedeljek, 1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>7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>4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>. 2023</w:t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>10</w:t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F13C7B" w:rsidRPr="0087180C">
        <w:rPr>
          <w:rFonts w:asciiTheme="minorHAnsi" w:hAnsiTheme="minorHAnsi" w:cstheme="minorHAnsi"/>
          <w:color w:val="000000" w:themeColor="text1"/>
          <w:szCs w:val="22"/>
        </w:rPr>
        <w:t>4</w:t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>. 202</w:t>
      </w:r>
      <w:r w:rsidR="00F02ED8" w:rsidRPr="0087180C">
        <w:rPr>
          <w:rFonts w:asciiTheme="minorHAnsi" w:hAnsiTheme="minorHAnsi" w:cstheme="minorHAnsi"/>
          <w:color w:val="000000" w:themeColor="text1"/>
          <w:szCs w:val="22"/>
        </w:rPr>
        <w:t>2</w:t>
      </w:r>
      <w:r w:rsidR="005A6712" w:rsidRPr="0087180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102451A6" w14:textId="77777777" w:rsidR="005A6712" w:rsidRPr="0087180C" w:rsidRDefault="005A6712" w:rsidP="005A6712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39673A5C" w14:textId="77777777" w:rsidR="005A6712" w:rsidRPr="0087180C" w:rsidRDefault="005A6712" w:rsidP="005A6712">
      <w:pPr>
        <w:pBdr>
          <w:top w:val="single" w:sz="4" w:space="1" w:color="auto"/>
          <w:bottom w:val="single" w:sz="4" w:space="1" w:color="auto"/>
        </w:pBdr>
        <w:shd w:val="clear" w:color="auto" w:fill="EAF1DD"/>
        <w:ind w:firstLine="708"/>
        <w:rPr>
          <w:rFonts w:asciiTheme="minorHAnsi" w:hAnsiTheme="minorHAnsi" w:cstheme="minorHAnsi"/>
          <w:color w:val="000000" w:themeColor="text1"/>
          <w:szCs w:val="22"/>
        </w:rPr>
      </w:pPr>
      <w:r w:rsidRPr="0087180C">
        <w:rPr>
          <w:rFonts w:asciiTheme="minorHAnsi" w:hAnsiTheme="minorHAnsi" w:cstheme="minorHAnsi"/>
          <w:color w:val="000000" w:themeColor="text1"/>
          <w:szCs w:val="22"/>
        </w:rPr>
        <w:t>JUNIJ</w:t>
      </w:r>
    </w:p>
    <w:p w14:paraId="48369BEF" w14:textId="77777777" w:rsidR="005A6712" w:rsidRPr="0087180C" w:rsidRDefault="005A6712" w:rsidP="005A6712">
      <w:pPr>
        <w:ind w:left="1428"/>
        <w:rPr>
          <w:rFonts w:asciiTheme="minorHAnsi" w:hAnsiTheme="minorHAnsi" w:cstheme="minorHAnsi"/>
          <w:color w:val="000000" w:themeColor="text1"/>
          <w:szCs w:val="22"/>
        </w:rPr>
      </w:pPr>
    </w:p>
    <w:p w14:paraId="720908B9" w14:textId="556A545B" w:rsidR="005A6712" w:rsidRPr="0087180C" w:rsidRDefault="005A6712" w:rsidP="005A6712">
      <w:pPr>
        <w:numPr>
          <w:ilvl w:val="0"/>
          <w:numId w:val="5"/>
        </w:numPr>
        <w:rPr>
          <w:rFonts w:asciiTheme="minorHAnsi" w:hAnsiTheme="minorHAnsi" w:cstheme="minorHAnsi"/>
          <w:color w:val="000000" w:themeColor="text1"/>
          <w:szCs w:val="22"/>
        </w:rPr>
      </w:pPr>
      <w:r w:rsidRPr="0087180C">
        <w:rPr>
          <w:rFonts w:asciiTheme="minorHAnsi" w:hAnsiTheme="minorHAnsi" w:cstheme="minorHAnsi"/>
          <w:color w:val="000000" w:themeColor="text1"/>
          <w:szCs w:val="22"/>
        </w:rPr>
        <w:t xml:space="preserve">ponedeljek, </w:t>
      </w:r>
      <w:r w:rsidR="00F165F8" w:rsidRPr="0087180C">
        <w:rPr>
          <w:rFonts w:asciiTheme="minorHAnsi" w:hAnsiTheme="minorHAnsi" w:cstheme="minorHAnsi"/>
          <w:color w:val="000000" w:themeColor="text1"/>
          <w:szCs w:val="22"/>
        </w:rPr>
        <w:t>1</w:t>
      </w:r>
      <w:r w:rsidR="0077392C" w:rsidRPr="0087180C">
        <w:rPr>
          <w:rFonts w:asciiTheme="minorHAnsi" w:hAnsiTheme="minorHAnsi" w:cstheme="minorHAnsi"/>
          <w:color w:val="000000" w:themeColor="text1"/>
          <w:szCs w:val="22"/>
        </w:rPr>
        <w:t>9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>. 6. 202</w:t>
      </w:r>
      <w:r w:rsidR="0077392C" w:rsidRPr="0087180C">
        <w:rPr>
          <w:rFonts w:asciiTheme="minorHAnsi" w:hAnsiTheme="minorHAnsi" w:cstheme="minorHAnsi"/>
          <w:color w:val="000000" w:themeColor="text1"/>
          <w:szCs w:val="22"/>
        </w:rPr>
        <w:t>3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5F47A4" w:rsidRPr="0087180C">
        <w:rPr>
          <w:rFonts w:asciiTheme="minorHAnsi" w:hAnsiTheme="minorHAnsi" w:cstheme="minorHAnsi"/>
          <w:color w:val="000000" w:themeColor="text1"/>
          <w:szCs w:val="22"/>
        </w:rPr>
        <w:tab/>
      </w:r>
      <w:r w:rsidR="0087180C">
        <w:rPr>
          <w:rFonts w:asciiTheme="minorHAnsi" w:hAnsiTheme="minorHAnsi" w:cstheme="minorHAnsi"/>
          <w:color w:val="000000" w:themeColor="text1"/>
          <w:szCs w:val="22"/>
        </w:rPr>
        <w:tab/>
      </w:r>
      <w:bookmarkStart w:id="0" w:name="_GoBack"/>
      <w:bookmarkEnd w:id="0"/>
      <w:r w:rsidR="005F47A4" w:rsidRPr="0087180C">
        <w:rPr>
          <w:rFonts w:asciiTheme="minorHAnsi" w:hAnsiTheme="minorHAnsi" w:cstheme="minorHAnsi"/>
          <w:color w:val="000000" w:themeColor="text1"/>
          <w:szCs w:val="22"/>
        </w:rPr>
        <w:t>1</w:t>
      </w:r>
      <w:r w:rsidR="0077392C" w:rsidRPr="0087180C">
        <w:rPr>
          <w:rFonts w:asciiTheme="minorHAnsi" w:hAnsiTheme="minorHAnsi" w:cstheme="minorHAnsi"/>
          <w:color w:val="000000" w:themeColor="text1"/>
          <w:szCs w:val="22"/>
        </w:rPr>
        <w:t>2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 xml:space="preserve">. </w:t>
      </w:r>
      <w:r w:rsidR="005F47A4" w:rsidRPr="0087180C">
        <w:rPr>
          <w:rFonts w:asciiTheme="minorHAnsi" w:hAnsiTheme="minorHAnsi" w:cstheme="minorHAnsi"/>
          <w:color w:val="000000" w:themeColor="text1"/>
          <w:szCs w:val="22"/>
        </w:rPr>
        <w:t>6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>. 202</w:t>
      </w:r>
      <w:r w:rsidR="0077392C" w:rsidRPr="0087180C">
        <w:rPr>
          <w:rFonts w:asciiTheme="minorHAnsi" w:hAnsiTheme="minorHAnsi" w:cstheme="minorHAnsi"/>
          <w:color w:val="000000" w:themeColor="text1"/>
          <w:szCs w:val="22"/>
        </w:rPr>
        <w:t>3</w:t>
      </w:r>
      <w:r w:rsidRPr="0087180C">
        <w:rPr>
          <w:rFonts w:asciiTheme="minorHAnsi" w:hAnsiTheme="minorHAnsi" w:cstheme="minorHAnsi"/>
          <w:color w:val="000000" w:themeColor="text1"/>
          <w:szCs w:val="22"/>
        </w:rPr>
        <w:t xml:space="preserve"> </w:t>
      </w:r>
    </w:p>
    <w:p w14:paraId="5FA0866F" w14:textId="77777777" w:rsidR="005A6712" w:rsidRPr="0087180C" w:rsidRDefault="005A6712" w:rsidP="005A6712">
      <w:pPr>
        <w:rPr>
          <w:rFonts w:asciiTheme="minorHAnsi" w:hAnsiTheme="minorHAnsi" w:cstheme="minorHAnsi"/>
          <w:color w:val="000000" w:themeColor="text1"/>
          <w:szCs w:val="22"/>
        </w:rPr>
      </w:pPr>
    </w:p>
    <w:p w14:paraId="773424E7" w14:textId="77777777" w:rsidR="005A6712" w:rsidRPr="0087180C" w:rsidRDefault="005A6712" w:rsidP="005A6712">
      <w:pPr>
        <w:jc w:val="center"/>
        <w:rPr>
          <w:rFonts w:asciiTheme="minorHAnsi" w:hAnsiTheme="minorHAnsi" w:cstheme="minorHAnsi"/>
          <w:b/>
          <w:color w:val="FF0000"/>
          <w:szCs w:val="22"/>
        </w:rPr>
      </w:pPr>
    </w:p>
    <w:sectPr w:rsidR="005A6712" w:rsidRPr="0087180C" w:rsidSect="00CA11A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709" w:left="1134" w:header="709" w:footer="3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03691" w14:textId="77777777" w:rsidR="00A506C4" w:rsidRDefault="00A506C4" w:rsidP="00BB5C4F">
      <w:r>
        <w:separator/>
      </w:r>
    </w:p>
  </w:endnote>
  <w:endnote w:type="continuationSeparator" w:id="0">
    <w:p w14:paraId="1F2EE8D1" w14:textId="77777777" w:rsidR="00A506C4" w:rsidRDefault="00A506C4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6508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592C6458" w14:textId="77777777" w:rsidR="00107A78" w:rsidRDefault="00107A78" w:rsidP="00C47A8D">
    <w:pPr>
      <w:pStyle w:val="Noga"/>
      <w:jc w:val="center"/>
      <w:rPr>
        <w:rStyle w:val="A1"/>
        <w:rFonts w:ascii="Calibri" w:hAnsi="Calibri"/>
        <w:sz w:val="18"/>
        <w:szCs w:val="18"/>
      </w:rPr>
    </w:pPr>
  </w:p>
  <w:p w14:paraId="17127663" w14:textId="77777777" w:rsidR="00107A78" w:rsidRPr="00BB11C3" w:rsidRDefault="00107A78" w:rsidP="00C47A8D">
    <w:pPr>
      <w:pStyle w:val="Noga"/>
      <w:jc w:val="center"/>
      <w:rPr>
        <w:color w:val="006A8E"/>
        <w:sz w:val="18"/>
        <w:szCs w:val="18"/>
      </w:rPr>
    </w:pPr>
    <w:r w:rsidRPr="00C62A66">
      <w:rPr>
        <w:rStyle w:val="A1"/>
        <w:rFonts w:ascii="Calibri" w:hAnsi="Calibri"/>
        <w:sz w:val="18"/>
        <w:szCs w:val="18"/>
      </w:rPr>
      <w:t>www.fkbv.um.si | fkbv@um.si | t +386 2 320 90 00 | f +386 2 616 11 58 | trr: 01100 6090126312 | id ddv: SI 716 74705</w:t>
    </w:r>
  </w:p>
  <w:p w14:paraId="3A547574" w14:textId="77777777" w:rsidR="00107A78" w:rsidRPr="00C47A8D" w:rsidRDefault="00107A78" w:rsidP="00C47A8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7941F" w14:textId="77777777" w:rsidR="00107A78" w:rsidRPr="00BB11C3" w:rsidRDefault="00107A78" w:rsidP="00C62A66">
    <w:pPr>
      <w:pStyle w:val="Noga"/>
      <w:jc w:val="center"/>
      <w:rPr>
        <w:color w:val="006A8E"/>
        <w:sz w:val="18"/>
        <w:szCs w:val="18"/>
      </w:rPr>
    </w:pPr>
    <w:r>
      <w:rPr>
        <w:rStyle w:val="A1"/>
        <w:rFonts w:ascii="Calibri" w:hAnsi="Calibri"/>
        <w:sz w:val="18"/>
        <w:szCs w:val="18"/>
      </w:rPr>
      <w:t>w</w:t>
    </w:r>
    <w:r w:rsidRPr="00C62A66">
      <w:rPr>
        <w:rStyle w:val="A1"/>
        <w:rFonts w:ascii="Calibri" w:hAnsi="Calibri"/>
        <w:sz w:val="18"/>
        <w:szCs w:val="18"/>
      </w:rPr>
      <w:t>ww.fkbv.um.si | fkbv@um.si | t +386 2 320 90 00 | f +386 2 616 11 58 | trr: 01100 6090126312 | id ddv: SI 716 74705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D5AFE" w14:textId="77777777" w:rsidR="00A506C4" w:rsidRDefault="00A506C4" w:rsidP="00BB5C4F">
      <w:r>
        <w:separator/>
      </w:r>
    </w:p>
  </w:footnote>
  <w:footnote w:type="continuationSeparator" w:id="0">
    <w:p w14:paraId="60C66527" w14:textId="77777777" w:rsidR="00A506C4" w:rsidRDefault="00A506C4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0DB76" w14:textId="77777777" w:rsidR="00107A78" w:rsidRDefault="00107A78" w:rsidP="00C47A8D">
    <w:pPr>
      <w:pStyle w:val="Glava"/>
      <w:jc w:val="center"/>
    </w:pPr>
    <w:r>
      <w:rPr>
        <w:noProof/>
      </w:rPr>
      <w:drawing>
        <wp:inline distT="0" distB="0" distL="0" distR="0" wp14:anchorId="458C06AF" wp14:editId="27E94BC1">
          <wp:extent cx="1743075" cy="952500"/>
          <wp:effectExtent l="19050" t="0" r="9525" b="0"/>
          <wp:docPr id="12" name="Slika 12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9E00E32" w14:textId="77777777" w:rsidR="00107A78" w:rsidRPr="00B02A70" w:rsidRDefault="00107A78" w:rsidP="00C47A8D">
    <w:pPr>
      <w:pStyle w:val="Glava"/>
      <w:jc w:val="center"/>
      <w:rPr>
        <w:sz w:val="12"/>
      </w:rPr>
    </w:pPr>
  </w:p>
  <w:p w14:paraId="738D3CD9" w14:textId="77777777" w:rsidR="00107A78" w:rsidRDefault="00107A78" w:rsidP="00C47A8D">
    <w:pPr>
      <w:pStyle w:val="Glava"/>
      <w:tabs>
        <w:tab w:val="clear" w:pos="9072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68B26" w14:textId="77777777" w:rsidR="00107A78" w:rsidRDefault="00107A78" w:rsidP="00054766">
    <w:pPr>
      <w:pStyle w:val="Glava"/>
      <w:jc w:val="center"/>
    </w:pPr>
    <w:r>
      <w:rPr>
        <w:noProof/>
      </w:rPr>
      <w:drawing>
        <wp:inline distT="0" distB="0" distL="0" distR="0" wp14:anchorId="3C0BFF55" wp14:editId="334F4003">
          <wp:extent cx="1743075" cy="952500"/>
          <wp:effectExtent l="19050" t="0" r="9525" b="0"/>
          <wp:docPr id="1" name="Slika 1" descr="logo-um-fk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fkb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1851EB9" w14:textId="77777777" w:rsidR="00107A78" w:rsidRPr="00B02A70" w:rsidRDefault="00107A78" w:rsidP="00054766">
    <w:pPr>
      <w:pStyle w:val="Glava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C0CEB"/>
    <w:multiLevelType w:val="hybridMultilevel"/>
    <w:tmpl w:val="72B407D4"/>
    <w:lvl w:ilvl="0" w:tplc="151654E0">
      <w:start w:val="131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82D4D9E"/>
    <w:multiLevelType w:val="hybridMultilevel"/>
    <w:tmpl w:val="D7AECD0E"/>
    <w:lvl w:ilvl="0" w:tplc="0424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719"/>
    <w:rsid w:val="00005CC2"/>
    <w:rsid w:val="000132C3"/>
    <w:rsid w:val="00015E8D"/>
    <w:rsid w:val="0002292E"/>
    <w:rsid w:val="00051DAE"/>
    <w:rsid w:val="00051F90"/>
    <w:rsid w:val="00054766"/>
    <w:rsid w:val="00057F18"/>
    <w:rsid w:val="0007049E"/>
    <w:rsid w:val="000818A9"/>
    <w:rsid w:val="000B635B"/>
    <w:rsid w:val="000C393D"/>
    <w:rsid w:val="000F1A06"/>
    <w:rsid w:val="000F4834"/>
    <w:rsid w:val="00107A78"/>
    <w:rsid w:val="0015054F"/>
    <w:rsid w:val="001A7E24"/>
    <w:rsid w:val="001B7155"/>
    <w:rsid w:val="001D5F3D"/>
    <w:rsid w:val="001F3C37"/>
    <w:rsid w:val="00215201"/>
    <w:rsid w:val="002158BC"/>
    <w:rsid w:val="0024497A"/>
    <w:rsid w:val="0025306E"/>
    <w:rsid w:val="00257B0E"/>
    <w:rsid w:val="00276AA7"/>
    <w:rsid w:val="0028526B"/>
    <w:rsid w:val="002A1E85"/>
    <w:rsid w:val="002A67A1"/>
    <w:rsid w:val="002E2D9F"/>
    <w:rsid w:val="003016C3"/>
    <w:rsid w:val="003030EE"/>
    <w:rsid w:val="00311139"/>
    <w:rsid w:val="00316DD8"/>
    <w:rsid w:val="00324AA2"/>
    <w:rsid w:val="0034034F"/>
    <w:rsid w:val="00345679"/>
    <w:rsid w:val="003C0FF6"/>
    <w:rsid w:val="003C32AA"/>
    <w:rsid w:val="003C75AD"/>
    <w:rsid w:val="003F483E"/>
    <w:rsid w:val="00400569"/>
    <w:rsid w:val="00407D1C"/>
    <w:rsid w:val="00413C63"/>
    <w:rsid w:val="00434900"/>
    <w:rsid w:val="004552A6"/>
    <w:rsid w:val="004A51CE"/>
    <w:rsid w:val="004C5ECE"/>
    <w:rsid w:val="004D4EC4"/>
    <w:rsid w:val="004E5A3B"/>
    <w:rsid w:val="004E6E9E"/>
    <w:rsid w:val="004F2581"/>
    <w:rsid w:val="00522FDF"/>
    <w:rsid w:val="005376C1"/>
    <w:rsid w:val="005504F2"/>
    <w:rsid w:val="005A078E"/>
    <w:rsid w:val="005A6712"/>
    <w:rsid w:val="005B48A9"/>
    <w:rsid w:val="005C7040"/>
    <w:rsid w:val="005D1801"/>
    <w:rsid w:val="005F47A4"/>
    <w:rsid w:val="0067117F"/>
    <w:rsid w:val="006837C4"/>
    <w:rsid w:val="0069329F"/>
    <w:rsid w:val="006A3EBA"/>
    <w:rsid w:val="00704719"/>
    <w:rsid w:val="007138CE"/>
    <w:rsid w:val="0072443D"/>
    <w:rsid w:val="007360A6"/>
    <w:rsid w:val="00736F60"/>
    <w:rsid w:val="007410DA"/>
    <w:rsid w:val="007410E0"/>
    <w:rsid w:val="00747173"/>
    <w:rsid w:val="00751834"/>
    <w:rsid w:val="007554FD"/>
    <w:rsid w:val="007564BD"/>
    <w:rsid w:val="0077392C"/>
    <w:rsid w:val="00775960"/>
    <w:rsid w:val="00783027"/>
    <w:rsid w:val="00784EB8"/>
    <w:rsid w:val="0079062F"/>
    <w:rsid w:val="007913FA"/>
    <w:rsid w:val="00793BF2"/>
    <w:rsid w:val="007A381C"/>
    <w:rsid w:val="007A3AE2"/>
    <w:rsid w:val="007B34C1"/>
    <w:rsid w:val="007C4B80"/>
    <w:rsid w:val="007E2053"/>
    <w:rsid w:val="007E7D6A"/>
    <w:rsid w:val="007F4661"/>
    <w:rsid w:val="0080304F"/>
    <w:rsid w:val="00805D15"/>
    <w:rsid w:val="00822E26"/>
    <w:rsid w:val="00827129"/>
    <w:rsid w:val="0087180C"/>
    <w:rsid w:val="0087459C"/>
    <w:rsid w:val="00884BE7"/>
    <w:rsid w:val="008C6F6A"/>
    <w:rsid w:val="0090597A"/>
    <w:rsid w:val="0093645A"/>
    <w:rsid w:val="00943D2C"/>
    <w:rsid w:val="00961C74"/>
    <w:rsid w:val="00962BBF"/>
    <w:rsid w:val="0097162A"/>
    <w:rsid w:val="00976774"/>
    <w:rsid w:val="00976E09"/>
    <w:rsid w:val="00980C12"/>
    <w:rsid w:val="00991FBF"/>
    <w:rsid w:val="009956F4"/>
    <w:rsid w:val="009B76D7"/>
    <w:rsid w:val="009C4376"/>
    <w:rsid w:val="009D1436"/>
    <w:rsid w:val="009D1978"/>
    <w:rsid w:val="009F17BD"/>
    <w:rsid w:val="00A036F9"/>
    <w:rsid w:val="00A03F1E"/>
    <w:rsid w:val="00A26763"/>
    <w:rsid w:val="00A307E1"/>
    <w:rsid w:val="00A32783"/>
    <w:rsid w:val="00A32CF9"/>
    <w:rsid w:val="00A41B46"/>
    <w:rsid w:val="00A506C4"/>
    <w:rsid w:val="00A516E0"/>
    <w:rsid w:val="00A86E13"/>
    <w:rsid w:val="00AB2766"/>
    <w:rsid w:val="00AC476E"/>
    <w:rsid w:val="00AC72DD"/>
    <w:rsid w:val="00AC75E6"/>
    <w:rsid w:val="00AE7095"/>
    <w:rsid w:val="00B02A70"/>
    <w:rsid w:val="00B13296"/>
    <w:rsid w:val="00B14DD9"/>
    <w:rsid w:val="00B279E3"/>
    <w:rsid w:val="00B41D91"/>
    <w:rsid w:val="00B70B37"/>
    <w:rsid w:val="00B82A51"/>
    <w:rsid w:val="00B84697"/>
    <w:rsid w:val="00BA0A60"/>
    <w:rsid w:val="00BB11C3"/>
    <w:rsid w:val="00BB5C4F"/>
    <w:rsid w:val="00C24914"/>
    <w:rsid w:val="00C25FF2"/>
    <w:rsid w:val="00C47A8D"/>
    <w:rsid w:val="00C534C9"/>
    <w:rsid w:val="00C56A3E"/>
    <w:rsid w:val="00C624A3"/>
    <w:rsid w:val="00C62A66"/>
    <w:rsid w:val="00C85F69"/>
    <w:rsid w:val="00CA11AB"/>
    <w:rsid w:val="00CD288F"/>
    <w:rsid w:val="00CD7DA4"/>
    <w:rsid w:val="00CE47D7"/>
    <w:rsid w:val="00CF2968"/>
    <w:rsid w:val="00CF38FE"/>
    <w:rsid w:val="00CF7267"/>
    <w:rsid w:val="00D17A99"/>
    <w:rsid w:val="00D43F1E"/>
    <w:rsid w:val="00D554AE"/>
    <w:rsid w:val="00D65B2E"/>
    <w:rsid w:val="00D76383"/>
    <w:rsid w:val="00D82101"/>
    <w:rsid w:val="00D82FD2"/>
    <w:rsid w:val="00D93AD1"/>
    <w:rsid w:val="00DC31E7"/>
    <w:rsid w:val="00DC398F"/>
    <w:rsid w:val="00DC556E"/>
    <w:rsid w:val="00DC5A67"/>
    <w:rsid w:val="00DD2432"/>
    <w:rsid w:val="00DD3A72"/>
    <w:rsid w:val="00E01C78"/>
    <w:rsid w:val="00E07CEB"/>
    <w:rsid w:val="00E10BCB"/>
    <w:rsid w:val="00E17AA2"/>
    <w:rsid w:val="00E20CF2"/>
    <w:rsid w:val="00E64E4E"/>
    <w:rsid w:val="00E757D1"/>
    <w:rsid w:val="00ED6926"/>
    <w:rsid w:val="00EE4305"/>
    <w:rsid w:val="00F02ED8"/>
    <w:rsid w:val="00F1084A"/>
    <w:rsid w:val="00F13C7B"/>
    <w:rsid w:val="00F1475E"/>
    <w:rsid w:val="00F155B8"/>
    <w:rsid w:val="00F156FD"/>
    <w:rsid w:val="00F165F8"/>
    <w:rsid w:val="00F22984"/>
    <w:rsid w:val="00F75BC3"/>
    <w:rsid w:val="00F83525"/>
    <w:rsid w:val="00FB756D"/>
    <w:rsid w:val="00FB7749"/>
    <w:rsid w:val="00FC3FEA"/>
    <w:rsid w:val="00FC6DC6"/>
    <w:rsid w:val="00FF3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087528"/>
  <w15:docId w15:val="{D542CD44-AE93-4938-AF37-E7CF00F5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47A8D"/>
    <w:rPr>
      <w:rFonts w:ascii="Century Gothic" w:hAnsi="Century Gothic"/>
      <w:sz w:val="22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b/>
      <w:bCs/>
      <w:sz w:val="20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b/>
      <w:bCs/>
      <w:i/>
      <w:iCs/>
      <w:sz w:val="20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b/>
      <w:bCs/>
      <w:color w:val="7F7F7F"/>
      <w:sz w:val="2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i/>
      <w:iCs/>
      <w:sz w:val="20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057F1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57F18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57F18"/>
    <w:rPr>
      <w:rFonts w:ascii="Century Gothic" w:hAnsi="Century Gothic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57F1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57F18"/>
    <w:rPr>
      <w:rFonts w:ascii="Century Gothic" w:hAnsi="Century Gothic"/>
      <w:b/>
      <w:bCs/>
    </w:rPr>
  </w:style>
  <w:style w:type="character" w:customStyle="1" w:styleId="highlight">
    <w:name w:val="highlight"/>
    <w:basedOn w:val="Privzetapisavaodstavka"/>
    <w:rsid w:val="0094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vita\Desktop\UREJEN%20DOPIS%20FKB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UREJEN DOPIS FKBV</Template>
  <TotalTime>41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Rosvita</dc:creator>
  <cp:lastModifiedBy>Hewlett-Packard Company</cp:lastModifiedBy>
  <cp:revision>5</cp:revision>
  <cp:lastPrinted>2018-07-16T08:12:00Z</cp:lastPrinted>
  <dcterms:created xsi:type="dcterms:W3CDTF">2021-11-17T08:34:00Z</dcterms:created>
  <dcterms:modified xsi:type="dcterms:W3CDTF">2022-09-19T18:04:00Z</dcterms:modified>
</cp:coreProperties>
</file>