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UNIVERZA V MARIBORU</w:t>
      </w: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FAKULTETA ZA KMETIJSTVO IN BIOSISTEMSKE VEDE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  <w:r w:rsidRPr="00CB4A10">
        <w:rPr>
          <w:rFonts w:ascii="Calibri" w:hAnsi="Calibri" w:cs="Arial"/>
          <w:szCs w:val="24"/>
        </w:rPr>
        <w:t>objavlja prosto delovno mesto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</w:p>
    <w:p w:rsidR="00CB4A10" w:rsidRPr="00B87971" w:rsidRDefault="00B278C3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J034074</w:t>
      </w:r>
      <w:r w:rsidR="00B87971" w:rsidRPr="00B87971">
        <w:rPr>
          <w:rFonts w:asciiTheme="minorHAnsi" w:hAnsiTheme="minorHAnsi" w:cstheme="minorHAnsi"/>
          <w:b/>
          <w:szCs w:val="24"/>
        </w:rPr>
        <w:t xml:space="preserve"> – </w:t>
      </w:r>
      <w:r>
        <w:rPr>
          <w:rFonts w:asciiTheme="minorHAnsi" w:hAnsiTheme="minorHAnsi" w:cstheme="minorHAnsi"/>
          <w:b/>
          <w:szCs w:val="24"/>
        </w:rPr>
        <w:t>TEHNIČNI DELAVEC V (I</w:t>
      </w:r>
      <w:r w:rsidR="00937B2D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)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 xml:space="preserve">za nedoločen čas, s poskusnim delom </w:t>
      </w:r>
      <w:r w:rsidR="00937B2D">
        <w:rPr>
          <w:rFonts w:asciiTheme="minorHAnsi" w:eastAsia="Calibri" w:hAnsiTheme="minorHAnsi" w:cstheme="minorHAnsi"/>
          <w:b/>
          <w:szCs w:val="24"/>
        </w:rPr>
        <w:t>2</w:t>
      </w:r>
      <w:r w:rsidRPr="00B87971">
        <w:rPr>
          <w:rFonts w:asciiTheme="minorHAnsi" w:eastAsia="Calibri" w:hAnsiTheme="minorHAnsi" w:cstheme="minorHAnsi"/>
          <w:b/>
          <w:szCs w:val="24"/>
        </w:rPr>
        <w:t xml:space="preserve"> mesec</w:t>
      </w:r>
      <w:r w:rsidR="00937B2D">
        <w:rPr>
          <w:rFonts w:asciiTheme="minorHAnsi" w:eastAsia="Calibri" w:hAnsiTheme="minorHAnsi" w:cstheme="minorHAnsi"/>
          <w:b/>
          <w:szCs w:val="24"/>
        </w:rPr>
        <w:t>a</w:t>
      </w:r>
      <w:r w:rsidRPr="00B87971">
        <w:rPr>
          <w:rFonts w:asciiTheme="minorHAnsi" w:eastAsia="Calibri" w:hAnsiTheme="minorHAnsi" w:cstheme="minorHAnsi"/>
          <w:b/>
          <w:szCs w:val="24"/>
        </w:rPr>
        <w:t>,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>s polnim delovnim časom - 40 ur/teden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Za delovno mesto </w:t>
      </w:r>
      <w:r w:rsidR="00B278C3">
        <w:rPr>
          <w:rFonts w:asciiTheme="minorHAnsi" w:hAnsiTheme="minorHAnsi" w:cstheme="minorHAnsi"/>
          <w:b/>
          <w:szCs w:val="24"/>
        </w:rPr>
        <w:t>J03</w:t>
      </w:r>
      <w:r w:rsidR="00937B2D">
        <w:rPr>
          <w:rFonts w:asciiTheme="minorHAnsi" w:hAnsiTheme="minorHAnsi" w:cstheme="minorHAnsi"/>
          <w:b/>
          <w:szCs w:val="24"/>
        </w:rPr>
        <w:t>5068</w:t>
      </w:r>
      <w:r w:rsidR="00B278C3" w:rsidRPr="00B87971">
        <w:rPr>
          <w:rFonts w:asciiTheme="minorHAnsi" w:hAnsiTheme="minorHAnsi" w:cstheme="minorHAnsi"/>
          <w:b/>
          <w:szCs w:val="24"/>
        </w:rPr>
        <w:t xml:space="preserve"> – </w:t>
      </w:r>
      <w:r w:rsidR="00B278C3">
        <w:rPr>
          <w:rFonts w:asciiTheme="minorHAnsi" w:hAnsiTheme="minorHAnsi" w:cstheme="minorHAnsi"/>
          <w:b/>
          <w:szCs w:val="24"/>
        </w:rPr>
        <w:t>TEHNIČNI DELAVEC V (</w:t>
      </w:r>
      <w:r w:rsidR="00937B2D">
        <w:rPr>
          <w:rFonts w:asciiTheme="minorHAnsi" w:hAnsiTheme="minorHAnsi" w:cstheme="minorHAnsi"/>
          <w:b/>
          <w:szCs w:val="24"/>
        </w:rPr>
        <w:t>I</w:t>
      </w:r>
      <w:r w:rsidR="00B278C3">
        <w:rPr>
          <w:rFonts w:asciiTheme="minorHAnsi" w:hAnsiTheme="minorHAnsi" w:cstheme="minorHAnsi"/>
          <w:b/>
          <w:szCs w:val="24"/>
        </w:rPr>
        <w:t xml:space="preserve">I) </w:t>
      </w:r>
      <w:proofErr w:type="spellStart"/>
      <w:r w:rsidRPr="00CB4A10">
        <w:rPr>
          <w:rFonts w:ascii="Calibri" w:eastAsia="Calibri" w:hAnsi="Calibri" w:cs="Trebuchet MS"/>
          <w:b/>
          <w:bCs/>
          <w:sz w:val="22"/>
          <w:szCs w:val="22"/>
        </w:rPr>
        <w:t>šdm</w:t>
      </w:r>
      <w:proofErr w:type="spellEnd"/>
      <w:r w:rsidRPr="00CB4A10">
        <w:rPr>
          <w:rFonts w:ascii="Calibri" w:eastAsia="Calibri" w:hAnsi="Calibri" w:cs="Trebuchet MS"/>
          <w:b/>
          <w:bCs/>
          <w:sz w:val="22"/>
          <w:szCs w:val="22"/>
        </w:rPr>
        <w:t xml:space="preserve">: </w:t>
      </w:r>
      <w:r w:rsidR="00937B2D">
        <w:rPr>
          <w:rFonts w:asciiTheme="minorHAnsi" w:hAnsiTheme="minorHAnsi" w:cstheme="minorHAnsi"/>
          <w:b/>
          <w:sz w:val="22"/>
          <w:szCs w:val="22"/>
        </w:rPr>
        <w:t>2004170</w:t>
      </w:r>
      <w:r w:rsidR="00B87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A10">
        <w:rPr>
          <w:rFonts w:ascii="Calibri" w:eastAsia="Calibri" w:hAnsi="Calibri" w:cs="Trebuchet MS"/>
          <w:sz w:val="22"/>
          <w:szCs w:val="22"/>
        </w:rPr>
        <w:t xml:space="preserve">mora kandidat/kandidatka poleg zakonsko predpisanih pogojev izpolnjevati še naslednje pogoje:  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tabs>
          <w:tab w:val="left" w:pos="8931"/>
        </w:tabs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Zahtevana stopnja izobrazbe</w:t>
      </w:r>
      <w:r w:rsidRPr="00CB4A10">
        <w:rPr>
          <w:rFonts w:ascii="Calibri" w:eastAsia="Calibri" w:hAnsi="Calibri" w:cs="Trebuchet MS"/>
          <w:sz w:val="22"/>
          <w:szCs w:val="22"/>
        </w:rPr>
        <w:t xml:space="preserve">: </w:t>
      </w:r>
      <w:r w:rsidR="00B278C3">
        <w:rPr>
          <w:rFonts w:ascii="Calibri" w:eastAsia="Calibri" w:hAnsi="Calibri" w:cs="Trebuchet MS"/>
          <w:sz w:val="22"/>
          <w:szCs w:val="22"/>
        </w:rPr>
        <w:t>V</w:t>
      </w:r>
      <w:r w:rsidRPr="00CB4A10">
        <w:rPr>
          <w:rFonts w:ascii="Calibri" w:eastAsia="Calibri" w:hAnsi="Calibri" w:cs="Trebuchet MS"/>
          <w:sz w:val="22"/>
          <w:szCs w:val="22"/>
        </w:rPr>
        <w:t>. tarifna skupina</w:t>
      </w:r>
    </w:p>
    <w:p w:rsidR="00B87971" w:rsidRPr="00B87971" w:rsidRDefault="00CB4A10" w:rsidP="00457A1F">
      <w:pPr>
        <w:pStyle w:val="Odstavekseznama"/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B87971">
        <w:rPr>
          <w:rFonts w:ascii="Calibri" w:eastAsia="Calibri" w:hAnsi="Calibri" w:cs="Trebuchet MS"/>
          <w:i/>
          <w:sz w:val="22"/>
          <w:szCs w:val="22"/>
        </w:rPr>
        <w:t>Zahtevana smer izobrazbe</w:t>
      </w:r>
      <w:r w:rsidRPr="00B87971">
        <w:rPr>
          <w:rFonts w:ascii="Calibri" w:eastAsia="Calibri" w:hAnsi="Calibri" w:cs="Trebuchet MS"/>
          <w:sz w:val="22"/>
          <w:szCs w:val="22"/>
        </w:rPr>
        <w:t xml:space="preserve">: </w:t>
      </w:r>
      <w:r w:rsidR="00B278C3">
        <w:rPr>
          <w:rFonts w:asciiTheme="minorHAnsi" w:hAnsiTheme="minorHAnsi" w:cstheme="minorHAnsi"/>
          <w:sz w:val="22"/>
          <w:szCs w:val="22"/>
        </w:rPr>
        <w:t>kmetijska ali podobna smer</w:t>
      </w:r>
      <w:r w:rsidR="00B87971" w:rsidRPr="00B87971">
        <w:rPr>
          <w:rFonts w:ascii="Calibri" w:eastAsia="Calibri" w:hAnsi="Calibri" w:cs="Trebuchet MS"/>
          <w:i/>
          <w:sz w:val="22"/>
          <w:szCs w:val="22"/>
        </w:rPr>
        <w:t xml:space="preserve"> 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Klasius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 xml:space="preserve"> </w:t>
      </w: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srv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>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</w:t>
      </w:r>
      <w:r w:rsidR="00937B2D">
        <w:rPr>
          <w:rFonts w:ascii="Calibri" w:eastAsia="Calibri" w:hAnsi="Calibri" w:cs="Trebuchet MS"/>
          <w:sz w:val="22"/>
          <w:szCs w:val="22"/>
        </w:rPr>
        <w:t>Peta raven: Srednje tehniško in drugo strokovno ter splošno izobraževanje/srednja strokovna in splošna izobrazba</w:t>
      </w:r>
    </w:p>
    <w:p w:rsidR="00B87971" w:rsidRPr="00E5715F" w:rsidRDefault="00CB4A10" w:rsidP="00B87971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4C2A">
        <w:rPr>
          <w:rFonts w:ascii="Calibri" w:eastAsia="Calibri" w:hAnsi="Calibri" w:cs="Trebuchet MS"/>
          <w:i/>
          <w:sz w:val="22"/>
          <w:szCs w:val="22"/>
        </w:rPr>
        <w:t>Zahtevana znanja:</w:t>
      </w:r>
      <w:r w:rsidRPr="00724C2A">
        <w:rPr>
          <w:rFonts w:ascii="Calibri" w:eastAsia="Calibri" w:hAnsi="Calibri" w:cs="Trebuchet MS"/>
          <w:sz w:val="22"/>
          <w:szCs w:val="22"/>
        </w:rPr>
        <w:t xml:space="preserve"> </w:t>
      </w:r>
      <w:r w:rsidR="00B278C3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poznavanje dela s kmetijskimi stroji in nastavitev le-teh, vozniški izpit B in F kategorije, opravljen tečaj za delo z viličarjem, izpit iz poznavanja fitofarmacevtskih sredstev za izvajalce ukrepov</w:t>
      </w:r>
    </w:p>
    <w:p w:rsidR="00E5715F" w:rsidRPr="005550D1" w:rsidRDefault="00E5715F" w:rsidP="00E5715F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Zahtevane delovne izkušnje: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</w:t>
      </w:r>
      <w:r w:rsidR="00937B2D">
        <w:rPr>
          <w:rFonts w:ascii="Calibri" w:eastAsia="Calibri" w:hAnsi="Calibri" w:cs="Trebuchet MS"/>
          <w:sz w:val="22"/>
          <w:szCs w:val="22"/>
        </w:rPr>
        <w:t>12</w:t>
      </w:r>
      <w:r w:rsidR="00B87971">
        <w:rPr>
          <w:rFonts w:ascii="Calibri" w:eastAsia="Calibri" w:hAnsi="Calibri" w:cs="Trebuchet MS"/>
          <w:sz w:val="22"/>
          <w:szCs w:val="22"/>
        </w:rPr>
        <w:t xml:space="preserve"> mesecev</w:t>
      </w:r>
    </w:p>
    <w:p w:rsidR="00CB4A10" w:rsidRPr="00CB4A10" w:rsidRDefault="00CB4A10" w:rsidP="00CB4A10">
      <w:pPr>
        <w:ind w:left="360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Pogodba o zaposlitvi z izbranim kandidatom/-ko se bo sklenila za nedoločen čas, s poskusnim delom</w:t>
      </w:r>
      <w:r w:rsidR="00937B2D">
        <w:rPr>
          <w:rFonts w:ascii="Calibri" w:eastAsia="Calibri" w:hAnsi="Calibri" w:cs="Trebuchet MS"/>
          <w:sz w:val="22"/>
          <w:szCs w:val="22"/>
        </w:rPr>
        <w:t xml:space="preserve"> 2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 mesec</w:t>
      </w:r>
      <w:r w:rsidR="00937B2D">
        <w:rPr>
          <w:rFonts w:ascii="Calibri" w:eastAsia="Calibri" w:hAnsi="Calibri" w:cs="Trebuchet MS"/>
          <w:sz w:val="22"/>
          <w:szCs w:val="22"/>
        </w:rPr>
        <w:t>a</w:t>
      </w:r>
      <w:r w:rsidRPr="00CB4A10">
        <w:rPr>
          <w:rFonts w:ascii="Calibri" w:eastAsia="Calibri" w:hAnsi="Calibri" w:cs="Trebuchet MS"/>
          <w:sz w:val="22"/>
          <w:szCs w:val="22"/>
        </w:rPr>
        <w:t>, s polnim delovnim časom – 40 ur/teden.</w:t>
      </w:r>
    </w:p>
    <w:p w:rsidR="00CB4A10" w:rsidRPr="00CB4A10" w:rsidRDefault="00CB4A10" w:rsidP="00CB4A10">
      <w:pPr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 </w:t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Vlogo z ustreznimi dokazili naj kandidati/kandidatke posredujejo na elektronski naslov: </w:t>
      </w:r>
      <w:hyperlink r:id="rId11" w:history="1">
        <w:r w:rsidR="00B278C3" w:rsidRPr="000178BD">
          <w:rPr>
            <w:rStyle w:val="Hiperpovezava"/>
          </w:rPr>
          <w:t>boris.znidaric@um.si</w:t>
        </w:r>
      </w:hyperlink>
      <w:r w:rsidR="00B278C3">
        <w:t xml:space="preserve"> .</w:t>
      </w:r>
    </w:p>
    <w:p w:rsidR="00CB4A10" w:rsidRPr="00CB4A10" w:rsidRDefault="00CB4A10" w:rsidP="00CB4A10">
      <w:pPr>
        <w:tabs>
          <w:tab w:val="left" w:pos="912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ab/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b/>
          <w:sz w:val="22"/>
          <w:szCs w:val="22"/>
        </w:rPr>
      </w:pPr>
      <w:r w:rsidRPr="00CB4A10">
        <w:rPr>
          <w:rFonts w:ascii="Calibri" w:eastAsia="Calibri" w:hAnsi="Calibri" w:cs="Trebuchet MS"/>
          <w:b/>
          <w:sz w:val="22"/>
          <w:szCs w:val="22"/>
        </w:rPr>
        <w:t xml:space="preserve">Rok za prijavo na objavljeno prosto delovno mesto je </w:t>
      </w:r>
      <w:r w:rsidR="00B278C3">
        <w:rPr>
          <w:rFonts w:ascii="Calibri" w:eastAsia="Calibri" w:hAnsi="Calibri" w:cs="Trebuchet MS"/>
          <w:b/>
          <w:sz w:val="22"/>
          <w:szCs w:val="22"/>
        </w:rPr>
        <w:t>9. 7. 2022</w:t>
      </w:r>
      <w:r w:rsidR="00E5715F">
        <w:rPr>
          <w:rFonts w:ascii="Calibri" w:eastAsia="Calibri" w:hAnsi="Calibri" w:cs="Trebuchet MS"/>
          <w:b/>
          <w:sz w:val="22"/>
          <w:szCs w:val="22"/>
        </w:rPr>
        <w:t>.</w:t>
      </w:r>
    </w:p>
    <w:p w:rsidR="003C67DC" w:rsidRPr="00CB4A10" w:rsidRDefault="003C67DC" w:rsidP="00CB4A10"/>
    <w:sectPr w:rsidR="003C67DC" w:rsidRPr="00CB4A10" w:rsidSect="00F80057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39" w:rsidRDefault="00EB6839" w:rsidP="00BB5C4F">
      <w:r>
        <w:separator/>
      </w:r>
    </w:p>
  </w:endnote>
  <w:endnote w:type="continuationSeparator" w:id="0">
    <w:p w:rsidR="00EB6839" w:rsidRDefault="00EB683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F19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4725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FE127E" w:rsidRDefault="00FE1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39" w:rsidRDefault="00EB6839" w:rsidP="00BB5C4F">
      <w:r>
        <w:separator/>
      </w:r>
    </w:p>
  </w:footnote>
  <w:footnote w:type="continuationSeparator" w:id="0">
    <w:p w:rsidR="00EB6839" w:rsidRDefault="00EB683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C3E94" w:rsidP="00054766">
    <w:pPr>
      <w:pStyle w:val="Glava"/>
      <w:jc w:val="center"/>
    </w:pPr>
    <w:r>
      <w:rPr>
        <w:noProof/>
      </w:rPr>
      <w:drawing>
        <wp:inline distT="0" distB="0" distL="0" distR="0" wp14:anchorId="206D11C0" wp14:editId="134EC54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A72"/>
    <w:multiLevelType w:val="hybridMultilevel"/>
    <w:tmpl w:val="7724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D40"/>
    <w:multiLevelType w:val="hybridMultilevel"/>
    <w:tmpl w:val="0B90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F42"/>
    <w:multiLevelType w:val="hybridMultilevel"/>
    <w:tmpl w:val="142C2A0E"/>
    <w:lvl w:ilvl="0" w:tplc="B62C58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778CB"/>
    <w:multiLevelType w:val="hybridMultilevel"/>
    <w:tmpl w:val="A6140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E2"/>
    <w:multiLevelType w:val="hybridMultilevel"/>
    <w:tmpl w:val="E72C2CFC"/>
    <w:lvl w:ilvl="0" w:tplc="082CE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4D7"/>
    <w:multiLevelType w:val="hybridMultilevel"/>
    <w:tmpl w:val="D65E8392"/>
    <w:lvl w:ilvl="0" w:tplc="62A60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758"/>
    <w:multiLevelType w:val="hybridMultilevel"/>
    <w:tmpl w:val="3EF22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19A"/>
    <w:multiLevelType w:val="hybridMultilevel"/>
    <w:tmpl w:val="80723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67"/>
    <w:multiLevelType w:val="hybridMultilevel"/>
    <w:tmpl w:val="76ECB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837"/>
    <w:multiLevelType w:val="hybridMultilevel"/>
    <w:tmpl w:val="5D9CA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4"/>
    <w:rsid w:val="00006922"/>
    <w:rsid w:val="00007FEE"/>
    <w:rsid w:val="000120F8"/>
    <w:rsid w:val="00012A13"/>
    <w:rsid w:val="00015E8D"/>
    <w:rsid w:val="000203A5"/>
    <w:rsid w:val="000243DB"/>
    <w:rsid w:val="00024F82"/>
    <w:rsid w:val="0002735C"/>
    <w:rsid w:val="000304D9"/>
    <w:rsid w:val="00034A04"/>
    <w:rsid w:val="00043225"/>
    <w:rsid w:val="00046FD3"/>
    <w:rsid w:val="00050DC3"/>
    <w:rsid w:val="00051DAE"/>
    <w:rsid w:val="00051F90"/>
    <w:rsid w:val="00052E41"/>
    <w:rsid w:val="000533CE"/>
    <w:rsid w:val="00054766"/>
    <w:rsid w:val="00054C44"/>
    <w:rsid w:val="00055170"/>
    <w:rsid w:val="00057461"/>
    <w:rsid w:val="0007049E"/>
    <w:rsid w:val="00077F94"/>
    <w:rsid w:val="000819C5"/>
    <w:rsid w:val="000846E4"/>
    <w:rsid w:val="00092687"/>
    <w:rsid w:val="00096BAA"/>
    <w:rsid w:val="000B0967"/>
    <w:rsid w:val="000B18DB"/>
    <w:rsid w:val="000C0354"/>
    <w:rsid w:val="000C393D"/>
    <w:rsid w:val="000D0A9F"/>
    <w:rsid w:val="000D1EFB"/>
    <w:rsid w:val="000D319D"/>
    <w:rsid w:val="000D42A6"/>
    <w:rsid w:val="000E004D"/>
    <w:rsid w:val="000E417F"/>
    <w:rsid w:val="000E639A"/>
    <w:rsid w:val="000F1A06"/>
    <w:rsid w:val="000F7556"/>
    <w:rsid w:val="00102E58"/>
    <w:rsid w:val="00104229"/>
    <w:rsid w:val="001053F6"/>
    <w:rsid w:val="001065C0"/>
    <w:rsid w:val="00107CCB"/>
    <w:rsid w:val="00112377"/>
    <w:rsid w:val="00114F55"/>
    <w:rsid w:val="00116CEC"/>
    <w:rsid w:val="00121070"/>
    <w:rsid w:val="00121896"/>
    <w:rsid w:val="00126BCB"/>
    <w:rsid w:val="0013044E"/>
    <w:rsid w:val="00134385"/>
    <w:rsid w:val="00136007"/>
    <w:rsid w:val="00141372"/>
    <w:rsid w:val="00144CBC"/>
    <w:rsid w:val="001470CC"/>
    <w:rsid w:val="001602ED"/>
    <w:rsid w:val="00165692"/>
    <w:rsid w:val="00165DA2"/>
    <w:rsid w:val="00166AF2"/>
    <w:rsid w:val="001673F9"/>
    <w:rsid w:val="001766E5"/>
    <w:rsid w:val="00176E40"/>
    <w:rsid w:val="001821A2"/>
    <w:rsid w:val="00183BEE"/>
    <w:rsid w:val="00192369"/>
    <w:rsid w:val="00195EE2"/>
    <w:rsid w:val="00196EA4"/>
    <w:rsid w:val="001A1E18"/>
    <w:rsid w:val="001A1F3B"/>
    <w:rsid w:val="001A7460"/>
    <w:rsid w:val="001A7E24"/>
    <w:rsid w:val="001B3342"/>
    <w:rsid w:val="001B754B"/>
    <w:rsid w:val="001B7FA2"/>
    <w:rsid w:val="001C32D6"/>
    <w:rsid w:val="001C490D"/>
    <w:rsid w:val="001C71E7"/>
    <w:rsid w:val="001D1665"/>
    <w:rsid w:val="001D2EDD"/>
    <w:rsid w:val="001D6A0E"/>
    <w:rsid w:val="001D7324"/>
    <w:rsid w:val="001E69DE"/>
    <w:rsid w:val="001F197A"/>
    <w:rsid w:val="001F690E"/>
    <w:rsid w:val="00201077"/>
    <w:rsid w:val="0021057C"/>
    <w:rsid w:val="00213D23"/>
    <w:rsid w:val="00214CFA"/>
    <w:rsid w:val="00215201"/>
    <w:rsid w:val="00221481"/>
    <w:rsid w:val="002229AC"/>
    <w:rsid w:val="00222EA0"/>
    <w:rsid w:val="00224255"/>
    <w:rsid w:val="002274E2"/>
    <w:rsid w:val="00227E75"/>
    <w:rsid w:val="00236FF3"/>
    <w:rsid w:val="00241276"/>
    <w:rsid w:val="00250A59"/>
    <w:rsid w:val="00254236"/>
    <w:rsid w:val="002547EC"/>
    <w:rsid w:val="00255912"/>
    <w:rsid w:val="0025621D"/>
    <w:rsid w:val="00260CCA"/>
    <w:rsid w:val="00262268"/>
    <w:rsid w:val="00262728"/>
    <w:rsid w:val="00264DB7"/>
    <w:rsid w:val="00267F1C"/>
    <w:rsid w:val="00271D45"/>
    <w:rsid w:val="002723B1"/>
    <w:rsid w:val="00276557"/>
    <w:rsid w:val="00280433"/>
    <w:rsid w:val="00281236"/>
    <w:rsid w:val="00283CD7"/>
    <w:rsid w:val="0028526B"/>
    <w:rsid w:val="00292553"/>
    <w:rsid w:val="00293BB2"/>
    <w:rsid w:val="00294D80"/>
    <w:rsid w:val="002A4EBC"/>
    <w:rsid w:val="002B4AF6"/>
    <w:rsid w:val="002B5C41"/>
    <w:rsid w:val="002C277C"/>
    <w:rsid w:val="002D30F3"/>
    <w:rsid w:val="002D76E9"/>
    <w:rsid w:val="002E263B"/>
    <w:rsid w:val="002E2D9F"/>
    <w:rsid w:val="002E3BB7"/>
    <w:rsid w:val="002E3F71"/>
    <w:rsid w:val="002E7B62"/>
    <w:rsid w:val="002F264F"/>
    <w:rsid w:val="002F4EA6"/>
    <w:rsid w:val="00302495"/>
    <w:rsid w:val="003049AA"/>
    <w:rsid w:val="00311139"/>
    <w:rsid w:val="003210C4"/>
    <w:rsid w:val="0032512D"/>
    <w:rsid w:val="00326100"/>
    <w:rsid w:val="003331BD"/>
    <w:rsid w:val="00333853"/>
    <w:rsid w:val="0033683D"/>
    <w:rsid w:val="00345A61"/>
    <w:rsid w:val="0035103E"/>
    <w:rsid w:val="00353494"/>
    <w:rsid w:val="00353C3D"/>
    <w:rsid w:val="003546D0"/>
    <w:rsid w:val="00355EA1"/>
    <w:rsid w:val="003607E4"/>
    <w:rsid w:val="003625AD"/>
    <w:rsid w:val="00363C05"/>
    <w:rsid w:val="00372B72"/>
    <w:rsid w:val="003743DE"/>
    <w:rsid w:val="003807A4"/>
    <w:rsid w:val="00394610"/>
    <w:rsid w:val="00397AC2"/>
    <w:rsid w:val="003A4CD2"/>
    <w:rsid w:val="003A67BA"/>
    <w:rsid w:val="003A6FD9"/>
    <w:rsid w:val="003B1583"/>
    <w:rsid w:val="003B7394"/>
    <w:rsid w:val="003C4E0D"/>
    <w:rsid w:val="003C5D4C"/>
    <w:rsid w:val="003C67DC"/>
    <w:rsid w:val="003D1FA3"/>
    <w:rsid w:val="003D3BC9"/>
    <w:rsid w:val="003D5B97"/>
    <w:rsid w:val="003E1900"/>
    <w:rsid w:val="003F42BE"/>
    <w:rsid w:val="003F7F68"/>
    <w:rsid w:val="00400569"/>
    <w:rsid w:val="00400B1A"/>
    <w:rsid w:val="00402DB9"/>
    <w:rsid w:val="0040759E"/>
    <w:rsid w:val="00412E8B"/>
    <w:rsid w:val="00413C63"/>
    <w:rsid w:val="00413C75"/>
    <w:rsid w:val="00416F82"/>
    <w:rsid w:val="00425776"/>
    <w:rsid w:val="004278E1"/>
    <w:rsid w:val="00440D3A"/>
    <w:rsid w:val="00454F1A"/>
    <w:rsid w:val="004572EB"/>
    <w:rsid w:val="00460995"/>
    <w:rsid w:val="00466001"/>
    <w:rsid w:val="00467EA5"/>
    <w:rsid w:val="00470D49"/>
    <w:rsid w:val="00473612"/>
    <w:rsid w:val="00477E16"/>
    <w:rsid w:val="0048632E"/>
    <w:rsid w:val="0049036E"/>
    <w:rsid w:val="00490761"/>
    <w:rsid w:val="00491C8A"/>
    <w:rsid w:val="004A0863"/>
    <w:rsid w:val="004A0875"/>
    <w:rsid w:val="004B0735"/>
    <w:rsid w:val="004B5B3A"/>
    <w:rsid w:val="004B791F"/>
    <w:rsid w:val="004C7296"/>
    <w:rsid w:val="004D4CB6"/>
    <w:rsid w:val="004D4EC4"/>
    <w:rsid w:val="004D6EAE"/>
    <w:rsid w:val="004E4151"/>
    <w:rsid w:val="004E55A8"/>
    <w:rsid w:val="004F1D15"/>
    <w:rsid w:val="004F43BC"/>
    <w:rsid w:val="004F6953"/>
    <w:rsid w:val="004F6DC3"/>
    <w:rsid w:val="0050082B"/>
    <w:rsid w:val="00501C21"/>
    <w:rsid w:val="005033B7"/>
    <w:rsid w:val="005035EB"/>
    <w:rsid w:val="005075B2"/>
    <w:rsid w:val="00510093"/>
    <w:rsid w:val="00513243"/>
    <w:rsid w:val="0051381B"/>
    <w:rsid w:val="00522FDF"/>
    <w:rsid w:val="005250ED"/>
    <w:rsid w:val="0053606F"/>
    <w:rsid w:val="005376C1"/>
    <w:rsid w:val="00541AFA"/>
    <w:rsid w:val="00545CC5"/>
    <w:rsid w:val="00545FBB"/>
    <w:rsid w:val="0054646E"/>
    <w:rsid w:val="0054751F"/>
    <w:rsid w:val="0055465A"/>
    <w:rsid w:val="00567A86"/>
    <w:rsid w:val="005750A8"/>
    <w:rsid w:val="00577F0A"/>
    <w:rsid w:val="005810A3"/>
    <w:rsid w:val="00587247"/>
    <w:rsid w:val="00595571"/>
    <w:rsid w:val="005961D7"/>
    <w:rsid w:val="005962CF"/>
    <w:rsid w:val="005A0CEE"/>
    <w:rsid w:val="005A5E35"/>
    <w:rsid w:val="005A6E80"/>
    <w:rsid w:val="005B0169"/>
    <w:rsid w:val="005B267D"/>
    <w:rsid w:val="005B48A9"/>
    <w:rsid w:val="005B4B89"/>
    <w:rsid w:val="005B5874"/>
    <w:rsid w:val="005B610B"/>
    <w:rsid w:val="005C2792"/>
    <w:rsid w:val="005D01D0"/>
    <w:rsid w:val="005D1194"/>
    <w:rsid w:val="005D27E2"/>
    <w:rsid w:val="005D5C34"/>
    <w:rsid w:val="005E7447"/>
    <w:rsid w:val="005F04B6"/>
    <w:rsid w:val="005F0C25"/>
    <w:rsid w:val="005F373A"/>
    <w:rsid w:val="005F4EDD"/>
    <w:rsid w:val="005F5365"/>
    <w:rsid w:val="006023F9"/>
    <w:rsid w:val="00602643"/>
    <w:rsid w:val="006032BB"/>
    <w:rsid w:val="00605CDC"/>
    <w:rsid w:val="006075DB"/>
    <w:rsid w:val="00614053"/>
    <w:rsid w:val="006150D3"/>
    <w:rsid w:val="00625CB2"/>
    <w:rsid w:val="00630BFE"/>
    <w:rsid w:val="00630FEC"/>
    <w:rsid w:val="00630FF6"/>
    <w:rsid w:val="0063116A"/>
    <w:rsid w:val="006325B0"/>
    <w:rsid w:val="00632E67"/>
    <w:rsid w:val="006433ED"/>
    <w:rsid w:val="00647519"/>
    <w:rsid w:val="00662106"/>
    <w:rsid w:val="00666532"/>
    <w:rsid w:val="006712F3"/>
    <w:rsid w:val="00671406"/>
    <w:rsid w:val="0067575B"/>
    <w:rsid w:val="00676A3E"/>
    <w:rsid w:val="006837C4"/>
    <w:rsid w:val="00697790"/>
    <w:rsid w:val="00697818"/>
    <w:rsid w:val="006A0008"/>
    <w:rsid w:val="006A3EBA"/>
    <w:rsid w:val="006B0651"/>
    <w:rsid w:val="006B519A"/>
    <w:rsid w:val="006C1730"/>
    <w:rsid w:val="006D0D7C"/>
    <w:rsid w:val="006D1AD1"/>
    <w:rsid w:val="006E11BE"/>
    <w:rsid w:val="006E2BEB"/>
    <w:rsid w:val="006E3C2D"/>
    <w:rsid w:val="006E7316"/>
    <w:rsid w:val="006F3E47"/>
    <w:rsid w:val="006F5894"/>
    <w:rsid w:val="006F6574"/>
    <w:rsid w:val="006F7743"/>
    <w:rsid w:val="00701639"/>
    <w:rsid w:val="007017B4"/>
    <w:rsid w:val="00705BF1"/>
    <w:rsid w:val="007138CE"/>
    <w:rsid w:val="007152D0"/>
    <w:rsid w:val="007207C6"/>
    <w:rsid w:val="00724921"/>
    <w:rsid w:val="00724C2A"/>
    <w:rsid w:val="0073256F"/>
    <w:rsid w:val="007410DA"/>
    <w:rsid w:val="0074553B"/>
    <w:rsid w:val="0074735E"/>
    <w:rsid w:val="00751834"/>
    <w:rsid w:val="00751D01"/>
    <w:rsid w:val="00752950"/>
    <w:rsid w:val="007529C3"/>
    <w:rsid w:val="007554FD"/>
    <w:rsid w:val="007564BD"/>
    <w:rsid w:val="00757387"/>
    <w:rsid w:val="00761571"/>
    <w:rsid w:val="00766CE2"/>
    <w:rsid w:val="00770C61"/>
    <w:rsid w:val="00773CE9"/>
    <w:rsid w:val="00777E21"/>
    <w:rsid w:val="00780FAE"/>
    <w:rsid w:val="00783124"/>
    <w:rsid w:val="007846AB"/>
    <w:rsid w:val="00784EB8"/>
    <w:rsid w:val="00785670"/>
    <w:rsid w:val="00797787"/>
    <w:rsid w:val="007A1220"/>
    <w:rsid w:val="007A1821"/>
    <w:rsid w:val="007A2A56"/>
    <w:rsid w:val="007A53EA"/>
    <w:rsid w:val="007A66F6"/>
    <w:rsid w:val="007B0D3C"/>
    <w:rsid w:val="007B34C1"/>
    <w:rsid w:val="007B3871"/>
    <w:rsid w:val="007B3B89"/>
    <w:rsid w:val="007C1A48"/>
    <w:rsid w:val="007C23ED"/>
    <w:rsid w:val="007C4B80"/>
    <w:rsid w:val="007E239C"/>
    <w:rsid w:val="007E2753"/>
    <w:rsid w:val="007E33CD"/>
    <w:rsid w:val="007E6A6E"/>
    <w:rsid w:val="007F09C9"/>
    <w:rsid w:val="007F1496"/>
    <w:rsid w:val="007F5D5F"/>
    <w:rsid w:val="00801CFD"/>
    <w:rsid w:val="00802C69"/>
    <w:rsid w:val="0080304F"/>
    <w:rsid w:val="00816B23"/>
    <w:rsid w:val="00822E26"/>
    <w:rsid w:val="00826589"/>
    <w:rsid w:val="0083006C"/>
    <w:rsid w:val="00831556"/>
    <w:rsid w:val="00837EE8"/>
    <w:rsid w:val="00840897"/>
    <w:rsid w:val="00840D67"/>
    <w:rsid w:val="008410D3"/>
    <w:rsid w:val="00857D60"/>
    <w:rsid w:val="0086208D"/>
    <w:rsid w:val="00864129"/>
    <w:rsid w:val="008743F7"/>
    <w:rsid w:val="00876206"/>
    <w:rsid w:val="00884BE7"/>
    <w:rsid w:val="008901C0"/>
    <w:rsid w:val="008907A1"/>
    <w:rsid w:val="00892C14"/>
    <w:rsid w:val="00894603"/>
    <w:rsid w:val="008A3257"/>
    <w:rsid w:val="008B21AE"/>
    <w:rsid w:val="008B6153"/>
    <w:rsid w:val="008C187B"/>
    <w:rsid w:val="008C744B"/>
    <w:rsid w:val="008C7CA3"/>
    <w:rsid w:val="008D289D"/>
    <w:rsid w:val="008D5159"/>
    <w:rsid w:val="008E00CB"/>
    <w:rsid w:val="008E3707"/>
    <w:rsid w:val="008F1D7C"/>
    <w:rsid w:val="008F5323"/>
    <w:rsid w:val="00900D8D"/>
    <w:rsid w:val="00901C51"/>
    <w:rsid w:val="00903357"/>
    <w:rsid w:val="00904AD8"/>
    <w:rsid w:val="00907F4C"/>
    <w:rsid w:val="00913AF0"/>
    <w:rsid w:val="00916A7A"/>
    <w:rsid w:val="009206D8"/>
    <w:rsid w:val="0092157D"/>
    <w:rsid w:val="00922214"/>
    <w:rsid w:val="00924156"/>
    <w:rsid w:val="00924216"/>
    <w:rsid w:val="0092606E"/>
    <w:rsid w:val="009277DB"/>
    <w:rsid w:val="009302A6"/>
    <w:rsid w:val="00930730"/>
    <w:rsid w:val="00931E3C"/>
    <w:rsid w:val="0093770A"/>
    <w:rsid w:val="00937B2D"/>
    <w:rsid w:val="00941919"/>
    <w:rsid w:val="009450D0"/>
    <w:rsid w:val="0094675C"/>
    <w:rsid w:val="00954459"/>
    <w:rsid w:val="00954998"/>
    <w:rsid w:val="0095591A"/>
    <w:rsid w:val="009574B7"/>
    <w:rsid w:val="00957B8B"/>
    <w:rsid w:val="00961109"/>
    <w:rsid w:val="00962BBF"/>
    <w:rsid w:val="009638F7"/>
    <w:rsid w:val="00964388"/>
    <w:rsid w:val="00967AEC"/>
    <w:rsid w:val="00967C92"/>
    <w:rsid w:val="00972FBF"/>
    <w:rsid w:val="0097356C"/>
    <w:rsid w:val="00973A4A"/>
    <w:rsid w:val="00976774"/>
    <w:rsid w:val="00977720"/>
    <w:rsid w:val="00981D17"/>
    <w:rsid w:val="00981DEC"/>
    <w:rsid w:val="009833D7"/>
    <w:rsid w:val="00987DFE"/>
    <w:rsid w:val="00992CEC"/>
    <w:rsid w:val="009956F4"/>
    <w:rsid w:val="009969DD"/>
    <w:rsid w:val="00996FC8"/>
    <w:rsid w:val="009A1880"/>
    <w:rsid w:val="009A2D86"/>
    <w:rsid w:val="009A4E23"/>
    <w:rsid w:val="009A715A"/>
    <w:rsid w:val="009B19F8"/>
    <w:rsid w:val="009C0AFE"/>
    <w:rsid w:val="009C1F51"/>
    <w:rsid w:val="009C4376"/>
    <w:rsid w:val="009D1978"/>
    <w:rsid w:val="009D2138"/>
    <w:rsid w:val="009D2639"/>
    <w:rsid w:val="009D31E2"/>
    <w:rsid w:val="009D487C"/>
    <w:rsid w:val="009E38A9"/>
    <w:rsid w:val="009F3819"/>
    <w:rsid w:val="009F4064"/>
    <w:rsid w:val="009F443A"/>
    <w:rsid w:val="009F4ED4"/>
    <w:rsid w:val="00A003ED"/>
    <w:rsid w:val="00A01058"/>
    <w:rsid w:val="00A03F1E"/>
    <w:rsid w:val="00A040FB"/>
    <w:rsid w:val="00A056A3"/>
    <w:rsid w:val="00A121F4"/>
    <w:rsid w:val="00A20A52"/>
    <w:rsid w:val="00A20CAA"/>
    <w:rsid w:val="00A20DEB"/>
    <w:rsid w:val="00A20F5F"/>
    <w:rsid w:val="00A24D8F"/>
    <w:rsid w:val="00A307E1"/>
    <w:rsid w:val="00A32AC8"/>
    <w:rsid w:val="00A32CF9"/>
    <w:rsid w:val="00A33006"/>
    <w:rsid w:val="00A348C7"/>
    <w:rsid w:val="00A360BB"/>
    <w:rsid w:val="00A44853"/>
    <w:rsid w:val="00A51B8A"/>
    <w:rsid w:val="00A57BEA"/>
    <w:rsid w:val="00A64F2C"/>
    <w:rsid w:val="00A70A60"/>
    <w:rsid w:val="00A72669"/>
    <w:rsid w:val="00A73311"/>
    <w:rsid w:val="00A75466"/>
    <w:rsid w:val="00A75C68"/>
    <w:rsid w:val="00A81713"/>
    <w:rsid w:val="00A93E32"/>
    <w:rsid w:val="00A96317"/>
    <w:rsid w:val="00AA3B87"/>
    <w:rsid w:val="00AA3CBB"/>
    <w:rsid w:val="00AB1FE6"/>
    <w:rsid w:val="00AB50AB"/>
    <w:rsid w:val="00AC3992"/>
    <w:rsid w:val="00AC476E"/>
    <w:rsid w:val="00AC7817"/>
    <w:rsid w:val="00AD4C04"/>
    <w:rsid w:val="00AD6ABE"/>
    <w:rsid w:val="00AE019E"/>
    <w:rsid w:val="00AE1071"/>
    <w:rsid w:val="00AE51FB"/>
    <w:rsid w:val="00AF2BF4"/>
    <w:rsid w:val="00AF4D8C"/>
    <w:rsid w:val="00B02A70"/>
    <w:rsid w:val="00B043D3"/>
    <w:rsid w:val="00B04406"/>
    <w:rsid w:val="00B048CE"/>
    <w:rsid w:val="00B06045"/>
    <w:rsid w:val="00B06364"/>
    <w:rsid w:val="00B13296"/>
    <w:rsid w:val="00B14DD9"/>
    <w:rsid w:val="00B15157"/>
    <w:rsid w:val="00B278C3"/>
    <w:rsid w:val="00B3612F"/>
    <w:rsid w:val="00B43209"/>
    <w:rsid w:val="00B46000"/>
    <w:rsid w:val="00B46BE4"/>
    <w:rsid w:val="00B52600"/>
    <w:rsid w:val="00B53D56"/>
    <w:rsid w:val="00B5429E"/>
    <w:rsid w:val="00B62D2D"/>
    <w:rsid w:val="00B6511F"/>
    <w:rsid w:val="00B66CE6"/>
    <w:rsid w:val="00B84C4E"/>
    <w:rsid w:val="00B8543B"/>
    <w:rsid w:val="00B87971"/>
    <w:rsid w:val="00B960FE"/>
    <w:rsid w:val="00B96471"/>
    <w:rsid w:val="00BA626B"/>
    <w:rsid w:val="00BB11C3"/>
    <w:rsid w:val="00BB1C51"/>
    <w:rsid w:val="00BB341F"/>
    <w:rsid w:val="00BB5C4F"/>
    <w:rsid w:val="00BC009F"/>
    <w:rsid w:val="00BC0A1E"/>
    <w:rsid w:val="00BC3D27"/>
    <w:rsid w:val="00BC3E94"/>
    <w:rsid w:val="00BD394F"/>
    <w:rsid w:val="00BD4DFC"/>
    <w:rsid w:val="00BD564A"/>
    <w:rsid w:val="00BE1EF9"/>
    <w:rsid w:val="00BE7E85"/>
    <w:rsid w:val="00BF2767"/>
    <w:rsid w:val="00C01F60"/>
    <w:rsid w:val="00C0411B"/>
    <w:rsid w:val="00C04D10"/>
    <w:rsid w:val="00C06CED"/>
    <w:rsid w:val="00C0716E"/>
    <w:rsid w:val="00C07641"/>
    <w:rsid w:val="00C104BB"/>
    <w:rsid w:val="00C10C4A"/>
    <w:rsid w:val="00C13DD6"/>
    <w:rsid w:val="00C17515"/>
    <w:rsid w:val="00C178BD"/>
    <w:rsid w:val="00C2002A"/>
    <w:rsid w:val="00C23726"/>
    <w:rsid w:val="00C25FF2"/>
    <w:rsid w:val="00C263F8"/>
    <w:rsid w:val="00C33412"/>
    <w:rsid w:val="00C3419F"/>
    <w:rsid w:val="00C369BD"/>
    <w:rsid w:val="00C36EE4"/>
    <w:rsid w:val="00C40244"/>
    <w:rsid w:val="00C53A40"/>
    <w:rsid w:val="00C54731"/>
    <w:rsid w:val="00C62A66"/>
    <w:rsid w:val="00C649B6"/>
    <w:rsid w:val="00C6612B"/>
    <w:rsid w:val="00C678AB"/>
    <w:rsid w:val="00C76B53"/>
    <w:rsid w:val="00C77F7E"/>
    <w:rsid w:val="00C8466D"/>
    <w:rsid w:val="00C91555"/>
    <w:rsid w:val="00C93023"/>
    <w:rsid w:val="00C93A3A"/>
    <w:rsid w:val="00C93B3A"/>
    <w:rsid w:val="00C93D53"/>
    <w:rsid w:val="00C95819"/>
    <w:rsid w:val="00C95AC7"/>
    <w:rsid w:val="00C95CD8"/>
    <w:rsid w:val="00CA1647"/>
    <w:rsid w:val="00CA3049"/>
    <w:rsid w:val="00CB4A10"/>
    <w:rsid w:val="00CC0A4B"/>
    <w:rsid w:val="00CC4B73"/>
    <w:rsid w:val="00CD772D"/>
    <w:rsid w:val="00CD7BC6"/>
    <w:rsid w:val="00CD7DA4"/>
    <w:rsid w:val="00CE2121"/>
    <w:rsid w:val="00CF0718"/>
    <w:rsid w:val="00CF0EDD"/>
    <w:rsid w:val="00CF124D"/>
    <w:rsid w:val="00CF16EE"/>
    <w:rsid w:val="00CF38FE"/>
    <w:rsid w:val="00CF49AC"/>
    <w:rsid w:val="00CF6084"/>
    <w:rsid w:val="00CF6F28"/>
    <w:rsid w:val="00D0284B"/>
    <w:rsid w:val="00D0544F"/>
    <w:rsid w:val="00D05551"/>
    <w:rsid w:val="00D07778"/>
    <w:rsid w:val="00D113AE"/>
    <w:rsid w:val="00D166C0"/>
    <w:rsid w:val="00D17A99"/>
    <w:rsid w:val="00D235EC"/>
    <w:rsid w:val="00D2601B"/>
    <w:rsid w:val="00D27069"/>
    <w:rsid w:val="00D30651"/>
    <w:rsid w:val="00D360F0"/>
    <w:rsid w:val="00D41E24"/>
    <w:rsid w:val="00D533E9"/>
    <w:rsid w:val="00D53CEE"/>
    <w:rsid w:val="00D554AE"/>
    <w:rsid w:val="00D60CF2"/>
    <w:rsid w:val="00D64061"/>
    <w:rsid w:val="00D71EF2"/>
    <w:rsid w:val="00D73094"/>
    <w:rsid w:val="00D753B4"/>
    <w:rsid w:val="00D7567A"/>
    <w:rsid w:val="00D76383"/>
    <w:rsid w:val="00D8193A"/>
    <w:rsid w:val="00D82FD2"/>
    <w:rsid w:val="00D83EF1"/>
    <w:rsid w:val="00D977F4"/>
    <w:rsid w:val="00DA6DDC"/>
    <w:rsid w:val="00DB7A1B"/>
    <w:rsid w:val="00DB7ED2"/>
    <w:rsid w:val="00DC556E"/>
    <w:rsid w:val="00DC5A67"/>
    <w:rsid w:val="00DC7846"/>
    <w:rsid w:val="00DC7FA7"/>
    <w:rsid w:val="00DD0013"/>
    <w:rsid w:val="00DD0198"/>
    <w:rsid w:val="00DD16F3"/>
    <w:rsid w:val="00DD2432"/>
    <w:rsid w:val="00DD3A72"/>
    <w:rsid w:val="00DE2C48"/>
    <w:rsid w:val="00DE5FBC"/>
    <w:rsid w:val="00DF01FA"/>
    <w:rsid w:val="00DF4B6B"/>
    <w:rsid w:val="00DF4D2D"/>
    <w:rsid w:val="00DF555C"/>
    <w:rsid w:val="00E01AC2"/>
    <w:rsid w:val="00E01C78"/>
    <w:rsid w:val="00E10BCB"/>
    <w:rsid w:val="00E13CA7"/>
    <w:rsid w:val="00E14779"/>
    <w:rsid w:val="00E14CDF"/>
    <w:rsid w:val="00E17361"/>
    <w:rsid w:val="00E33ED3"/>
    <w:rsid w:val="00E37767"/>
    <w:rsid w:val="00E5715F"/>
    <w:rsid w:val="00E578BB"/>
    <w:rsid w:val="00E57996"/>
    <w:rsid w:val="00E70794"/>
    <w:rsid w:val="00E73107"/>
    <w:rsid w:val="00E757D1"/>
    <w:rsid w:val="00E8025E"/>
    <w:rsid w:val="00E8483B"/>
    <w:rsid w:val="00E857FA"/>
    <w:rsid w:val="00E87732"/>
    <w:rsid w:val="00E91055"/>
    <w:rsid w:val="00E92102"/>
    <w:rsid w:val="00E92DFE"/>
    <w:rsid w:val="00E94954"/>
    <w:rsid w:val="00E975C6"/>
    <w:rsid w:val="00EA1745"/>
    <w:rsid w:val="00EB3120"/>
    <w:rsid w:val="00EB525B"/>
    <w:rsid w:val="00EB557F"/>
    <w:rsid w:val="00EB57F0"/>
    <w:rsid w:val="00EB6839"/>
    <w:rsid w:val="00EC2ADA"/>
    <w:rsid w:val="00EC314D"/>
    <w:rsid w:val="00ED24B0"/>
    <w:rsid w:val="00ED5432"/>
    <w:rsid w:val="00EE6A3C"/>
    <w:rsid w:val="00EF2709"/>
    <w:rsid w:val="00EF5D62"/>
    <w:rsid w:val="00F04F38"/>
    <w:rsid w:val="00F1084A"/>
    <w:rsid w:val="00F10E80"/>
    <w:rsid w:val="00F17E0F"/>
    <w:rsid w:val="00F22984"/>
    <w:rsid w:val="00F25DCF"/>
    <w:rsid w:val="00F265D4"/>
    <w:rsid w:val="00F3027B"/>
    <w:rsid w:val="00F3201D"/>
    <w:rsid w:val="00F34BB5"/>
    <w:rsid w:val="00F36EC2"/>
    <w:rsid w:val="00F404FE"/>
    <w:rsid w:val="00F43710"/>
    <w:rsid w:val="00F469AA"/>
    <w:rsid w:val="00F4725B"/>
    <w:rsid w:val="00F5459A"/>
    <w:rsid w:val="00F61007"/>
    <w:rsid w:val="00F620C0"/>
    <w:rsid w:val="00F6365F"/>
    <w:rsid w:val="00F646E4"/>
    <w:rsid w:val="00F64B8B"/>
    <w:rsid w:val="00F65220"/>
    <w:rsid w:val="00F65983"/>
    <w:rsid w:val="00F71404"/>
    <w:rsid w:val="00F7233E"/>
    <w:rsid w:val="00F75BC3"/>
    <w:rsid w:val="00F773DB"/>
    <w:rsid w:val="00F80057"/>
    <w:rsid w:val="00F80BC7"/>
    <w:rsid w:val="00F83525"/>
    <w:rsid w:val="00F86961"/>
    <w:rsid w:val="00F87217"/>
    <w:rsid w:val="00F91513"/>
    <w:rsid w:val="00F96A00"/>
    <w:rsid w:val="00FA5B79"/>
    <w:rsid w:val="00FB1195"/>
    <w:rsid w:val="00FB146B"/>
    <w:rsid w:val="00FB1A3A"/>
    <w:rsid w:val="00FB2C2B"/>
    <w:rsid w:val="00FB756D"/>
    <w:rsid w:val="00FC6DC6"/>
    <w:rsid w:val="00FC6FB6"/>
    <w:rsid w:val="00FD4676"/>
    <w:rsid w:val="00FD4AEF"/>
    <w:rsid w:val="00FD5AF8"/>
    <w:rsid w:val="00FD7924"/>
    <w:rsid w:val="00FE127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F9D9"/>
  <w15:docId w15:val="{EDC1258D-B989-4E37-BBAC-5EDE007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1E2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Times New Roman" w:hAnsi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Times New Roman" w:hAnsi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Times New Roman" w:hAnsi="Times New Roman"/>
      <w:b/>
      <w:bCs/>
      <w:sz w:val="24"/>
    </w:rPr>
  </w:style>
  <w:style w:type="character" w:customStyle="1" w:styleId="Naslov4Znak">
    <w:name w:val="Naslov 4 Znak"/>
    <w:link w:val="Naslov4"/>
    <w:uiPriority w:val="9"/>
    <w:rsid w:val="00400569"/>
    <w:rPr>
      <w:rFonts w:ascii="Times New Roman" w:hAnsi="Times New Roman"/>
      <w:b/>
      <w:bCs/>
      <w:i/>
      <w:iCs/>
      <w:sz w:val="24"/>
    </w:rPr>
  </w:style>
  <w:style w:type="character" w:customStyle="1" w:styleId="Naslov5Znak">
    <w:name w:val="Naslov 5 Znak"/>
    <w:link w:val="Naslov5"/>
    <w:uiPriority w:val="9"/>
    <w:rsid w:val="00400569"/>
    <w:rPr>
      <w:rFonts w:ascii="Times New Roman" w:hAnsi="Times New Roman"/>
      <w:b/>
      <w:bCs/>
      <w:color w:val="7F7F7F"/>
      <w:sz w:val="24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4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4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3743D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743DE"/>
    <w:rPr>
      <w:rFonts w:ascii="Times New Roman" w:hAnsi="Times New Roman"/>
      <w:sz w:val="24"/>
    </w:rPr>
  </w:style>
  <w:style w:type="paragraph" w:customStyle="1" w:styleId="Slog1">
    <w:name w:val="Slog1"/>
    <w:basedOn w:val="Navaden"/>
    <w:rsid w:val="005D01D0"/>
    <w:pPr>
      <w:tabs>
        <w:tab w:val="center" w:pos="1134"/>
      </w:tabs>
      <w:jc w:val="both"/>
    </w:pPr>
  </w:style>
  <w:style w:type="character" w:styleId="tevilkastrani">
    <w:name w:val="page number"/>
    <w:basedOn w:val="Privzetapisavaodstavka"/>
    <w:rsid w:val="00901C51"/>
  </w:style>
  <w:style w:type="paragraph" w:styleId="Telobesedila2">
    <w:name w:val="Body Text 2"/>
    <w:basedOn w:val="Navaden"/>
    <w:link w:val="Telobesedila2Znak"/>
    <w:uiPriority w:val="99"/>
    <w:semiHidden/>
    <w:unhideWhenUsed/>
    <w:rsid w:val="00C13D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3DD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C10C4A"/>
    <w:rPr>
      <w:rFonts w:ascii="Calibri" w:eastAsiaTheme="minorHAnsi" w:hAnsi="Calibri"/>
      <w:color w:val="1F497D"/>
      <w:sz w:val="22"/>
      <w:szCs w:val="22"/>
    </w:rPr>
  </w:style>
  <w:style w:type="paragraph" w:customStyle="1" w:styleId="xmsonormal">
    <w:name w:val="x_msonormal"/>
    <w:basedOn w:val="Navaden"/>
    <w:rsid w:val="00C10C4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ris.znidaric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kovne3\Download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31688ac17df73219f5ddaab3a127fc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B9DF4D4-D841-4719-AB60-61006534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strokovne3</dc:creator>
  <cp:lastModifiedBy>Spec</cp:lastModifiedBy>
  <cp:revision>9</cp:revision>
  <cp:lastPrinted>2021-12-24T08:51:00Z</cp:lastPrinted>
  <dcterms:created xsi:type="dcterms:W3CDTF">2021-12-24T08:51:00Z</dcterms:created>
  <dcterms:modified xsi:type="dcterms:W3CDTF">2022-06-29T11:56:00Z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