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10" w:rsidRDefault="00CB4A10" w:rsidP="00CB4A10">
      <w:pPr>
        <w:tabs>
          <w:tab w:val="left" w:pos="8931"/>
        </w:tabs>
        <w:jc w:val="center"/>
        <w:outlineLvl w:val="0"/>
        <w:rPr>
          <w:rFonts w:ascii="Calibri" w:eastAsia="Calibri" w:hAnsi="Calibri"/>
          <w:b/>
          <w:szCs w:val="24"/>
        </w:rPr>
      </w:pPr>
    </w:p>
    <w:p w:rsidR="00CB4A10" w:rsidRDefault="00CB4A10" w:rsidP="00CB4A10">
      <w:pPr>
        <w:tabs>
          <w:tab w:val="left" w:pos="8931"/>
        </w:tabs>
        <w:jc w:val="center"/>
        <w:outlineLvl w:val="0"/>
        <w:rPr>
          <w:rFonts w:ascii="Calibri" w:eastAsia="Calibri" w:hAnsi="Calibri"/>
          <w:b/>
          <w:szCs w:val="24"/>
        </w:rPr>
      </w:pPr>
    </w:p>
    <w:p w:rsidR="00CB4A10" w:rsidRPr="00CB4A10" w:rsidRDefault="00CB4A10" w:rsidP="00CB4A10">
      <w:pPr>
        <w:tabs>
          <w:tab w:val="left" w:pos="8931"/>
        </w:tabs>
        <w:jc w:val="center"/>
        <w:outlineLvl w:val="0"/>
        <w:rPr>
          <w:rFonts w:ascii="Calibri" w:eastAsia="Calibri" w:hAnsi="Calibri"/>
          <w:b/>
          <w:szCs w:val="24"/>
        </w:rPr>
      </w:pPr>
      <w:r w:rsidRPr="00CB4A10">
        <w:rPr>
          <w:rFonts w:ascii="Calibri" w:eastAsia="Calibri" w:hAnsi="Calibri"/>
          <w:b/>
          <w:szCs w:val="24"/>
        </w:rPr>
        <w:t>UNIVERZA V MARIBORU</w:t>
      </w:r>
    </w:p>
    <w:p w:rsidR="00CB4A10" w:rsidRPr="00CB4A10" w:rsidRDefault="00CB4A10" w:rsidP="00CB4A10">
      <w:pPr>
        <w:tabs>
          <w:tab w:val="left" w:pos="8931"/>
        </w:tabs>
        <w:jc w:val="center"/>
        <w:outlineLvl w:val="0"/>
        <w:rPr>
          <w:rFonts w:ascii="Calibri" w:eastAsia="Calibri" w:hAnsi="Calibri"/>
          <w:b/>
          <w:szCs w:val="24"/>
        </w:rPr>
      </w:pPr>
      <w:r w:rsidRPr="00CB4A10">
        <w:rPr>
          <w:rFonts w:ascii="Calibri" w:eastAsia="Calibri" w:hAnsi="Calibri"/>
          <w:b/>
          <w:szCs w:val="24"/>
        </w:rPr>
        <w:t>FAKULTETA ZA KMETIJSTVO IN BIOSISTEMSKE VEDE</w:t>
      </w: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Cs w:val="24"/>
        </w:rPr>
      </w:pPr>
    </w:p>
    <w:p w:rsidR="00CB4A10" w:rsidRPr="00CB4A10" w:rsidRDefault="00CB4A10" w:rsidP="00CB4A10">
      <w:pPr>
        <w:tabs>
          <w:tab w:val="left" w:pos="8931"/>
        </w:tabs>
        <w:jc w:val="center"/>
        <w:rPr>
          <w:rFonts w:ascii="Calibri" w:hAnsi="Calibri" w:cs="Arial"/>
          <w:szCs w:val="24"/>
        </w:rPr>
      </w:pPr>
      <w:r w:rsidRPr="00CB4A10">
        <w:rPr>
          <w:rFonts w:ascii="Calibri" w:hAnsi="Calibri" w:cs="Arial"/>
          <w:szCs w:val="24"/>
        </w:rPr>
        <w:t>objavlja prosto delovno mesto</w:t>
      </w:r>
    </w:p>
    <w:p w:rsidR="00CB4A10" w:rsidRPr="00CB4A10" w:rsidRDefault="00CB4A10" w:rsidP="00CB4A10">
      <w:pPr>
        <w:tabs>
          <w:tab w:val="left" w:pos="8931"/>
        </w:tabs>
        <w:jc w:val="center"/>
        <w:rPr>
          <w:rFonts w:ascii="Calibri" w:hAnsi="Calibri" w:cs="Arial"/>
          <w:szCs w:val="24"/>
        </w:rPr>
      </w:pPr>
    </w:p>
    <w:p w:rsidR="00CB4A10" w:rsidRPr="00B87971" w:rsidRDefault="00B278C3" w:rsidP="00CB4A10">
      <w:pPr>
        <w:tabs>
          <w:tab w:val="left" w:pos="8931"/>
        </w:tabs>
        <w:jc w:val="center"/>
        <w:rPr>
          <w:rFonts w:asciiTheme="minorHAnsi" w:eastAsia="Calibr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J034074</w:t>
      </w:r>
      <w:r w:rsidR="00B87971" w:rsidRPr="00B87971">
        <w:rPr>
          <w:rFonts w:asciiTheme="minorHAnsi" w:hAnsiTheme="minorHAnsi" w:cstheme="minorHAnsi"/>
          <w:b/>
          <w:szCs w:val="24"/>
        </w:rPr>
        <w:t xml:space="preserve"> – </w:t>
      </w:r>
      <w:r>
        <w:rPr>
          <w:rFonts w:asciiTheme="minorHAnsi" w:hAnsiTheme="minorHAnsi" w:cstheme="minorHAnsi"/>
          <w:b/>
          <w:szCs w:val="24"/>
        </w:rPr>
        <w:t>TEHNIČNI DELAVEC IV (I)</w:t>
      </w:r>
    </w:p>
    <w:p w:rsidR="00CB4A10" w:rsidRPr="00B87971" w:rsidRDefault="00CB4A10" w:rsidP="00CB4A10">
      <w:pPr>
        <w:tabs>
          <w:tab w:val="left" w:pos="8931"/>
        </w:tabs>
        <w:jc w:val="center"/>
        <w:rPr>
          <w:rFonts w:asciiTheme="minorHAnsi" w:eastAsia="Calibri" w:hAnsiTheme="minorHAnsi" w:cstheme="minorHAnsi"/>
          <w:b/>
          <w:szCs w:val="24"/>
        </w:rPr>
      </w:pPr>
      <w:r w:rsidRPr="00B87971">
        <w:rPr>
          <w:rFonts w:asciiTheme="minorHAnsi" w:eastAsia="Calibri" w:hAnsiTheme="minorHAnsi" w:cstheme="minorHAnsi"/>
          <w:b/>
          <w:szCs w:val="24"/>
        </w:rPr>
        <w:t xml:space="preserve">za nedoločen čas, s poskusnim delom </w:t>
      </w:r>
      <w:r w:rsidR="00B278C3">
        <w:rPr>
          <w:rFonts w:asciiTheme="minorHAnsi" w:eastAsia="Calibri" w:hAnsiTheme="minorHAnsi" w:cstheme="minorHAnsi"/>
          <w:b/>
          <w:szCs w:val="24"/>
        </w:rPr>
        <w:t>1</w:t>
      </w:r>
      <w:r w:rsidRPr="00B87971">
        <w:rPr>
          <w:rFonts w:asciiTheme="minorHAnsi" w:eastAsia="Calibri" w:hAnsiTheme="minorHAnsi" w:cstheme="minorHAnsi"/>
          <w:b/>
          <w:szCs w:val="24"/>
        </w:rPr>
        <w:t xml:space="preserve"> mesec,</w:t>
      </w:r>
    </w:p>
    <w:p w:rsidR="00CB4A10" w:rsidRPr="00B87971" w:rsidRDefault="00CB4A10" w:rsidP="00CB4A10">
      <w:pPr>
        <w:tabs>
          <w:tab w:val="left" w:pos="8931"/>
        </w:tabs>
        <w:jc w:val="center"/>
        <w:rPr>
          <w:rFonts w:asciiTheme="minorHAnsi" w:eastAsia="Calibri" w:hAnsiTheme="minorHAnsi" w:cstheme="minorHAnsi"/>
          <w:b/>
          <w:szCs w:val="24"/>
        </w:rPr>
      </w:pPr>
      <w:r w:rsidRPr="00B87971">
        <w:rPr>
          <w:rFonts w:asciiTheme="minorHAnsi" w:eastAsia="Calibri" w:hAnsiTheme="minorHAnsi" w:cstheme="minorHAnsi"/>
          <w:b/>
          <w:szCs w:val="24"/>
        </w:rPr>
        <w:t>s polnim delovnim časom - 40 ur/teden</w:t>
      </w: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sz w:val="22"/>
          <w:szCs w:val="22"/>
        </w:rPr>
        <w:t xml:space="preserve">Za delovno mesto </w:t>
      </w:r>
      <w:r w:rsidR="00B278C3">
        <w:rPr>
          <w:rFonts w:asciiTheme="minorHAnsi" w:hAnsiTheme="minorHAnsi" w:cstheme="minorHAnsi"/>
          <w:b/>
          <w:szCs w:val="24"/>
        </w:rPr>
        <w:t>J034074</w:t>
      </w:r>
      <w:r w:rsidR="00B278C3" w:rsidRPr="00B87971">
        <w:rPr>
          <w:rFonts w:asciiTheme="minorHAnsi" w:hAnsiTheme="minorHAnsi" w:cstheme="minorHAnsi"/>
          <w:b/>
          <w:szCs w:val="24"/>
        </w:rPr>
        <w:t xml:space="preserve"> – </w:t>
      </w:r>
      <w:r w:rsidR="00B278C3">
        <w:rPr>
          <w:rFonts w:asciiTheme="minorHAnsi" w:hAnsiTheme="minorHAnsi" w:cstheme="minorHAnsi"/>
          <w:b/>
          <w:szCs w:val="24"/>
        </w:rPr>
        <w:t>TEHNIČNI DELAVEC IV (I)</w:t>
      </w:r>
      <w:r w:rsidR="00B278C3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CB4A10">
        <w:rPr>
          <w:rFonts w:ascii="Calibri" w:eastAsia="Calibri" w:hAnsi="Calibri" w:cs="Trebuchet MS"/>
          <w:b/>
          <w:bCs/>
          <w:sz w:val="22"/>
          <w:szCs w:val="22"/>
        </w:rPr>
        <w:t>šdm</w:t>
      </w:r>
      <w:proofErr w:type="spellEnd"/>
      <w:r w:rsidRPr="00CB4A10">
        <w:rPr>
          <w:rFonts w:ascii="Calibri" w:eastAsia="Calibri" w:hAnsi="Calibri" w:cs="Trebuchet MS"/>
          <w:b/>
          <w:bCs/>
          <w:sz w:val="22"/>
          <w:szCs w:val="22"/>
        </w:rPr>
        <w:t xml:space="preserve">: </w:t>
      </w:r>
      <w:r w:rsidR="00B278C3">
        <w:rPr>
          <w:rFonts w:asciiTheme="minorHAnsi" w:hAnsiTheme="minorHAnsi" w:cstheme="minorHAnsi"/>
          <w:b/>
          <w:sz w:val="22"/>
          <w:szCs w:val="22"/>
        </w:rPr>
        <w:t>2004472</w:t>
      </w:r>
      <w:r w:rsidR="00B879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4A10">
        <w:rPr>
          <w:rFonts w:ascii="Calibri" w:eastAsia="Calibri" w:hAnsi="Calibri" w:cs="Trebuchet MS"/>
          <w:sz w:val="22"/>
          <w:szCs w:val="22"/>
        </w:rPr>
        <w:t xml:space="preserve">mora kandidat/kandidatka poleg zakonsko predpisanih pogojev izpolnjevati še naslednje pogoje:  </w:t>
      </w: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</w:p>
    <w:p w:rsidR="00CB4A10" w:rsidRPr="00CB4A10" w:rsidRDefault="00CB4A10" w:rsidP="00CB4A10">
      <w:pPr>
        <w:numPr>
          <w:ilvl w:val="0"/>
          <w:numId w:val="10"/>
        </w:numPr>
        <w:tabs>
          <w:tab w:val="left" w:pos="8931"/>
        </w:tabs>
        <w:spacing w:after="120"/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i/>
          <w:sz w:val="22"/>
          <w:szCs w:val="22"/>
        </w:rPr>
        <w:t>Zahtevana stopnja izobrazbe</w:t>
      </w:r>
      <w:r w:rsidRPr="00CB4A10">
        <w:rPr>
          <w:rFonts w:ascii="Calibri" w:eastAsia="Calibri" w:hAnsi="Calibri" w:cs="Trebuchet MS"/>
          <w:sz w:val="22"/>
          <w:szCs w:val="22"/>
        </w:rPr>
        <w:t xml:space="preserve">: </w:t>
      </w:r>
      <w:r w:rsidR="00B278C3">
        <w:rPr>
          <w:rFonts w:ascii="Calibri" w:eastAsia="Calibri" w:hAnsi="Calibri" w:cs="Trebuchet MS"/>
          <w:sz w:val="22"/>
          <w:szCs w:val="22"/>
        </w:rPr>
        <w:t>IV</w:t>
      </w:r>
      <w:r w:rsidRPr="00CB4A10">
        <w:rPr>
          <w:rFonts w:ascii="Calibri" w:eastAsia="Calibri" w:hAnsi="Calibri" w:cs="Trebuchet MS"/>
          <w:sz w:val="22"/>
          <w:szCs w:val="22"/>
        </w:rPr>
        <w:t>. tarifna skupina</w:t>
      </w:r>
    </w:p>
    <w:p w:rsidR="00B87971" w:rsidRPr="00B87971" w:rsidRDefault="00CB4A10" w:rsidP="00457A1F">
      <w:pPr>
        <w:pStyle w:val="Odstavekseznama"/>
        <w:numPr>
          <w:ilvl w:val="0"/>
          <w:numId w:val="10"/>
        </w:numPr>
        <w:spacing w:after="120"/>
        <w:jc w:val="both"/>
        <w:rPr>
          <w:rFonts w:ascii="Calibri" w:eastAsia="Calibri" w:hAnsi="Calibri" w:cs="Trebuchet MS"/>
          <w:sz w:val="22"/>
          <w:szCs w:val="22"/>
        </w:rPr>
      </w:pPr>
      <w:r w:rsidRPr="00B87971">
        <w:rPr>
          <w:rFonts w:ascii="Calibri" w:eastAsia="Calibri" w:hAnsi="Calibri" w:cs="Trebuchet MS"/>
          <w:i/>
          <w:sz w:val="22"/>
          <w:szCs w:val="22"/>
        </w:rPr>
        <w:t>Zahtevana smer izobrazbe</w:t>
      </w:r>
      <w:r w:rsidRPr="00B87971">
        <w:rPr>
          <w:rFonts w:ascii="Calibri" w:eastAsia="Calibri" w:hAnsi="Calibri" w:cs="Trebuchet MS"/>
          <w:sz w:val="22"/>
          <w:szCs w:val="22"/>
        </w:rPr>
        <w:t xml:space="preserve">: </w:t>
      </w:r>
      <w:r w:rsidR="00B278C3">
        <w:rPr>
          <w:rFonts w:asciiTheme="minorHAnsi" w:hAnsiTheme="minorHAnsi" w:cstheme="minorHAnsi"/>
          <w:sz w:val="22"/>
          <w:szCs w:val="22"/>
        </w:rPr>
        <w:t>kmetijska ali podobna smer</w:t>
      </w:r>
      <w:r w:rsidR="00B87971" w:rsidRPr="00B87971">
        <w:rPr>
          <w:rFonts w:ascii="Calibri" w:eastAsia="Calibri" w:hAnsi="Calibri" w:cs="Trebuchet MS"/>
          <w:i/>
          <w:sz w:val="22"/>
          <w:szCs w:val="22"/>
        </w:rPr>
        <w:t xml:space="preserve"> </w:t>
      </w:r>
    </w:p>
    <w:p w:rsidR="00CB4A10" w:rsidRPr="00CB4A10" w:rsidRDefault="00CB4A10" w:rsidP="00CB4A10">
      <w:pPr>
        <w:numPr>
          <w:ilvl w:val="0"/>
          <w:numId w:val="10"/>
        </w:numPr>
        <w:spacing w:after="120"/>
        <w:jc w:val="both"/>
        <w:rPr>
          <w:rFonts w:ascii="Calibri" w:eastAsia="Calibri" w:hAnsi="Calibri" w:cs="Trebuchet MS"/>
          <w:sz w:val="22"/>
          <w:szCs w:val="22"/>
        </w:rPr>
      </w:pPr>
      <w:proofErr w:type="spellStart"/>
      <w:r w:rsidRPr="00CB4A10">
        <w:rPr>
          <w:rFonts w:ascii="Calibri" w:eastAsia="Calibri" w:hAnsi="Calibri" w:cs="Trebuchet MS"/>
          <w:i/>
          <w:sz w:val="22"/>
          <w:szCs w:val="22"/>
        </w:rPr>
        <w:t>Klasius</w:t>
      </w:r>
      <w:proofErr w:type="spellEnd"/>
      <w:r w:rsidRPr="00CB4A10">
        <w:rPr>
          <w:rFonts w:ascii="Calibri" w:eastAsia="Calibri" w:hAnsi="Calibri" w:cs="Trebuchet MS"/>
          <w:i/>
          <w:sz w:val="22"/>
          <w:szCs w:val="22"/>
        </w:rPr>
        <w:t xml:space="preserve"> </w:t>
      </w:r>
      <w:proofErr w:type="spellStart"/>
      <w:r w:rsidRPr="00CB4A10">
        <w:rPr>
          <w:rFonts w:ascii="Calibri" w:eastAsia="Calibri" w:hAnsi="Calibri" w:cs="Trebuchet MS"/>
          <w:i/>
          <w:sz w:val="22"/>
          <w:szCs w:val="22"/>
        </w:rPr>
        <w:t>srv</w:t>
      </w:r>
      <w:proofErr w:type="spellEnd"/>
      <w:r w:rsidRPr="00CB4A10">
        <w:rPr>
          <w:rFonts w:ascii="Calibri" w:eastAsia="Calibri" w:hAnsi="Calibri" w:cs="Trebuchet MS"/>
          <w:i/>
          <w:sz w:val="22"/>
          <w:szCs w:val="22"/>
        </w:rPr>
        <w:t>:</w:t>
      </w:r>
      <w:r w:rsidRPr="00CB4A10">
        <w:rPr>
          <w:rFonts w:ascii="Calibri" w:eastAsia="Calibri" w:hAnsi="Calibri" w:cs="Trebuchet MS"/>
          <w:sz w:val="22"/>
          <w:szCs w:val="22"/>
        </w:rPr>
        <w:t xml:space="preserve"> </w:t>
      </w:r>
      <w:r w:rsidR="00B278C3">
        <w:rPr>
          <w:rFonts w:ascii="Calibri" w:eastAsia="Calibri" w:hAnsi="Calibri" w:cs="Trebuchet MS"/>
          <w:sz w:val="22"/>
          <w:szCs w:val="22"/>
        </w:rPr>
        <w:t>Četrta raven: Srednje poklicno in podobno izobraževanje/srednja poklicna in podobna izobrazba</w:t>
      </w:r>
    </w:p>
    <w:p w:rsidR="00B87971" w:rsidRPr="00E5715F" w:rsidRDefault="00CB4A10" w:rsidP="00B87971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4C2A">
        <w:rPr>
          <w:rFonts w:ascii="Calibri" w:eastAsia="Calibri" w:hAnsi="Calibri" w:cs="Trebuchet MS"/>
          <w:i/>
          <w:sz w:val="22"/>
          <w:szCs w:val="22"/>
        </w:rPr>
        <w:t>Zahtevana znanja:</w:t>
      </w:r>
      <w:r w:rsidRPr="00724C2A">
        <w:rPr>
          <w:rFonts w:ascii="Calibri" w:eastAsia="Calibri" w:hAnsi="Calibri" w:cs="Trebuchet MS"/>
          <w:sz w:val="22"/>
          <w:szCs w:val="22"/>
        </w:rPr>
        <w:t xml:space="preserve"> </w:t>
      </w:r>
      <w:r w:rsidR="00B278C3">
        <w:rPr>
          <w:rFonts w:asciiTheme="minorHAnsi" w:hAnsiTheme="minorHAnsi" w:cstheme="minorHAnsi"/>
          <w:bCs/>
          <w:color w:val="111111"/>
          <w:sz w:val="22"/>
          <w:szCs w:val="22"/>
          <w:shd w:val="clear" w:color="auto" w:fill="FFFFFF"/>
        </w:rPr>
        <w:t>poznavanje dela s kmetijskimi stroji in nastavitev le-teh, vozniški izpit B in F kategorije, opravljen tečaj za delo z viličarjem, izpit iz poznavanja fitofarmacevtskih sredstev za izvajalce ukrepov</w:t>
      </w:r>
    </w:p>
    <w:p w:rsidR="00E5715F" w:rsidRPr="005550D1" w:rsidRDefault="00E5715F" w:rsidP="00E5715F">
      <w:pPr>
        <w:pStyle w:val="Odstavekseznama"/>
        <w:jc w:val="both"/>
        <w:rPr>
          <w:rFonts w:asciiTheme="minorHAnsi" w:hAnsiTheme="minorHAnsi" w:cstheme="minorHAnsi"/>
          <w:sz w:val="22"/>
          <w:szCs w:val="22"/>
        </w:rPr>
      </w:pPr>
    </w:p>
    <w:p w:rsidR="00CB4A10" w:rsidRPr="00CB4A10" w:rsidRDefault="00CB4A10" w:rsidP="00CB4A10">
      <w:pPr>
        <w:numPr>
          <w:ilvl w:val="0"/>
          <w:numId w:val="10"/>
        </w:numPr>
        <w:spacing w:after="120"/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i/>
          <w:sz w:val="22"/>
          <w:szCs w:val="22"/>
        </w:rPr>
        <w:t>Zahtevane delovne izkušnje:</w:t>
      </w:r>
      <w:r w:rsidRPr="00CB4A10">
        <w:rPr>
          <w:rFonts w:ascii="Calibri" w:eastAsia="Calibri" w:hAnsi="Calibri" w:cs="Trebuchet MS"/>
          <w:sz w:val="22"/>
          <w:szCs w:val="22"/>
        </w:rPr>
        <w:t xml:space="preserve"> </w:t>
      </w:r>
      <w:r w:rsidR="00B278C3">
        <w:rPr>
          <w:rFonts w:ascii="Calibri" w:eastAsia="Calibri" w:hAnsi="Calibri" w:cs="Trebuchet MS"/>
          <w:sz w:val="22"/>
          <w:szCs w:val="22"/>
        </w:rPr>
        <w:t>6</w:t>
      </w:r>
      <w:r w:rsidR="00B87971">
        <w:rPr>
          <w:rFonts w:ascii="Calibri" w:eastAsia="Calibri" w:hAnsi="Calibri" w:cs="Trebuchet MS"/>
          <w:sz w:val="22"/>
          <w:szCs w:val="22"/>
        </w:rPr>
        <w:t xml:space="preserve"> mesecev</w:t>
      </w:r>
    </w:p>
    <w:p w:rsidR="00CB4A10" w:rsidRPr="00CB4A10" w:rsidRDefault="00CB4A10" w:rsidP="00CB4A10">
      <w:pPr>
        <w:ind w:left="360"/>
        <w:rPr>
          <w:rFonts w:ascii="Calibri" w:eastAsia="Calibri" w:hAnsi="Calibri" w:cs="Trebuchet MS"/>
          <w:sz w:val="22"/>
          <w:szCs w:val="22"/>
        </w:rPr>
      </w:pPr>
    </w:p>
    <w:p w:rsidR="00CB4A10" w:rsidRPr="00CB4A10" w:rsidRDefault="00CB4A10" w:rsidP="00CB4A10">
      <w:pPr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sz w:val="22"/>
          <w:szCs w:val="22"/>
        </w:rPr>
        <w:t xml:space="preserve">Pogodba o zaposlitvi z izbranim kandidatom/-ko se bo sklenila za nedoločen čas, s poskusnim delom </w:t>
      </w:r>
      <w:r w:rsidR="00B278C3">
        <w:rPr>
          <w:rFonts w:ascii="Calibri" w:eastAsia="Calibri" w:hAnsi="Calibri" w:cs="Trebuchet MS"/>
          <w:sz w:val="22"/>
          <w:szCs w:val="22"/>
        </w:rPr>
        <w:t>1</w:t>
      </w:r>
      <w:r w:rsidRPr="00CB4A10">
        <w:rPr>
          <w:rFonts w:ascii="Calibri" w:eastAsia="Calibri" w:hAnsi="Calibri" w:cs="Trebuchet MS"/>
          <w:sz w:val="22"/>
          <w:szCs w:val="22"/>
        </w:rPr>
        <w:t xml:space="preserve"> mesec, s polnim delovnim časom – 40 ur/teden.</w:t>
      </w:r>
    </w:p>
    <w:p w:rsidR="00CB4A10" w:rsidRPr="00CB4A10" w:rsidRDefault="00CB4A10" w:rsidP="00CB4A10">
      <w:pPr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sz w:val="22"/>
          <w:szCs w:val="22"/>
        </w:rPr>
        <w:t> </w:t>
      </w:r>
    </w:p>
    <w:p w:rsidR="00CB4A10" w:rsidRPr="00CB4A10" w:rsidRDefault="00CB4A10" w:rsidP="00CB4A10">
      <w:pPr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sz w:val="22"/>
          <w:szCs w:val="22"/>
        </w:rPr>
        <w:t xml:space="preserve">Vlogo z ustreznimi dokazili naj kandidati/kandidatke posredujejo na elektronski naslov: </w:t>
      </w:r>
      <w:hyperlink r:id="rId11" w:history="1">
        <w:r w:rsidR="00B278C3" w:rsidRPr="000178BD">
          <w:rPr>
            <w:rStyle w:val="Hiperpovezava"/>
          </w:rPr>
          <w:t>boris.znidaric@um.si</w:t>
        </w:r>
      </w:hyperlink>
      <w:r w:rsidR="00B278C3">
        <w:t xml:space="preserve"> .</w:t>
      </w:r>
    </w:p>
    <w:p w:rsidR="00CB4A10" w:rsidRPr="00CB4A10" w:rsidRDefault="00CB4A10" w:rsidP="00CB4A10">
      <w:pPr>
        <w:tabs>
          <w:tab w:val="left" w:pos="912"/>
        </w:tabs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sz w:val="22"/>
          <w:szCs w:val="22"/>
        </w:rPr>
        <w:tab/>
      </w:r>
    </w:p>
    <w:p w:rsidR="00CB4A10" w:rsidRPr="00CB4A10" w:rsidRDefault="00CB4A10" w:rsidP="00CB4A10">
      <w:pPr>
        <w:jc w:val="both"/>
        <w:rPr>
          <w:rFonts w:ascii="Calibri" w:eastAsia="Calibri" w:hAnsi="Calibri" w:cs="Trebuchet MS"/>
          <w:b/>
          <w:sz w:val="22"/>
          <w:szCs w:val="22"/>
        </w:rPr>
      </w:pPr>
      <w:r w:rsidRPr="00CB4A10">
        <w:rPr>
          <w:rFonts w:ascii="Calibri" w:eastAsia="Calibri" w:hAnsi="Calibri" w:cs="Trebuchet MS"/>
          <w:b/>
          <w:sz w:val="22"/>
          <w:szCs w:val="22"/>
        </w:rPr>
        <w:t xml:space="preserve">Rok za prijavo na objavljeno prosto delovno mesto je </w:t>
      </w:r>
      <w:r w:rsidR="00B278C3">
        <w:rPr>
          <w:rFonts w:ascii="Calibri" w:eastAsia="Calibri" w:hAnsi="Calibri" w:cs="Trebuchet MS"/>
          <w:b/>
          <w:sz w:val="22"/>
          <w:szCs w:val="22"/>
        </w:rPr>
        <w:t>9. 7. 2022</w:t>
      </w:r>
      <w:r w:rsidR="00E5715F">
        <w:rPr>
          <w:rFonts w:ascii="Calibri" w:eastAsia="Calibri" w:hAnsi="Calibri" w:cs="Trebuchet MS"/>
          <w:b/>
          <w:sz w:val="22"/>
          <w:szCs w:val="22"/>
        </w:rPr>
        <w:t>.</w:t>
      </w:r>
    </w:p>
    <w:p w:rsidR="003C67DC" w:rsidRPr="00CB4A10" w:rsidRDefault="003C67DC" w:rsidP="00CB4A10">
      <w:bookmarkStart w:id="0" w:name="_GoBack"/>
      <w:bookmarkEnd w:id="0"/>
    </w:p>
    <w:sectPr w:rsidR="003C67DC" w:rsidRPr="00CB4A10" w:rsidSect="00F80057"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EB" w:rsidRDefault="006E2BEB" w:rsidP="00BB5C4F">
      <w:r>
        <w:separator/>
      </w:r>
    </w:p>
  </w:endnote>
  <w:endnote w:type="continuationSeparator" w:id="0">
    <w:p w:rsidR="006E2BEB" w:rsidRDefault="006E2BEB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F197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F4725B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  <w:p w:rsidR="00FE127E" w:rsidRDefault="00FE127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EB" w:rsidRDefault="006E2BEB" w:rsidP="00BB5C4F">
      <w:r>
        <w:separator/>
      </w:r>
    </w:p>
  </w:footnote>
  <w:footnote w:type="continuationSeparator" w:id="0">
    <w:p w:rsidR="006E2BEB" w:rsidRDefault="006E2BEB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BC3E94" w:rsidP="00054766">
    <w:pPr>
      <w:pStyle w:val="Glava"/>
      <w:jc w:val="center"/>
    </w:pPr>
    <w:r>
      <w:rPr>
        <w:noProof/>
      </w:rPr>
      <w:drawing>
        <wp:inline distT="0" distB="0" distL="0" distR="0" wp14:anchorId="206D11C0" wp14:editId="134EC540">
          <wp:extent cx="1743075" cy="952500"/>
          <wp:effectExtent l="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4A72"/>
    <w:multiLevelType w:val="hybridMultilevel"/>
    <w:tmpl w:val="7724FE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D40"/>
    <w:multiLevelType w:val="hybridMultilevel"/>
    <w:tmpl w:val="0B90E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2F42"/>
    <w:multiLevelType w:val="hybridMultilevel"/>
    <w:tmpl w:val="142C2A0E"/>
    <w:lvl w:ilvl="0" w:tplc="B62C58F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8B778CB"/>
    <w:multiLevelType w:val="hybridMultilevel"/>
    <w:tmpl w:val="A61400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109E2"/>
    <w:multiLevelType w:val="hybridMultilevel"/>
    <w:tmpl w:val="E72C2CFC"/>
    <w:lvl w:ilvl="0" w:tplc="082CEA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914D7"/>
    <w:multiLevelType w:val="hybridMultilevel"/>
    <w:tmpl w:val="D65E8392"/>
    <w:lvl w:ilvl="0" w:tplc="62A60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95758"/>
    <w:multiLevelType w:val="hybridMultilevel"/>
    <w:tmpl w:val="3EF223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7219A"/>
    <w:multiLevelType w:val="hybridMultilevel"/>
    <w:tmpl w:val="807231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52867"/>
    <w:multiLevelType w:val="hybridMultilevel"/>
    <w:tmpl w:val="76ECB0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D1837"/>
    <w:multiLevelType w:val="hybridMultilevel"/>
    <w:tmpl w:val="5D9CA1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94"/>
    <w:rsid w:val="00006922"/>
    <w:rsid w:val="00007FEE"/>
    <w:rsid w:val="000120F8"/>
    <w:rsid w:val="00012A13"/>
    <w:rsid w:val="00015E8D"/>
    <w:rsid w:val="000203A5"/>
    <w:rsid w:val="000243DB"/>
    <w:rsid w:val="00024F82"/>
    <w:rsid w:val="0002735C"/>
    <w:rsid w:val="000304D9"/>
    <w:rsid w:val="00034A04"/>
    <w:rsid w:val="00043225"/>
    <w:rsid w:val="00046FD3"/>
    <w:rsid w:val="00050DC3"/>
    <w:rsid w:val="00051DAE"/>
    <w:rsid w:val="00051F90"/>
    <w:rsid w:val="00052E41"/>
    <w:rsid w:val="000533CE"/>
    <w:rsid w:val="00054766"/>
    <w:rsid w:val="00054C44"/>
    <w:rsid w:val="00055170"/>
    <w:rsid w:val="00057461"/>
    <w:rsid w:val="0007049E"/>
    <w:rsid w:val="00077F94"/>
    <w:rsid w:val="000819C5"/>
    <w:rsid w:val="000846E4"/>
    <w:rsid w:val="00092687"/>
    <w:rsid w:val="00096BAA"/>
    <w:rsid w:val="000B0967"/>
    <w:rsid w:val="000B18DB"/>
    <w:rsid w:val="000C0354"/>
    <w:rsid w:val="000C393D"/>
    <w:rsid w:val="000D0A9F"/>
    <w:rsid w:val="000D1EFB"/>
    <w:rsid w:val="000D319D"/>
    <w:rsid w:val="000D42A6"/>
    <w:rsid w:val="000E004D"/>
    <w:rsid w:val="000E417F"/>
    <w:rsid w:val="000E639A"/>
    <w:rsid w:val="000F1A06"/>
    <w:rsid w:val="000F7556"/>
    <w:rsid w:val="00102E58"/>
    <w:rsid w:val="00104229"/>
    <w:rsid w:val="001053F6"/>
    <w:rsid w:val="001065C0"/>
    <w:rsid w:val="00107CCB"/>
    <w:rsid w:val="00112377"/>
    <w:rsid w:val="00114F55"/>
    <w:rsid w:val="00116CEC"/>
    <w:rsid w:val="00121070"/>
    <w:rsid w:val="00121896"/>
    <w:rsid w:val="00126BCB"/>
    <w:rsid w:val="0013044E"/>
    <w:rsid w:val="00134385"/>
    <w:rsid w:val="00136007"/>
    <w:rsid w:val="00141372"/>
    <w:rsid w:val="00144CBC"/>
    <w:rsid w:val="001470CC"/>
    <w:rsid w:val="001602ED"/>
    <w:rsid w:val="00165692"/>
    <w:rsid w:val="00165DA2"/>
    <w:rsid w:val="00166AF2"/>
    <w:rsid w:val="001673F9"/>
    <w:rsid w:val="001766E5"/>
    <w:rsid w:val="00176E40"/>
    <w:rsid w:val="001821A2"/>
    <w:rsid w:val="00183BEE"/>
    <w:rsid w:val="00192369"/>
    <w:rsid w:val="00195EE2"/>
    <w:rsid w:val="00196EA4"/>
    <w:rsid w:val="001A1E18"/>
    <w:rsid w:val="001A1F3B"/>
    <w:rsid w:val="001A7460"/>
    <w:rsid w:val="001A7E24"/>
    <w:rsid w:val="001B3342"/>
    <w:rsid w:val="001B754B"/>
    <w:rsid w:val="001B7FA2"/>
    <w:rsid w:val="001C32D6"/>
    <w:rsid w:val="001C490D"/>
    <w:rsid w:val="001C71E7"/>
    <w:rsid w:val="001D1665"/>
    <w:rsid w:val="001D2EDD"/>
    <w:rsid w:val="001D6A0E"/>
    <w:rsid w:val="001D7324"/>
    <w:rsid w:val="001E69DE"/>
    <w:rsid w:val="001F197A"/>
    <w:rsid w:val="001F690E"/>
    <w:rsid w:val="00201077"/>
    <w:rsid w:val="0021057C"/>
    <w:rsid w:val="00213D23"/>
    <w:rsid w:val="00214CFA"/>
    <w:rsid w:val="00215201"/>
    <w:rsid w:val="00221481"/>
    <w:rsid w:val="002229AC"/>
    <w:rsid w:val="00222EA0"/>
    <w:rsid w:val="00224255"/>
    <w:rsid w:val="002274E2"/>
    <w:rsid w:val="00227E75"/>
    <w:rsid w:val="00236FF3"/>
    <w:rsid w:val="00241276"/>
    <w:rsid w:val="00250A59"/>
    <w:rsid w:val="00254236"/>
    <w:rsid w:val="002547EC"/>
    <w:rsid w:val="00255912"/>
    <w:rsid w:val="0025621D"/>
    <w:rsid w:val="00260CCA"/>
    <w:rsid w:val="00262268"/>
    <w:rsid w:val="00262728"/>
    <w:rsid w:val="00264DB7"/>
    <w:rsid w:val="00267F1C"/>
    <w:rsid w:val="00271D45"/>
    <w:rsid w:val="002723B1"/>
    <w:rsid w:val="00276557"/>
    <w:rsid w:val="00280433"/>
    <w:rsid w:val="00281236"/>
    <w:rsid w:val="00283CD7"/>
    <w:rsid w:val="0028526B"/>
    <w:rsid w:val="00292553"/>
    <w:rsid w:val="00293BB2"/>
    <w:rsid w:val="00294D80"/>
    <w:rsid w:val="002A4EBC"/>
    <w:rsid w:val="002B4AF6"/>
    <w:rsid w:val="002B5C41"/>
    <w:rsid w:val="002C277C"/>
    <w:rsid w:val="002D30F3"/>
    <w:rsid w:val="002D76E9"/>
    <w:rsid w:val="002E263B"/>
    <w:rsid w:val="002E2D9F"/>
    <w:rsid w:val="002E3BB7"/>
    <w:rsid w:val="002E3F71"/>
    <w:rsid w:val="002E7B62"/>
    <w:rsid w:val="002F264F"/>
    <w:rsid w:val="002F4EA6"/>
    <w:rsid w:val="00302495"/>
    <w:rsid w:val="003049AA"/>
    <w:rsid w:val="00311139"/>
    <w:rsid w:val="003210C4"/>
    <w:rsid w:val="0032512D"/>
    <w:rsid w:val="00326100"/>
    <w:rsid w:val="003331BD"/>
    <w:rsid w:val="00333853"/>
    <w:rsid w:val="0033683D"/>
    <w:rsid w:val="00345A61"/>
    <w:rsid w:val="0035103E"/>
    <w:rsid w:val="00353494"/>
    <w:rsid w:val="00353C3D"/>
    <w:rsid w:val="003546D0"/>
    <w:rsid w:val="00355EA1"/>
    <w:rsid w:val="003607E4"/>
    <w:rsid w:val="003625AD"/>
    <w:rsid w:val="00363C05"/>
    <w:rsid w:val="00372B72"/>
    <w:rsid w:val="003743DE"/>
    <w:rsid w:val="003807A4"/>
    <w:rsid w:val="00394610"/>
    <w:rsid w:val="00397AC2"/>
    <w:rsid w:val="003A4CD2"/>
    <w:rsid w:val="003A67BA"/>
    <w:rsid w:val="003A6FD9"/>
    <w:rsid w:val="003B1583"/>
    <w:rsid w:val="003B7394"/>
    <w:rsid w:val="003C4E0D"/>
    <w:rsid w:val="003C5D4C"/>
    <w:rsid w:val="003C67DC"/>
    <w:rsid w:val="003D1FA3"/>
    <w:rsid w:val="003D3BC9"/>
    <w:rsid w:val="003D5B97"/>
    <w:rsid w:val="003E1900"/>
    <w:rsid w:val="003F42BE"/>
    <w:rsid w:val="003F7F68"/>
    <w:rsid w:val="00400569"/>
    <w:rsid w:val="00400B1A"/>
    <w:rsid w:val="00402DB9"/>
    <w:rsid w:val="0040759E"/>
    <w:rsid w:val="00412E8B"/>
    <w:rsid w:val="00413C63"/>
    <w:rsid w:val="00413C75"/>
    <w:rsid w:val="00416F82"/>
    <w:rsid w:val="00425776"/>
    <w:rsid w:val="004278E1"/>
    <w:rsid w:val="00440D3A"/>
    <w:rsid w:val="00454F1A"/>
    <w:rsid w:val="004572EB"/>
    <w:rsid w:val="00460995"/>
    <w:rsid w:val="00466001"/>
    <w:rsid w:val="00467EA5"/>
    <w:rsid w:val="00470D49"/>
    <w:rsid w:val="00473612"/>
    <w:rsid w:val="00477E16"/>
    <w:rsid w:val="0048632E"/>
    <w:rsid w:val="0049036E"/>
    <w:rsid w:val="00490761"/>
    <w:rsid w:val="00491C8A"/>
    <w:rsid w:val="004A0863"/>
    <w:rsid w:val="004A0875"/>
    <w:rsid w:val="004B0735"/>
    <w:rsid w:val="004B5B3A"/>
    <w:rsid w:val="004B791F"/>
    <w:rsid w:val="004C7296"/>
    <w:rsid w:val="004D4CB6"/>
    <w:rsid w:val="004D4EC4"/>
    <w:rsid w:val="004D6EAE"/>
    <w:rsid w:val="004E4151"/>
    <w:rsid w:val="004E55A8"/>
    <w:rsid w:val="004F1D15"/>
    <w:rsid w:val="004F43BC"/>
    <w:rsid w:val="004F6953"/>
    <w:rsid w:val="004F6DC3"/>
    <w:rsid w:val="0050082B"/>
    <w:rsid w:val="00501C21"/>
    <w:rsid w:val="005033B7"/>
    <w:rsid w:val="005035EB"/>
    <w:rsid w:val="005075B2"/>
    <w:rsid w:val="00510093"/>
    <w:rsid w:val="00513243"/>
    <w:rsid w:val="0051381B"/>
    <w:rsid w:val="00522FDF"/>
    <w:rsid w:val="005250ED"/>
    <w:rsid w:val="0053606F"/>
    <w:rsid w:val="005376C1"/>
    <w:rsid w:val="00541AFA"/>
    <w:rsid w:val="00545CC5"/>
    <w:rsid w:val="00545FBB"/>
    <w:rsid w:val="0054646E"/>
    <w:rsid w:val="0054751F"/>
    <w:rsid w:val="0055465A"/>
    <w:rsid w:val="00567A86"/>
    <w:rsid w:val="005750A8"/>
    <w:rsid w:val="00577F0A"/>
    <w:rsid w:val="005810A3"/>
    <w:rsid w:val="00587247"/>
    <w:rsid w:val="00595571"/>
    <w:rsid w:val="005961D7"/>
    <w:rsid w:val="005962CF"/>
    <w:rsid w:val="005A0CEE"/>
    <w:rsid w:val="005A5E35"/>
    <w:rsid w:val="005A6E80"/>
    <w:rsid w:val="005B0169"/>
    <w:rsid w:val="005B267D"/>
    <w:rsid w:val="005B48A9"/>
    <w:rsid w:val="005B4B89"/>
    <w:rsid w:val="005B5874"/>
    <w:rsid w:val="005B610B"/>
    <w:rsid w:val="005C2792"/>
    <w:rsid w:val="005D01D0"/>
    <w:rsid w:val="005D1194"/>
    <w:rsid w:val="005D27E2"/>
    <w:rsid w:val="005D5C34"/>
    <w:rsid w:val="005E7447"/>
    <w:rsid w:val="005F04B6"/>
    <w:rsid w:val="005F0C25"/>
    <w:rsid w:val="005F373A"/>
    <w:rsid w:val="005F4EDD"/>
    <w:rsid w:val="005F5365"/>
    <w:rsid w:val="006023F9"/>
    <w:rsid w:val="00602643"/>
    <w:rsid w:val="006032BB"/>
    <w:rsid w:val="00605CDC"/>
    <w:rsid w:val="006075DB"/>
    <w:rsid w:val="00614053"/>
    <w:rsid w:val="006150D3"/>
    <w:rsid w:val="00625CB2"/>
    <w:rsid w:val="00630BFE"/>
    <w:rsid w:val="00630FEC"/>
    <w:rsid w:val="00630FF6"/>
    <w:rsid w:val="0063116A"/>
    <w:rsid w:val="006325B0"/>
    <w:rsid w:val="00632E67"/>
    <w:rsid w:val="006433ED"/>
    <w:rsid w:val="00647519"/>
    <w:rsid w:val="00662106"/>
    <w:rsid w:val="00666532"/>
    <w:rsid w:val="006712F3"/>
    <w:rsid w:val="00671406"/>
    <w:rsid w:val="0067575B"/>
    <w:rsid w:val="00676A3E"/>
    <w:rsid w:val="006837C4"/>
    <w:rsid w:val="00697790"/>
    <w:rsid w:val="00697818"/>
    <w:rsid w:val="006A0008"/>
    <w:rsid w:val="006A3EBA"/>
    <w:rsid w:val="006B0651"/>
    <w:rsid w:val="006B519A"/>
    <w:rsid w:val="006C1730"/>
    <w:rsid w:val="006D0D7C"/>
    <w:rsid w:val="006D1AD1"/>
    <w:rsid w:val="006E11BE"/>
    <w:rsid w:val="006E2BEB"/>
    <w:rsid w:val="006E3C2D"/>
    <w:rsid w:val="006E7316"/>
    <w:rsid w:val="006F3E47"/>
    <w:rsid w:val="006F5894"/>
    <w:rsid w:val="006F6574"/>
    <w:rsid w:val="006F7743"/>
    <w:rsid w:val="00701639"/>
    <w:rsid w:val="007017B4"/>
    <w:rsid w:val="00705BF1"/>
    <w:rsid w:val="007138CE"/>
    <w:rsid w:val="007152D0"/>
    <w:rsid w:val="007207C6"/>
    <w:rsid w:val="00724921"/>
    <w:rsid w:val="00724C2A"/>
    <w:rsid w:val="0073256F"/>
    <w:rsid w:val="007410DA"/>
    <w:rsid w:val="0074553B"/>
    <w:rsid w:val="0074735E"/>
    <w:rsid w:val="00751834"/>
    <w:rsid w:val="00751D01"/>
    <w:rsid w:val="00752950"/>
    <w:rsid w:val="007529C3"/>
    <w:rsid w:val="007554FD"/>
    <w:rsid w:val="007564BD"/>
    <w:rsid w:val="00757387"/>
    <w:rsid w:val="00761571"/>
    <w:rsid w:val="00766CE2"/>
    <w:rsid w:val="00770C61"/>
    <w:rsid w:val="00773CE9"/>
    <w:rsid w:val="00777E21"/>
    <w:rsid w:val="00780FAE"/>
    <w:rsid w:val="00783124"/>
    <w:rsid w:val="007846AB"/>
    <w:rsid w:val="00784EB8"/>
    <w:rsid w:val="00785670"/>
    <w:rsid w:val="00797787"/>
    <w:rsid w:val="007A1220"/>
    <w:rsid w:val="007A1821"/>
    <w:rsid w:val="007A2A56"/>
    <w:rsid w:val="007A53EA"/>
    <w:rsid w:val="007A66F6"/>
    <w:rsid w:val="007B0D3C"/>
    <w:rsid w:val="007B34C1"/>
    <w:rsid w:val="007B3871"/>
    <w:rsid w:val="007B3B89"/>
    <w:rsid w:val="007C1A48"/>
    <w:rsid w:val="007C23ED"/>
    <w:rsid w:val="007C4B80"/>
    <w:rsid w:val="007E239C"/>
    <w:rsid w:val="007E2753"/>
    <w:rsid w:val="007E33CD"/>
    <w:rsid w:val="007E6A6E"/>
    <w:rsid w:val="007F09C9"/>
    <w:rsid w:val="007F1496"/>
    <w:rsid w:val="007F5D5F"/>
    <w:rsid w:val="00801CFD"/>
    <w:rsid w:val="00802C69"/>
    <w:rsid w:val="0080304F"/>
    <w:rsid w:val="00816B23"/>
    <w:rsid w:val="00822E26"/>
    <w:rsid w:val="00826589"/>
    <w:rsid w:val="0083006C"/>
    <w:rsid w:val="00831556"/>
    <w:rsid w:val="00837EE8"/>
    <w:rsid w:val="00840897"/>
    <w:rsid w:val="00840D67"/>
    <w:rsid w:val="008410D3"/>
    <w:rsid w:val="00857D60"/>
    <w:rsid w:val="0086208D"/>
    <w:rsid w:val="00864129"/>
    <w:rsid w:val="008743F7"/>
    <w:rsid w:val="00876206"/>
    <w:rsid w:val="00884BE7"/>
    <w:rsid w:val="008901C0"/>
    <w:rsid w:val="008907A1"/>
    <w:rsid w:val="00892C14"/>
    <w:rsid w:val="00894603"/>
    <w:rsid w:val="008A3257"/>
    <w:rsid w:val="008B21AE"/>
    <w:rsid w:val="008B6153"/>
    <w:rsid w:val="008C187B"/>
    <w:rsid w:val="008C744B"/>
    <w:rsid w:val="008C7CA3"/>
    <w:rsid w:val="008D289D"/>
    <w:rsid w:val="008D5159"/>
    <w:rsid w:val="008E00CB"/>
    <w:rsid w:val="008E3707"/>
    <w:rsid w:val="008F1D7C"/>
    <w:rsid w:val="008F5323"/>
    <w:rsid w:val="00900D8D"/>
    <w:rsid w:val="00901C51"/>
    <w:rsid w:val="00903357"/>
    <w:rsid w:val="00904AD8"/>
    <w:rsid w:val="00907F4C"/>
    <w:rsid w:val="00913AF0"/>
    <w:rsid w:val="00916A7A"/>
    <w:rsid w:val="009206D8"/>
    <w:rsid w:val="0092157D"/>
    <w:rsid w:val="00922214"/>
    <w:rsid w:val="00924156"/>
    <w:rsid w:val="00924216"/>
    <w:rsid w:val="0092606E"/>
    <w:rsid w:val="009277DB"/>
    <w:rsid w:val="009302A6"/>
    <w:rsid w:val="00930730"/>
    <w:rsid w:val="00931E3C"/>
    <w:rsid w:val="0093770A"/>
    <w:rsid w:val="00941919"/>
    <w:rsid w:val="009450D0"/>
    <w:rsid w:val="0094675C"/>
    <w:rsid w:val="00954459"/>
    <w:rsid w:val="00954998"/>
    <w:rsid w:val="0095591A"/>
    <w:rsid w:val="009574B7"/>
    <w:rsid w:val="00957B8B"/>
    <w:rsid w:val="00961109"/>
    <w:rsid w:val="00962BBF"/>
    <w:rsid w:val="009638F7"/>
    <w:rsid w:val="00964388"/>
    <w:rsid w:val="00967AEC"/>
    <w:rsid w:val="00967C92"/>
    <w:rsid w:val="00972FBF"/>
    <w:rsid w:val="0097356C"/>
    <w:rsid w:val="00973A4A"/>
    <w:rsid w:val="00976774"/>
    <w:rsid w:val="00977720"/>
    <w:rsid w:val="00981D17"/>
    <w:rsid w:val="00981DEC"/>
    <w:rsid w:val="009833D7"/>
    <w:rsid w:val="00987DFE"/>
    <w:rsid w:val="00992CEC"/>
    <w:rsid w:val="009956F4"/>
    <w:rsid w:val="009969DD"/>
    <w:rsid w:val="00996FC8"/>
    <w:rsid w:val="009A1880"/>
    <w:rsid w:val="009A2D86"/>
    <w:rsid w:val="009A4E23"/>
    <w:rsid w:val="009A715A"/>
    <w:rsid w:val="009B19F8"/>
    <w:rsid w:val="009C0AFE"/>
    <w:rsid w:val="009C1F51"/>
    <w:rsid w:val="009C4376"/>
    <w:rsid w:val="009D1978"/>
    <w:rsid w:val="009D2138"/>
    <w:rsid w:val="009D2639"/>
    <w:rsid w:val="009D31E2"/>
    <w:rsid w:val="009D487C"/>
    <w:rsid w:val="009E38A9"/>
    <w:rsid w:val="009F3819"/>
    <w:rsid w:val="009F4064"/>
    <w:rsid w:val="009F443A"/>
    <w:rsid w:val="009F4ED4"/>
    <w:rsid w:val="00A003ED"/>
    <w:rsid w:val="00A01058"/>
    <w:rsid w:val="00A03F1E"/>
    <w:rsid w:val="00A040FB"/>
    <w:rsid w:val="00A056A3"/>
    <w:rsid w:val="00A121F4"/>
    <w:rsid w:val="00A20A52"/>
    <w:rsid w:val="00A20CAA"/>
    <w:rsid w:val="00A20DEB"/>
    <w:rsid w:val="00A20F5F"/>
    <w:rsid w:val="00A24D8F"/>
    <w:rsid w:val="00A307E1"/>
    <w:rsid w:val="00A32AC8"/>
    <w:rsid w:val="00A32CF9"/>
    <w:rsid w:val="00A33006"/>
    <w:rsid w:val="00A348C7"/>
    <w:rsid w:val="00A360BB"/>
    <w:rsid w:val="00A44853"/>
    <w:rsid w:val="00A51B8A"/>
    <w:rsid w:val="00A57BEA"/>
    <w:rsid w:val="00A64F2C"/>
    <w:rsid w:val="00A70A60"/>
    <w:rsid w:val="00A72669"/>
    <w:rsid w:val="00A73311"/>
    <w:rsid w:val="00A75466"/>
    <w:rsid w:val="00A75C68"/>
    <w:rsid w:val="00A81713"/>
    <w:rsid w:val="00A93E32"/>
    <w:rsid w:val="00A96317"/>
    <w:rsid w:val="00AA3B87"/>
    <w:rsid w:val="00AA3CBB"/>
    <w:rsid w:val="00AB1FE6"/>
    <w:rsid w:val="00AB50AB"/>
    <w:rsid w:val="00AC3992"/>
    <w:rsid w:val="00AC476E"/>
    <w:rsid w:val="00AC7817"/>
    <w:rsid w:val="00AD4C04"/>
    <w:rsid w:val="00AD6ABE"/>
    <w:rsid w:val="00AE019E"/>
    <w:rsid w:val="00AE1071"/>
    <w:rsid w:val="00AE51FB"/>
    <w:rsid w:val="00AF2BF4"/>
    <w:rsid w:val="00AF4D8C"/>
    <w:rsid w:val="00B02A70"/>
    <w:rsid w:val="00B043D3"/>
    <w:rsid w:val="00B04406"/>
    <w:rsid w:val="00B048CE"/>
    <w:rsid w:val="00B06045"/>
    <w:rsid w:val="00B06364"/>
    <w:rsid w:val="00B13296"/>
    <w:rsid w:val="00B14DD9"/>
    <w:rsid w:val="00B15157"/>
    <w:rsid w:val="00B278C3"/>
    <w:rsid w:val="00B3612F"/>
    <w:rsid w:val="00B43209"/>
    <w:rsid w:val="00B46000"/>
    <w:rsid w:val="00B46BE4"/>
    <w:rsid w:val="00B52600"/>
    <w:rsid w:val="00B53D56"/>
    <w:rsid w:val="00B5429E"/>
    <w:rsid w:val="00B62D2D"/>
    <w:rsid w:val="00B6511F"/>
    <w:rsid w:val="00B66CE6"/>
    <w:rsid w:val="00B84C4E"/>
    <w:rsid w:val="00B8543B"/>
    <w:rsid w:val="00B87971"/>
    <w:rsid w:val="00B960FE"/>
    <w:rsid w:val="00B96471"/>
    <w:rsid w:val="00BA626B"/>
    <w:rsid w:val="00BB11C3"/>
    <w:rsid w:val="00BB1C51"/>
    <w:rsid w:val="00BB341F"/>
    <w:rsid w:val="00BB5C4F"/>
    <w:rsid w:val="00BC009F"/>
    <w:rsid w:val="00BC0A1E"/>
    <w:rsid w:val="00BC3D27"/>
    <w:rsid w:val="00BC3E94"/>
    <w:rsid w:val="00BD394F"/>
    <w:rsid w:val="00BD4DFC"/>
    <w:rsid w:val="00BD564A"/>
    <w:rsid w:val="00BE1EF9"/>
    <w:rsid w:val="00BE7E85"/>
    <w:rsid w:val="00BF2767"/>
    <w:rsid w:val="00C01F60"/>
    <w:rsid w:val="00C0411B"/>
    <w:rsid w:val="00C04D10"/>
    <w:rsid w:val="00C06CED"/>
    <w:rsid w:val="00C0716E"/>
    <w:rsid w:val="00C07641"/>
    <w:rsid w:val="00C104BB"/>
    <w:rsid w:val="00C10C4A"/>
    <w:rsid w:val="00C13DD6"/>
    <w:rsid w:val="00C17515"/>
    <w:rsid w:val="00C178BD"/>
    <w:rsid w:val="00C2002A"/>
    <w:rsid w:val="00C23726"/>
    <w:rsid w:val="00C25FF2"/>
    <w:rsid w:val="00C263F8"/>
    <w:rsid w:val="00C33412"/>
    <w:rsid w:val="00C3419F"/>
    <w:rsid w:val="00C369BD"/>
    <w:rsid w:val="00C36EE4"/>
    <w:rsid w:val="00C40244"/>
    <w:rsid w:val="00C53A40"/>
    <w:rsid w:val="00C54731"/>
    <w:rsid w:val="00C62A66"/>
    <w:rsid w:val="00C649B6"/>
    <w:rsid w:val="00C6612B"/>
    <w:rsid w:val="00C678AB"/>
    <w:rsid w:val="00C76B53"/>
    <w:rsid w:val="00C77F7E"/>
    <w:rsid w:val="00C8466D"/>
    <w:rsid w:val="00C91555"/>
    <w:rsid w:val="00C93023"/>
    <w:rsid w:val="00C93A3A"/>
    <w:rsid w:val="00C93B3A"/>
    <w:rsid w:val="00C93D53"/>
    <w:rsid w:val="00C95819"/>
    <w:rsid w:val="00C95AC7"/>
    <w:rsid w:val="00C95CD8"/>
    <w:rsid w:val="00CA1647"/>
    <w:rsid w:val="00CA3049"/>
    <w:rsid w:val="00CB4A10"/>
    <w:rsid w:val="00CC0A4B"/>
    <w:rsid w:val="00CC4B73"/>
    <w:rsid w:val="00CD772D"/>
    <w:rsid w:val="00CD7BC6"/>
    <w:rsid w:val="00CD7DA4"/>
    <w:rsid w:val="00CE2121"/>
    <w:rsid w:val="00CF0718"/>
    <w:rsid w:val="00CF0EDD"/>
    <w:rsid w:val="00CF124D"/>
    <w:rsid w:val="00CF16EE"/>
    <w:rsid w:val="00CF38FE"/>
    <w:rsid w:val="00CF49AC"/>
    <w:rsid w:val="00CF6084"/>
    <w:rsid w:val="00CF6F28"/>
    <w:rsid w:val="00D0284B"/>
    <w:rsid w:val="00D0544F"/>
    <w:rsid w:val="00D05551"/>
    <w:rsid w:val="00D07778"/>
    <w:rsid w:val="00D113AE"/>
    <w:rsid w:val="00D166C0"/>
    <w:rsid w:val="00D17A99"/>
    <w:rsid w:val="00D235EC"/>
    <w:rsid w:val="00D2601B"/>
    <w:rsid w:val="00D27069"/>
    <w:rsid w:val="00D30651"/>
    <w:rsid w:val="00D360F0"/>
    <w:rsid w:val="00D41E24"/>
    <w:rsid w:val="00D533E9"/>
    <w:rsid w:val="00D53CEE"/>
    <w:rsid w:val="00D554AE"/>
    <w:rsid w:val="00D60CF2"/>
    <w:rsid w:val="00D64061"/>
    <w:rsid w:val="00D71EF2"/>
    <w:rsid w:val="00D73094"/>
    <w:rsid w:val="00D753B4"/>
    <w:rsid w:val="00D7567A"/>
    <w:rsid w:val="00D76383"/>
    <w:rsid w:val="00D8193A"/>
    <w:rsid w:val="00D82FD2"/>
    <w:rsid w:val="00D83EF1"/>
    <w:rsid w:val="00D977F4"/>
    <w:rsid w:val="00DA6DDC"/>
    <w:rsid w:val="00DB7A1B"/>
    <w:rsid w:val="00DB7ED2"/>
    <w:rsid w:val="00DC556E"/>
    <w:rsid w:val="00DC5A67"/>
    <w:rsid w:val="00DC7846"/>
    <w:rsid w:val="00DC7FA7"/>
    <w:rsid w:val="00DD0013"/>
    <w:rsid w:val="00DD0198"/>
    <w:rsid w:val="00DD16F3"/>
    <w:rsid w:val="00DD2432"/>
    <w:rsid w:val="00DD3A72"/>
    <w:rsid w:val="00DE2C48"/>
    <w:rsid w:val="00DE5FBC"/>
    <w:rsid w:val="00DF01FA"/>
    <w:rsid w:val="00DF4B6B"/>
    <w:rsid w:val="00DF4D2D"/>
    <w:rsid w:val="00DF555C"/>
    <w:rsid w:val="00E01AC2"/>
    <w:rsid w:val="00E01C78"/>
    <w:rsid w:val="00E10BCB"/>
    <w:rsid w:val="00E13CA7"/>
    <w:rsid w:val="00E14779"/>
    <w:rsid w:val="00E14CDF"/>
    <w:rsid w:val="00E17361"/>
    <w:rsid w:val="00E33ED3"/>
    <w:rsid w:val="00E37767"/>
    <w:rsid w:val="00E5715F"/>
    <w:rsid w:val="00E578BB"/>
    <w:rsid w:val="00E57996"/>
    <w:rsid w:val="00E70794"/>
    <w:rsid w:val="00E73107"/>
    <w:rsid w:val="00E757D1"/>
    <w:rsid w:val="00E8025E"/>
    <w:rsid w:val="00E8483B"/>
    <w:rsid w:val="00E857FA"/>
    <w:rsid w:val="00E87732"/>
    <w:rsid w:val="00E91055"/>
    <w:rsid w:val="00E92102"/>
    <w:rsid w:val="00E92DFE"/>
    <w:rsid w:val="00E94954"/>
    <w:rsid w:val="00E975C6"/>
    <w:rsid w:val="00EA1745"/>
    <w:rsid w:val="00EB3120"/>
    <w:rsid w:val="00EB525B"/>
    <w:rsid w:val="00EB557F"/>
    <w:rsid w:val="00EB57F0"/>
    <w:rsid w:val="00EC2ADA"/>
    <w:rsid w:val="00EC314D"/>
    <w:rsid w:val="00ED24B0"/>
    <w:rsid w:val="00ED5432"/>
    <w:rsid w:val="00EE6A3C"/>
    <w:rsid w:val="00EF2709"/>
    <w:rsid w:val="00EF5D62"/>
    <w:rsid w:val="00F04F38"/>
    <w:rsid w:val="00F1084A"/>
    <w:rsid w:val="00F10E80"/>
    <w:rsid w:val="00F17E0F"/>
    <w:rsid w:val="00F22984"/>
    <w:rsid w:val="00F25DCF"/>
    <w:rsid w:val="00F265D4"/>
    <w:rsid w:val="00F3027B"/>
    <w:rsid w:val="00F3201D"/>
    <w:rsid w:val="00F34BB5"/>
    <w:rsid w:val="00F36EC2"/>
    <w:rsid w:val="00F404FE"/>
    <w:rsid w:val="00F43710"/>
    <w:rsid w:val="00F469AA"/>
    <w:rsid w:val="00F4725B"/>
    <w:rsid w:val="00F5459A"/>
    <w:rsid w:val="00F61007"/>
    <w:rsid w:val="00F620C0"/>
    <w:rsid w:val="00F6365F"/>
    <w:rsid w:val="00F646E4"/>
    <w:rsid w:val="00F64B8B"/>
    <w:rsid w:val="00F65220"/>
    <w:rsid w:val="00F65983"/>
    <w:rsid w:val="00F71404"/>
    <w:rsid w:val="00F7233E"/>
    <w:rsid w:val="00F75BC3"/>
    <w:rsid w:val="00F773DB"/>
    <w:rsid w:val="00F80057"/>
    <w:rsid w:val="00F80BC7"/>
    <w:rsid w:val="00F83525"/>
    <w:rsid w:val="00F86961"/>
    <w:rsid w:val="00F87217"/>
    <w:rsid w:val="00F91513"/>
    <w:rsid w:val="00F96A00"/>
    <w:rsid w:val="00FA5B79"/>
    <w:rsid w:val="00FB1195"/>
    <w:rsid w:val="00FB146B"/>
    <w:rsid w:val="00FB1A3A"/>
    <w:rsid w:val="00FB2C2B"/>
    <w:rsid w:val="00FB756D"/>
    <w:rsid w:val="00FC6DC6"/>
    <w:rsid w:val="00FC6FB6"/>
    <w:rsid w:val="00FD4676"/>
    <w:rsid w:val="00FD4AEF"/>
    <w:rsid w:val="00FD5AF8"/>
    <w:rsid w:val="00FD7924"/>
    <w:rsid w:val="00FE127E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824D8"/>
  <w15:docId w15:val="{EDC1258D-B989-4E37-BBAC-5EDE0074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31E2"/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1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1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1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1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1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1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1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Times New Roman" w:hAnsi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Times New Roman" w:hAnsi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Times New Roman" w:hAnsi="Times New Roman"/>
      <w:b/>
      <w:bCs/>
      <w:sz w:val="24"/>
    </w:rPr>
  </w:style>
  <w:style w:type="character" w:customStyle="1" w:styleId="Naslov4Znak">
    <w:name w:val="Naslov 4 Znak"/>
    <w:link w:val="Naslov4"/>
    <w:uiPriority w:val="9"/>
    <w:rsid w:val="00400569"/>
    <w:rPr>
      <w:rFonts w:ascii="Times New Roman" w:hAnsi="Times New Roman"/>
      <w:b/>
      <w:bCs/>
      <w:i/>
      <w:iCs/>
      <w:sz w:val="24"/>
    </w:rPr>
  </w:style>
  <w:style w:type="character" w:customStyle="1" w:styleId="Naslov5Znak">
    <w:name w:val="Naslov 5 Znak"/>
    <w:link w:val="Naslov5"/>
    <w:uiPriority w:val="9"/>
    <w:rsid w:val="00400569"/>
    <w:rPr>
      <w:rFonts w:ascii="Times New Roman" w:hAnsi="Times New Roman"/>
      <w:b/>
      <w:bCs/>
      <w:color w:val="7F7F7F"/>
      <w:sz w:val="24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hAnsi="Cambria"/>
      <w:b/>
      <w:bCs/>
      <w:i/>
      <w:iCs/>
      <w:color w:val="7F7F7F"/>
      <w:sz w:val="24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hAnsi="Cambria"/>
      <w:i/>
      <w:iCs/>
      <w:sz w:val="24"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hAnsi="Cambria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hAnsi="Cambria"/>
      <w:i/>
      <w:iCs/>
      <w:spacing w:val="5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3743DE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3743DE"/>
    <w:rPr>
      <w:rFonts w:ascii="Times New Roman" w:hAnsi="Times New Roman"/>
      <w:sz w:val="24"/>
    </w:rPr>
  </w:style>
  <w:style w:type="paragraph" w:customStyle="1" w:styleId="Slog1">
    <w:name w:val="Slog1"/>
    <w:basedOn w:val="Navaden"/>
    <w:rsid w:val="005D01D0"/>
    <w:pPr>
      <w:tabs>
        <w:tab w:val="center" w:pos="1134"/>
      </w:tabs>
      <w:jc w:val="both"/>
    </w:pPr>
  </w:style>
  <w:style w:type="character" w:styleId="tevilkastrani">
    <w:name w:val="page number"/>
    <w:basedOn w:val="Privzetapisavaodstavka"/>
    <w:rsid w:val="00901C51"/>
  </w:style>
  <w:style w:type="paragraph" w:styleId="Telobesedila2">
    <w:name w:val="Body Text 2"/>
    <w:basedOn w:val="Navaden"/>
    <w:link w:val="Telobesedila2Znak"/>
    <w:uiPriority w:val="99"/>
    <w:semiHidden/>
    <w:unhideWhenUsed/>
    <w:rsid w:val="00C13DD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13DD6"/>
    <w:rPr>
      <w:rFonts w:ascii="Times New Roman" w:hAnsi="Times New Roman"/>
      <w:sz w:val="24"/>
    </w:rPr>
  </w:style>
  <w:style w:type="paragraph" w:styleId="Navadensplet">
    <w:name w:val="Normal (Web)"/>
    <w:basedOn w:val="Navaden"/>
    <w:uiPriority w:val="99"/>
    <w:semiHidden/>
    <w:unhideWhenUsed/>
    <w:rsid w:val="00C10C4A"/>
    <w:rPr>
      <w:rFonts w:ascii="Calibri" w:eastAsiaTheme="minorHAnsi" w:hAnsi="Calibri"/>
      <w:color w:val="1F497D"/>
      <w:sz w:val="22"/>
      <w:szCs w:val="22"/>
    </w:rPr>
  </w:style>
  <w:style w:type="paragraph" w:customStyle="1" w:styleId="xmsonormal">
    <w:name w:val="x_msonormal"/>
    <w:basedOn w:val="Navaden"/>
    <w:rsid w:val="00C10C4A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ris.znidaric@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okovne3\Downloads\dopis-um-fkb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31688ac17df73219f5ddaab3a127fccd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Props1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DF4D4-D841-4719-AB60-61006534B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19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strokovne3</dc:creator>
  <cp:lastModifiedBy>Spec</cp:lastModifiedBy>
  <cp:revision>8</cp:revision>
  <cp:lastPrinted>2021-12-24T08:51:00Z</cp:lastPrinted>
  <dcterms:created xsi:type="dcterms:W3CDTF">2021-12-24T08:51:00Z</dcterms:created>
  <dcterms:modified xsi:type="dcterms:W3CDTF">2022-06-29T11:52:00Z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