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UNIVERZA V MARIBORU</w:t>
      </w:r>
    </w:p>
    <w:p w:rsidR="00CB4A10" w:rsidRPr="00CB4A10" w:rsidRDefault="00CB4A10" w:rsidP="00CB4A10">
      <w:pPr>
        <w:tabs>
          <w:tab w:val="left" w:pos="8931"/>
        </w:tabs>
        <w:jc w:val="center"/>
        <w:outlineLvl w:val="0"/>
        <w:rPr>
          <w:rFonts w:ascii="Calibri" w:eastAsia="Calibri" w:hAnsi="Calibri"/>
          <w:b/>
          <w:szCs w:val="24"/>
        </w:rPr>
      </w:pPr>
      <w:r w:rsidRPr="00CB4A10">
        <w:rPr>
          <w:rFonts w:ascii="Calibri" w:eastAsia="Calibri" w:hAnsi="Calibri"/>
          <w:b/>
          <w:szCs w:val="24"/>
        </w:rPr>
        <w:t>FAKULTETA ZA KMETIJSTVO IN BIOSISTEMSKE VEDE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Cs w:val="24"/>
        </w:rPr>
      </w:pPr>
    </w:p>
    <w:p w:rsidR="00CB4A10" w:rsidRPr="00CB4A10" w:rsidRDefault="00CB4A10" w:rsidP="00CB4A10">
      <w:pPr>
        <w:tabs>
          <w:tab w:val="left" w:pos="8931"/>
        </w:tabs>
        <w:jc w:val="center"/>
        <w:rPr>
          <w:rFonts w:ascii="Calibri" w:hAnsi="Calibri" w:cs="Arial"/>
          <w:szCs w:val="24"/>
        </w:rPr>
      </w:pPr>
      <w:r w:rsidRPr="00CB4A10">
        <w:rPr>
          <w:rFonts w:ascii="Calibri" w:hAnsi="Calibri" w:cs="Arial"/>
          <w:szCs w:val="24"/>
        </w:rPr>
        <w:t>objavlja prosto delovno mesto</w:t>
      </w:r>
    </w:p>
    <w:p w:rsidR="00CB4A10" w:rsidRPr="00A21D15" w:rsidRDefault="00CB4A10" w:rsidP="00CB4A10">
      <w:pPr>
        <w:tabs>
          <w:tab w:val="left" w:pos="8931"/>
        </w:tabs>
        <w:jc w:val="center"/>
        <w:rPr>
          <w:rFonts w:asciiTheme="minorHAnsi" w:hAnsiTheme="minorHAnsi" w:cstheme="minorHAnsi"/>
          <w:szCs w:val="24"/>
        </w:rPr>
      </w:pPr>
    </w:p>
    <w:p w:rsidR="00A21D15" w:rsidRPr="00A21D15" w:rsidRDefault="00A21D15" w:rsidP="00CB4A10">
      <w:pPr>
        <w:tabs>
          <w:tab w:val="left" w:pos="8931"/>
        </w:tabs>
        <w:jc w:val="center"/>
        <w:rPr>
          <w:rFonts w:asciiTheme="minorHAnsi" w:hAnsiTheme="minorHAnsi" w:cstheme="minorHAnsi"/>
          <w:b/>
          <w:bCs/>
          <w:color w:val="111111"/>
          <w:szCs w:val="24"/>
          <w:shd w:val="clear" w:color="auto" w:fill="FFFFFF"/>
        </w:rPr>
      </w:pPr>
      <w:r w:rsidRPr="00A21D15">
        <w:rPr>
          <w:rFonts w:asciiTheme="minorHAnsi" w:hAnsiTheme="minorHAnsi" w:cstheme="minorHAnsi"/>
          <w:b/>
          <w:bCs/>
          <w:color w:val="111111"/>
          <w:szCs w:val="24"/>
          <w:shd w:val="clear" w:color="auto" w:fill="FFFFFF"/>
        </w:rPr>
        <w:t>J035067 - TEHNIČNI DELAVEC V (I),</w:t>
      </w:r>
    </w:p>
    <w:p w:rsidR="00CB4A10" w:rsidRPr="00A21D15" w:rsidRDefault="00A21D15" w:rsidP="00CB4A10">
      <w:pPr>
        <w:tabs>
          <w:tab w:val="left" w:pos="8931"/>
        </w:tabs>
        <w:jc w:val="center"/>
        <w:rPr>
          <w:rFonts w:asciiTheme="minorHAnsi" w:eastAsia="Calibri" w:hAnsiTheme="minorHAnsi" w:cstheme="minorHAnsi"/>
          <w:b/>
          <w:szCs w:val="24"/>
        </w:rPr>
      </w:pPr>
      <w:r w:rsidRPr="00A21D15">
        <w:rPr>
          <w:rFonts w:asciiTheme="minorHAnsi" w:eastAsia="Calibri" w:hAnsiTheme="minorHAnsi" w:cstheme="minorHAnsi"/>
          <w:b/>
          <w:szCs w:val="24"/>
        </w:rPr>
        <w:t xml:space="preserve">za </w:t>
      </w:r>
      <w:r w:rsidR="00CB4A10" w:rsidRPr="00A21D15">
        <w:rPr>
          <w:rFonts w:asciiTheme="minorHAnsi" w:eastAsia="Calibri" w:hAnsiTheme="minorHAnsi" w:cstheme="minorHAnsi"/>
          <w:b/>
          <w:szCs w:val="24"/>
        </w:rPr>
        <w:t>določen čas, s polnim delovnim časom - 40 ur/teden</w:t>
      </w: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  <w:bookmarkStart w:id="0" w:name="_GoBack"/>
      <w:bookmarkEnd w:id="0"/>
    </w:p>
    <w:p w:rsidR="00CB4A10" w:rsidRPr="00CB4A10" w:rsidRDefault="00CB4A10" w:rsidP="00CB4A10">
      <w:pPr>
        <w:tabs>
          <w:tab w:val="left" w:pos="8931"/>
        </w:tabs>
        <w:jc w:val="both"/>
        <w:rPr>
          <w:rFonts w:ascii="Calibri" w:eastAsia="Calibri" w:hAnsi="Calibri" w:cs="Trebuchet MS"/>
          <w:sz w:val="22"/>
          <w:szCs w:val="22"/>
        </w:rPr>
      </w:pPr>
    </w:p>
    <w:p w:rsidR="00CB4A10" w:rsidRPr="00A21D15" w:rsidRDefault="00CB4A10" w:rsidP="00A21D15">
      <w:pPr>
        <w:tabs>
          <w:tab w:val="left" w:pos="8931"/>
        </w:tabs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szCs w:val="24"/>
        </w:rPr>
        <w:t xml:space="preserve">Za delovno mesto </w:t>
      </w:r>
      <w:r w:rsidR="00A21D15" w:rsidRPr="00A21D15">
        <w:rPr>
          <w:rFonts w:asciiTheme="minorHAnsi" w:hAnsiTheme="minorHAnsi" w:cstheme="minorHAnsi"/>
          <w:b/>
          <w:bCs/>
          <w:color w:val="111111"/>
          <w:szCs w:val="24"/>
          <w:shd w:val="clear" w:color="auto" w:fill="FFFFFF"/>
        </w:rPr>
        <w:t xml:space="preserve">J035067 - TEHNIČNI DELAVEC V (I), </w:t>
      </w:r>
      <w:proofErr w:type="spellStart"/>
      <w:r w:rsidRPr="00A21D15">
        <w:rPr>
          <w:rFonts w:asciiTheme="minorHAnsi" w:eastAsia="Calibri" w:hAnsiTheme="minorHAnsi" w:cstheme="minorHAnsi"/>
          <w:b/>
          <w:bCs/>
          <w:szCs w:val="24"/>
        </w:rPr>
        <w:t>šdm</w:t>
      </w:r>
      <w:proofErr w:type="spellEnd"/>
      <w:r w:rsidRPr="00A21D15">
        <w:rPr>
          <w:rFonts w:asciiTheme="minorHAnsi" w:eastAsia="Calibri" w:hAnsiTheme="minorHAnsi" w:cstheme="minorHAnsi"/>
          <w:b/>
          <w:bCs/>
          <w:szCs w:val="24"/>
        </w:rPr>
        <w:t xml:space="preserve">: </w:t>
      </w:r>
      <w:r w:rsidR="00A21D15" w:rsidRPr="00A21D15">
        <w:rPr>
          <w:rFonts w:asciiTheme="minorHAnsi" w:hAnsiTheme="minorHAnsi" w:cstheme="minorHAnsi"/>
          <w:b/>
          <w:bCs/>
          <w:color w:val="111111"/>
          <w:szCs w:val="24"/>
          <w:shd w:val="clear" w:color="auto" w:fill="FFFFFF"/>
        </w:rPr>
        <w:t xml:space="preserve">2004669 </w:t>
      </w:r>
      <w:r w:rsidRPr="00A21D15">
        <w:rPr>
          <w:rFonts w:asciiTheme="minorHAnsi" w:eastAsia="Calibri" w:hAnsiTheme="minorHAnsi" w:cstheme="minorHAnsi"/>
          <w:szCs w:val="24"/>
        </w:rPr>
        <w:t xml:space="preserve">mora kandidat/kandidatka poleg zakonsko predpisanih pogojev izpolnjevati še naslednje pogoje:  </w:t>
      </w:r>
    </w:p>
    <w:p w:rsidR="00CB4A10" w:rsidRPr="00A21D15" w:rsidRDefault="00CB4A10" w:rsidP="00A21D15">
      <w:pPr>
        <w:tabs>
          <w:tab w:val="left" w:pos="8931"/>
        </w:tabs>
        <w:jc w:val="both"/>
        <w:rPr>
          <w:rFonts w:asciiTheme="minorHAnsi" w:eastAsia="Calibri" w:hAnsiTheme="minorHAnsi" w:cstheme="minorHAnsi"/>
          <w:szCs w:val="24"/>
        </w:rPr>
      </w:pPr>
    </w:p>
    <w:p w:rsidR="00CB4A10" w:rsidRPr="00A21D15" w:rsidRDefault="00CB4A10" w:rsidP="00A21D15">
      <w:pPr>
        <w:numPr>
          <w:ilvl w:val="0"/>
          <w:numId w:val="10"/>
        </w:numPr>
        <w:tabs>
          <w:tab w:val="left" w:pos="8931"/>
        </w:tabs>
        <w:jc w:val="both"/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i/>
          <w:szCs w:val="24"/>
        </w:rPr>
        <w:t>Zahtevana stopnja izobrazbe</w:t>
      </w:r>
      <w:r w:rsidRPr="00A21D15">
        <w:rPr>
          <w:rFonts w:asciiTheme="minorHAnsi" w:eastAsia="Calibri" w:hAnsiTheme="minorHAnsi" w:cstheme="minorHAnsi"/>
          <w:szCs w:val="24"/>
        </w:rPr>
        <w:t xml:space="preserve">: </w:t>
      </w:r>
      <w:r w:rsidR="00A21D15" w:rsidRPr="00A21D15">
        <w:rPr>
          <w:rFonts w:asciiTheme="minorHAnsi" w:eastAsia="Calibri" w:hAnsiTheme="minorHAnsi" w:cstheme="minorHAnsi"/>
          <w:szCs w:val="24"/>
        </w:rPr>
        <w:t>V.</w:t>
      </w:r>
      <w:r w:rsidRPr="00A21D15">
        <w:rPr>
          <w:rFonts w:asciiTheme="minorHAnsi" w:eastAsia="Calibri" w:hAnsiTheme="minorHAnsi" w:cstheme="minorHAnsi"/>
          <w:szCs w:val="24"/>
        </w:rPr>
        <w:t xml:space="preserve"> tarifna skupina</w:t>
      </w:r>
    </w:p>
    <w:p w:rsidR="00A21D15" w:rsidRPr="00A21D15" w:rsidRDefault="00CB4A10" w:rsidP="00A21D15">
      <w:pPr>
        <w:numPr>
          <w:ilvl w:val="0"/>
          <w:numId w:val="11"/>
        </w:numPr>
        <w:jc w:val="both"/>
        <w:rPr>
          <w:rFonts w:asciiTheme="minorHAnsi" w:hAnsiTheme="minorHAnsi" w:cstheme="minorHAnsi"/>
          <w:szCs w:val="24"/>
        </w:rPr>
      </w:pPr>
      <w:proofErr w:type="spellStart"/>
      <w:r w:rsidRPr="00A21D15">
        <w:rPr>
          <w:rFonts w:asciiTheme="minorHAnsi" w:eastAsia="Calibri" w:hAnsiTheme="minorHAnsi" w:cstheme="minorHAnsi"/>
          <w:i/>
          <w:szCs w:val="24"/>
        </w:rPr>
        <w:t>Klasius</w:t>
      </w:r>
      <w:proofErr w:type="spellEnd"/>
      <w:r w:rsidRPr="00A21D15">
        <w:rPr>
          <w:rFonts w:asciiTheme="minorHAnsi" w:eastAsia="Calibri" w:hAnsiTheme="minorHAnsi" w:cstheme="minorHAnsi"/>
          <w:i/>
          <w:szCs w:val="24"/>
        </w:rPr>
        <w:t xml:space="preserve"> </w:t>
      </w:r>
      <w:proofErr w:type="spellStart"/>
      <w:r w:rsidRPr="00A21D15">
        <w:rPr>
          <w:rFonts w:asciiTheme="minorHAnsi" w:eastAsia="Calibri" w:hAnsiTheme="minorHAnsi" w:cstheme="minorHAnsi"/>
          <w:i/>
          <w:szCs w:val="24"/>
        </w:rPr>
        <w:t>srv</w:t>
      </w:r>
      <w:proofErr w:type="spellEnd"/>
      <w:r w:rsidRPr="00A21D15">
        <w:rPr>
          <w:rFonts w:asciiTheme="minorHAnsi" w:eastAsia="Calibri" w:hAnsiTheme="minorHAnsi" w:cstheme="minorHAnsi"/>
          <w:i/>
          <w:szCs w:val="24"/>
        </w:rPr>
        <w:t>:</w:t>
      </w:r>
      <w:r w:rsidRPr="00A21D15">
        <w:rPr>
          <w:rFonts w:asciiTheme="minorHAnsi" w:eastAsia="Calibri" w:hAnsiTheme="minorHAnsi" w:cstheme="minorHAnsi"/>
          <w:szCs w:val="24"/>
        </w:rPr>
        <w:t xml:space="preserve"> </w:t>
      </w:r>
      <w:r w:rsidR="00A21D15" w:rsidRPr="00A21D15">
        <w:rPr>
          <w:rFonts w:asciiTheme="minorHAnsi" w:hAnsiTheme="minorHAnsi" w:cstheme="minorHAnsi"/>
          <w:bCs/>
          <w:color w:val="111111"/>
          <w:szCs w:val="24"/>
          <w:shd w:val="clear" w:color="auto" w:fill="FFFFFF"/>
        </w:rPr>
        <w:t>Peta raven: Srednje tehniško in drugo strokovno ter splošno izobraževanje/srednja strokovna in splošna izobrazba</w:t>
      </w:r>
      <w:r w:rsidR="00A21D15" w:rsidRPr="00A21D15">
        <w:rPr>
          <w:rFonts w:asciiTheme="minorHAnsi" w:eastAsia="Calibri" w:hAnsiTheme="minorHAnsi" w:cstheme="minorHAnsi"/>
          <w:i/>
          <w:szCs w:val="24"/>
        </w:rPr>
        <w:t xml:space="preserve"> </w:t>
      </w:r>
    </w:p>
    <w:p w:rsidR="00A21D15" w:rsidRPr="00A21D15" w:rsidRDefault="00CB4A10" w:rsidP="00A21D15">
      <w:pPr>
        <w:pStyle w:val="Odstavekseznama"/>
        <w:numPr>
          <w:ilvl w:val="0"/>
          <w:numId w:val="10"/>
        </w:numPr>
        <w:contextualSpacing w:val="0"/>
        <w:jc w:val="both"/>
        <w:rPr>
          <w:rFonts w:asciiTheme="minorHAns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i/>
          <w:szCs w:val="24"/>
        </w:rPr>
        <w:t>Zahtevana znanja:</w:t>
      </w:r>
      <w:r w:rsidRPr="00A21D15">
        <w:rPr>
          <w:rFonts w:asciiTheme="minorHAnsi" w:eastAsia="Calibri" w:hAnsiTheme="minorHAnsi" w:cstheme="minorHAnsi"/>
          <w:szCs w:val="24"/>
        </w:rPr>
        <w:t xml:space="preserve"> </w:t>
      </w:r>
      <w:r w:rsidR="00A21D15" w:rsidRPr="00A21D15">
        <w:rPr>
          <w:rFonts w:asciiTheme="minorHAnsi" w:hAnsiTheme="minorHAnsi" w:cstheme="minorHAnsi"/>
          <w:szCs w:val="24"/>
        </w:rPr>
        <w:t xml:space="preserve">računalniška znanja: </w:t>
      </w:r>
      <w:r w:rsidR="00A21D15" w:rsidRPr="00A21D15">
        <w:rPr>
          <w:rFonts w:asciiTheme="minorHAnsi" w:hAnsiTheme="minorHAnsi" w:cstheme="minorHAnsi"/>
          <w:bCs/>
          <w:color w:val="111111"/>
          <w:szCs w:val="24"/>
          <w:shd w:val="clear" w:color="auto" w:fill="FFFFFF"/>
        </w:rPr>
        <w:t xml:space="preserve">MS Windows, Word, Excel, Internet, e-pošta, </w:t>
      </w:r>
      <w:proofErr w:type="spellStart"/>
      <w:r w:rsidR="00A21D15" w:rsidRPr="00A21D15">
        <w:rPr>
          <w:rFonts w:asciiTheme="minorHAnsi" w:hAnsiTheme="minorHAnsi" w:cstheme="minorHAnsi"/>
          <w:bCs/>
          <w:color w:val="111111"/>
          <w:szCs w:val="24"/>
          <w:shd w:val="clear" w:color="auto" w:fill="FFFFFF"/>
        </w:rPr>
        <w:t>el</w:t>
      </w:r>
      <w:proofErr w:type="spellEnd"/>
      <w:r w:rsidR="00A21D15" w:rsidRPr="00A21D15">
        <w:rPr>
          <w:rFonts w:asciiTheme="minorHAnsi" w:hAnsiTheme="minorHAnsi" w:cstheme="minorHAnsi"/>
          <w:bCs/>
          <w:color w:val="111111"/>
          <w:szCs w:val="24"/>
          <w:shd w:val="clear" w:color="auto" w:fill="FFFFFF"/>
        </w:rPr>
        <w:t xml:space="preserve"> poslovanje</w:t>
      </w:r>
    </w:p>
    <w:p w:rsidR="00CB4A10" w:rsidRPr="00A21D15" w:rsidRDefault="00CB4A10" w:rsidP="00A21D15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i/>
          <w:szCs w:val="24"/>
        </w:rPr>
        <w:t>Zahtevani jeziki:</w:t>
      </w:r>
      <w:r w:rsidRPr="00A21D15">
        <w:rPr>
          <w:rFonts w:asciiTheme="minorHAnsi" w:eastAsia="Calibri" w:hAnsiTheme="minorHAnsi" w:cstheme="minorHAnsi"/>
          <w:szCs w:val="24"/>
        </w:rPr>
        <w:t xml:space="preserve"> </w:t>
      </w:r>
      <w:r w:rsidR="00A21D15" w:rsidRPr="00A21D15">
        <w:rPr>
          <w:rFonts w:asciiTheme="minorHAnsi" w:eastAsia="Calibri" w:hAnsiTheme="minorHAnsi" w:cstheme="minorHAnsi"/>
          <w:szCs w:val="24"/>
        </w:rPr>
        <w:t>pasivno</w:t>
      </w:r>
      <w:r w:rsidRPr="00A21D15">
        <w:rPr>
          <w:rFonts w:asciiTheme="minorHAnsi" w:eastAsia="Calibri" w:hAnsiTheme="minorHAnsi" w:cstheme="minorHAnsi"/>
          <w:szCs w:val="24"/>
        </w:rPr>
        <w:t xml:space="preserve"> znanje </w:t>
      </w:r>
      <w:r w:rsidR="00B87971" w:rsidRPr="00A21D15">
        <w:rPr>
          <w:rFonts w:asciiTheme="minorHAnsi" w:eastAsia="Calibri" w:hAnsiTheme="minorHAnsi" w:cstheme="minorHAnsi"/>
          <w:szCs w:val="24"/>
        </w:rPr>
        <w:t xml:space="preserve">enega svetovnega jezika </w:t>
      </w:r>
    </w:p>
    <w:p w:rsidR="00CB4A10" w:rsidRPr="00A21D15" w:rsidRDefault="00CB4A10" w:rsidP="00A21D15">
      <w:pPr>
        <w:numPr>
          <w:ilvl w:val="0"/>
          <w:numId w:val="10"/>
        </w:numPr>
        <w:jc w:val="both"/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i/>
          <w:szCs w:val="24"/>
        </w:rPr>
        <w:t>Zahtevane delovne izkušnje:</w:t>
      </w:r>
      <w:r w:rsidRPr="00A21D15">
        <w:rPr>
          <w:rFonts w:asciiTheme="minorHAnsi" w:eastAsia="Calibri" w:hAnsiTheme="minorHAnsi" w:cstheme="minorHAnsi"/>
          <w:szCs w:val="24"/>
        </w:rPr>
        <w:t xml:space="preserve"> </w:t>
      </w:r>
      <w:r w:rsidR="00A21D15" w:rsidRPr="00A21D15">
        <w:rPr>
          <w:rFonts w:asciiTheme="minorHAnsi" w:eastAsia="Calibri" w:hAnsiTheme="minorHAnsi" w:cstheme="minorHAnsi"/>
          <w:szCs w:val="24"/>
        </w:rPr>
        <w:t>6 mesecev s področja vzdrževanja oz. primerljivih tehničnih opravil</w:t>
      </w:r>
    </w:p>
    <w:p w:rsidR="00CB4A10" w:rsidRPr="00A21D15" w:rsidRDefault="00CB4A10" w:rsidP="00A21D15">
      <w:pPr>
        <w:ind w:left="360"/>
        <w:rPr>
          <w:rFonts w:asciiTheme="minorHAnsi" w:eastAsia="Calibri" w:hAnsiTheme="minorHAnsi" w:cstheme="minorHAnsi"/>
          <w:szCs w:val="24"/>
        </w:rPr>
      </w:pPr>
    </w:p>
    <w:p w:rsidR="00CB4A10" w:rsidRPr="00A21D15" w:rsidRDefault="00CB4A10" w:rsidP="00A21D15">
      <w:pPr>
        <w:jc w:val="both"/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szCs w:val="24"/>
        </w:rPr>
        <w:t>Pogodba o zaposlitvi z izbranim kandidatom/-ko se bo sklenila za določen čas s polnim delovnim časom – 40 ur/teden.</w:t>
      </w:r>
    </w:p>
    <w:p w:rsidR="00CB4A10" w:rsidRPr="00A21D15" w:rsidRDefault="00CB4A10" w:rsidP="00A21D15">
      <w:pPr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szCs w:val="24"/>
        </w:rPr>
        <w:t> </w:t>
      </w:r>
    </w:p>
    <w:p w:rsidR="00CB4A10" w:rsidRPr="00A21D15" w:rsidRDefault="00CB4A10" w:rsidP="00A21D15">
      <w:pPr>
        <w:jc w:val="both"/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szCs w:val="24"/>
        </w:rPr>
        <w:t xml:space="preserve">Vlogo z ustreznimi dokazili naj kandidati/kandidatke posredujejo na elektronski naslov: </w:t>
      </w:r>
      <w:hyperlink r:id="rId11" w:history="1">
        <w:r w:rsidRPr="00A21D15">
          <w:rPr>
            <w:rFonts w:asciiTheme="minorHAnsi" w:hAnsiTheme="minorHAnsi" w:cstheme="minorHAnsi"/>
            <w:color w:val="0000FF"/>
            <w:szCs w:val="24"/>
            <w:u w:val="single"/>
            <w:lang w:eastAsia="en-US"/>
          </w:rPr>
          <w:t>natalija.spec@um.si</w:t>
        </w:r>
      </w:hyperlink>
      <w:r w:rsidRPr="00A21D15">
        <w:rPr>
          <w:rFonts w:asciiTheme="minorHAnsi" w:hAnsiTheme="minorHAnsi" w:cstheme="minorHAnsi"/>
          <w:szCs w:val="24"/>
          <w:lang w:eastAsia="en-US"/>
        </w:rPr>
        <w:t xml:space="preserve"> .</w:t>
      </w:r>
    </w:p>
    <w:p w:rsidR="00CB4A10" w:rsidRPr="00A21D15" w:rsidRDefault="00CB4A10" w:rsidP="00A21D15">
      <w:pPr>
        <w:tabs>
          <w:tab w:val="left" w:pos="912"/>
        </w:tabs>
        <w:jc w:val="both"/>
        <w:rPr>
          <w:rFonts w:asciiTheme="minorHAnsi" w:eastAsia="Calibri" w:hAnsiTheme="minorHAnsi" w:cstheme="minorHAnsi"/>
          <w:szCs w:val="24"/>
        </w:rPr>
      </w:pPr>
      <w:r w:rsidRPr="00A21D15">
        <w:rPr>
          <w:rFonts w:asciiTheme="minorHAnsi" w:eastAsia="Calibri" w:hAnsiTheme="minorHAnsi" w:cstheme="minorHAnsi"/>
          <w:szCs w:val="24"/>
        </w:rPr>
        <w:tab/>
      </w:r>
    </w:p>
    <w:p w:rsidR="00CB4A10" w:rsidRPr="00A21D15" w:rsidRDefault="00CB4A10" w:rsidP="00A21D15">
      <w:pPr>
        <w:jc w:val="both"/>
        <w:rPr>
          <w:rFonts w:asciiTheme="minorHAnsi" w:eastAsia="Calibri" w:hAnsiTheme="minorHAnsi" w:cstheme="minorHAnsi"/>
          <w:b/>
          <w:szCs w:val="24"/>
        </w:rPr>
      </w:pPr>
      <w:r w:rsidRPr="00A21D15">
        <w:rPr>
          <w:rFonts w:asciiTheme="minorHAnsi" w:eastAsia="Calibri" w:hAnsiTheme="minorHAnsi" w:cstheme="minorHAnsi"/>
          <w:b/>
          <w:szCs w:val="24"/>
        </w:rPr>
        <w:t xml:space="preserve">Rok za prijavo na objavljeno prosto delovno mesto je </w:t>
      </w:r>
      <w:r w:rsidR="00400782">
        <w:rPr>
          <w:rFonts w:asciiTheme="minorHAnsi" w:eastAsia="Calibri" w:hAnsiTheme="minorHAnsi" w:cstheme="minorHAnsi"/>
          <w:b/>
          <w:szCs w:val="24"/>
        </w:rPr>
        <w:t>1. 6. 2022.</w:t>
      </w:r>
    </w:p>
    <w:p w:rsidR="003C67DC" w:rsidRPr="00CB4A10" w:rsidRDefault="003C67DC" w:rsidP="00CB4A10"/>
    <w:sectPr w:rsidR="003C67DC" w:rsidRPr="00CB4A10" w:rsidSect="00F80057">
      <w:footerReference w:type="default" r:id="rId12"/>
      <w:headerReference w:type="first" r:id="rId13"/>
      <w:footerReference w:type="first" r:id="rId14"/>
      <w:pgSz w:w="11906" w:h="16838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8A1" w:rsidRDefault="009C18A1" w:rsidP="00BB5C4F">
      <w:r>
        <w:separator/>
      </w:r>
    </w:p>
  </w:endnote>
  <w:endnote w:type="continuationSeparator" w:id="0">
    <w:p w:rsidR="009C18A1" w:rsidRDefault="009C18A1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1F197A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F4725B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  <w:p w:rsidR="00FE127E" w:rsidRDefault="00FE127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80" w:rsidRDefault="007C4B80" w:rsidP="0007049E">
    <w:pPr>
      <w:pStyle w:val="Noga"/>
      <w:rPr>
        <w:color w:val="006A8E"/>
        <w:sz w:val="18"/>
      </w:rPr>
    </w:pPr>
  </w:p>
  <w:p w:rsidR="00D17A99" w:rsidRPr="00BB11C3" w:rsidRDefault="00C62A66" w:rsidP="00C62A66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 xml:space="preserve">www.fkbv.um.si | fkbv@um.si | t +386 2 320 90 00 | f +386 2 616 11 58 | </w:t>
    </w:r>
    <w:proofErr w:type="spellStart"/>
    <w:r w:rsidRPr="00C62A66">
      <w:rPr>
        <w:rStyle w:val="A1"/>
        <w:rFonts w:ascii="Calibri" w:hAnsi="Calibri"/>
        <w:sz w:val="18"/>
        <w:szCs w:val="18"/>
      </w:rPr>
      <w:t>trr</w:t>
    </w:r>
    <w:proofErr w:type="spellEnd"/>
    <w:r w:rsidRPr="00C62A66">
      <w:rPr>
        <w:rStyle w:val="A1"/>
        <w:rFonts w:ascii="Calibri" w:hAnsi="Calibri"/>
        <w:sz w:val="18"/>
        <w:szCs w:val="18"/>
      </w:rPr>
      <w:t xml:space="preserve">: 01100 6090126312 | id </w:t>
    </w:r>
    <w:proofErr w:type="spellStart"/>
    <w:r w:rsidRPr="00C62A66">
      <w:rPr>
        <w:rStyle w:val="A1"/>
        <w:rFonts w:ascii="Calibri" w:hAnsi="Calibri"/>
        <w:sz w:val="18"/>
        <w:szCs w:val="18"/>
      </w:rPr>
      <w:t>ddv</w:t>
    </w:r>
    <w:proofErr w:type="spellEnd"/>
    <w:r w:rsidRPr="00C62A66">
      <w:rPr>
        <w:rStyle w:val="A1"/>
        <w:rFonts w:ascii="Calibri" w:hAnsi="Calibri"/>
        <w:sz w:val="18"/>
        <w:szCs w:val="18"/>
      </w:rPr>
      <w:t>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8A1" w:rsidRDefault="009C18A1" w:rsidP="00BB5C4F">
      <w:r>
        <w:separator/>
      </w:r>
    </w:p>
  </w:footnote>
  <w:footnote w:type="continuationSeparator" w:id="0">
    <w:p w:rsidR="009C18A1" w:rsidRDefault="009C18A1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766" w:rsidRDefault="00BC3E94" w:rsidP="00054766">
    <w:pPr>
      <w:pStyle w:val="Glava"/>
      <w:jc w:val="center"/>
    </w:pPr>
    <w:r>
      <w:rPr>
        <w:noProof/>
      </w:rPr>
      <w:drawing>
        <wp:inline distT="0" distB="0" distL="0" distR="0" wp14:anchorId="206D11C0" wp14:editId="134EC540">
          <wp:extent cx="1743075" cy="952500"/>
          <wp:effectExtent l="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66" w:rsidRPr="00B02A70" w:rsidRDefault="00054766" w:rsidP="00054766">
    <w:pPr>
      <w:pStyle w:val="Glava"/>
      <w:jc w:val="center"/>
      <w:rPr>
        <w:sz w:val="12"/>
      </w:rPr>
    </w:pPr>
  </w:p>
  <w:p w:rsidR="00054766" w:rsidRDefault="00C62A66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Pivola 10</w:t>
    </w:r>
    <w:r w:rsidR="00A32CF9">
      <w:rPr>
        <w:color w:val="006A8E"/>
        <w:sz w:val="18"/>
      </w:rPr>
      <w:br/>
      <w:t>2</w:t>
    </w:r>
    <w:r>
      <w:rPr>
        <w:color w:val="006A8E"/>
        <w:sz w:val="18"/>
      </w:rPr>
      <w:t>311</w:t>
    </w:r>
    <w:r w:rsidR="00A32CF9">
      <w:rPr>
        <w:color w:val="006A8E"/>
        <w:sz w:val="18"/>
      </w:rPr>
      <w:t xml:space="preserve"> </w:t>
    </w:r>
    <w:r>
      <w:rPr>
        <w:color w:val="006A8E"/>
        <w:sz w:val="18"/>
      </w:rPr>
      <w:t>Hoče</w:t>
    </w:r>
    <w:r w:rsidR="00A32CF9">
      <w:rPr>
        <w:color w:val="006A8E"/>
        <w:sz w:val="18"/>
      </w:rPr>
      <w:t>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4A72"/>
    <w:multiLevelType w:val="hybridMultilevel"/>
    <w:tmpl w:val="7724FE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D40"/>
    <w:multiLevelType w:val="hybridMultilevel"/>
    <w:tmpl w:val="0B90E0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C2F42"/>
    <w:multiLevelType w:val="hybridMultilevel"/>
    <w:tmpl w:val="142C2A0E"/>
    <w:lvl w:ilvl="0" w:tplc="B62C58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8B778CB"/>
    <w:multiLevelType w:val="hybridMultilevel"/>
    <w:tmpl w:val="A61400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109E2"/>
    <w:multiLevelType w:val="hybridMultilevel"/>
    <w:tmpl w:val="E72C2CFC"/>
    <w:lvl w:ilvl="0" w:tplc="082CE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914D7"/>
    <w:multiLevelType w:val="hybridMultilevel"/>
    <w:tmpl w:val="D65E8392"/>
    <w:lvl w:ilvl="0" w:tplc="62A609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95758"/>
    <w:multiLevelType w:val="hybridMultilevel"/>
    <w:tmpl w:val="3EF22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7219A"/>
    <w:multiLevelType w:val="hybridMultilevel"/>
    <w:tmpl w:val="807231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52867"/>
    <w:multiLevelType w:val="hybridMultilevel"/>
    <w:tmpl w:val="76ECB0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837"/>
    <w:multiLevelType w:val="hybridMultilevel"/>
    <w:tmpl w:val="5D9CA1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94"/>
    <w:rsid w:val="00006922"/>
    <w:rsid w:val="00007FEE"/>
    <w:rsid w:val="000120F8"/>
    <w:rsid w:val="00012A13"/>
    <w:rsid w:val="00015E8D"/>
    <w:rsid w:val="000203A5"/>
    <w:rsid w:val="000243DB"/>
    <w:rsid w:val="00024F82"/>
    <w:rsid w:val="0002735C"/>
    <w:rsid w:val="000304D9"/>
    <w:rsid w:val="00034A04"/>
    <w:rsid w:val="00043225"/>
    <w:rsid w:val="00046FD3"/>
    <w:rsid w:val="00050DC3"/>
    <w:rsid w:val="00051DAE"/>
    <w:rsid w:val="00051F90"/>
    <w:rsid w:val="00052E41"/>
    <w:rsid w:val="000533CE"/>
    <w:rsid w:val="00054766"/>
    <w:rsid w:val="00054C44"/>
    <w:rsid w:val="00055170"/>
    <w:rsid w:val="00057461"/>
    <w:rsid w:val="0007049E"/>
    <w:rsid w:val="00077F94"/>
    <w:rsid w:val="000819C5"/>
    <w:rsid w:val="000846E4"/>
    <w:rsid w:val="00092687"/>
    <w:rsid w:val="00096BAA"/>
    <w:rsid w:val="000B0967"/>
    <w:rsid w:val="000B18DB"/>
    <w:rsid w:val="000C0354"/>
    <w:rsid w:val="000C393D"/>
    <w:rsid w:val="000D0A9F"/>
    <w:rsid w:val="000D1EFB"/>
    <w:rsid w:val="000D319D"/>
    <w:rsid w:val="000D42A6"/>
    <w:rsid w:val="000E004D"/>
    <w:rsid w:val="000E417F"/>
    <w:rsid w:val="000E639A"/>
    <w:rsid w:val="000F1A06"/>
    <w:rsid w:val="000F7556"/>
    <w:rsid w:val="00102E58"/>
    <w:rsid w:val="00104229"/>
    <w:rsid w:val="001053F6"/>
    <w:rsid w:val="001065C0"/>
    <w:rsid w:val="00107CCB"/>
    <w:rsid w:val="00114F55"/>
    <w:rsid w:val="00115E9B"/>
    <w:rsid w:val="00116CEC"/>
    <w:rsid w:val="00121070"/>
    <w:rsid w:val="00121896"/>
    <w:rsid w:val="00126BCB"/>
    <w:rsid w:val="0013044E"/>
    <w:rsid w:val="00134385"/>
    <w:rsid w:val="00136007"/>
    <w:rsid w:val="00141372"/>
    <w:rsid w:val="00144CBC"/>
    <w:rsid w:val="001470CC"/>
    <w:rsid w:val="001602ED"/>
    <w:rsid w:val="00165692"/>
    <w:rsid w:val="00165DA2"/>
    <w:rsid w:val="00166AF2"/>
    <w:rsid w:val="001673F9"/>
    <w:rsid w:val="001766E5"/>
    <w:rsid w:val="00176E40"/>
    <w:rsid w:val="001821A2"/>
    <w:rsid w:val="00183BEE"/>
    <w:rsid w:val="00192369"/>
    <w:rsid w:val="00195EE2"/>
    <w:rsid w:val="00196EA4"/>
    <w:rsid w:val="001A1E18"/>
    <w:rsid w:val="001A1F3B"/>
    <w:rsid w:val="001A7460"/>
    <w:rsid w:val="001A7E24"/>
    <w:rsid w:val="001B3342"/>
    <w:rsid w:val="001B754B"/>
    <w:rsid w:val="001B7FA2"/>
    <w:rsid w:val="001C32D6"/>
    <w:rsid w:val="001C490D"/>
    <w:rsid w:val="001C71E7"/>
    <w:rsid w:val="001D1665"/>
    <w:rsid w:val="001D2EDD"/>
    <w:rsid w:val="001D6A0E"/>
    <w:rsid w:val="001D7324"/>
    <w:rsid w:val="001E69DE"/>
    <w:rsid w:val="001F197A"/>
    <w:rsid w:val="001F690E"/>
    <w:rsid w:val="00201077"/>
    <w:rsid w:val="0021057C"/>
    <w:rsid w:val="00213D23"/>
    <w:rsid w:val="00214CFA"/>
    <w:rsid w:val="00215201"/>
    <w:rsid w:val="00221481"/>
    <w:rsid w:val="002229AC"/>
    <w:rsid w:val="00222EA0"/>
    <w:rsid w:val="00224255"/>
    <w:rsid w:val="002274E2"/>
    <w:rsid w:val="00227E75"/>
    <w:rsid w:val="00236FF3"/>
    <w:rsid w:val="00241276"/>
    <w:rsid w:val="00250A59"/>
    <w:rsid w:val="00254236"/>
    <w:rsid w:val="002547EC"/>
    <w:rsid w:val="00255912"/>
    <w:rsid w:val="0025621D"/>
    <w:rsid w:val="00260CCA"/>
    <w:rsid w:val="00262268"/>
    <w:rsid w:val="00262728"/>
    <w:rsid w:val="00264DB7"/>
    <w:rsid w:val="00267F1C"/>
    <w:rsid w:val="00271D45"/>
    <w:rsid w:val="002723B1"/>
    <w:rsid w:val="00276557"/>
    <w:rsid w:val="00280433"/>
    <w:rsid w:val="00281236"/>
    <w:rsid w:val="00283CD7"/>
    <w:rsid w:val="0028526B"/>
    <w:rsid w:val="00292553"/>
    <w:rsid w:val="00293BB2"/>
    <w:rsid w:val="00294D80"/>
    <w:rsid w:val="002A4EBC"/>
    <w:rsid w:val="002B4AF6"/>
    <w:rsid w:val="002B5C41"/>
    <w:rsid w:val="002C277C"/>
    <w:rsid w:val="002D30F3"/>
    <w:rsid w:val="002D76E9"/>
    <w:rsid w:val="002E263B"/>
    <w:rsid w:val="002E2D9F"/>
    <w:rsid w:val="002E3BB7"/>
    <w:rsid w:val="002E3F71"/>
    <w:rsid w:val="002E7B62"/>
    <w:rsid w:val="002F264F"/>
    <w:rsid w:val="002F4EA6"/>
    <w:rsid w:val="00302495"/>
    <w:rsid w:val="003049AA"/>
    <w:rsid w:val="00311139"/>
    <w:rsid w:val="003210C4"/>
    <w:rsid w:val="0032512D"/>
    <w:rsid w:val="00326100"/>
    <w:rsid w:val="003331BD"/>
    <w:rsid w:val="00333853"/>
    <w:rsid w:val="0033683D"/>
    <w:rsid w:val="00345A61"/>
    <w:rsid w:val="0035103E"/>
    <w:rsid w:val="00353494"/>
    <w:rsid w:val="00353C3D"/>
    <w:rsid w:val="003546D0"/>
    <w:rsid w:val="00355EA1"/>
    <w:rsid w:val="003607E4"/>
    <w:rsid w:val="003625AD"/>
    <w:rsid w:val="00363C05"/>
    <w:rsid w:val="00372B72"/>
    <w:rsid w:val="003743DE"/>
    <w:rsid w:val="003807A4"/>
    <w:rsid w:val="00394610"/>
    <w:rsid w:val="00397AC2"/>
    <w:rsid w:val="003A4CD2"/>
    <w:rsid w:val="003A67BA"/>
    <w:rsid w:val="003A6FD9"/>
    <w:rsid w:val="003B1583"/>
    <w:rsid w:val="003B7394"/>
    <w:rsid w:val="003C4E0D"/>
    <w:rsid w:val="003C5D4C"/>
    <w:rsid w:val="003C67DC"/>
    <w:rsid w:val="003D1FA3"/>
    <w:rsid w:val="003D3BC9"/>
    <w:rsid w:val="003D5B97"/>
    <w:rsid w:val="003E1900"/>
    <w:rsid w:val="003F42BE"/>
    <w:rsid w:val="003F7F68"/>
    <w:rsid w:val="00400569"/>
    <w:rsid w:val="00400782"/>
    <w:rsid w:val="00400B1A"/>
    <w:rsid w:val="00402DB9"/>
    <w:rsid w:val="0040759E"/>
    <w:rsid w:val="00412E8B"/>
    <w:rsid w:val="00413C63"/>
    <w:rsid w:val="00413C75"/>
    <w:rsid w:val="00416F82"/>
    <w:rsid w:val="00425776"/>
    <w:rsid w:val="004278E1"/>
    <w:rsid w:val="00440D3A"/>
    <w:rsid w:val="00454F1A"/>
    <w:rsid w:val="004572EB"/>
    <w:rsid w:val="00460995"/>
    <w:rsid w:val="00466001"/>
    <w:rsid w:val="00467EA5"/>
    <w:rsid w:val="00470D49"/>
    <w:rsid w:val="00473612"/>
    <w:rsid w:val="00477E16"/>
    <w:rsid w:val="0048632E"/>
    <w:rsid w:val="0049036E"/>
    <w:rsid w:val="00490761"/>
    <w:rsid w:val="00491C8A"/>
    <w:rsid w:val="004A0863"/>
    <w:rsid w:val="004A0875"/>
    <w:rsid w:val="004B0735"/>
    <w:rsid w:val="004B5B3A"/>
    <w:rsid w:val="004B791F"/>
    <w:rsid w:val="004C7296"/>
    <w:rsid w:val="004D4CB6"/>
    <w:rsid w:val="004D4EC4"/>
    <w:rsid w:val="004D6EAE"/>
    <w:rsid w:val="004E4151"/>
    <w:rsid w:val="004E55A8"/>
    <w:rsid w:val="004F1D15"/>
    <w:rsid w:val="004F43BC"/>
    <w:rsid w:val="004F6953"/>
    <w:rsid w:val="004F6DC3"/>
    <w:rsid w:val="0050082B"/>
    <w:rsid w:val="00501C21"/>
    <w:rsid w:val="005033B7"/>
    <w:rsid w:val="005035EB"/>
    <w:rsid w:val="005075B2"/>
    <w:rsid w:val="00510093"/>
    <w:rsid w:val="00513243"/>
    <w:rsid w:val="0051381B"/>
    <w:rsid w:val="00522FDF"/>
    <w:rsid w:val="005250ED"/>
    <w:rsid w:val="0053606F"/>
    <w:rsid w:val="005376C1"/>
    <w:rsid w:val="00541AFA"/>
    <w:rsid w:val="00545CC5"/>
    <w:rsid w:val="00545FBB"/>
    <w:rsid w:val="0054646E"/>
    <w:rsid w:val="0054751F"/>
    <w:rsid w:val="0055465A"/>
    <w:rsid w:val="00567A86"/>
    <w:rsid w:val="005750A8"/>
    <w:rsid w:val="00577F0A"/>
    <w:rsid w:val="005810A3"/>
    <w:rsid w:val="00587247"/>
    <w:rsid w:val="00595571"/>
    <w:rsid w:val="005961D7"/>
    <w:rsid w:val="005962CF"/>
    <w:rsid w:val="005A0CEE"/>
    <w:rsid w:val="005A5E35"/>
    <w:rsid w:val="005A6E80"/>
    <w:rsid w:val="005B0169"/>
    <w:rsid w:val="005B267D"/>
    <w:rsid w:val="005B48A9"/>
    <w:rsid w:val="005B4B89"/>
    <w:rsid w:val="005B5874"/>
    <w:rsid w:val="005B610B"/>
    <w:rsid w:val="005C2792"/>
    <w:rsid w:val="005D01D0"/>
    <w:rsid w:val="005D1194"/>
    <w:rsid w:val="005D27E2"/>
    <w:rsid w:val="005D5C34"/>
    <w:rsid w:val="005E7447"/>
    <w:rsid w:val="005F04B6"/>
    <w:rsid w:val="005F0C25"/>
    <w:rsid w:val="005F373A"/>
    <w:rsid w:val="005F4EDD"/>
    <w:rsid w:val="005F5365"/>
    <w:rsid w:val="006023F9"/>
    <w:rsid w:val="00602643"/>
    <w:rsid w:val="006032BB"/>
    <w:rsid w:val="00605CDC"/>
    <w:rsid w:val="006075DB"/>
    <w:rsid w:val="00614053"/>
    <w:rsid w:val="006150D3"/>
    <w:rsid w:val="00625CB2"/>
    <w:rsid w:val="00630BFE"/>
    <w:rsid w:val="00630FEC"/>
    <w:rsid w:val="00630FF6"/>
    <w:rsid w:val="0063116A"/>
    <w:rsid w:val="006325B0"/>
    <w:rsid w:val="00632E67"/>
    <w:rsid w:val="006433ED"/>
    <w:rsid w:val="00647519"/>
    <w:rsid w:val="00662106"/>
    <w:rsid w:val="00666532"/>
    <w:rsid w:val="006712F3"/>
    <w:rsid w:val="00671406"/>
    <w:rsid w:val="0067575B"/>
    <w:rsid w:val="00676A3E"/>
    <w:rsid w:val="006837C4"/>
    <w:rsid w:val="00697790"/>
    <w:rsid w:val="00697818"/>
    <w:rsid w:val="006A0008"/>
    <w:rsid w:val="006A3EBA"/>
    <w:rsid w:val="006B0651"/>
    <w:rsid w:val="006B519A"/>
    <w:rsid w:val="006C1730"/>
    <w:rsid w:val="006D0D7C"/>
    <w:rsid w:val="006D1AD1"/>
    <w:rsid w:val="006E11BE"/>
    <w:rsid w:val="006E3C2D"/>
    <w:rsid w:val="006E7316"/>
    <w:rsid w:val="006F3E47"/>
    <w:rsid w:val="006F5894"/>
    <w:rsid w:val="006F6574"/>
    <w:rsid w:val="006F7743"/>
    <w:rsid w:val="00701639"/>
    <w:rsid w:val="007017B4"/>
    <w:rsid w:val="00705BF1"/>
    <w:rsid w:val="007138CE"/>
    <w:rsid w:val="007152D0"/>
    <w:rsid w:val="007207C6"/>
    <w:rsid w:val="00724921"/>
    <w:rsid w:val="00724C2A"/>
    <w:rsid w:val="0073256F"/>
    <w:rsid w:val="007410DA"/>
    <w:rsid w:val="0074553B"/>
    <w:rsid w:val="0074735E"/>
    <w:rsid w:val="00751834"/>
    <w:rsid w:val="00751D01"/>
    <w:rsid w:val="00752950"/>
    <w:rsid w:val="007529C3"/>
    <w:rsid w:val="007554FD"/>
    <w:rsid w:val="007564BD"/>
    <w:rsid w:val="00757387"/>
    <w:rsid w:val="00761571"/>
    <w:rsid w:val="00766CE2"/>
    <w:rsid w:val="00770C61"/>
    <w:rsid w:val="00773CE9"/>
    <w:rsid w:val="00777E21"/>
    <w:rsid w:val="00780FAE"/>
    <w:rsid w:val="00783124"/>
    <w:rsid w:val="007846AB"/>
    <w:rsid w:val="00784EB8"/>
    <w:rsid w:val="00785670"/>
    <w:rsid w:val="00797787"/>
    <w:rsid w:val="007A1220"/>
    <w:rsid w:val="007A1821"/>
    <w:rsid w:val="007A2A56"/>
    <w:rsid w:val="007A53EA"/>
    <w:rsid w:val="007A66F6"/>
    <w:rsid w:val="007B0D3C"/>
    <w:rsid w:val="007B34C1"/>
    <w:rsid w:val="007B3871"/>
    <w:rsid w:val="007B3B89"/>
    <w:rsid w:val="007C1A48"/>
    <w:rsid w:val="007C23ED"/>
    <w:rsid w:val="007C4B80"/>
    <w:rsid w:val="007E239C"/>
    <w:rsid w:val="007E2753"/>
    <w:rsid w:val="007E33CD"/>
    <w:rsid w:val="007E6A6E"/>
    <w:rsid w:val="007F09C9"/>
    <w:rsid w:val="007F1496"/>
    <w:rsid w:val="007F5D5F"/>
    <w:rsid w:val="00801CFD"/>
    <w:rsid w:val="00802C69"/>
    <w:rsid w:val="0080304F"/>
    <w:rsid w:val="00816B23"/>
    <w:rsid w:val="00822E26"/>
    <w:rsid w:val="00826589"/>
    <w:rsid w:val="0083006C"/>
    <w:rsid w:val="00831556"/>
    <w:rsid w:val="00837EE8"/>
    <w:rsid w:val="00840897"/>
    <w:rsid w:val="00840D67"/>
    <w:rsid w:val="008410D3"/>
    <w:rsid w:val="00857D60"/>
    <w:rsid w:val="0086208D"/>
    <w:rsid w:val="00864129"/>
    <w:rsid w:val="008743F7"/>
    <w:rsid w:val="00876206"/>
    <w:rsid w:val="00884BE7"/>
    <w:rsid w:val="008901C0"/>
    <w:rsid w:val="008907A1"/>
    <w:rsid w:val="00892C14"/>
    <w:rsid w:val="00894603"/>
    <w:rsid w:val="008A3257"/>
    <w:rsid w:val="008B21AE"/>
    <w:rsid w:val="008B6153"/>
    <w:rsid w:val="008C187B"/>
    <w:rsid w:val="008C744B"/>
    <w:rsid w:val="008C7CA3"/>
    <w:rsid w:val="008D289D"/>
    <w:rsid w:val="008D5159"/>
    <w:rsid w:val="008E00CB"/>
    <w:rsid w:val="008E3707"/>
    <w:rsid w:val="008F1D7C"/>
    <w:rsid w:val="008F5323"/>
    <w:rsid w:val="00900D8D"/>
    <w:rsid w:val="00901C51"/>
    <w:rsid w:val="00903357"/>
    <w:rsid w:val="00904AD8"/>
    <w:rsid w:val="00907F4C"/>
    <w:rsid w:val="00913AF0"/>
    <w:rsid w:val="00916A7A"/>
    <w:rsid w:val="009206D8"/>
    <w:rsid w:val="0092157D"/>
    <w:rsid w:val="00922214"/>
    <w:rsid w:val="00924156"/>
    <w:rsid w:val="00924216"/>
    <w:rsid w:val="0092606E"/>
    <w:rsid w:val="009277DB"/>
    <w:rsid w:val="009302A6"/>
    <w:rsid w:val="00930730"/>
    <w:rsid w:val="00931E3C"/>
    <w:rsid w:val="0093770A"/>
    <w:rsid w:val="00941919"/>
    <w:rsid w:val="009450D0"/>
    <w:rsid w:val="0094675C"/>
    <w:rsid w:val="00954459"/>
    <w:rsid w:val="00954998"/>
    <w:rsid w:val="0095591A"/>
    <w:rsid w:val="009574B7"/>
    <w:rsid w:val="00957B8B"/>
    <w:rsid w:val="00961109"/>
    <w:rsid w:val="00962BBF"/>
    <w:rsid w:val="009638F7"/>
    <w:rsid w:val="00964388"/>
    <w:rsid w:val="00967AEC"/>
    <w:rsid w:val="00967C92"/>
    <w:rsid w:val="00972FBF"/>
    <w:rsid w:val="0097356C"/>
    <w:rsid w:val="00973A4A"/>
    <w:rsid w:val="00976774"/>
    <w:rsid w:val="00977720"/>
    <w:rsid w:val="00981D17"/>
    <w:rsid w:val="00981DEC"/>
    <w:rsid w:val="009833D7"/>
    <w:rsid w:val="00987DFE"/>
    <w:rsid w:val="00992CEC"/>
    <w:rsid w:val="009956F4"/>
    <w:rsid w:val="009969DD"/>
    <w:rsid w:val="00996FC8"/>
    <w:rsid w:val="009A1880"/>
    <w:rsid w:val="009A2D86"/>
    <w:rsid w:val="009A4E23"/>
    <w:rsid w:val="009A715A"/>
    <w:rsid w:val="009B19F8"/>
    <w:rsid w:val="009C0AFE"/>
    <w:rsid w:val="009C18A1"/>
    <w:rsid w:val="009C1F51"/>
    <w:rsid w:val="009C4376"/>
    <w:rsid w:val="009D1978"/>
    <w:rsid w:val="009D2138"/>
    <w:rsid w:val="009D2639"/>
    <w:rsid w:val="009D31E2"/>
    <w:rsid w:val="009D487C"/>
    <w:rsid w:val="009E38A9"/>
    <w:rsid w:val="009F3819"/>
    <w:rsid w:val="009F4064"/>
    <w:rsid w:val="009F443A"/>
    <w:rsid w:val="009F4ED4"/>
    <w:rsid w:val="00A003ED"/>
    <w:rsid w:val="00A01058"/>
    <w:rsid w:val="00A03F1E"/>
    <w:rsid w:val="00A040FB"/>
    <w:rsid w:val="00A056A3"/>
    <w:rsid w:val="00A121F4"/>
    <w:rsid w:val="00A20A52"/>
    <w:rsid w:val="00A20CAA"/>
    <w:rsid w:val="00A20DEB"/>
    <w:rsid w:val="00A20F5F"/>
    <w:rsid w:val="00A21D15"/>
    <w:rsid w:val="00A24D8F"/>
    <w:rsid w:val="00A307E1"/>
    <w:rsid w:val="00A32AC8"/>
    <w:rsid w:val="00A32CF9"/>
    <w:rsid w:val="00A33006"/>
    <w:rsid w:val="00A348C7"/>
    <w:rsid w:val="00A360BB"/>
    <w:rsid w:val="00A44853"/>
    <w:rsid w:val="00A51B8A"/>
    <w:rsid w:val="00A57BEA"/>
    <w:rsid w:val="00A64F2C"/>
    <w:rsid w:val="00A70A60"/>
    <w:rsid w:val="00A72669"/>
    <w:rsid w:val="00A73311"/>
    <w:rsid w:val="00A75466"/>
    <w:rsid w:val="00A75C68"/>
    <w:rsid w:val="00A81713"/>
    <w:rsid w:val="00A93E32"/>
    <w:rsid w:val="00A96317"/>
    <w:rsid w:val="00AA3B87"/>
    <w:rsid w:val="00AA3CBB"/>
    <w:rsid w:val="00AB1FE6"/>
    <w:rsid w:val="00AB50AB"/>
    <w:rsid w:val="00AC3992"/>
    <w:rsid w:val="00AC476E"/>
    <w:rsid w:val="00AC7817"/>
    <w:rsid w:val="00AD4C04"/>
    <w:rsid w:val="00AD6ABE"/>
    <w:rsid w:val="00AE019E"/>
    <w:rsid w:val="00AE1071"/>
    <w:rsid w:val="00AE51FB"/>
    <w:rsid w:val="00AF2BF4"/>
    <w:rsid w:val="00AF4D8C"/>
    <w:rsid w:val="00B02A70"/>
    <w:rsid w:val="00B043D3"/>
    <w:rsid w:val="00B04406"/>
    <w:rsid w:val="00B048CE"/>
    <w:rsid w:val="00B06045"/>
    <w:rsid w:val="00B06364"/>
    <w:rsid w:val="00B13296"/>
    <w:rsid w:val="00B14DD9"/>
    <w:rsid w:val="00B15157"/>
    <w:rsid w:val="00B3612F"/>
    <w:rsid w:val="00B43209"/>
    <w:rsid w:val="00B46000"/>
    <w:rsid w:val="00B46BE4"/>
    <w:rsid w:val="00B52600"/>
    <w:rsid w:val="00B53D56"/>
    <w:rsid w:val="00B5429E"/>
    <w:rsid w:val="00B62D2D"/>
    <w:rsid w:val="00B6511F"/>
    <w:rsid w:val="00B66CE6"/>
    <w:rsid w:val="00B84C4E"/>
    <w:rsid w:val="00B8543B"/>
    <w:rsid w:val="00B87971"/>
    <w:rsid w:val="00B960FE"/>
    <w:rsid w:val="00B96471"/>
    <w:rsid w:val="00BA626B"/>
    <w:rsid w:val="00BB11C3"/>
    <w:rsid w:val="00BB1C51"/>
    <w:rsid w:val="00BB341F"/>
    <w:rsid w:val="00BB5C4F"/>
    <w:rsid w:val="00BC009F"/>
    <w:rsid w:val="00BC0A1E"/>
    <w:rsid w:val="00BC3D27"/>
    <w:rsid w:val="00BC3E94"/>
    <w:rsid w:val="00BD394F"/>
    <w:rsid w:val="00BD4DFC"/>
    <w:rsid w:val="00BD564A"/>
    <w:rsid w:val="00BE1EF9"/>
    <w:rsid w:val="00BE7E85"/>
    <w:rsid w:val="00BF2767"/>
    <w:rsid w:val="00C01F60"/>
    <w:rsid w:val="00C0411B"/>
    <w:rsid w:val="00C04D10"/>
    <w:rsid w:val="00C06CED"/>
    <w:rsid w:val="00C0716E"/>
    <w:rsid w:val="00C07641"/>
    <w:rsid w:val="00C104BB"/>
    <w:rsid w:val="00C10C4A"/>
    <w:rsid w:val="00C13DD6"/>
    <w:rsid w:val="00C17515"/>
    <w:rsid w:val="00C178BD"/>
    <w:rsid w:val="00C2002A"/>
    <w:rsid w:val="00C23726"/>
    <w:rsid w:val="00C25FF2"/>
    <w:rsid w:val="00C263F8"/>
    <w:rsid w:val="00C33412"/>
    <w:rsid w:val="00C3419F"/>
    <w:rsid w:val="00C369BD"/>
    <w:rsid w:val="00C36EE4"/>
    <w:rsid w:val="00C40244"/>
    <w:rsid w:val="00C53A40"/>
    <w:rsid w:val="00C54731"/>
    <w:rsid w:val="00C62A66"/>
    <w:rsid w:val="00C649B6"/>
    <w:rsid w:val="00C6612B"/>
    <w:rsid w:val="00C678AB"/>
    <w:rsid w:val="00C76B53"/>
    <w:rsid w:val="00C77F7E"/>
    <w:rsid w:val="00C8466D"/>
    <w:rsid w:val="00C91555"/>
    <w:rsid w:val="00C93023"/>
    <w:rsid w:val="00C93A3A"/>
    <w:rsid w:val="00C93B3A"/>
    <w:rsid w:val="00C93D53"/>
    <w:rsid w:val="00C95819"/>
    <w:rsid w:val="00C95AC7"/>
    <w:rsid w:val="00C95CD8"/>
    <w:rsid w:val="00CA1647"/>
    <w:rsid w:val="00CA3049"/>
    <w:rsid w:val="00CB4A10"/>
    <w:rsid w:val="00CC0A4B"/>
    <w:rsid w:val="00CC4B73"/>
    <w:rsid w:val="00CD772D"/>
    <w:rsid w:val="00CD7BC6"/>
    <w:rsid w:val="00CD7DA4"/>
    <w:rsid w:val="00CE2121"/>
    <w:rsid w:val="00CF0718"/>
    <w:rsid w:val="00CF0EDD"/>
    <w:rsid w:val="00CF124D"/>
    <w:rsid w:val="00CF16EE"/>
    <w:rsid w:val="00CF38FE"/>
    <w:rsid w:val="00CF49AC"/>
    <w:rsid w:val="00CF6084"/>
    <w:rsid w:val="00CF6F28"/>
    <w:rsid w:val="00D0284B"/>
    <w:rsid w:val="00D0544F"/>
    <w:rsid w:val="00D05551"/>
    <w:rsid w:val="00D07778"/>
    <w:rsid w:val="00D113AE"/>
    <w:rsid w:val="00D166C0"/>
    <w:rsid w:val="00D17A99"/>
    <w:rsid w:val="00D235EC"/>
    <w:rsid w:val="00D2601B"/>
    <w:rsid w:val="00D27069"/>
    <w:rsid w:val="00D30651"/>
    <w:rsid w:val="00D360F0"/>
    <w:rsid w:val="00D41E24"/>
    <w:rsid w:val="00D533E9"/>
    <w:rsid w:val="00D53CEE"/>
    <w:rsid w:val="00D554AE"/>
    <w:rsid w:val="00D60CF2"/>
    <w:rsid w:val="00D64061"/>
    <w:rsid w:val="00D71EF2"/>
    <w:rsid w:val="00D73094"/>
    <w:rsid w:val="00D753B4"/>
    <w:rsid w:val="00D7567A"/>
    <w:rsid w:val="00D76383"/>
    <w:rsid w:val="00D8193A"/>
    <w:rsid w:val="00D82FD2"/>
    <w:rsid w:val="00D83EF1"/>
    <w:rsid w:val="00D977F4"/>
    <w:rsid w:val="00DA6DDC"/>
    <w:rsid w:val="00DB7A1B"/>
    <w:rsid w:val="00DB7ED2"/>
    <w:rsid w:val="00DC556E"/>
    <w:rsid w:val="00DC5A67"/>
    <w:rsid w:val="00DC7846"/>
    <w:rsid w:val="00DC7FA7"/>
    <w:rsid w:val="00DD0013"/>
    <w:rsid w:val="00DD0198"/>
    <w:rsid w:val="00DD16F3"/>
    <w:rsid w:val="00DD2432"/>
    <w:rsid w:val="00DD3A72"/>
    <w:rsid w:val="00DE2C48"/>
    <w:rsid w:val="00DE5FBC"/>
    <w:rsid w:val="00DF01FA"/>
    <w:rsid w:val="00DF4B6B"/>
    <w:rsid w:val="00DF4D2D"/>
    <w:rsid w:val="00DF555C"/>
    <w:rsid w:val="00E01AC2"/>
    <w:rsid w:val="00E01C78"/>
    <w:rsid w:val="00E10BCB"/>
    <w:rsid w:val="00E13CA7"/>
    <w:rsid w:val="00E14779"/>
    <w:rsid w:val="00E14CDF"/>
    <w:rsid w:val="00E17361"/>
    <w:rsid w:val="00E33ED3"/>
    <w:rsid w:val="00E37767"/>
    <w:rsid w:val="00E578BB"/>
    <w:rsid w:val="00E57996"/>
    <w:rsid w:val="00E70794"/>
    <w:rsid w:val="00E73107"/>
    <w:rsid w:val="00E757D1"/>
    <w:rsid w:val="00E8025E"/>
    <w:rsid w:val="00E8483B"/>
    <w:rsid w:val="00E857FA"/>
    <w:rsid w:val="00E87732"/>
    <w:rsid w:val="00E91055"/>
    <w:rsid w:val="00E92102"/>
    <w:rsid w:val="00E92DFE"/>
    <w:rsid w:val="00E94954"/>
    <w:rsid w:val="00E975C6"/>
    <w:rsid w:val="00EA1745"/>
    <w:rsid w:val="00EB3120"/>
    <w:rsid w:val="00EB525B"/>
    <w:rsid w:val="00EB557F"/>
    <w:rsid w:val="00EB57F0"/>
    <w:rsid w:val="00EC2ADA"/>
    <w:rsid w:val="00EC314D"/>
    <w:rsid w:val="00ED24B0"/>
    <w:rsid w:val="00ED5432"/>
    <w:rsid w:val="00EE6A3C"/>
    <w:rsid w:val="00EF2709"/>
    <w:rsid w:val="00EF5D62"/>
    <w:rsid w:val="00F04F38"/>
    <w:rsid w:val="00F1084A"/>
    <w:rsid w:val="00F10E80"/>
    <w:rsid w:val="00F17E0F"/>
    <w:rsid w:val="00F22984"/>
    <w:rsid w:val="00F25DCF"/>
    <w:rsid w:val="00F265D4"/>
    <w:rsid w:val="00F3027B"/>
    <w:rsid w:val="00F3201D"/>
    <w:rsid w:val="00F34BB5"/>
    <w:rsid w:val="00F36EC2"/>
    <w:rsid w:val="00F404FE"/>
    <w:rsid w:val="00F43710"/>
    <w:rsid w:val="00F469AA"/>
    <w:rsid w:val="00F4725B"/>
    <w:rsid w:val="00F5459A"/>
    <w:rsid w:val="00F61007"/>
    <w:rsid w:val="00F620C0"/>
    <w:rsid w:val="00F6365F"/>
    <w:rsid w:val="00F646E4"/>
    <w:rsid w:val="00F64B8B"/>
    <w:rsid w:val="00F65220"/>
    <w:rsid w:val="00F65983"/>
    <w:rsid w:val="00F71404"/>
    <w:rsid w:val="00F7233E"/>
    <w:rsid w:val="00F75BC3"/>
    <w:rsid w:val="00F773DB"/>
    <w:rsid w:val="00F80057"/>
    <w:rsid w:val="00F80BC7"/>
    <w:rsid w:val="00F83525"/>
    <w:rsid w:val="00F86961"/>
    <w:rsid w:val="00F87217"/>
    <w:rsid w:val="00F91513"/>
    <w:rsid w:val="00F96A00"/>
    <w:rsid w:val="00FA5B79"/>
    <w:rsid w:val="00FB1195"/>
    <w:rsid w:val="00FB146B"/>
    <w:rsid w:val="00FB1A3A"/>
    <w:rsid w:val="00FB2C2B"/>
    <w:rsid w:val="00FB756D"/>
    <w:rsid w:val="00FC6DC6"/>
    <w:rsid w:val="00FC6FB6"/>
    <w:rsid w:val="00FD4676"/>
    <w:rsid w:val="00FD4AEF"/>
    <w:rsid w:val="00FD5AF8"/>
    <w:rsid w:val="00FD7924"/>
    <w:rsid w:val="00FE127E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298CB"/>
  <w15:docId w15:val="{EDC1258D-B989-4E37-BBAC-5EDE0074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D31E2"/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1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1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1"/>
      </w:numPr>
      <w:spacing w:before="20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1"/>
      </w:numPr>
      <w:spacing w:before="20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1"/>
      </w:numPr>
      <w:spacing w:before="20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1"/>
      </w:numPr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1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Times New Roman" w:hAnsi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Times New Roman" w:hAnsi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Times New Roman" w:hAnsi="Times New Roman"/>
      <w:b/>
      <w:bCs/>
      <w:sz w:val="24"/>
    </w:rPr>
  </w:style>
  <w:style w:type="character" w:customStyle="1" w:styleId="Naslov4Znak">
    <w:name w:val="Naslov 4 Znak"/>
    <w:link w:val="Naslov4"/>
    <w:uiPriority w:val="9"/>
    <w:rsid w:val="00400569"/>
    <w:rPr>
      <w:rFonts w:ascii="Times New Roman" w:hAnsi="Times New Roman"/>
      <w:b/>
      <w:bCs/>
      <w:i/>
      <w:iCs/>
      <w:sz w:val="24"/>
    </w:rPr>
  </w:style>
  <w:style w:type="character" w:customStyle="1" w:styleId="Naslov5Znak">
    <w:name w:val="Naslov 5 Znak"/>
    <w:link w:val="Naslov5"/>
    <w:uiPriority w:val="9"/>
    <w:rsid w:val="00400569"/>
    <w:rPr>
      <w:rFonts w:ascii="Times New Roman" w:hAnsi="Times New Roman"/>
      <w:b/>
      <w:bCs/>
      <w:color w:val="7F7F7F"/>
      <w:sz w:val="24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hAnsi="Cambria"/>
      <w:b/>
      <w:bCs/>
      <w:i/>
      <w:iCs/>
      <w:color w:val="7F7F7F"/>
      <w:sz w:val="24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hAnsi="Cambria"/>
      <w:i/>
      <w:iCs/>
      <w:sz w:val="24"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hAnsi="Cambria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hAnsi="Cambria"/>
      <w:i/>
      <w:iCs/>
      <w:spacing w:val="5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99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paragraph" w:styleId="Telobesedila">
    <w:name w:val="Body Text"/>
    <w:basedOn w:val="Navaden"/>
    <w:link w:val="TelobesedilaZnak"/>
    <w:rsid w:val="003743DE"/>
    <w:pPr>
      <w:jc w:val="both"/>
    </w:pPr>
  </w:style>
  <w:style w:type="character" w:customStyle="1" w:styleId="TelobesedilaZnak">
    <w:name w:val="Telo besedila Znak"/>
    <w:basedOn w:val="Privzetapisavaodstavka"/>
    <w:link w:val="Telobesedila"/>
    <w:rsid w:val="003743DE"/>
    <w:rPr>
      <w:rFonts w:ascii="Times New Roman" w:hAnsi="Times New Roman"/>
      <w:sz w:val="24"/>
    </w:rPr>
  </w:style>
  <w:style w:type="paragraph" w:customStyle="1" w:styleId="Slog1">
    <w:name w:val="Slog1"/>
    <w:basedOn w:val="Navaden"/>
    <w:rsid w:val="005D01D0"/>
    <w:pPr>
      <w:tabs>
        <w:tab w:val="center" w:pos="1134"/>
      </w:tabs>
      <w:jc w:val="both"/>
    </w:pPr>
  </w:style>
  <w:style w:type="character" w:styleId="tevilkastrani">
    <w:name w:val="page number"/>
    <w:basedOn w:val="Privzetapisavaodstavka"/>
    <w:rsid w:val="00901C51"/>
  </w:style>
  <w:style w:type="paragraph" w:styleId="Telobesedila2">
    <w:name w:val="Body Text 2"/>
    <w:basedOn w:val="Navaden"/>
    <w:link w:val="Telobesedila2Znak"/>
    <w:uiPriority w:val="99"/>
    <w:semiHidden/>
    <w:unhideWhenUsed/>
    <w:rsid w:val="00C13DD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13DD6"/>
    <w:rPr>
      <w:rFonts w:ascii="Times New Roman" w:hAnsi="Times New Roman"/>
      <w:sz w:val="24"/>
    </w:rPr>
  </w:style>
  <w:style w:type="paragraph" w:styleId="Navadensplet">
    <w:name w:val="Normal (Web)"/>
    <w:basedOn w:val="Navaden"/>
    <w:uiPriority w:val="99"/>
    <w:semiHidden/>
    <w:unhideWhenUsed/>
    <w:rsid w:val="00C10C4A"/>
    <w:rPr>
      <w:rFonts w:ascii="Calibri" w:eastAsiaTheme="minorHAnsi" w:hAnsi="Calibri"/>
      <w:color w:val="1F497D"/>
      <w:sz w:val="22"/>
      <w:szCs w:val="22"/>
    </w:rPr>
  </w:style>
  <w:style w:type="paragraph" w:customStyle="1" w:styleId="xmsonormal">
    <w:name w:val="x_msonormal"/>
    <w:basedOn w:val="Navaden"/>
    <w:rsid w:val="00C10C4A"/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atalija.spec@um.s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okovne3\Downloads\dopis-um-fkbv-1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0E6E94EE84AFF4EBEFE3B50D518B8B1" ma:contentTypeVersion="1" ma:contentTypeDescription="Ustvari nov dokument." ma:contentTypeScope="" ma:versionID="31688ac17df73219f5ddaab3a127fccd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06d29af937dfd19caf28f07850686e8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K67AKCNZ6W6Y-283-22</_dlc_DocId>
    <_dlc_DocIdUrl xmlns="c414fd7f-21c6-4d94-90e3-68400e5795fc">
      <Url>http://www.um.si/CGP/FKBV/_layouts/DocIdRedir.aspx?ID=K67AKCNZ6W6Y-283-22</Url>
      <Description>K67AKCNZ6W6Y-283-22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387C926-3A15-4474-85E2-25A506F13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9DF4D4-D841-4719-AB60-61006534B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93FB1-41DD-4342-BF91-6DD050D372B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4.xml><?xml version="1.0" encoding="utf-8"?>
<ds:datastoreItem xmlns:ds="http://schemas.openxmlformats.org/officeDocument/2006/customXml" ds:itemID="{99405BAA-BD97-4BC0-A81D-684FA23CBD1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dopis-um-fkbv-1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strokovne3</dc:creator>
  <cp:lastModifiedBy>Spec</cp:lastModifiedBy>
  <cp:revision>8</cp:revision>
  <cp:lastPrinted>2021-12-24T08:51:00Z</cp:lastPrinted>
  <dcterms:created xsi:type="dcterms:W3CDTF">2021-12-24T08:51:00Z</dcterms:created>
  <dcterms:modified xsi:type="dcterms:W3CDTF">2022-05-18T12:13:00Z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0x010100D0E6E94EE84AFF4EBEFE3B50D518B8B1</vt:lpwstr>
  </property>
  <property fmtid="{D5CDD505-2E9C-101B-9397-08002B2CF9AE}" pid="3" name="_dlc_DocIdItemGuid">
    <vt:lpwstr>1ecac707-6121-48da-9c87-22b7a70b77ad</vt:lpwstr>
  </property>
</Properties>
</file>