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UNIVERZA V MARIBORU</w:t>
      </w: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FAKULTETA ZA KMETIJSTVO IN BIOSISTEMSKE VEDE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  <w:r w:rsidRPr="00CB4A10">
        <w:rPr>
          <w:rFonts w:ascii="Calibri" w:hAnsi="Calibri" w:cs="Arial"/>
          <w:szCs w:val="24"/>
        </w:rPr>
        <w:t>objavlja prosto delovno mesto</w:t>
      </w: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</w:p>
    <w:p w:rsidR="00CB4A10" w:rsidRPr="00B87971" w:rsidRDefault="00B87971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 w:rsidRPr="00B87971">
        <w:rPr>
          <w:rFonts w:asciiTheme="minorHAnsi" w:hAnsiTheme="minorHAnsi" w:cstheme="minorHAnsi"/>
          <w:b/>
          <w:szCs w:val="24"/>
        </w:rPr>
        <w:t>J017102 – SAMOSTOJNI STROKOVNI DELAVEC VII/2 (I)</w:t>
      </w:r>
      <w:r w:rsidR="00CB4A10" w:rsidRPr="00B87971">
        <w:rPr>
          <w:rFonts w:asciiTheme="minorHAnsi" w:eastAsia="Calibri" w:hAnsiTheme="minorHAnsi" w:cstheme="minorHAnsi"/>
          <w:b/>
          <w:bCs/>
          <w:szCs w:val="24"/>
        </w:rPr>
        <w:t>,</w:t>
      </w:r>
    </w:p>
    <w:p w:rsidR="00CB4A10" w:rsidRPr="00B87971" w:rsidRDefault="00CB4A10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 w:rsidRPr="00B87971">
        <w:rPr>
          <w:rFonts w:asciiTheme="minorHAnsi" w:eastAsia="Calibri" w:hAnsiTheme="minorHAnsi" w:cstheme="minorHAnsi"/>
          <w:b/>
          <w:szCs w:val="24"/>
        </w:rPr>
        <w:t>za nedoločen čas, s poskusnim delom 3 mesece,</w:t>
      </w:r>
    </w:p>
    <w:p w:rsidR="00CB4A10" w:rsidRPr="00B87971" w:rsidRDefault="00CB4A10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 w:rsidRPr="00B87971">
        <w:rPr>
          <w:rFonts w:asciiTheme="minorHAnsi" w:eastAsia="Calibri" w:hAnsiTheme="minorHAnsi" w:cstheme="minorHAnsi"/>
          <w:b/>
          <w:szCs w:val="24"/>
        </w:rPr>
        <w:t>s polnim delovnim časom - 40 ur/teden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Za delovno mesto </w:t>
      </w:r>
      <w:r w:rsidR="00B87971">
        <w:rPr>
          <w:rFonts w:asciiTheme="minorHAnsi" w:hAnsiTheme="minorHAnsi" w:cstheme="minorHAnsi"/>
          <w:b/>
          <w:sz w:val="22"/>
          <w:szCs w:val="22"/>
        </w:rPr>
        <w:t>J017102 – SAMOSTOJNI STROKOVNI DELAVEC VII/2 (I)</w:t>
      </w:r>
      <w:r w:rsidRPr="00CB4A10">
        <w:rPr>
          <w:rFonts w:ascii="Calibri" w:eastAsia="Calibri" w:hAnsi="Calibri" w:cs="Trebuchet MS"/>
          <w:b/>
          <w:bCs/>
          <w:sz w:val="22"/>
          <w:szCs w:val="22"/>
        </w:rPr>
        <w:t xml:space="preserve">, </w:t>
      </w:r>
      <w:proofErr w:type="spellStart"/>
      <w:r w:rsidRPr="00CB4A10">
        <w:rPr>
          <w:rFonts w:ascii="Calibri" w:eastAsia="Calibri" w:hAnsi="Calibri" w:cs="Trebuchet MS"/>
          <w:b/>
          <w:bCs/>
          <w:sz w:val="22"/>
          <w:szCs w:val="22"/>
        </w:rPr>
        <w:t>šdm</w:t>
      </w:r>
      <w:proofErr w:type="spellEnd"/>
      <w:r w:rsidRPr="00CB4A10">
        <w:rPr>
          <w:rFonts w:ascii="Calibri" w:eastAsia="Calibri" w:hAnsi="Calibri" w:cs="Trebuchet MS"/>
          <w:b/>
          <w:bCs/>
          <w:sz w:val="22"/>
          <w:szCs w:val="22"/>
        </w:rPr>
        <w:t xml:space="preserve">: </w:t>
      </w:r>
      <w:r w:rsidR="00B87971">
        <w:rPr>
          <w:rFonts w:asciiTheme="minorHAnsi" w:hAnsiTheme="minorHAnsi" w:cstheme="minorHAnsi"/>
          <w:b/>
          <w:sz w:val="22"/>
          <w:szCs w:val="22"/>
        </w:rPr>
        <w:t xml:space="preserve">2004606 </w:t>
      </w:r>
      <w:r w:rsidRPr="00CB4A10">
        <w:rPr>
          <w:rFonts w:ascii="Calibri" w:eastAsia="Calibri" w:hAnsi="Calibri" w:cs="Trebuchet MS"/>
          <w:sz w:val="22"/>
          <w:szCs w:val="22"/>
        </w:rPr>
        <w:t xml:space="preserve">mora kandidat/kandidatka poleg zakonsko predpisanih pogojev izpolnjevati še naslednje pogoje:  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numPr>
          <w:ilvl w:val="0"/>
          <w:numId w:val="10"/>
        </w:numPr>
        <w:tabs>
          <w:tab w:val="left" w:pos="8931"/>
        </w:tabs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Zahtevana stopnja izobrazbe</w:t>
      </w:r>
      <w:r w:rsidRPr="00CB4A10">
        <w:rPr>
          <w:rFonts w:ascii="Calibri" w:eastAsia="Calibri" w:hAnsi="Calibri" w:cs="Trebuchet MS"/>
          <w:sz w:val="22"/>
          <w:szCs w:val="22"/>
        </w:rPr>
        <w:t>: VII/2. tarifna skupina</w:t>
      </w:r>
    </w:p>
    <w:p w:rsidR="00B87971" w:rsidRPr="00B87971" w:rsidRDefault="00CB4A10" w:rsidP="00457A1F">
      <w:pPr>
        <w:pStyle w:val="Odstavekseznama"/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B87971">
        <w:rPr>
          <w:rFonts w:ascii="Calibri" w:eastAsia="Calibri" w:hAnsi="Calibri" w:cs="Trebuchet MS"/>
          <w:i/>
          <w:sz w:val="22"/>
          <w:szCs w:val="22"/>
        </w:rPr>
        <w:t>Zahtevana smer izobrazbe</w:t>
      </w:r>
      <w:r w:rsidRPr="00B87971">
        <w:rPr>
          <w:rFonts w:ascii="Calibri" w:eastAsia="Calibri" w:hAnsi="Calibri" w:cs="Trebuchet MS"/>
          <w:sz w:val="22"/>
          <w:szCs w:val="22"/>
        </w:rPr>
        <w:t xml:space="preserve">: </w:t>
      </w:r>
      <w:r w:rsidR="00B87971" w:rsidRPr="005550D1">
        <w:rPr>
          <w:rFonts w:asciiTheme="minorHAnsi" w:hAnsiTheme="minorHAnsi" w:cstheme="minorHAnsi"/>
          <w:sz w:val="22"/>
          <w:szCs w:val="22"/>
        </w:rPr>
        <w:t>naravoslovna, tehniška, matematična, računalniška, IKT</w:t>
      </w:r>
      <w:r w:rsidR="00B87971" w:rsidRPr="00B87971">
        <w:rPr>
          <w:rFonts w:ascii="Calibri" w:eastAsia="Calibri" w:hAnsi="Calibri" w:cs="Trebuchet MS"/>
          <w:i/>
          <w:sz w:val="22"/>
          <w:szCs w:val="22"/>
        </w:rPr>
        <w:t xml:space="preserve"> </w:t>
      </w: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Klasius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 xml:space="preserve"> </w:t>
      </w: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srv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>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Sedma raven: Visokošolsko izobraževanje druge stopnje in podobno izobraževanje/visokošolska izobrazba druge stopnje in podobna izobrazba</w:t>
      </w:r>
    </w:p>
    <w:p w:rsidR="00B87971" w:rsidRPr="00E5715F" w:rsidRDefault="00CB4A10" w:rsidP="00B87971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4C2A">
        <w:rPr>
          <w:rFonts w:ascii="Calibri" w:eastAsia="Calibri" w:hAnsi="Calibri" w:cs="Trebuchet MS"/>
          <w:i/>
          <w:sz w:val="22"/>
          <w:szCs w:val="22"/>
        </w:rPr>
        <w:t>Zahtevana znanja:</w:t>
      </w:r>
      <w:r w:rsidRPr="00724C2A">
        <w:rPr>
          <w:rFonts w:ascii="Calibri" w:eastAsia="Calibri" w:hAnsi="Calibri" w:cs="Trebuchet MS"/>
          <w:sz w:val="22"/>
          <w:szCs w:val="22"/>
        </w:rPr>
        <w:t xml:space="preserve"> </w:t>
      </w:r>
      <w:r w:rsidR="00B87971" w:rsidRPr="005550D1">
        <w:rPr>
          <w:rFonts w:asciiTheme="minorHAnsi" w:hAnsiTheme="minorHAnsi" w:cstheme="minorHAnsi"/>
          <w:bCs/>
          <w:color w:val="111111"/>
          <w:sz w:val="22"/>
          <w:szCs w:val="22"/>
          <w:shd w:val="clear" w:color="auto" w:fill="FFFFFF"/>
        </w:rPr>
        <w:t>poznavanje računalniške strojne opreme, računalniška znanja MS Windows, Word, Excel, internet, e-pošta, socialna omrežja, poznavanje poslovnih kadrovskih in finančnih informacijskih sistemov, poznavanje računalniških omrežij, poznavanje zakonodaje in predpisov RS in EU s področja računalniških sistemov in el. Poslovanja, poznavanje akademskih informacijskih sistemov</w:t>
      </w:r>
    </w:p>
    <w:p w:rsidR="00E5715F" w:rsidRPr="005550D1" w:rsidRDefault="00E5715F" w:rsidP="00E5715F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Zahtevani jeziki: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aktivno znanje </w:t>
      </w:r>
      <w:r w:rsidR="00B87971">
        <w:rPr>
          <w:rFonts w:ascii="Calibri" w:eastAsia="Calibri" w:hAnsi="Calibri" w:cs="Trebuchet MS"/>
          <w:sz w:val="22"/>
          <w:szCs w:val="22"/>
        </w:rPr>
        <w:t xml:space="preserve">enega svetovnega jezika </w:t>
      </w: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Zahtevane delovne izkušnje: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</w:t>
      </w:r>
      <w:r w:rsidR="00B87971">
        <w:rPr>
          <w:rFonts w:ascii="Calibri" w:eastAsia="Calibri" w:hAnsi="Calibri" w:cs="Trebuchet MS"/>
          <w:sz w:val="22"/>
          <w:szCs w:val="22"/>
        </w:rPr>
        <w:t>12 mesecev</w:t>
      </w:r>
    </w:p>
    <w:p w:rsidR="00CB4A10" w:rsidRPr="00CB4A10" w:rsidRDefault="00CB4A10" w:rsidP="00CB4A10">
      <w:pPr>
        <w:ind w:left="360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>Pogodba o zaposlitvi z izbranim kandidatom/-ko se bo sklenila za nedoločen čas, s poskusnim delom 3 mesece, s polnim delovnim časom – 40 ur/teden.</w:t>
      </w:r>
    </w:p>
    <w:p w:rsidR="00CB4A10" w:rsidRPr="00CB4A10" w:rsidRDefault="00CB4A10" w:rsidP="00CB4A10">
      <w:pPr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> </w:t>
      </w: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Vlogo z ustreznimi dokazili naj kandidati/kandidatke posredujejo na elektronski naslov: </w:t>
      </w:r>
      <w:hyperlink r:id="rId11" w:history="1">
        <w:r w:rsidRPr="00CB4A10">
          <w:rPr>
            <w:rFonts w:ascii="Calibri" w:hAnsi="Calibri"/>
            <w:color w:val="0000FF"/>
            <w:sz w:val="22"/>
            <w:szCs w:val="22"/>
            <w:u w:val="single"/>
            <w:lang w:eastAsia="en-US"/>
          </w:rPr>
          <w:t>natalija.spec@um.si</w:t>
        </w:r>
      </w:hyperlink>
      <w:r w:rsidRPr="00CB4A10">
        <w:rPr>
          <w:rFonts w:ascii="Calibri" w:hAnsi="Calibri"/>
          <w:sz w:val="22"/>
          <w:szCs w:val="22"/>
          <w:lang w:eastAsia="en-US"/>
        </w:rPr>
        <w:t xml:space="preserve"> .</w:t>
      </w:r>
    </w:p>
    <w:p w:rsidR="00CB4A10" w:rsidRPr="00CB4A10" w:rsidRDefault="00CB4A10" w:rsidP="00CB4A10">
      <w:pPr>
        <w:tabs>
          <w:tab w:val="left" w:pos="912"/>
        </w:tabs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ab/>
      </w: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b/>
          <w:sz w:val="22"/>
          <w:szCs w:val="22"/>
        </w:rPr>
      </w:pPr>
      <w:r w:rsidRPr="00CB4A10">
        <w:rPr>
          <w:rFonts w:ascii="Calibri" w:eastAsia="Calibri" w:hAnsi="Calibri" w:cs="Trebuchet MS"/>
          <w:b/>
          <w:sz w:val="22"/>
          <w:szCs w:val="22"/>
        </w:rPr>
        <w:t xml:space="preserve">Rok za prijavo na objavljeno prosto delovno mesto je </w:t>
      </w:r>
      <w:r w:rsidR="00E5715F">
        <w:rPr>
          <w:rFonts w:ascii="Calibri" w:eastAsia="Calibri" w:hAnsi="Calibri" w:cs="Trebuchet MS"/>
          <w:b/>
          <w:sz w:val="22"/>
          <w:szCs w:val="22"/>
        </w:rPr>
        <w:t>6. 6. 2022.</w:t>
      </w:r>
    </w:p>
    <w:p w:rsidR="003C67DC" w:rsidRPr="00CB4A10" w:rsidRDefault="003C67DC" w:rsidP="00CB4A10">
      <w:bookmarkStart w:id="0" w:name="_GoBack"/>
      <w:bookmarkEnd w:id="0"/>
    </w:p>
    <w:sectPr w:rsidR="003C67DC" w:rsidRPr="00CB4A10" w:rsidSect="00F80057"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77" w:rsidRDefault="00112377" w:rsidP="00BB5C4F">
      <w:r>
        <w:separator/>
      </w:r>
    </w:p>
  </w:endnote>
  <w:endnote w:type="continuationSeparator" w:id="0">
    <w:p w:rsidR="00112377" w:rsidRDefault="00112377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F197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4725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  <w:p w:rsidR="00FE127E" w:rsidRDefault="00FE12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77" w:rsidRDefault="00112377" w:rsidP="00BB5C4F">
      <w:r>
        <w:separator/>
      </w:r>
    </w:p>
  </w:footnote>
  <w:footnote w:type="continuationSeparator" w:id="0">
    <w:p w:rsidR="00112377" w:rsidRDefault="00112377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C3E94" w:rsidP="00054766">
    <w:pPr>
      <w:pStyle w:val="Glava"/>
      <w:jc w:val="center"/>
    </w:pPr>
    <w:r>
      <w:rPr>
        <w:noProof/>
      </w:rPr>
      <w:drawing>
        <wp:inline distT="0" distB="0" distL="0" distR="0" wp14:anchorId="206D11C0" wp14:editId="134EC54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A72"/>
    <w:multiLevelType w:val="hybridMultilevel"/>
    <w:tmpl w:val="7724F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D40"/>
    <w:multiLevelType w:val="hybridMultilevel"/>
    <w:tmpl w:val="0B90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F42"/>
    <w:multiLevelType w:val="hybridMultilevel"/>
    <w:tmpl w:val="142C2A0E"/>
    <w:lvl w:ilvl="0" w:tplc="B62C58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B778CB"/>
    <w:multiLevelType w:val="hybridMultilevel"/>
    <w:tmpl w:val="A6140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9E2"/>
    <w:multiLevelType w:val="hybridMultilevel"/>
    <w:tmpl w:val="E72C2CFC"/>
    <w:lvl w:ilvl="0" w:tplc="082CE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14D7"/>
    <w:multiLevelType w:val="hybridMultilevel"/>
    <w:tmpl w:val="D65E8392"/>
    <w:lvl w:ilvl="0" w:tplc="62A60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5758"/>
    <w:multiLevelType w:val="hybridMultilevel"/>
    <w:tmpl w:val="3EF22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219A"/>
    <w:multiLevelType w:val="hybridMultilevel"/>
    <w:tmpl w:val="80723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2867"/>
    <w:multiLevelType w:val="hybridMultilevel"/>
    <w:tmpl w:val="76ECB0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1837"/>
    <w:multiLevelType w:val="hybridMultilevel"/>
    <w:tmpl w:val="5D9CA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4"/>
    <w:rsid w:val="00006922"/>
    <w:rsid w:val="00007FEE"/>
    <w:rsid w:val="000120F8"/>
    <w:rsid w:val="00012A13"/>
    <w:rsid w:val="00015E8D"/>
    <w:rsid w:val="000203A5"/>
    <w:rsid w:val="000243DB"/>
    <w:rsid w:val="00024F82"/>
    <w:rsid w:val="0002735C"/>
    <w:rsid w:val="000304D9"/>
    <w:rsid w:val="00034A04"/>
    <w:rsid w:val="00043225"/>
    <w:rsid w:val="00046FD3"/>
    <w:rsid w:val="00050DC3"/>
    <w:rsid w:val="00051DAE"/>
    <w:rsid w:val="00051F90"/>
    <w:rsid w:val="00052E41"/>
    <w:rsid w:val="000533CE"/>
    <w:rsid w:val="00054766"/>
    <w:rsid w:val="00054C44"/>
    <w:rsid w:val="00055170"/>
    <w:rsid w:val="00057461"/>
    <w:rsid w:val="0007049E"/>
    <w:rsid w:val="00077F94"/>
    <w:rsid w:val="000819C5"/>
    <w:rsid w:val="000846E4"/>
    <w:rsid w:val="00092687"/>
    <w:rsid w:val="00096BAA"/>
    <w:rsid w:val="000B0967"/>
    <w:rsid w:val="000B18DB"/>
    <w:rsid w:val="000C0354"/>
    <w:rsid w:val="000C393D"/>
    <w:rsid w:val="000D0A9F"/>
    <w:rsid w:val="000D1EFB"/>
    <w:rsid w:val="000D319D"/>
    <w:rsid w:val="000D42A6"/>
    <w:rsid w:val="000E004D"/>
    <w:rsid w:val="000E417F"/>
    <w:rsid w:val="000E639A"/>
    <w:rsid w:val="000F1A06"/>
    <w:rsid w:val="000F7556"/>
    <w:rsid w:val="00102E58"/>
    <w:rsid w:val="00104229"/>
    <w:rsid w:val="001053F6"/>
    <w:rsid w:val="001065C0"/>
    <w:rsid w:val="00107CCB"/>
    <w:rsid w:val="00112377"/>
    <w:rsid w:val="00114F55"/>
    <w:rsid w:val="00116CEC"/>
    <w:rsid w:val="00121070"/>
    <w:rsid w:val="00121896"/>
    <w:rsid w:val="00126BCB"/>
    <w:rsid w:val="0013044E"/>
    <w:rsid w:val="00134385"/>
    <w:rsid w:val="00136007"/>
    <w:rsid w:val="00141372"/>
    <w:rsid w:val="00144CBC"/>
    <w:rsid w:val="001470CC"/>
    <w:rsid w:val="001602ED"/>
    <w:rsid w:val="00165692"/>
    <w:rsid w:val="00165DA2"/>
    <w:rsid w:val="00166AF2"/>
    <w:rsid w:val="001673F9"/>
    <w:rsid w:val="001766E5"/>
    <w:rsid w:val="00176E40"/>
    <w:rsid w:val="001821A2"/>
    <w:rsid w:val="00183BEE"/>
    <w:rsid w:val="00192369"/>
    <w:rsid w:val="00195EE2"/>
    <w:rsid w:val="00196EA4"/>
    <w:rsid w:val="001A1E18"/>
    <w:rsid w:val="001A1F3B"/>
    <w:rsid w:val="001A7460"/>
    <w:rsid w:val="001A7E24"/>
    <w:rsid w:val="001B3342"/>
    <w:rsid w:val="001B754B"/>
    <w:rsid w:val="001B7FA2"/>
    <w:rsid w:val="001C32D6"/>
    <w:rsid w:val="001C490D"/>
    <w:rsid w:val="001C71E7"/>
    <w:rsid w:val="001D1665"/>
    <w:rsid w:val="001D2EDD"/>
    <w:rsid w:val="001D6A0E"/>
    <w:rsid w:val="001D7324"/>
    <w:rsid w:val="001E69DE"/>
    <w:rsid w:val="001F197A"/>
    <w:rsid w:val="001F690E"/>
    <w:rsid w:val="00201077"/>
    <w:rsid w:val="0021057C"/>
    <w:rsid w:val="00213D23"/>
    <w:rsid w:val="00214CFA"/>
    <w:rsid w:val="00215201"/>
    <w:rsid w:val="00221481"/>
    <w:rsid w:val="002229AC"/>
    <w:rsid w:val="00222EA0"/>
    <w:rsid w:val="00224255"/>
    <w:rsid w:val="002274E2"/>
    <w:rsid w:val="00227E75"/>
    <w:rsid w:val="00236FF3"/>
    <w:rsid w:val="00241276"/>
    <w:rsid w:val="00250A59"/>
    <w:rsid w:val="00254236"/>
    <w:rsid w:val="002547EC"/>
    <w:rsid w:val="00255912"/>
    <w:rsid w:val="0025621D"/>
    <w:rsid w:val="00260CCA"/>
    <w:rsid w:val="00262268"/>
    <w:rsid w:val="00262728"/>
    <w:rsid w:val="00264DB7"/>
    <w:rsid w:val="00267F1C"/>
    <w:rsid w:val="00271D45"/>
    <w:rsid w:val="002723B1"/>
    <w:rsid w:val="00276557"/>
    <w:rsid w:val="00280433"/>
    <w:rsid w:val="00281236"/>
    <w:rsid w:val="00283CD7"/>
    <w:rsid w:val="0028526B"/>
    <w:rsid w:val="00292553"/>
    <w:rsid w:val="00293BB2"/>
    <w:rsid w:val="00294D80"/>
    <w:rsid w:val="002A4EBC"/>
    <w:rsid w:val="002B4AF6"/>
    <w:rsid w:val="002B5C41"/>
    <w:rsid w:val="002C277C"/>
    <w:rsid w:val="002D30F3"/>
    <w:rsid w:val="002D76E9"/>
    <w:rsid w:val="002E263B"/>
    <w:rsid w:val="002E2D9F"/>
    <w:rsid w:val="002E3BB7"/>
    <w:rsid w:val="002E3F71"/>
    <w:rsid w:val="002E7B62"/>
    <w:rsid w:val="002F264F"/>
    <w:rsid w:val="002F4EA6"/>
    <w:rsid w:val="00302495"/>
    <w:rsid w:val="003049AA"/>
    <w:rsid w:val="00311139"/>
    <w:rsid w:val="003210C4"/>
    <w:rsid w:val="0032512D"/>
    <w:rsid w:val="00326100"/>
    <w:rsid w:val="003331BD"/>
    <w:rsid w:val="00333853"/>
    <w:rsid w:val="0033683D"/>
    <w:rsid w:val="00345A61"/>
    <w:rsid w:val="0035103E"/>
    <w:rsid w:val="00353494"/>
    <w:rsid w:val="00353C3D"/>
    <w:rsid w:val="003546D0"/>
    <w:rsid w:val="00355EA1"/>
    <w:rsid w:val="003607E4"/>
    <w:rsid w:val="003625AD"/>
    <w:rsid w:val="00363C05"/>
    <w:rsid w:val="00372B72"/>
    <w:rsid w:val="003743DE"/>
    <w:rsid w:val="003807A4"/>
    <w:rsid w:val="00394610"/>
    <w:rsid w:val="00397AC2"/>
    <w:rsid w:val="003A4CD2"/>
    <w:rsid w:val="003A67BA"/>
    <w:rsid w:val="003A6FD9"/>
    <w:rsid w:val="003B1583"/>
    <w:rsid w:val="003B7394"/>
    <w:rsid w:val="003C4E0D"/>
    <w:rsid w:val="003C5D4C"/>
    <w:rsid w:val="003C67DC"/>
    <w:rsid w:val="003D1FA3"/>
    <w:rsid w:val="003D3BC9"/>
    <w:rsid w:val="003D5B97"/>
    <w:rsid w:val="003E1900"/>
    <w:rsid w:val="003F42BE"/>
    <w:rsid w:val="003F7F68"/>
    <w:rsid w:val="00400569"/>
    <w:rsid w:val="00400B1A"/>
    <w:rsid w:val="00402DB9"/>
    <w:rsid w:val="0040759E"/>
    <w:rsid w:val="00412E8B"/>
    <w:rsid w:val="00413C63"/>
    <w:rsid w:val="00413C75"/>
    <w:rsid w:val="00416F82"/>
    <w:rsid w:val="00425776"/>
    <w:rsid w:val="004278E1"/>
    <w:rsid w:val="00440D3A"/>
    <w:rsid w:val="00454F1A"/>
    <w:rsid w:val="004572EB"/>
    <w:rsid w:val="00460995"/>
    <w:rsid w:val="00466001"/>
    <w:rsid w:val="00467EA5"/>
    <w:rsid w:val="00470D49"/>
    <w:rsid w:val="00473612"/>
    <w:rsid w:val="00477E16"/>
    <w:rsid w:val="0048632E"/>
    <w:rsid w:val="0049036E"/>
    <w:rsid w:val="00490761"/>
    <w:rsid w:val="00491C8A"/>
    <w:rsid w:val="004A0863"/>
    <w:rsid w:val="004A0875"/>
    <w:rsid w:val="004B0735"/>
    <w:rsid w:val="004B5B3A"/>
    <w:rsid w:val="004B791F"/>
    <w:rsid w:val="004C7296"/>
    <w:rsid w:val="004D4CB6"/>
    <w:rsid w:val="004D4EC4"/>
    <w:rsid w:val="004D6EAE"/>
    <w:rsid w:val="004E4151"/>
    <w:rsid w:val="004E55A8"/>
    <w:rsid w:val="004F1D15"/>
    <w:rsid w:val="004F43BC"/>
    <w:rsid w:val="004F6953"/>
    <w:rsid w:val="004F6DC3"/>
    <w:rsid w:val="0050082B"/>
    <w:rsid w:val="00501C21"/>
    <w:rsid w:val="005033B7"/>
    <w:rsid w:val="005035EB"/>
    <w:rsid w:val="005075B2"/>
    <w:rsid w:val="00510093"/>
    <w:rsid w:val="00513243"/>
    <w:rsid w:val="0051381B"/>
    <w:rsid w:val="00522FDF"/>
    <w:rsid w:val="005250ED"/>
    <w:rsid w:val="0053606F"/>
    <w:rsid w:val="005376C1"/>
    <w:rsid w:val="00541AFA"/>
    <w:rsid w:val="00545CC5"/>
    <w:rsid w:val="00545FBB"/>
    <w:rsid w:val="0054646E"/>
    <w:rsid w:val="0054751F"/>
    <w:rsid w:val="0055465A"/>
    <w:rsid w:val="00567A86"/>
    <w:rsid w:val="005750A8"/>
    <w:rsid w:val="00577F0A"/>
    <w:rsid w:val="005810A3"/>
    <w:rsid w:val="00587247"/>
    <w:rsid w:val="00595571"/>
    <w:rsid w:val="005961D7"/>
    <w:rsid w:val="005962CF"/>
    <w:rsid w:val="005A0CEE"/>
    <w:rsid w:val="005A5E35"/>
    <w:rsid w:val="005A6E80"/>
    <w:rsid w:val="005B0169"/>
    <w:rsid w:val="005B267D"/>
    <w:rsid w:val="005B48A9"/>
    <w:rsid w:val="005B4B89"/>
    <w:rsid w:val="005B5874"/>
    <w:rsid w:val="005B610B"/>
    <w:rsid w:val="005C2792"/>
    <w:rsid w:val="005D01D0"/>
    <w:rsid w:val="005D1194"/>
    <w:rsid w:val="005D27E2"/>
    <w:rsid w:val="005D5C34"/>
    <w:rsid w:val="005E7447"/>
    <w:rsid w:val="005F04B6"/>
    <w:rsid w:val="005F0C25"/>
    <w:rsid w:val="005F373A"/>
    <w:rsid w:val="005F4EDD"/>
    <w:rsid w:val="005F5365"/>
    <w:rsid w:val="006023F9"/>
    <w:rsid w:val="00602643"/>
    <w:rsid w:val="006032BB"/>
    <w:rsid w:val="00605CDC"/>
    <w:rsid w:val="006075DB"/>
    <w:rsid w:val="00614053"/>
    <w:rsid w:val="006150D3"/>
    <w:rsid w:val="00625CB2"/>
    <w:rsid w:val="00630BFE"/>
    <w:rsid w:val="00630FEC"/>
    <w:rsid w:val="00630FF6"/>
    <w:rsid w:val="0063116A"/>
    <w:rsid w:val="006325B0"/>
    <w:rsid w:val="00632E67"/>
    <w:rsid w:val="006433ED"/>
    <w:rsid w:val="00647519"/>
    <w:rsid w:val="00662106"/>
    <w:rsid w:val="00666532"/>
    <w:rsid w:val="006712F3"/>
    <w:rsid w:val="00671406"/>
    <w:rsid w:val="0067575B"/>
    <w:rsid w:val="00676A3E"/>
    <w:rsid w:val="006837C4"/>
    <w:rsid w:val="00697790"/>
    <w:rsid w:val="00697818"/>
    <w:rsid w:val="006A0008"/>
    <w:rsid w:val="006A3EBA"/>
    <w:rsid w:val="006B0651"/>
    <w:rsid w:val="006B519A"/>
    <w:rsid w:val="006C1730"/>
    <w:rsid w:val="006D0D7C"/>
    <w:rsid w:val="006D1AD1"/>
    <w:rsid w:val="006E11BE"/>
    <w:rsid w:val="006E3C2D"/>
    <w:rsid w:val="006E7316"/>
    <w:rsid w:val="006F3E47"/>
    <w:rsid w:val="006F5894"/>
    <w:rsid w:val="006F6574"/>
    <w:rsid w:val="006F7743"/>
    <w:rsid w:val="00701639"/>
    <w:rsid w:val="007017B4"/>
    <w:rsid w:val="00705BF1"/>
    <w:rsid w:val="007138CE"/>
    <w:rsid w:val="007152D0"/>
    <w:rsid w:val="007207C6"/>
    <w:rsid w:val="00724921"/>
    <w:rsid w:val="00724C2A"/>
    <w:rsid w:val="0073256F"/>
    <w:rsid w:val="007410DA"/>
    <w:rsid w:val="0074553B"/>
    <w:rsid w:val="0074735E"/>
    <w:rsid w:val="00751834"/>
    <w:rsid w:val="00751D01"/>
    <w:rsid w:val="00752950"/>
    <w:rsid w:val="007529C3"/>
    <w:rsid w:val="007554FD"/>
    <w:rsid w:val="007564BD"/>
    <w:rsid w:val="00757387"/>
    <w:rsid w:val="00761571"/>
    <w:rsid w:val="00766CE2"/>
    <w:rsid w:val="00770C61"/>
    <w:rsid w:val="00773CE9"/>
    <w:rsid w:val="00777E21"/>
    <w:rsid w:val="00780FAE"/>
    <w:rsid w:val="00783124"/>
    <w:rsid w:val="007846AB"/>
    <w:rsid w:val="00784EB8"/>
    <w:rsid w:val="00785670"/>
    <w:rsid w:val="00797787"/>
    <w:rsid w:val="007A1220"/>
    <w:rsid w:val="007A1821"/>
    <w:rsid w:val="007A2A56"/>
    <w:rsid w:val="007A53EA"/>
    <w:rsid w:val="007A66F6"/>
    <w:rsid w:val="007B0D3C"/>
    <w:rsid w:val="007B34C1"/>
    <w:rsid w:val="007B3871"/>
    <w:rsid w:val="007B3B89"/>
    <w:rsid w:val="007C1A48"/>
    <w:rsid w:val="007C23ED"/>
    <w:rsid w:val="007C4B80"/>
    <w:rsid w:val="007E239C"/>
    <w:rsid w:val="007E2753"/>
    <w:rsid w:val="007E33CD"/>
    <w:rsid w:val="007E6A6E"/>
    <w:rsid w:val="007F09C9"/>
    <w:rsid w:val="007F1496"/>
    <w:rsid w:val="007F5D5F"/>
    <w:rsid w:val="00801CFD"/>
    <w:rsid w:val="00802C69"/>
    <w:rsid w:val="0080304F"/>
    <w:rsid w:val="00816B23"/>
    <w:rsid w:val="00822E26"/>
    <w:rsid w:val="00826589"/>
    <w:rsid w:val="0083006C"/>
    <w:rsid w:val="00831556"/>
    <w:rsid w:val="00837EE8"/>
    <w:rsid w:val="00840897"/>
    <w:rsid w:val="00840D67"/>
    <w:rsid w:val="008410D3"/>
    <w:rsid w:val="00857D60"/>
    <w:rsid w:val="0086208D"/>
    <w:rsid w:val="00864129"/>
    <w:rsid w:val="008743F7"/>
    <w:rsid w:val="00876206"/>
    <w:rsid w:val="00884BE7"/>
    <w:rsid w:val="008901C0"/>
    <w:rsid w:val="008907A1"/>
    <w:rsid w:val="00892C14"/>
    <w:rsid w:val="00894603"/>
    <w:rsid w:val="008A3257"/>
    <w:rsid w:val="008B21AE"/>
    <w:rsid w:val="008B6153"/>
    <w:rsid w:val="008C187B"/>
    <w:rsid w:val="008C744B"/>
    <w:rsid w:val="008C7CA3"/>
    <w:rsid w:val="008D289D"/>
    <w:rsid w:val="008D5159"/>
    <w:rsid w:val="008E00CB"/>
    <w:rsid w:val="008E3707"/>
    <w:rsid w:val="008F1D7C"/>
    <w:rsid w:val="008F5323"/>
    <w:rsid w:val="00900D8D"/>
    <w:rsid w:val="00901C51"/>
    <w:rsid w:val="00903357"/>
    <w:rsid w:val="00904AD8"/>
    <w:rsid w:val="00907F4C"/>
    <w:rsid w:val="00913AF0"/>
    <w:rsid w:val="00916A7A"/>
    <w:rsid w:val="009206D8"/>
    <w:rsid w:val="0092157D"/>
    <w:rsid w:val="00922214"/>
    <w:rsid w:val="00924156"/>
    <w:rsid w:val="00924216"/>
    <w:rsid w:val="0092606E"/>
    <w:rsid w:val="009277DB"/>
    <w:rsid w:val="009302A6"/>
    <w:rsid w:val="00930730"/>
    <w:rsid w:val="00931E3C"/>
    <w:rsid w:val="0093770A"/>
    <w:rsid w:val="00941919"/>
    <w:rsid w:val="009450D0"/>
    <w:rsid w:val="0094675C"/>
    <w:rsid w:val="00954459"/>
    <w:rsid w:val="00954998"/>
    <w:rsid w:val="0095591A"/>
    <w:rsid w:val="009574B7"/>
    <w:rsid w:val="00957B8B"/>
    <w:rsid w:val="00961109"/>
    <w:rsid w:val="00962BBF"/>
    <w:rsid w:val="009638F7"/>
    <w:rsid w:val="00964388"/>
    <w:rsid w:val="00967AEC"/>
    <w:rsid w:val="00967C92"/>
    <w:rsid w:val="00972FBF"/>
    <w:rsid w:val="0097356C"/>
    <w:rsid w:val="00973A4A"/>
    <w:rsid w:val="00976774"/>
    <w:rsid w:val="00977720"/>
    <w:rsid w:val="00981D17"/>
    <w:rsid w:val="00981DEC"/>
    <w:rsid w:val="009833D7"/>
    <w:rsid w:val="00987DFE"/>
    <w:rsid w:val="00992CEC"/>
    <w:rsid w:val="009956F4"/>
    <w:rsid w:val="009969DD"/>
    <w:rsid w:val="00996FC8"/>
    <w:rsid w:val="009A1880"/>
    <w:rsid w:val="009A2D86"/>
    <w:rsid w:val="009A4E23"/>
    <w:rsid w:val="009A715A"/>
    <w:rsid w:val="009B19F8"/>
    <w:rsid w:val="009C0AFE"/>
    <w:rsid w:val="009C1F51"/>
    <w:rsid w:val="009C4376"/>
    <w:rsid w:val="009D1978"/>
    <w:rsid w:val="009D2138"/>
    <w:rsid w:val="009D2639"/>
    <w:rsid w:val="009D31E2"/>
    <w:rsid w:val="009D487C"/>
    <w:rsid w:val="009E38A9"/>
    <w:rsid w:val="009F3819"/>
    <w:rsid w:val="009F4064"/>
    <w:rsid w:val="009F443A"/>
    <w:rsid w:val="009F4ED4"/>
    <w:rsid w:val="00A003ED"/>
    <w:rsid w:val="00A01058"/>
    <w:rsid w:val="00A03F1E"/>
    <w:rsid w:val="00A040FB"/>
    <w:rsid w:val="00A056A3"/>
    <w:rsid w:val="00A121F4"/>
    <w:rsid w:val="00A20A52"/>
    <w:rsid w:val="00A20CAA"/>
    <w:rsid w:val="00A20DEB"/>
    <w:rsid w:val="00A20F5F"/>
    <w:rsid w:val="00A24D8F"/>
    <w:rsid w:val="00A307E1"/>
    <w:rsid w:val="00A32AC8"/>
    <w:rsid w:val="00A32CF9"/>
    <w:rsid w:val="00A33006"/>
    <w:rsid w:val="00A348C7"/>
    <w:rsid w:val="00A360BB"/>
    <w:rsid w:val="00A44853"/>
    <w:rsid w:val="00A51B8A"/>
    <w:rsid w:val="00A57BEA"/>
    <w:rsid w:val="00A64F2C"/>
    <w:rsid w:val="00A70A60"/>
    <w:rsid w:val="00A72669"/>
    <w:rsid w:val="00A73311"/>
    <w:rsid w:val="00A75466"/>
    <w:rsid w:val="00A75C68"/>
    <w:rsid w:val="00A81713"/>
    <w:rsid w:val="00A93E32"/>
    <w:rsid w:val="00A96317"/>
    <w:rsid w:val="00AA3B87"/>
    <w:rsid w:val="00AA3CBB"/>
    <w:rsid w:val="00AB1FE6"/>
    <w:rsid w:val="00AB50AB"/>
    <w:rsid w:val="00AC3992"/>
    <w:rsid w:val="00AC476E"/>
    <w:rsid w:val="00AC7817"/>
    <w:rsid w:val="00AD4C04"/>
    <w:rsid w:val="00AD6ABE"/>
    <w:rsid w:val="00AE019E"/>
    <w:rsid w:val="00AE1071"/>
    <w:rsid w:val="00AE51FB"/>
    <w:rsid w:val="00AF2BF4"/>
    <w:rsid w:val="00AF4D8C"/>
    <w:rsid w:val="00B02A70"/>
    <w:rsid w:val="00B043D3"/>
    <w:rsid w:val="00B04406"/>
    <w:rsid w:val="00B048CE"/>
    <w:rsid w:val="00B06045"/>
    <w:rsid w:val="00B06364"/>
    <w:rsid w:val="00B13296"/>
    <w:rsid w:val="00B14DD9"/>
    <w:rsid w:val="00B15157"/>
    <w:rsid w:val="00B3612F"/>
    <w:rsid w:val="00B43209"/>
    <w:rsid w:val="00B46000"/>
    <w:rsid w:val="00B46BE4"/>
    <w:rsid w:val="00B52600"/>
    <w:rsid w:val="00B53D56"/>
    <w:rsid w:val="00B5429E"/>
    <w:rsid w:val="00B62D2D"/>
    <w:rsid w:val="00B6511F"/>
    <w:rsid w:val="00B66CE6"/>
    <w:rsid w:val="00B84C4E"/>
    <w:rsid w:val="00B8543B"/>
    <w:rsid w:val="00B87971"/>
    <w:rsid w:val="00B960FE"/>
    <w:rsid w:val="00B96471"/>
    <w:rsid w:val="00BA626B"/>
    <w:rsid w:val="00BB11C3"/>
    <w:rsid w:val="00BB1C51"/>
    <w:rsid w:val="00BB341F"/>
    <w:rsid w:val="00BB5C4F"/>
    <w:rsid w:val="00BC009F"/>
    <w:rsid w:val="00BC0A1E"/>
    <w:rsid w:val="00BC3D27"/>
    <w:rsid w:val="00BC3E94"/>
    <w:rsid w:val="00BD394F"/>
    <w:rsid w:val="00BD4DFC"/>
    <w:rsid w:val="00BD564A"/>
    <w:rsid w:val="00BE1EF9"/>
    <w:rsid w:val="00BE7E85"/>
    <w:rsid w:val="00BF2767"/>
    <w:rsid w:val="00C01F60"/>
    <w:rsid w:val="00C0411B"/>
    <w:rsid w:val="00C04D10"/>
    <w:rsid w:val="00C06CED"/>
    <w:rsid w:val="00C0716E"/>
    <w:rsid w:val="00C07641"/>
    <w:rsid w:val="00C104BB"/>
    <w:rsid w:val="00C10C4A"/>
    <w:rsid w:val="00C13DD6"/>
    <w:rsid w:val="00C17515"/>
    <w:rsid w:val="00C178BD"/>
    <w:rsid w:val="00C2002A"/>
    <w:rsid w:val="00C23726"/>
    <w:rsid w:val="00C25FF2"/>
    <w:rsid w:val="00C263F8"/>
    <w:rsid w:val="00C33412"/>
    <w:rsid w:val="00C3419F"/>
    <w:rsid w:val="00C369BD"/>
    <w:rsid w:val="00C36EE4"/>
    <w:rsid w:val="00C40244"/>
    <w:rsid w:val="00C53A40"/>
    <w:rsid w:val="00C54731"/>
    <w:rsid w:val="00C62A66"/>
    <w:rsid w:val="00C649B6"/>
    <w:rsid w:val="00C6612B"/>
    <w:rsid w:val="00C678AB"/>
    <w:rsid w:val="00C76B53"/>
    <w:rsid w:val="00C77F7E"/>
    <w:rsid w:val="00C8466D"/>
    <w:rsid w:val="00C91555"/>
    <w:rsid w:val="00C93023"/>
    <w:rsid w:val="00C93A3A"/>
    <w:rsid w:val="00C93B3A"/>
    <w:rsid w:val="00C93D53"/>
    <w:rsid w:val="00C95819"/>
    <w:rsid w:val="00C95AC7"/>
    <w:rsid w:val="00C95CD8"/>
    <w:rsid w:val="00CA1647"/>
    <w:rsid w:val="00CA3049"/>
    <w:rsid w:val="00CB4A10"/>
    <w:rsid w:val="00CC0A4B"/>
    <w:rsid w:val="00CC4B73"/>
    <w:rsid w:val="00CD772D"/>
    <w:rsid w:val="00CD7BC6"/>
    <w:rsid w:val="00CD7DA4"/>
    <w:rsid w:val="00CE2121"/>
    <w:rsid w:val="00CF0718"/>
    <w:rsid w:val="00CF0EDD"/>
    <w:rsid w:val="00CF124D"/>
    <w:rsid w:val="00CF16EE"/>
    <w:rsid w:val="00CF38FE"/>
    <w:rsid w:val="00CF49AC"/>
    <w:rsid w:val="00CF6084"/>
    <w:rsid w:val="00CF6F28"/>
    <w:rsid w:val="00D0284B"/>
    <w:rsid w:val="00D0544F"/>
    <w:rsid w:val="00D05551"/>
    <w:rsid w:val="00D07778"/>
    <w:rsid w:val="00D113AE"/>
    <w:rsid w:val="00D166C0"/>
    <w:rsid w:val="00D17A99"/>
    <w:rsid w:val="00D235EC"/>
    <w:rsid w:val="00D2601B"/>
    <w:rsid w:val="00D27069"/>
    <w:rsid w:val="00D30651"/>
    <w:rsid w:val="00D360F0"/>
    <w:rsid w:val="00D41E24"/>
    <w:rsid w:val="00D533E9"/>
    <w:rsid w:val="00D53CEE"/>
    <w:rsid w:val="00D554AE"/>
    <w:rsid w:val="00D60CF2"/>
    <w:rsid w:val="00D64061"/>
    <w:rsid w:val="00D71EF2"/>
    <w:rsid w:val="00D73094"/>
    <w:rsid w:val="00D753B4"/>
    <w:rsid w:val="00D7567A"/>
    <w:rsid w:val="00D76383"/>
    <w:rsid w:val="00D8193A"/>
    <w:rsid w:val="00D82FD2"/>
    <w:rsid w:val="00D83EF1"/>
    <w:rsid w:val="00D977F4"/>
    <w:rsid w:val="00DA6DDC"/>
    <w:rsid w:val="00DB7A1B"/>
    <w:rsid w:val="00DB7ED2"/>
    <w:rsid w:val="00DC556E"/>
    <w:rsid w:val="00DC5A67"/>
    <w:rsid w:val="00DC7846"/>
    <w:rsid w:val="00DC7FA7"/>
    <w:rsid w:val="00DD0013"/>
    <w:rsid w:val="00DD0198"/>
    <w:rsid w:val="00DD16F3"/>
    <w:rsid w:val="00DD2432"/>
    <w:rsid w:val="00DD3A72"/>
    <w:rsid w:val="00DE2C48"/>
    <w:rsid w:val="00DE5FBC"/>
    <w:rsid w:val="00DF01FA"/>
    <w:rsid w:val="00DF4B6B"/>
    <w:rsid w:val="00DF4D2D"/>
    <w:rsid w:val="00DF555C"/>
    <w:rsid w:val="00E01AC2"/>
    <w:rsid w:val="00E01C78"/>
    <w:rsid w:val="00E10BCB"/>
    <w:rsid w:val="00E13CA7"/>
    <w:rsid w:val="00E14779"/>
    <w:rsid w:val="00E14CDF"/>
    <w:rsid w:val="00E17361"/>
    <w:rsid w:val="00E33ED3"/>
    <w:rsid w:val="00E37767"/>
    <w:rsid w:val="00E5715F"/>
    <w:rsid w:val="00E578BB"/>
    <w:rsid w:val="00E57996"/>
    <w:rsid w:val="00E70794"/>
    <w:rsid w:val="00E73107"/>
    <w:rsid w:val="00E757D1"/>
    <w:rsid w:val="00E8025E"/>
    <w:rsid w:val="00E8483B"/>
    <w:rsid w:val="00E857FA"/>
    <w:rsid w:val="00E87732"/>
    <w:rsid w:val="00E91055"/>
    <w:rsid w:val="00E92102"/>
    <w:rsid w:val="00E92DFE"/>
    <w:rsid w:val="00E94954"/>
    <w:rsid w:val="00E975C6"/>
    <w:rsid w:val="00EA1745"/>
    <w:rsid w:val="00EB3120"/>
    <w:rsid w:val="00EB525B"/>
    <w:rsid w:val="00EB557F"/>
    <w:rsid w:val="00EB57F0"/>
    <w:rsid w:val="00EC2ADA"/>
    <w:rsid w:val="00EC314D"/>
    <w:rsid w:val="00ED24B0"/>
    <w:rsid w:val="00ED5432"/>
    <w:rsid w:val="00EE6A3C"/>
    <w:rsid w:val="00EF2709"/>
    <w:rsid w:val="00EF5D62"/>
    <w:rsid w:val="00F04F38"/>
    <w:rsid w:val="00F1084A"/>
    <w:rsid w:val="00F10E80"/>
    <w:rsid w:val="00F17E0F"/>
    <w:rsid w:val="00F22984"/>
    <w:rsid w:val="00F25DCF"/>
    <w:rsid w:val="00F265D4"/>
    <w:rsid w:val="00F3027B"/>
    <w:rsid w:val="00F3201D"/>
    <w:rsid w:val="00F34BB5"/>
    <w:rsid w:val="00F36EC2"/>
    <w:rsid w:val="00F404FE"/>
    <w:rsid w:val="00F43710"/>
    <w:rsid w:val="00F469AA"/>
    <w:rsid w:val="00F4725B"/>
    <w:rsid w:val="00F5459A"/>
    <w:rsid w:val="00F61007"/>
    <w:rsid w:val="00F620C0"/>
    <w:rsid w:val="00F6365F"/>
    <w:rsid w:val="00F646E4"/>
    <w:rsid w:val="00F64B8B"/>
    <w:rsid w:val="00F65220"/>
    <w:rsid w:val="00F65983"/>
    <w:rsid w:val="00F71404"/>
    <w:rsid w:val="00F7233E"/>
    <w:rsid w:val="00F75BC3"/>
    <w:rsid w:val="00F773DB"/>
    <w:rsid w:val="00F80057"/>
    <w:rsid w:val="00F80BC7"/>
    <w:rsid w:val="00F83525"/>
    <w:rsid w:val="00F86961"/>
    <w:rsid w:val="00F87217"/>
    <w:rsid w:val="00F91513"/>
    <w:rsid w:val="00F96A00"/>
    <w:rsid w:val="00FA5B79"/>
    <w:rsid w:val="00FB1195"/>
    <w:rsid w:val="00FB146B"/>
    <w:rsid w:val="00FB1A3A"/>
    <w:rsid w:val="00FB2C2B"/>
    <w:rsid w:val="00FB756D"/>
    <w:rsid w:val="00FC6DC6"/>
    <w:rsid w:val="00FC6FB6"/>
    <w:rsid w:val="00FD4676"/>
    <w:rsid w:val="00FD4AEF"/>
    <w:rsid w:val="00FD5AF8"/>
    <w:rsid w:val="00FD7924"/>
    <w:rsid w:val="00FE127E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FE85E"/>
  <w15:docId w15:val="{EDC1258D-B989-4E37-BBAC-5EDE007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1E2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Times New Roman" w:hAnsi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Times New Roman" w:hAnsi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Times New Roman" w:hAnsi="Times New Roman"/>
      <w:b/>
      <w:bCs/>
      <w:sz w:val="24"/>
    </w:rPr>
  </w:style>
  <w:style w:type="character" w:customStyle="1" w:styleId="Naslov4Znak">
    <w:name w:val="Naslov 4 Znak"/>
    <w:link w:val="Naslov4"/>
    <w:uiPriority w:val="9"/>
    <w:rsid w:val="00400569"/>
    <w:rPr>
      <w:rFonts w:ascii="Times New Roman" w:hAnsi="Times New Roman"/>
      <w:b/>
      <w:bCs/>
      <w:i/>
      <w:iCs/>
      <w:sz w:val="24"/>
    </w:rPr>
  </w:style>
  <w:style w:type="character" w:customStyle="1" w:styleId="Naslov5Znak">
    <w:name w:val="Naslov 5 Znak"/>
    <w:link w:val="Naslov5"/>
    <w:uiPriority w:val="9"/>
    <w:rsid w:val="00400569"/>
    <w:rPr>
      <w:rFonts w:ascii="Times New Roman" w:hAnsi="Times New Roman"/>
      <w:b/>
      <w:bCs/>
      <w:color w:val="7F7F7F"/>
      <w:sz w:val="24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4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4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3743DE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743DE"/>
    <w:rPr>
      <w:rFonts w:ascii="Times New Roman" w:hAnsi="Times New Roman"/>
      <w:sz w:val="24"/>
    </w:rPr>
  </w:style>
  <w:style w:type="paragraph" w:customStyle="1" w:styleId="Slog1">
    <w:name w:val="Slog1"/>
    <w:basedOn w:val="Navaden"/>
    <w:rsid w:val="005D01D0"/>
    <w:pPr>
      <w:tabs>
        <w:tab w:val="center" w:pos="1134"/>
      </w:tabs>
      <w:jc w:val="both"/>
    </w:pPr>
  </w:style>
  <w:style w:type="character" w:styleId="tevilkastrani">
    <w:name w:val="page number"/>
    <w:basedOn w:val="Privzetapisavaodstavka"/>
    <w:rsid w:val="00901C51"/>
  </w:style>
  <w:style w:type="paragraph" w:styleId="Telobesedila2">
    <w:name w:val="Body Text 2"/>
    <w:basedOn w:val="Navaden"/>
    <w:link w:val="Telobesedila2Znak"/>
    <w:uiPriority w:val="99"/>
    <w:semiHidden/>
    <w:unhideWhenUsed/>
    <w:rsid w:val="00C13D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13DD6"/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C10C4A"/>
    <w:rPr>
      <w:rFonts w:ascii="Calibri" w:eastAsiaTheme="minorHAnsi" w:hAnsi="Calibri"/>
      <w:color w:val="1F497D"/>
      <w:sz w:val="22"/>
      <w:szCs w:val="22"/>
    </w:rPr>
  </w:style>
  <w:style w:type="paragraph" w:customStyle="1" w:styleId="xmsonormal">
    <w:name w:val="x_msonormal"/>
    <w:basedOn w:val="Navaden"/>
    <w:rsid w:val="00C10C4A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ja.spec@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kovne3\Downloads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31688ac17df73219f5ddaab3a127fcc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FB9DF4D4-D841-4719-AB60-61006534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strokovne3</dc:creator>
  <cp:lastModifiedBy>Spec</cp:lastModifiedBy>
  <cp:revision>7</cp:revision>
  <cp:lastPrinted>2021-12-24T08:51:00Z</cp:lastPrinted>
  <dcterms:created xsi:type="dcterms:W3CDTF">2021-12-24T08:51:00Z</dcterms:created>
  <dcterms:modified xsi:type="dcterms:W3CDTF">2022-05-23T10:49:00Z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