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UNIVERZA V MARIBORU</w:t>
      </w: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FAKULTETA ZA KMETIJSTVO IN BIOSISTEMSKE VEDE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  <w:r w:rsidRPr="00CB4A10">
        <w:rPr>
          <w:rFonts w:ascii="Calibri" w:hAnsi="Calibri" w:cs="Arial"/>
          <w:szCs w:val="24"/>
        </w:rPr>
        <w:t>objavlja prosto delovno mesto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eastAsia="Calibri" w:hAnsi="Calibri" w:cs="Trebuchet MS"/>
          <w:b/>
          <w:bCs/>
          <w:szCs w:val="24"/>
        </w:rPr>
      </w:pPr>
      <w:r w:rsidRPr="00CB4A10">
        <w:rPr>
          <w:rFonts w:ascii="Calibri" w:eastAsia="Calibri" w:hAnsi="Calibri" w:cs="Trebuchet MS"/>
          <w:b/>
          <w:bCs/>
          <w:szCs w:val="24"/>
        </w:rPr>
        <w:t>J017905 Predstojnik Univerzitetnega kmetijskega centra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eastAsia="Calibri" w:hAnsi="Calibri" w:cs="Trebuchet MS"/>
          <w:b/>
          <w:szCs w:val="24"/>
        </w:rPr>
      </w:pPr>
      <w:r w:rsidRPr="00CB4A10">
        <w:rPr>
          <w:rFonts w:ascii="Calibri" w:eastAsia="Calibri" w:hAnsi="Calibri" w:cs="Trebuchet MS"/>
          <w:b/>
          <w:bCs/>
          <w:szCs w:val="24"/>
        </w:rPr>
        <w:t xml:space="preserve">Fakultete za kmetijstvo in </w:t>
      </w:r>
      <w:proofErr w:type="spellStart"/>
      <w:r w:rsidRPr="00CB4A10">
        <w:rPr>
          <w:rFonts w:ascii="Calibri" w:eastAsia="Calibri" w:hAnsi="Calibri" w:cs="Trebuchet MS"/>
          <w:b/>
          <w:bCs/>
          <w:szCs w:val="24"/>
        </w:rPr>
        <w:t>biosistemske</w:t>
      </w:r>
      <w:proofErr w:type="spellEnd"/>
      <w:r w:rsidRPr="00CB4A10">
        <w:rPr>
          <w:rFonts w:ascii="Calibri" w:eastAsia="Calibri" w:hAnsi="Calibri" w:cs="Trebuchet MS"/>
          <w:b/>
          <w:bCs/>
          <w:szCs w:val="24"/>
        </w:rPr>
        <w:t xml:space="preserve"> vede,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eastAsia="Calibri" w:hAnsi="Calibri" w:cs="Trebuchet MS"/>
          <w:b/>
          <w:szCs w:val="24"/>
        </w:rPr>
      </w:pPr>
      <w:r w:rsidRPr="00CB4A10">
        <w:rPr>
          <w:rFonts w:ascii="Calibri" w:eastAsia="Calibri" w:hAnsi="Calibri" w:cs="Trebuchet MS"/>
          <w:b/>
          <w:szCs w:val="24"/>
        </w:rPr>
        <w:t>za nedoločen čas, s poskusnim delom 3 mesece,</w:t>
      </w: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eastAsia="Calibri" w:hAnsi="Calibri" w:cs="Trebuchet MS"/>
          <w:b/>
          <w:szCs w:val="24"/>
        </w:rPr>
      </w:pPr>
      <w:r w:rsidRPr="00CB4A10">
        <w:rPr>
          <w:rFonts w:ascii="Calibri" w:eastAsia="Calibri" w:hAnsi="Calibri" w:cs="Trebuchet MS"/>
          <w:b/>
          <w:szCs w:val="24"/>
        </w:rPr>
        <w:t>s polnim delovnim časom - 40 ur/teden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Za delovno mesto </w:t>
      </w:r>
      <w:r w:rsidRPr="00CB4A10">
        <w:rPr>
          <w:rFonts w:ascii="Calibri" w:eastAsia="Calibri" w:hAnsi="Calibri" w:cs="Trebuchet MS"/>
          <w:b/>
          <w:bCs/>
          <w:sz w:val="22"/>
          <w:szCs w:val="22"/>
        </w:rPr>
        <w:t xml:space="preserve">J017905 Predstojnik Univerzitetnega kmetijskega centra FKBV, </w:t>
      </w:r>
      <w:proofErr w:type="spellStart"/>
      <w:r w:rsidRPr="00CB4A10">
        <w:rPr>
          <w:rFonts w:ascii="Calibri" w:eastAsia="Calibri" w:hAnsi="Calibri" w:cs="Trebuchet MS"/>
          <w:b/>
          <w:bCs/>
          <w:sz w:val="22"/>
          <w:szCs w:val="22"/>
        </w:rPr>
        <w:t>šdm</w:t>
      </w:r>
      <w:proofErr w:type="spellEnd"/>
      <w:r w:rsidRPr="00CB4A10">
        <w:rPr>
          <w:rFonts w:ascii="Calibri" w:eastAsia="Calibri" w:hAnsi="Calibri" w:cs="Trebuchet MS"/>
          <w:b/>
          <w:bCs/>
          <w:sz w:val="22"/>
          <w:szCs w:val="22"/>
        </w:rPr>
        <w:t>: 2004538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mora kandidat/kandidatka poleg zakonsko predpisanih pogojev izpolnjevati še naslednje pogoje:  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numPr>
          <w:ilvl w:val="0"/>
          <w:numId w:val="10"/>
        </w:numPr>
        <w:tabs>
          <w:tab w:val="left" w:pos="8931"/>
        </w:tabs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Zahtevana stopnja izobrazbe</w:t>
      </w:r>
      <w:r w:rsidRPr="00CB4A10">
        <w:rPr>
          <w:rFonts w:ascii="Calibri" w:eastAsia="Calibri" w:hAnsi="Calibri" w:cs="Trebuchet MS"/>
          <w:sz w:val="22"/>
          <w:szCs w:val="22"/>
        </w:rPr>
        <w:t>: VII/2. tarifna skupina</w:t>
      </w:r>
    </w:p>
    <w:p w:rsidR="00CB4A10" w:rsidRPr="00724C2A" w:rsidRDefault="00CB4A10" w:rsidP="00724C2A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Zahtevana smer izobrazbe</w:t>
      </w:r>
      <w:r w:rsidRPr="00CB4A10">
        <w:rPr>
          <w:rFonts w:ascii="Calibri" w:eastAsia="Calibri" w:hAnsi="Calibri" w:cs="Trebuchet MS"/>
          <w:sz w:val="22"/>
          <w:szCs w:val="22"/>
        </w:rPr>
        <w:t xml:space="preserve">: </w:t>
      </w:r>
      <w:r w:rsidR="00724C2A" w:rsidRPr="009165FD">
        <w:rPr>
          <w:rFonts w:asciiTheme="minorHAnsi" w:hAnsiTheme="minorHAnsi" w:cstheme="minorHAnsi"/>
          <w:sz w:val="22"/>
          <w:szCs w:val="22"/>
        </w:rPr>
        <w:t>kmetijska, veterinarska, ekonomska, organizacijska,  poslovno upravna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Klasius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 xml:space="preserve"> p: </w:t>
      </w:r>
      <w:r w:rsidR="00724C2A" w:rsidRPr="009165FD">
        <w:rPr>
          <w:rFonts w:asciiTheme="minorHAnsi" w:hAnsiTheme="minorHAnsi" w:cstheme="minorHAnsi"/>
          <w:sz w:val="22"/>
          <w:szCs w:val="22"/>
        </w:rPr>
        <w:t>6 – KMETIJSTVO, GOZDARSTVO, RIBIŠTVO, VETERINARSTVO, 3-DRUŽBENE, POSLOVNE, UPRAVNE IN PRAVNE VEDE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Klasius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 xml:space="preserve"> </w:t>
      </w:r>
      <w:proofErr w:type="spellStart"/>
      <w:r w:rsidRPr="00CB4A10">
        <w:rPr>
          <w:rFonts w:ascii="Calibri" w:eastAsia="Calibri" w:hAnsi="Calibri" w:cs="Trebuchet MS"/>
          <w:i/>
          <w:sz w:val="22"/>
          <w:szCs w:val="22"/>
        </w:rPr>
        <w:t>srv</w:t>
      </w:r>
      <w:proofErr w:type="spellEnd"/>
      <w:r w:rsidRPr="00CB4A10">
        <w:rPr>
          <w:rFonts w:ascii="Calibri" w:eastAsia="Calibri" w:hAnsi="Calibri" w:cs="Trebuchet MS"/>
          <w:i/>
          <w:sz w:val="22"/>
          <w:szCs w:val="22"/>
        </w:rPr>
        <w:t>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Sedma raven: Visokošolsko izobraževanje druge stopnje in podobno izobraževanje/visokošolska izobrazba druge stopnje in podobna izobrazba</w:t>
      </w:r>
    </w:p>
    <w:p w:rsidR="00724C2A" w:rsidRPr="00724C2A" w:rsidRDefault="00CB4A10" w:rsidP="0013208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724C2A">
        <w:rPr>
          <w:rFonts w:ascii="Calibri" w:eastAsia="Calibri" w:hAnsi="Calibri" w:cs="Trebuchet MS"/>
          <w:i/>
          <w:sz w:val="22"/>
          <w:szCs w:val="22"/>
        </w:rPr>
        <w:t>Zahtevana znanja:</w:t>
      </w:r>
      <w:r w:rsidRPr="00724C2A">
        <w:rPr>
          <w:rFonts w:ascii="Calibri" w:eastAsia="Calibri" w:hAnsi="Calibri" w:cs="Trebuchet MS"/>
          <w:sz w:val="22"/>
          <w:szCs w:val="22"/>
        </w:rPr>
        <w:t xml:space="preserve"> </w:t>
      </w:r>
      <w:r w:rsidR="00724C2A" w:rsidRPr="009165FD">
        <w:rPr>
          <w:rFonts w:asciiTheme="minorHAnsi" w:hAnsiTheme="minorHAnsi" w:cstheme="minorHAnsi"/>
          <w:sz w:val="22"/>
          <w:szCs w:val="22"/>
        </w:rPr>
        <w:t>osnovna računalniška znanja, poznavanje Statuta UM in ostalih splošnih aktov, poznavanje zakonskih predpisov</w:t>
      </w:r>
      <w:r w:rsidR="00724C2A" w:rsidRPr="00724C2A">
        <w:rPr>
          <w:rFonts w:ascii="Calibri" w:eastAsia="Calibri" w:hAnsi="Calibri" w:cs="Trebuchet MS"/>
          <w:i/>
          <w:sz w:val="22"/>
          <w:szCs w:val="22"/>
        </w:rPr>
        <w:t xml:space="preserve"> </w:t>
      </w:r>
    </w:p>
    <w:p w:rsidR="00CB4A10" w:rsidRPr="00724C2A" w:rsidRDefault="00CB4A10" w:rsidP="0013208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724C2A">
        <w:rPr>
          <w:rFonts w:ascii="Calibri" w:eastAsia="Calibri" w:hAnsi="Calibri" w:cs="Trebuchet MS"/>
          <w:i/>
          <w:sz w:val="22"/>
          <w:szCs w:val="22"/>
        </w:rPr>
        <w:t>Zahtevani posebni pogoji:</w:t>
      </w:r>
      <w:r w:rsidRPr="00724C2A">
        <w:rPr>
          <w:rFonts w:ascii="Calibri" w:eastAsia="Calibri" w:hAnsi="Calibri" w:cs="Trebuchet MS"/>
          <w:sz w:val="22"/>
          <w:szCs w:val="22"/>
        </w:rPr>
        <w:t xml:space="preserve"> izpit iz poznavanja fitofarmacevtskih sredstev za izvajalce ukrepov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Zahtevani jeziki: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aktivno znanje angleškega jezika</w:t>
      </w:r>
    </w:p>
    <w:p w:rsidR="00CB4A10" w:rsidRPr="00CB4A10" w:rsidRDefault="00CB4A10" w:rsidP="00CB4A10">
      <w:pPr>
        <w:numPr>
          <w:ilvl w:val="0"/>
          <w:numId w:val="10"/>
        </w:numPr>
        <w:spacing w:after="120"/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i/>
          <w:sz w:val="22"/>
          <w:szCs w:val="22"/>
        </w:rPr>
        <w:t>Zahtevane delovne izkušnje:</w:t>
      </w:r>
      <w:r w:rsidRPr="00CB4A10">
        <w:rPr>
          <w:rFonts w:ascii="Calibri" w:eastAsia="Calibri" w:hAnsi="Calibri" w:cs="Trebuchet MS"/>
          <w:sz w:val="22"/>
          <w:szCs w:val="22"/>
        </w:rPr>
        <w:t xml:space="preserve"> 6</w:t>
      </w:r>
      <w:r w:rsidR="00724C2A">
        <w:rPr>
          <w:rFonts w:ascii="Calibri" w:eastAsia="Calibri" w:hAnsi="Calibri" w:cs="Trebuchet MS"/>
          <w:sz w:val="22"/>
          <w:szCs w:val="22"/>
        </w:rPr>
        <w:t>0 mesecev s področja kmetijstva ali dejavnosti povezanih s kmetijstvom</w:t>
      </w:r>
    </w:p>
    <w:p w:rsidR="00CB4A10" w:rsidRPr="00CB4A10" w:rsidRDefault="00CB4A10" w:rsidP="00CB4A10">
      <w:pPr>
        <w:ind w:left="360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Pogodba o zaposlitvi z izbranim kandidatom/-ko se bo sklenila za nedoločen čas, s poskusnim delom 3 mesece, s polnim delovnim časom – 40 ur/teden.</w:t>
      </w:r>
    </w:p>
    <w:p w:rsidR="00CB4A10" w:rsidRPr="00CB4A10" w:rsidRDefault="00CB4A10" w:rsidP="00CB4A10">
      <w:pPr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> </w:t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 xml:space="preserve">Vlogo z ustreznimi dokazili naj kandidati/kandidatke posredujejo na elektronski naslov: </w:t>
      </w:r>
      <w:hyperlink r:id="rId11" w:history="1">
        <w:r w:rsidRPr="00CB4A10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natalija.spec@um.si</w:t>
        </w:r>
      </w:hyperlink>
      <w:r w:rsidRPr="00CB4A10">
        <w:rPr>
          <w:rFonts w:ascii="Calibri" w:hAnsi="Calibri"/>
          <w:sz w:val="22"/>
          <w:szCs w:val="22"/>
          <w:lang w:eastAsia="en-US"/>
        </w:rPr>
        <w:t xml:space="preserve"> .</w:t>
      </w:r>
    </w:p>
    <w:p w:rsidR="00CB4A10" w:rsidRPr="00CB4A10" w:rsidRDefault="00CB4A10" w:rsidP="00CB4A10">
      <w:pPr>
        <w:tabs>
          <w:tab w:val="left" w:pos="912"/>
        </w:tabs>
        <w:jc w:val="both"/>
        <w:rPr>
          <w:rFonts w:ascii="Calibri" w:eastAsia="Calibri" w:hAnsi="Calibri" w:cs="Trebuchet MS"/>
          <w:sz w:val="22"/>
          <w:szCs w:val="22"/>
        </w:rPr>
      </w:pPr>
      <w:r w:rsidRPr="00CB4A10">
        <w:rPr>
          <w:rFonts w:ascii="Calibri" w:eastAsia="Calibri" w:hAnsi="Calibri" w:cs="Trebuchet MS"/>
          <w:sz w:val="22"/>
          <w:szCs w:val="22"/>
        </w:rPr>
        <w:tab/>
      </w:r>
    </w:p>
    <w:p w:rsidR="00CB4A10" w:rsidRPr="00CB4A10" w:rsidRDefault="00CB4A10" w:rsidP="00CB4A10">
      <w:pPr>
        <w:jc w:val="both"/>
        <w:rPr>
          <w:rFonts w:ascii="Calibri" w:eastAsia="Calibri" w:hAnsi="Calibri" w:cs="Trebuchet MS"/>
          <w:b/>
          <w:sz w:val="22"/>
          <w:szCs w:val="22"/>
        </w:rPr>
      </w:pPr>
      <w:r w:rsidRPr="00CB4A10">
        <w:rPr>
          <w:rFonts w:ascii="Calibri" w:eastAsia="Calibri" w:hAnsi="Calibri" w:cs="Trebuchet MS"/>
          <w:b/>
          <w:sz w:val="22"/>
          <w:szCs w:val="22"/>
        </w:rPr>
        <w:t xml:space="preserve">Rok za prijavo na objavljeno prosto delovno mesto je </w:t>
      </w:r>
      <w:r w:rsidR="0022216F">
        <w:rPr>
          <w:rFonts w:ascii="Calibri" w:eastAsia="Calibri" w:hAnsi="Calibri" w:cs="Trebuchet MS"/>
          <w:b/>
          <w:sz w:val="22"/>
          <w:szCs w:val="22"/>
        </w:rPr>
        <w:t>1. 6. 2022.</w:t>
      </w:r>
    </w:p>
    <w:p w:rsidR="003C67DC" w:rsidRPr="00CB4A10" w:rsidRDefault="003C67DC" w:rsidP="00CB4A10">
      <w:bookmarkStart w:id="0" w:name="_GoBack"/>
      <w:bookmarkEnd w:id="0"/>
    </w:p>
    <w:sectPr w:rsidR="003C67DC" w:rsidRPr="00CB4A10" w:rsidSect="00F80057"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BF" w:rsidRDefault="006819BF" w:rsidP="00BB5C4F">
      <w:r>
        <w:separator/>
      </w:r>
    </w:p>
  </w:endnote>
  <w:endnote w:type="continuationSeparator" w:id="0">
    <w:p w:rsidR="006819BF" w:rsidRDefault="006819B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F197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4725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FE127E" w:rsidRDefault="00FE12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BF" w:rsidRDefault="006819BF" w:rsidP="00BB5C4F">
      <w:r>
        <w:separator/>
      </w:r>
    </w:p>
  </w:footnote>
  <w:footnote w:type="continuationSeparator" w:id="0">
    <w:p w:rsidR="006819BF" w:rsidRDefault="006819B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C3E94" w:rsidP="00054766">
    <w:pPr>
      <w:pStyle w:val="Glava"/>
      <w:jc w:val="center"/>
    </w:pPr>
    <w:r>
      <w:rPr>
        <w:noProof/>
      </w:rPr>
      <w:drawing>
        <wp:inline distT="0" distB="0" distL="0" distR="0" wp14:anchorId="206D11C0" wp14:editId="134EC54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A72"/>
    <w:multiLevelType w:val="hybridMultilevel"/>
    <w:tmpl w:val="7724F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D40"/>
    <w:multiLevelType w:val="hybridMultilevel"/>
    <w:tmpl w:val="0B90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F42"/>
    <w:multiLevelType w:val="hybridMultilevel"/>
    <w:tmpl w:val="142C2A0E"/>
    <w:lvl w:ilvl="0" w:tplc="B62C58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B778CB"/>
    <w:multiLevelType w:val="hybridMultilevel"/>
    <w:tmpl w:val="A6140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9E2"/>
    <w:multiLevelType w:val="hybridMultilevel"/>
    <w:tmpl w:val="E72C2CFC"/>
    <w:lvl w:ilvl="0" w:tplc="082CE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14D7"/>
    <w:multiLevelType w:val="hybridMultilevel"/>
    <w:tmpl w:val="D65E8392"/>
    <w:lvl w:ilvl="0" w:tplc="62A60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758"/>
    <w:multiLevelType w:val="hybridMultilevel"/>
    <w:tmpl w:val="3EF22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219A"/>
    <w:multiLevelType w:val="hybridMultilevel"/>
    <w:tmpl w:val="80723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867"/>
    <w:multiLevelType w:val="hybridMultilevel"/>
    <w:tmpl w:val="76ECB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837"/>
    <w:multiLevelType w:val="hybridMultilevel"/>
    <w:tmpl w:val="5D9CA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4"/>
    <w:rsid w:val="00006922"/>
    <w:rsid w:val="00007FEE"/>
    <w:rsid w:val="000120F8"/>
    <w:rsid w:val="00012A13"/>
    <w:rsid w:val="00015E8D"/>
    <w:rsid w:val="000203A5"/>
    <w:rsid w:val="000243DB"/>
    <w:rsid w:val="00024F82"/>
    <w:rsid w:val="0002735C"/>
    <w:rsid w:val="000304D9"/>
    <w:rsid w:val="00034A04"/>
    <w:rsid w:val="00043225"/>
    <w:rsid w:val="00046FD3"/>
    <w:rsid w:val="00050DC3"/>
    <w:rsid w:val="00051DAE"/>
    <w:rsid w:val="00051F90"/>
    <w:rsid w:val="00052E41"/>
    <w:rsid w:val="000533CE"/>
    <w:rsid w:val="00054766"/>
    <w:rsid w:val="00054C44"/>
    <w:rsid w:val="00055170"/>
    <w:rsid w:val="00057461"/>
    <w:rsid w:val="0007049E"/>
    <w:rsid w:val="00077F94"/>
    <w:rsid w:val="000819C5"/>
    <w:rsid w:val="000846E4"/>
    <w:rsid w:val="00092687"/>
    <w:rsid w:val="00096BAA"/>
    <w:rsid w:val="000B0967"/>
    <w:rsid w:val="000B18DB"/>
    <w:rsid w:val="000C0354"/>
    <w:rsid w:val="000C393D"/>
    <w:rsid w:val="000D0A9F"/>
    <w:rsid w:val="000D1EFB"/>
    <w:rsid w:val="000D319D"/>
    <w:rsid w:val="000D42A6"/>
    <w:rsid w:val="000E004D"/>
    <w:rsid w:val="000E417F"/>
    <w:rsid w:val="000E639A"/>
    <w:rsid w:val="000F1A06"/>
    <w:rsid w:val="000F7556"/>
    <w:rsid w:val="00102E58"/>
    <w:rsid w:val="00104229"/>
    <w:rsid w:val="001053F6"/>
    <w:rsid w:val="001065C0"/>
    <w:rsid w:val="00107CCB"/>
    <w:rsid w:val="00114F55"/>
    <w:rsid w:val="00116CEC"/>
    <w:rsid w:val="00121070"/>
    <w:rsid w:val="00121896"/>
    <w:rsid w:val="00126BCB"/>
    <w:rsid w:val="0013044E"/>
    <w:rsid w:val="00134385"/>
    <w:rsid w:val="00136007"/>
    <w:rsid w:val="00141372"/>
    <w:rsid w:val="00144CBC"/>
    <w:rsid w:val="001470CC"/>
    <w:rsid w:val="001602ED"/>
    <w:rsid w:val="00165692"/>
    <w:rsid w:val="00165DA2"/>
    <w:rsid w:val="00166AF2"/>
    <w:rsid w:val="001673F9"/>
    <w:rsid w:val="001766E5"/>
    <w:rsid w:val="00176E40"/>
    <w:rsid w:val="001821A2"/>
    <w:rsid w:val="00183BEE"/>
    <w:rsid w:val="00192369"/>
    <w:rsid w:val="00195EE2"/>
    <w:rsid w:val="00196EA4"/>
    <w:rsid w:val="001A1E18"/>
    <w:rsid w:val="001A1F3B"/>
    <w:rsid w:val="001A7460"/>
    <w:rsid w:val="001A7E24"/>
    <w:rsid w:val="001B3342"/>
    <w:rsid w:val="001B754B"/>
    <w:rsid w:val="001B7FA2"/>
    <w:rsid w:val="001C32D6"/>
    <w:rsid w:val="001C490D"/>
    <w:rsid w:val="001C71E7"/>
    <w:rsid w:val="001D1665"/>
    <w:rsid w:val="001D2EDD"/>
    <w:rsid w:val="001D6A0E"/>
    <w:rsid w:val="001D7324"/>
    <w:rsid w:val="001E69DE"/>
    <w:rsid w:val="001F197A"/>
    <w:rsid w:val="001F690E"/>
    <w:rsid w:val="00201077"/>
    <w:rsid w:val="0021057C"/>
    <w:rsid w:val="00213D23"/>
    <w:rsid w:val="00214CFA"/>
    <w:rsid w:val="00215201"/>
    <w:rsid w:val="00221481"/>
    <w:rsid w:val="0022216F"/>
    <w:rsid w:val="002229AC"/>
    <w:rsid w:val="00222EA0"/>
    <w:rsid w:val="00224255"/>
    <w:rsid w:val="002274E2"/>
    <w:rsid w:val="00227E75"/>
    <w:rsid w:val="00236FF3"/>
    <w:rsid w:val="00241276"/>
    <w:rsid w:val="00250A59"/>
    <w:rsid w:val="00254236"/>
    <w:rsid w:val="002547EC"/>
    <w:rsid w:val="00255912"/>
    <w:rsid w:val="0025621D"/>
    <w:rsid w:val="00260CCA"/>
    <w:rsid w:val="00262268"/>
    <w:rsid w:val="00262728"/>
    <w:rsid w:val="00264DB7"/>
    <w:rsid w:val="00267F1C"/>
    <w:rsid w:val="00271D45"/>
    <w:rsid w:val="002723B1"/>
    <w:rsid w:val="00276557"/>
    <w:rsid w:val="00280433"/>
    <w:rsid w:val="00281236"/>
    <w:rsid w:val="00283CD7"/>
    <w:rsid w:val="0028526B"/>
    <w:rsid w:val="00292553"/>
    <w:rsid w:val="00293BB2"/>
    <w:rsid w:val="00294D80"/>
    <w:rsid w:val="002A4EBC"/>
    <w:rsid w:val="002B4AF6"/>
    <w:rsid w:val="002B5C41"/>
    <w:rsid w:val="002C277C"/>
    <w:rsid w:val="002D30F3"/>
    <w:rsid w:val="002D76E9"/>
    <w:rsid w:val="002E263B"/>
    <w:rsid w:val="002E2D9F"/>
    <w:rsid w:val="002E3BB7"/>
    <w:rsid w:val="002E3F71"/>
    <w:rsid w:val="002E7B62"/>
    <w:rsid w:val="002F264F"/>
    <w:rsid w:val="002F4EA6"/>
    <w:rsid w:val="00302495"/>
    <w:rsid w:val="003049AA"/>
    <w:rsid w:val="00311139"/>
    <w:rsid w:val="003210C4"/>
    <w:rsid w:val="0032512D"/>
    <w:rsid w:val="00326100"/>
    <w:rsid w:val="003331BD"/>
    <w:rsid w:val="00333853"/>
    <w:rsid w:val="0033683D"/>
    <w:rsid w:val="00345A61"/>
    <w:rsid w:val="0035103E"/>
    <w:rsid w:val="00353494"/>
    <w:rsid w:val="00353C3D"/>
    <w:rsid w:val="003546D0"/>
    <w:rsid w:val="00355EA1"/>
    <w:rsid w:val="003607E4"/>
    <w:rsid w:val="003625AD"/>
    <w:rsid w:val="00363C05"/>
    <w:rsid w:val="00372B72"/>
    <w:rsid w:val="003743DE"/>
    <w:rsid w:val="003807A4"/>
    <w:rsid w:val="00394610"/>
    <w:rsid w:val="00397AC2"/>
    <w:rsid w:val="003A4CD2"/>
    <w:rsid w:val="003A67BA"/>
    <w:rsid w:val="003A6FD9"/>
    <w:rsid w:val="003B1583"/>
    <w:rsid w:val="003B7394"/>
    <w:rsid w:val="003C4E0D"/>
    <w:rsid w:val="003C5D4C"/>
    <w:rsid w:val="003C67DC"/>
    <w:rsid w:val="003D1FA3"/>
    <w:rsid w:val="003D3BC9"/>
    <w:rsid w:val="003D5B97"/>
    <w:rsid w:val="003E1900"/>
    <w:rsid w:val="003F42BE"/>
    <w:rsid w:val="003F7F68"/>
    <w:rsid w:val="00400569"/>
    <w:rsid w:val="00400B1A"/>
    <w:rsid w:val="00402DB9"/>
    <w:rsid w:val="0040759E"/>
    <w:rsid w:val="00412E8B"/>
    <w:rsid w:val="00413C63"/>
    <w:rsid w:val="00413C75"/>
    <w:rsid w:val="00416F82"/>
    <w:rsid w:val="00425776"/>
    <w:rsid w:val="004278E1"/>
    <w:rsid w:val="00440D3A"/>
    <w:rsid w:val="00454F1A"/>
    <w:rsid w:val="004572EB"/>
    <w:rsid w:val="00460995"/>
    <w:rsid w:val="00466001"/>
    <w:rsid w:val="00467EA5"/>
    <w:rsid w:val="00470D49"/>
    <w:rsid w:val="00473612"/>
    <w:rsid w:val="00477E16"/>
    <w:rsid w:val="0048632E"/>
    <w:rsid w:val="0049036E"/>
    <w:rsid w:val="00490761"/>
    <w:rsid w:val="00491C8A"/>
    <w:rsid w:val="004A0863"/>
    <w:rsid w:val="004A0875"/>
    <w:rsid w:val="004B0735"/>
    <w:rsid w:val="004B5B3A"/>
    <w:rsid w:val="004B791F"/>
    <w:rsid w:val="004C7296"/>
    <w:rsid w:val="004D4CB6"/>
    <w:rsid w:val="004D4EC4"/>
    <w:rsid w:val="004D6EAE"/>
    <w:rsid w:val="004E4151"/>
    <w:rsid w:val="004E55A8"/>
    <w:rsid w:val="004F1D15"/>
    <w:rsid w:val="004F43BC"/>
    <w:rsid w:val="004F6953"/>
    <w:rsid w:val="004F6DC3"/>
    <w:rsid w:val="0050082B"/>
    <w:rsid w:val="00501C21"/>
    <w:rsid w:val="005033B7"/>
    <w:rsid w:val="005035EB"/>
    <w:rsid w:val="005075B2"/>
    <w:rsid w:val="00510093"/>
    <w:rsid w:val="00513243"/>
    <w:rsid w:val="0051381B"/>
    <w:rsid w:val="00522FDF"/>
    <w:rsid w:val="005250ED"/>
    <w:rsid w:val="0053606F"/>
    <w:rsid w:val="005376C1"/>
    <w:rsid w:val="00541AFA"/>
    <w:rsid w:val="00545CC5"/>
    <w:rsid w:val="00545FBB"/>
    <w:rsid w:val="0054646E"/>
    <w:rsid w:val="0054751F"/>
    <w:rsid w:val="0055465A"/>
    <w:rsid w:val="00567A86"/>
    <w:rsid w:val="005750A8"/>
    <w:rsid w:val="00577F0A"/>
    <w:rsid w:val="005810A3"/>
    <w:rsid w:val="00587247"/>
    <w:rsid w:val="00595571"/>
    <w:rsid w:val="005961D7"/>
    <w:rsid w:val="005962CF"/>
    <w:rsid w:val="005A0CEE"/>
    <w:rsid w:val="005A5E35"/>
    <w:rsid w:val="005A6E80"/>
    <w:rsid w:val="005B0169"/>
    <w:rsid w:val="005B267D"/>
    <w:rsid w:val="005B48A9"/>
    <w:rsid w:val="005B4B89"/>
    <w:rsid w:val="005B5874"/>
    <w:rsid w:val="005B610B"/>
    <w:rsid w:val="005C2792"/>
    <w:rsid w:val="005D01D0"/>
    <w:rsid w:val="005D1194"/>
    <w:rsid w:val="005D27E2"/>
    <w:rsid w:val="005D5C34"/>
    <w:rsid w:val="005E7447"/>
    <w:rsid w:val="005F04B6"/>
    <w:rsid w:val="005F0C25"/>
    <w:rsid w:val="005F373A"/>
    <w:rsid w:val="005F4EDD"/>
    <w:rsid w:val="005F5365"/>
    <w:rsid w:val="006023F9"/>
    <w:rsid w:val="00602643"/>
    <w:rsid w:val="006032BB"/>
    <w:rsid w:val="00605CDC"/>
    <w:rsid w:val="006075DB"/>
    <w:rsid w:val="00614053"/>
    <w:rsid w:val="006150D3"/>
    <w:rsid w:val="00625CB2"/>
    <w:rsid w:val="00630BFE"/>
    <w:rsid w:val="00630FEC"/>
    <w:rsid w:val="00630FF6"/>
    <w:rsid w:val="0063116A"/>
    <w:rsid w:val="006325B0"/>
    <w:rsid w:val="00632E67"/>
    <w:rsid w:val="006433ED"/>
    <w:rsid w:val="00647519"/>
    <w:rsid w:val="00662106"/>
    <w:rsid w:val="00666532"/>
    <w:rsid w:val="006712F3"/>
    <w:rsid w:val="00671406"/>
    <w:rsid w:val="0067575B"/>
    <w:rsid w:val="00676A3E"/>
    <w:rsid w:val="006819BF"/>
    <w:rsid w:val="006837C4"/>
    <w:rsid w:val="00697790"/>
    <w:rsid w:val="00697818"/>
    <w:rsid w:val="006A0008"/>
    <w:rsid w:val="006A3EBA"/>
    <w:rsid w:val="006B0651"/>
    <w:rsid w:val="006B519A"/>
    <w:rsid w:val="006C1730"/>
    <w:rsid w:val="006D0D7C"/>
    <w:rsid w:val="006D1AD1"/>
    <w:rsid w:val="006E11BE"/>
    <w:rsid w:val="006E3C2D"/>
    <w:rsid w:val="006E7316"/>
    <w:rsid w:val="006F3E47"/>
    <w:rsid w:val="006F5894"/>
    <w:rsid w:val="006F6574"/>
    <w:rsid w:val="006F7743"/>
    <w:rsid w:val="00701639"/>
    <w:rsid w:val="007017B4"/>
    <w:rsid w:val="00705BF1"/>
    <w:rsid w:val="007138CE"/>
    <w:rsid w:val="007152D0"/>
    <w:rsid w:val="007207C6"/>
    <w:rsid w:val="00724921"/>
    <w:rsid w:val="00724C2A"/>
    <w:rsid w:val="0073256F"/>
    <w:rsid w:val="007410DA"/>
    <w:rsid w:val="0074553B"/>
    <w:rsid w:val="0074735E"/>
    <w:rsid w:val="00751834"/>
    <w:rsid w:val="00751D01"/>
    <w:rsid w:val="00752950"/>
    <w:rsid w:val="007529C3"/>
    <w:rsid w:val="007554FD"/>
    <w:rsid w:val="007564BD"/>
    <w:rsid w:val="00757387"/>
    <w:rsid w:val="00761571"/>
    <w:rsid w:val="00766CE2"/>
    <w:rsid w:val="00770C61"/>
    <w:rsid w:val="00773CE9"/>
    <w:rsid w:val="00777E21"/>
    <w:rsid w:val="00780FAE"/>
    <w:rsid w:val="00783124"/>
    <w:rsid w:val="007846AB"/>
    <w:rsid w:val="00784EB8"/>
    <w:rsid w:val="00785670"/>
    <w:rsid w:val="00797787"/>
    <w:rsid w:val="007A1220"/>
    <w:rsid w:val="007A1821"/>
    <w:rsid w:val="007A2A56"/>
    <w:rsid w:val="007A53EA"/>
    <w:rsid w:val="007A66F6"/>
    <w:rsid w:val="007B0D3C"/>
    <w:rsid w:val="007B34C1"/>
    <w:rsid w:val="007B3871"/>
    <w:rsid w:val="007B3B89"/>
    <w:rsid w:val="007C1A48"/>
    <w:rsid w:val="007C23ED"/>
    <w:rsid w:val="007C4B80"/>
    <w:rsid w:val="007E239C"/>
    <w:rsid w:val="007E2753"/>
    <w:rsid w:val="007E33CD"/>
    <w:rsid w:val="007E6A6E"/>
    <w:rsid w:val="007F09C9"/>
    <w:rsid w:val="007F1496"/>
    <w:rsid w:val="007F5D5F"/>
    <w:rsid w:val="00801CFD"/>
    <w:rsid w:val="00802C69"/>
    <w:rsid w:val="0080304F"/>
    <w:rsid w:val="00816B23"/>
    <w:rsid w:val="00822E26"/>
    <w:rsid w:val="00826589"/>
    <w:rsid w:val="0083006C"/>
    <w:rsid w:val="00831556"/>
    <w:rsid w:val="00837EE8"/>
    <w:rsid w:val="00840897"/>
    <w:rsid w:val="00840D67"/>
    <w:rsid w:val="008410D3"/>
    <w:rsid w:val="00857D60"/>
    <w:rsid w:val="0086208D"/>
    <w:rsid w:val="00864129"/>
    <w:rsid w:val="008743F7"/>
    <w:rsid w:val="00876206"/>
    <w:rsid w:val="00884BE7"/>
    <w:rsid w:val="008901C0"/>
    <w:rsid w:val="008907A1"/>
    <w:rsid w:val="00892C14"/>
    <w:rsid w:val="00894603"/>
    <w:rsid w:val="008A3257"/>
    <w:rsid w:val="008B21AE"/>
    <w:rsid w:val="008B6153"/>
    <w:rsid w:val="008C187B"/>
    <w:rsid w:val="008C744B"/>
    <w:rsid w:val="008C7CA3"/>
    <w:rsid w:val="008D289D"/>
    <w:rsid w:val="008D5159"/>
    <w:rsid w:val="008E00CB"/>
    <w:rsid w:val="008E3707"/>
    <w:rsid w:val="008F1D7C"/>
    <w:rsid w:val="008F5323"/>
    <w:rsid w:val="00900D8D"/>
    <w:rsid w:val="00901C51"/>
    <w:rsid w:val="00903357"/>
    <w:rsid w:val="00904AD8"/>
    <w:rsid w:val="00907F4C"/>
    <w:rsid w:val="00913AF0"/>
    <w:rsid w:val="00916A7A"/>
    <w:rsid w:val="009206D8"/>
    <w:rsid w:val="0092157D"/>
    <w:rsid w:val="00922214"/>
    <w:rsid w:val="00924156"/>
    <w:rsid w:val="00924216"/>
    <w:rsid w:val="0092606E"/>
    <w:rsid w:val="009277DB"/>
    <w:rsid w:val="009302A6"/>
    <w:rsid w:val="00930730"/>
    <w:rsid w:val="00931E3C"/>
    <w:rsid w:val="0093770A"/>
    <w:rsid w:val="00941919"/>
    <w:rsid w:val="009450D0"/>
    <w:rsid w:val="0094675C"/>
    <w:rsid w:val="00954459"/>
    <w:rsid w:val="00954998"/>
    <w:rsid w:val="0095591A"/>
    <w:rsid w:val="009574B7"/>
    <w:rsid w:val="00957B8B"/>
    <w:rsid w:val="00961109"/>
    <w:rsid w:val="00962BBF"/>
    <w:rsid w:val="009638F7"/>
    <w:rsid w:val="00964388"/>
    <w:rsid w:val="00967AEC"/>
    <w:rsid w:val="00967C92"/>
    <w:rsid w:val="00972FBF"/>
    <w:rsid w:val="0097356C"/>
    <w:rsid w:val="00973A4A"/>
    <w:rsid w:val="00976774"/>
    <w:rsid w:val="00977720"/>
    <w:rsid w:val="00981D17"/>
    <w:rsid w:val="00981DEC"/>
    <w:rsid w:val="009833D7"/>
    <w:rsid w:val="00987DFE"/>
    <w:rsid w:val="00992CEC"/>
    <w:rsid w:val="009956F4"/>
    <w:rsid w:val="009969DD"/>
    <w:rsid w:val="00996FC8"/>
    <w:rsid w:val="009A1880"/>
    <w:rsid w:val="009A2D86"/>
    <w:rsid w:val="009A4E23"/>
    <w:rsid w:val="009A715A"/>
    <w:rsid w:val="009B19F8"/>
    <w:rsid w:val="009C0AFE"/>
    <w:rsid w:val="009C1F51"/>
    <w:rsid w:val="009C4376"/>
    <w:rsid w:val="009D1978"/>
    <w:rsid w:val="009D2138"/>
    <w:rsid w:val="009D2639"/>
    <w:rsid w:val="009D31E2"/>
    <w:rsid w:val="009D487C"/>
    <w:rsid w:val="009E38A9"/>
    <w:rsid w:val="009F3819"/>
    <w:rsid w:val="009F4064"/>
    <w:rsid w:val="009F443A"/>
    <w:rsid w:val="009F4ED4"/>
    <w:rsid w:val="00A003ED"/>
    <w:rsid w:val="00A01058"/>
    <w:rsid w:val="00A03F1E"/>
    <w:rsid w:val="00A040FB"/>
    <w:rsid w:val="00A056A3"/>
    <w:rsid w:val="00A121F4"/>
    <w:rsid w:val="00A20A52"/>
    <w:rsid w:val="00A20CAA"/>
    <w:rsid w:val="00A20DEB"/>
    <w:rsid w:val="00A20F5F"/>
    <w:rsid w:val="00A24D8F"/>
    <w:rsid w:val="00A307E1"/>
    <w:rsid w:val="00A32AC8"/>
    <w:rsid w:val="00A32CF9"/>
    <w:rsid w:val="00A33006"/>
    <w:rsid w:val="00A348C7"/>
    <w:rsid w:val="00A360BB"/>
    <w:rsid w:val="00A44853"/>
    <w:rsid w:val="00A51B8A"/>
    <w:rsid w:val="00A57BEA"/>
    <w:rsid w:val="00A64F2C"/>
    <w:rsid w:val="00A70A60"/>
    <w:rsid w:val="00A72669"/>
    <w:rsid w:val="00A73311"/>
    <w:rsid w:val="00A75466"/>
    <w:rsid w:val="00A75C68"/>
    <w:rsid w:val="00A81713"/>
    <w:rsid w:val="00A93E32"/>
    <w:rsid w:val="00A96317"/>
    <w:rsid w:val="00AA3B87"/>
    <w:rsid w:val="00AA3CBB"/>
    <w:rsid w:val="00AB1FE6"/>
    <w:rsid w:val="00AB50AB"/>
    <w:rsid w:val="00AC3992"/>
    <w:rsid w:val="00AC476E"/>
    <w:rsid w:val="00AC7817"/>
    <w:rsid w:val="00AD4C04"/>
    <w:rsid w:val="00AD6ABE"/>
    <w:rsid w:val="00AE019E"/>
    <w:rsid w:val="00AE1071"/>
    <w:rsid w:val="00AE51FB"/>
    <w:rsid w:val="00AF2BF4"/>
    <w:rsid w:val="00AF4D8C"/>
    <w:rsid w:val="00B02A70"/>
    <w:rsid w:val="00B043D3"/>
    <w:rsid w:val="00B04406"/>
    <w:rsid w:val="00B048CE"/>
    <w:rsid w:val="00B06045"/>
    <w:rsid w:val="00B06364"/>
    <w:rsid w:val="00B13296"/>
    <w:rsid w:val="00B14DD9"/>
    <w:rsid w:val="00B15157"/>
    <w:rsid w:val="00B3612F"/>
    <w:rsid w:val="00B43209"/>
    <w:rsid w:val="00B46000"/>
    <w:rsid w:val="00B46BE4"/>
    <w:rsid w:val="00B52600"/>
    <w:rsid w:val="00B53D56"/>
    <w:rsid w:val="00B5429E"/>
    <w:rsid w:val="00B62D2D"/>
    <w:rsid w:val="00B6511F"/>
    <w:rsid w:val="00B66CE6"/>
    <w:rsid w:val="00B84C4E"/>
    <w:rsid w:val="00B8543B"/>
    <w:rsid w:val="00B960FE"/>
    <w:rsid w:val="00B96471"/>
    <w:rsid w:val="00BA626B"/>
    <w:rsid w:val="00BB11C3"/>
    <w:rsid w:val="00BB1C51"/>
    <w:rsid w:val="00BB341F"/>
    <w:rsid w:val="00BB5C4F"/>
    <w:rsid w:val="00BC009F"/>
    <w:rsid w:val="00BC0A1E"/>
    <w:rsid w:val="00BC3D27"/>
    <w:rsid w:val="00BC3E94"/>
    <w:rsid w:val="00BD394F"/>
    <w:rsid w:val="00BD4DFC"/>
    <w:rsid w:val="00BD564A"/>
    <w:rsid w:val="00BE1EF9"/>
    <w:rsid w:val="00BE7E85"/>
    <w:rsid w:val="00BF2767"/>
    <w:rsid w:val="00C01F60"/>
    <w:rsid w:val="00C0411B"/>
    <w:rsid w:val="00C04D10"/>
    <w:rsid w:val="00C06CED"/>
    <w:rsid w:val="00C0716E"/>
    <w:rsid w:val="00C07641"/>
    <w:rsid w:val="00C104BB"/>
    <w:rsid w:val="00C10C4A"/>
    <w:rsid w:val="00C13DD6"/>
    <w:rsid w:val="00C17515"/>
    <w:rsid w:val="00C178BD"/>
    <w:rsid w:val="00C2002A"/>
    <w:rsid w:val="00C23726"/>
    <w:rsid w:val="00C25FF2"/>
    <w:rsid w:val="00C33412"/>
    <w:rsid w:val="00C3419F"/>
    <w:rsid w:val="00C369BD"/>
    <w:rsid w:val="00C36EE4"/>
    <w:rsid w:val="00C40244"/>
    <w:rsid w:val="00C53A40"/>
    <w:rsid w:val="00C54731"/>
    <w:rsid w:val="00C62A66"/>
    <w:rsid w:val="00C649B6"/>
    <w:rsid w:val="00C6612B"/>
    <w:rsid w:val="00C678AB"/>
    <w:rsid w:val="00C76B53"/>
    <w:rsid w:val="00C77F7E"/>
    <w:rsid w:val="00C8466D"/>
    <w:rsid w:val="00C91555"/>
    <w:rsid w:val="00C93023"/>
    <w:rsid w:val="00C93A3A"/>
    <w:rsid w:val="00C93B3A"/>
    <w:rsid w:val="00C93D53"/>
    <w:rsid w:val="00C95819"/>
    <w:rsid w:val="00C95AC7"/>
    <w:rsid w:val="00C95CD8"/>
    <w:rsid w:val="00CA1647"/>
    <w:rsid w:val="00CA3049"/>
    <w:rsid w:val="00CB4A10"/>
    <w:rsid w:val="00CC0A4B"/>
    <w:rsid w:val="00CC4B73"/>
    <w:rsid w:val="00CD772D"/>
    <w:rsid w:val="00CD7BC6"/>
    <w:rsid w:val="00CD7DA4"/>
    <w:rsid w:val="00CE2121"/>
    <w:rsid w:val="00CF0718"/>
    <w:rsid w:val="00CF0EDD"/>
    <w:rsid w:val="00CF124D"/>
    <w:rsid w:val="00CF16EE"/>
    <w:rsid w:val="00CF38FE"/>
    <w:rsid w:val="00CF49AC"/>
    <w:rsid w:val="00CF6084"/>
    <w:rsid w:val="00CF6F28"/>
    <w:rsid w:val="00D0284B"/>
    <w:rsid w:val="00D0544F"/>
    <w:rsid w:val="00D05551"/>
    <w:rsid w:val="00D07778"/>
    <w:rsid w:val="00D113AE"/>
    <w:rsid w:val="00D166C0"/>
    <w:rsid w:val="00D17A99"/>
    <w:rsid w:val="00D235EC"/>
    <w:rsid w:val="00D2601B"/>
    <w:rsid w:val="00D27069"/>
    <w:rsid w:val="00D30651"/>
    <w:rsid w:val="00D360F0"/>
    <w:rsid w:val="00D41E24"/>
    <w:rsid w:val="00D533E9"/>
    <w:rsid w:val="00D53CEE"/>
    <w:rsid w:val="00D554AE"/>
    <w:rsid w:val="00D60CF2"/>
    <w:rsid w:val="00D64061"/>
    <w:rsid w:val="00D71EF2"/>
    <w:rsid w:val="00D73094"/>
    <w:rsid w:val="00D753B4"/>
    <w:rsid w:val="00D7567A"/>
    <w:rsid w:val="00D76383"/>
    <w:rsid w:val="00D8193A"/>
    <w:rsid w:val="00D82FD2"/>
    <w:rsid w:val="00D83EF1"/>
    <w:rsid w:val="00D977F4"/>
    <w:rsid w:val="00DA6DDC"/>
    <w:rsid w:val="00DB7A1B"/>
    <w:rsid w:val="00DB7ED2"/>
    <w:rsid w:val="00DC556E"/>
    <w:rsid w:val="00DC5A67"/>
    <w:rsid w:val="00DC7846"/>
    <w:rsid w:val="00DC7FA7"/>
    <w:rsid w:val="00DD0013"/>
    <w:rsid w:val="00DD0198"/>
    <w:rsid w:val="00DD16F3"/>
    <w:rsid w:val="00DD2432"/>
    <w:rsid w:val="00DD3A72"/>
    <w:rsid w:val="00DE2C48"/>
    <w:rsid w:val="00DE5FBC"/>
    <w:rsid w:val="00DF01FA"/>
    <w:rsid w:val="00DF4B6B"/>
    <w:rsid w:val="00DF4D2D"/>
    <w:rsid w:val="00DF555C"/>
    <w:rsid w:val="00E01AC2"/>
    <w:rsid w:val="00E01C78"/>
    <w:rsid w:val="00E10BCB"/>
    <w:rsid w:val="00E13CA7"/>
    <w:rsid w:val="00E14779"/>
    <w:rsid w:val="00E14CDF"/>
    <w:rsid w:val="00E17361"/>
    <w:rsid w:val="00E33ED3"/>
    <w:rsid w:val="00E37767"/>
    <w:rsid w:val="00E578BB"/>
    <w:rsid w:val="00E57996"/>
    <w:rsid w:val="00E70794"/>
    <w:rsid w:val="00E73107"/>
    <w:rsid w:val="00E757D1"/>
    <w:rsid w:val="00E8025E"/>
    <w:rsid w:val="00E8483B"/>
    <w:rsid w:val="00E857FA"/>
    <w:rsid w:val="00E87732"/>
    <w:rsid w:val="00E91055"/>
    <w:rsid w:val="00E92102"/>
    <w:rsid w:val="00E92DFE"/>
    <w:rsid w:val="00E94954"/>
    <w:rsid w:val="00E975C6"/>
    <w:rsid w:val="00EA1745"/>
    <w:rsid w:val="00EB3120"/>
    <w:rsid w:val="00EB525B"/>
    <w:rsid w:val="00EB557F"/>
    <w:rsid w:val="00EB57F0"/>
    <w:rsid w:val="00EC2ADA"/>
    <w:rsid w:val="00EC314D"/>
    <w:rsid w:val="00ED24B0"/>
    <w:rsid w:val="00ED5432"/>
    <w:rsid w:val="00EE6A3C"/>
    <w:rsid w:val="00EF2709"/>
    <w:rsid w:val="00EF5D62"/>
    <w:rsid w:val="00F04F38"/>
    <w:rsid w:val="00F1084A"/>
    <w:rsid w:val="00F10E80"/>
    <w:rsid w:val="00F17E0F"/>
    <w:rsid w:val="00F22984"/>
    <w:rsid w:val="00F25DCF"/>
    <w:rsid w:val="00F265D4"/>
    <w:rsid w:val="00F3027B"/>
    <w:rsid w:val="00F3201D"/>
    <w:rsid w:val="00F34BB5"/>
    <w:rsid w:val="00F36EC2"/>
    <w:rsid w:val="00F404FE"/>
    <w:rsid w:val="00F43710"/>
    <w:rsid w:val="00F469AA"/>
    <w:rsid w:val="00F4725B"/>
    <w:rsid w:val="00F5459A"/>
    <w:rsid w:val="00F61007"/>
    <w:rsid w:val="00F620C0"/>
    <w:rsid w:val="00F6365F"/>
    <w:rsid w:val="00F646E4"/>
    <w:rsid w:val="00F64B8B"/>
    <w:rsid w:val="00F65220"/>
    <w:rsid w:val="00F65983"/>
    <w:rsid w:val="00F71404"/>
    <w:rsid w:val="00F7233E"/>
    <w:rsid w:val="00F75BC3"/>
    <w:rsid w:val="00F773DB"/>
    <w:rsid w:val="00F80057"/>
    <w:rsid w:val="00F80BC7"/>
    <w:rsid w:val="00F83525"/>
    <w:rsid w:val="00F86961"/>
    <w:rsid w:val="00F87217"/>
    <w:rsid w:val="00F91513"/>
    <w:rsid w:val="00F96A00"/>
    <w:rsid w:val="00FA5B79"/>
    <w:rsid w:val="00FB1195"/>
    <w:rsid w:val="00FB146B"/>
    <w:rsid w:val="00FB1A3A"/>
    <w:rsid w:val="00FB2C2B"/>
    <w:rsid w:val="00FB756D"/>
    <w:rsid w:val="00FC6DC6"/>
    <w:rsid w:val="00FC6FB6"/>
    <w:rsid w:val="00FD4676"/>
    <w:rsid w:val="00FD4AEF"/>
    <w:rsid w:val="00FD5AF8"/>
    <w:rsid w:val="00FD7924"/>
    <w:rsid w:val="00FE127E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9BBD9"/>
  <w15:docId w15:val="{EDC1258D-B989-4E37-BBAC-5EDE007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1E2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Times New Roman" w:hAnsi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Times New Roman" w:hAnsi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Times New Roman" w:hAnsi="Times New Roman"/>
      <w:b/>
      <w:bCs/>
      <w:sz w:val="24"/>
    </w:rPr>
  </w:style>
  <w:style w:type="character" w:customStyle="1" w:styleId="Naslov4Znak">
    <w:name w:val="Naslov 4 Znak"/>
    <w:link w:val="Naslov4"/>
    <w:uiPriority w:val="9"/>
    <w:rsid w:val="00400569"/>
    <w:rPr>
      <w:rFonts w:ascii="Times New Roman" w:hAnsi="Times New Roman"/>
      <w:b/>
      <w:bCs/>
      <w:i/>
      <w:iCs/>
      <w:sz w:val="24"/>
    </w:rPr>
  </w:style>
  <w:style w:type="character" w:customStyle="1" w:styleId="Naslov5Znak">
    <w:name w:val="Naslov 5 Znak"/>
    <w:link w:val="Naslov5"/>
    <w:uiPriority w:val="9"/>
    <w:rsid w:val="00400569"/>
    <w:rPr>
      <w:rFonts w:ascii="Times New Roman" w:hAnsi="Times New Roman"/>
      <w:b/>
      <w:bCs/>
      <w:color w:val="7F7F7F"/>
      <w:sz w:val="24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4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4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3743DE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743DE"/>
    <w:rPr>
      <w:rFonts w:ascii="Times New Roman" w:hAnsi="Times New Roman"/>
      <w:sz w:val="24"/>
    </w:rPr>
  </w:style>
  <w:style w:type="paragraph" w:customStyle="1" w:styleId="Slog1">
    <w:name w:val="Slog1"/>
    <w:basedOn w:val="Navaden"/>
    <w:rsid w:val="005D01D0"/>
    <w:pPr>
      <w:tabs>
        <w:tab w:val="center" w:pos="1134"/>
      </w:tabs>
      <w:jc w:val="both"/>
    </w:pPr>
  </w:style>
  <w:style w:type="character" w:styleId="tevilkastrani">
    <w:name w:val="page number"/>
    <w:basedOn w:val="Privzetapisavaodstavka"/>
    <w:rsid w:val="00901C51"/>
  </w:style>
  <w:style w:type="paragraph" w:styleId="Telobesedila2">
    <w:name w:val="Body Text 2"/>
    <w:basedOn w:val="Navaden"/>
    <w:link w:val="Telobesedila2Znak"/>
    <w:uiPriority w:val="99"/>
    <w:semiHidden/>
    <w:unhideWhenUsed/>
    <w:rsid w:val="00C13D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13DD6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C10C4A"/>
    <w:rPr>
      <w:rFonts w:ascii="Calibri" w:eastAsiaTheme="minorHAnsi" w:hAnsi="Calibri"/>
      <w:color w:val="1F497D"/>
      <w:sz w:val="22"/>
      <w:szCs w:val="22"/>
    </w:rPr>
  </w:style>
  <w:style w:type="paragraph" w:customStyle="1" w:styleId="xmsonormal">
    <w:name w:val="x_msonormal"/>
    <w:basedOn w:val="Navaden"/>
    <w:rsid w:val="00C10C4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ja.spec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kovne3\Downloads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31688ac17df73219f5ddaab3a127fcc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DF4D4-D841-4719-AB60-61006534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strokovne3</dc:creator>
  <cp:lastModifiedBy>Spec</cp:lastModifiedBy>
  <cp:revision>6</cp:revision>
  <cp:lastPrinted>2021-12-24T08:51:00Z</cp:lastPrinted>
  <dcterms:created xsi:type="dcterms:W3CDTF">2021-12-24T08:51:00Z</dcterms:created>
  <dcterms:modified xsi:type="dcterms:W3CDTF">2022-05-18T12:09:00Z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