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p w:rsidR="009C4376" w:rsidRDefault="009C4376" w:rsidP="00D76383"/>
    <w:p w:rsidR="003C4540" w:rsidRDefault="003C4540" w:rsidP="00D76383"/>
    <w:p w:rsidR="005C66C0" w:rsidRDefault="005C66C0" w:rsidP="00D76383"/>
    <w:p w:rsidR="009C4376" w:rsidRDefault="003C4540" w:rsidP="003C4540">
      <w:pPr>
        <w:jc w:val="center"/>
        <w:rPr>
          <w:b/>
          <w:sz w:val="28"/>
        </w:rPr>
      </w:pPr>
      <w:r w:rsidRPr="003C4540">
        <w:rPr>
          <w:b/>
          <w:sz w:val="28"/>
        </w:rPr>
        <w:t>IZJAVA O LEKTORIRANJU ZAKLJUČNEGA DELA</w:t>
      </w:r>
    </w:p>
    <w:p w:rsidR="003C4540" w:rsidRDefault="003C4540" w:rsidP="003C4540">
      <w:pPr>
        <w:jc w:val="both"/>
      </w:pPr>
    </w:p>
    <w:p w:rsidR="003C4540" w:rsidRDefault="003C4540" w:rsidP="003C4540">
      <w:pPr>
        <w:jc w:val="both"/>
      </w:pPr>
    </w:p>
    <w:p w:rsidR="005C66C0" w:rsidRPr="003C4540" w:rsidRDefault="005C66C0" w:rsidP="003C4540">
      <w:pPr>
        <w:jc w:val="both"/>
      </w:pPr>
    </w:p>
    <w:p w:rsidR="003C4540" w:rsidRPr="003C4540" w:rsidRDefault="003C4540" w:rsidP="003C4540">
      <w:pPr>
        <w:jc w:val="both"/>
        <w:rPr>
          <w:sz w:val="16"/>
        </w:rPr>
      </w:pP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t xml:space="preserve">  izjavljam, da je zaključno delo</w:t>
      </w:r>
      <w:r w:rsidRPr="003C4540">
        <w:br/>
        <w:t xml:space="preserve">  </w:t>
      </w:r>
      <w:r w:rsidRPr="003C4540">
        <w:tab/>
      </w:r>
      <w:r w:rsidRPr="003C4540">
        <w:tab/>
      </w:r>
      <w:r w:rsidRPr="003C4540">
        <w:tab/>
      </w:r>
      <w:r w:rsidRPr="003C4540">
        <w:rPr>
          <w:sz w:val="16"/>
        </w:rPr>
        <w:t>(ime in priimek)</w:t>
      </w:r>
    </w:p>
    <w:p w:rsidR="003C4540" w:rsidRPr="003C4540" w:rsidRDefault="003C4540" w:rsidP="003C4540">
      <w:pPr>
        <w:jc w:val="both"/>
        <w:rPr>
          <w:sz w:val="16"/>
        </w:rPr>
      </w:pPr>
      <w:r w:rsidRPr="003C4540">
        <w:t xml:space="preserve">študenta/študentke </w:t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  <w:t xml:space="preserve"> </w:t>
      </w:r>
      <w:r w:rsidRPr="003C4540">
        <w:t xml:space="preserve"> z naslovom</w:t>
      </w:r>
      <w:r w:rsidRPr="003C4540">
        <w:br/>
      </w:r>
      <w:r w:rsidRPr="003C4540">
        <w:t xml:space="preserve">  </w:t>
      </w:r>
      <w:r w:rsidRPr="003C4540">
        <w:tab/>
      </w:r>
      <w:r w:rsidRPr="003C4540">
        <w:tab/>
      </w:r>
      <w:r w:rsidRPr="003C4540">
        <w:tab/>
      </w:r>
      <w:r w:rsidRPr="003C4540">
        <w:tab/>
      </w:r>
      <w:r w:rsidRPr="003C4540">
        <w:tab/>
      </w:r>
      <w:r w:rsidRPr="003C4540">
        <w:tab/>
      </w:r>
      <w:r w:rsidRPr="003C4540">
        <w:rPr>
          <w:sz w:val="16"/>
        </w:rPr>
        <w:t>(ime in priimek)</w:t>
      </w:r>
    </w:p>
    <w:p w:rsidR="003C4540" w:rsidRPr="003C4540" w:rsidRDefault="003C4540" w:rsidP="003C4540">
      <w:pPr>
        <w:jc w:val="both"/>
        <w:rPr>
          <w:sz w:val="16"/>
        </w:rPr>
      </w:pP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rPr>
          <w:u w:val="single"/>
        </w:rPr>
        <w:tab/>
      </w:r>
      <w:r w:rsidRPr="003C4540">
        <w:t xml:space="preserve"> </w:t>
      </w:r>
      <w:r w:rsidR="005C66C0">
        <w:t xml:space="preserve"> </w:t>
      </w:r>
      <w:r w:rsidRPr="003C4540">
        <w:t xml:space="preserve">lektorirano. </w:t>
      </w:r>
      <w:r w:rsidRPr="003C4540">
        <w:br/>
      </w:r>
      <w:r w:rsidRPr="003C4540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3C4540">
        <w:rPr>
          <w:sz w:val="16"/>
        </w:rPr>
        <w:t>(</w:t>
      </w:r>
      <w:r>
        <w:rPr>
          <w:sz w:val="16"/>
        </w:rPr>
        <w:t>naslov zaključnega dela</w:t>
      </w:r>
      <w:r w:rsidRPr="003C4540">
        <w:rPr>
          <w:sz w:val="16"/>
        </w:rPr>
        <w:t>)</w:t>
      </w:r>
    </w:p>
    <w:p w:rsidR="003C4540" w:rsidRDefault="003C4540" w:rsidP="003C4540">
      <w:pPr>
        <w:jc w:val="both"/>
      </w:pPr>
    </w:p>
    <w:p w:rsidR="003C4540" w:rsidRDefault="003C4540" w:rsidP="003C4540">
      <w:pPr>
        <w:jc w:val="both"/>
      </w:pPr>
    </w:p>
    <w:p w:rsidR="005C66C0" w:rsidRDefault="005C66C0" w:rsidP="003C4540">
      <w:pPr>
        <w:jc w:val="both"/>
      </w:pPr>
    </w:p>
    <w:p w:rsidR="003C4540" w:rsidRPr="003C4540" w:rsidRDefault="003C4540" w:rsidP="003C4540">
      <w:pPr>
        <w:jc w:val="both"/>
      </w:pPr>
    </w:p>
    <w:p w:rsidR="003C4540" w:rsidRPr="003C4540" w:rsidRDefault="003C4540" w:rsidP="003C4540">
      <w:pPr>
        <w:jc w:val="both"/>
      </w:pPr>
      <w:r w:rsidRPr="003C4540"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4540" w:rsidRDefault="003C4540" w:rsidP="003C4540">
      <w:pPr>
        <w:jc w:val="right"/>
      </w:pPr>
    </w:p>
    <w:p w:rsidR="003C4540" w:rsidRDefault="003C4540" w:rsidP="003C4540">
      <w:pPr>
        <w:jc w:val="right"/>
      </w:pPr>
    </w:p>
    <w:p w:rsidR="003C4540" w:rsidRDefault="003C4540" w:rsidP="003C4540">
      <w:pPr>
        <w:jc w:val="right"/>
      </w:pPr>
      <w:bookmarkStart w:id="0" w:name="_GoBack"/>
      <w:bookmarkEnd w:id="0"/>
      <w:r w:rsidRPr="003C4540">
        <w:t>Podpis</w:t>
      </w:r>
      <w:r>
        <w:t xml:space="preserve"> lektorja: </w:t>
      </w:r>
      <w:r>
        <w:tab/>
      </w:r>
      <w:r>
        <w:tab/>
      </w:r>
      <w:r>
        <w:tab/>
      </w:r>
    </w:p>
    <w:p w:rsidR="003C4540" w:rsidRDefault="003C4540" w:rsidP="003C454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4540" w:rsidRDefault="003C4540" w:rsidP="003C4540">
      <w:pPr>
        <w:rPr>
          <w:u w:val="single"/>
        </w:rPr>
      </w:pPr>
    </w:p>
    <w:p w:rsidR="003C4540" w:rsidRPr="003C4540" w:rsidRDefault="003C4540" w:rsidP="003C4540">
      <w:pPr>
        <w:rPr>
          <w:u w:val="single"/>
        </w:rPr>
      </w:pPr>
    </w:p>
    <w:sectPr w:rsidR="003C4540" w:rsidRPr="003C4540" w:rsidSect="00962BBF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33" w:rsidRDefault="00AB6E33" w:rsidP="00BB5C4F">
      <w:pPr>
        <w:spacing w:after="0"/>
      </w:pPr>
      <w:r>
        <w:separator/>
      </w:r>
    </w:p>
  </w:endnote>
  <w:endnote w:type="continuationSeparator" w:id="0">
    <w:p w:rsidR="00AB6E33" w:rsidRDefault="00AB6E3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C4540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33" w:rsidRDefault="00AB6E33" w:rsidP="00BB5C4F">
      <w:pPr>
        <w:spacing w:after="0"/>
      </w:pPr>
      <w:r>
        <w:separator/>
      </w:r>
    </w:p>
  </w:footnote>
  <w:footnote w:type="continuationSeparator" w:id="0">
    <w:p w:rsidR="00AB6E33" w:rsidRDefault="00AB6E3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5C66C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40"/>
    <w:rsid w:val="00015E8D"/>
    <w:rsid w:val="00051DAE"/>
    <w:rsid w:val="00051F90"/>
    <w:rsid w:val="00054766"/>
    <w:rsid w:val="0007049E"/>
    <w:rsid w:val="000818A9"/>
    <w:rsid w:val="000C393D"/>
    <w:rsid w:val="000F1A06"/>
    <w:rsid w:val="001A7E24"/>
    <w:rsid w:val="00215201"/>
    <w:rsid w:val="0028526B"/>
    <w:rsid w:val="002E2D9F"/>
    <w:rsid w:val="00311139"/>
    <w:rsid w:val="003C4540"/>
    <w:rsid w:val="00400569"/>
    <w:rsid w:val="00413C63"/>
    <w:rsid w:val="004D4EC4"/>
    <w:rsid w:val="00522FDF"/>
    <w:rsid w:val="005365AE"/>
    <w:rsid w:val="005376C1"/>
    <w:rsid w:val="005B48A9"/>
    <w:rsid w:val="005C66C0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67792"/>
    <w:rsid w:val="00AB6E33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D7DA4"/>
    <w:rsid w:val="00CF38FE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Referat2</cp:lastModifiedBy>
  <cp:revision>1</cp:revision>
  <dcterms:created xsi:type="dcterms:W3CDTF">2015-08-12T08:10:00Z</dcterms:created>
  <dcterms:modified xsi:type="dcterms:W3CDTF">2015-08-12T08:21:00Z</dcterms:modified>
</cp:coreProperties>
</file>