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D836B3" w:rsidRDefault="00D836B3" w:rsidP="00D836B3">
      <w:pPr>
        <w:tabs>
          <w:tab w:val="left" w:pos="7088"/>
        </w:tabs>
      </w:pPr>
    </w:p>
    <w:p w:rsidR="00D836B3" w:rsidRDefault="00D836B3" w:rsidP="00D836B3">
      <w:pPr>
        <w:tabs>
          <w:tab w:val="left" w:pos="7088"/>
        </w:tabs>
      </w:pPr>
    </w:p>
    <w:p w:rsidR="00054766" w:rsidRDefault="00D836B3" w:rsidP="00D836B3">
      <w:pPr>
        <w:tabs>
          <w:tab w:val="left" w:pos="7088"/>
        </w:tabs>
      </w:pPr>
      <w:r>
        <w:tab/>
      </w:r>
      <w:r w:rsidR="00054766">
        <w:t xml:space="preserve">Maribor, </w:t>
      </w:r>
      <w:r w:rsidR="005E744A">
        <w:fldChar w:fldCharType="begin"/>
      </w:r>
      <w:r w:rsidR="005E744A">
        <w:instrText xml:space="preserve"> TIME \@ "d.M.yy" </w:instrText>
      </w:r>
      <w:r w:rsidR="005E744A">
        <w:fldChar w:fldCharType="separate"/>
      </w:r>
      <w:r w:rsidR="00756723">
        <w:rPr>
          <w:noProof/>
        </w:rPr>
        <w:t>6.1.15</w:t>
      </w:r>
      <w:r w:rsidR="005E744A">
        <w:rPr>
          <w:noProof/>
        </w:rPr>
        <w:fldChar w:fldCharType="end"/>
      </w:r>
    </w:p>
    <w:p w:rsidR="00D836B3" w:rsidRDefault="00D836B3" w:rsidP="00D836B3">
      <w:pPr>
        <w:pStyle w:val="Brezrazmikov"/>
        <w:tabs>
          <w:tab w:val="left" w:pos="7088"/>
        </w:tabs>
      </w:pPr>
      <w:r>
        <w:tab/>
        <w:t xml:space="preserve">Številka: </w:t>
      </w:r>
      <w:r w:rsidR="000874F6">
        <w:t>PR</w:t>
      </w:r>
      <w:r>
        <w:t>-</w:t>
      </w:r>
      <w:r w:rsidR="000874F6">
        <w:t>RC</w:t>
      </w:r>
      <w:r>
        <w:t>-013</w:t>
      </w:r>
    </w:p>
    <w:p w:rsidR="00054766" w:rsidRDefault="00054766" w:rsidP="004D4EC4"/>
    <w:p w:rsidR="00054766" w:rsidRPr="00054766" w:rsidRDefault="00054766" w:rsidP="004D4EC4">
      <w:pPr>
        <w:rPr>
          <w:b/>
        </w:rPr>
      </w:pPr>
      <w:r w:rsidRPr="00054766">
        <w:rPr>
          <w:b/>
        </w:rPr>
        <w:t xml:space="preserve">Zadeva: </w:t>
      </w:r>
      <w:r w:rsidR="00D75F06">
        <w:rPr>
          <w:b/>
        </w:rPr>
        <w:t xml:space="preserve">                                     </w:t>
      </w:r>
      <w:r w:rsidR="00D836B3">
        <w:rPr>
          <w:b/>
        </w:rPr>
        <w:t xml:space="preserve"> </w:t>
      </w:r>
      <w:r w:rsidR="000874F6">
        <w:rPr>
          <w:b/>
        </w:rPr>
        <w:t xml:space="preserve">          </w:t>
      </w:r>
      <w:r w:rsidR="00D75F06">
        <w:rPr>
          <w:b/>
        </w:rPr>
        <w:t>OBVESTILO ŽI3</w:t>
      </w:r>
    </w:p>
    <w:p w:rsidR="00D836B3" w:rsidRDefault="00D836B3" w:rsidP="00D76383"/>
    <w:p w:rsidR="00D9583D" w:rsidRDefault="00D9583D" w:rsidP="00D76383">
      <w:r>
        <w:t>Spoštovani!</w:t>
      </w:r>
    </w:p>
    <w:p w:rsidR="00D9583D" w:rsidRDefault="00D9583D" w:rsidP="00D76383"/>
    <w:p w:rsidR="00D75F06" w:rsidRDefault="00D75F06" w:rsidP="00D76383">
      <w:r>
        <w:t xml:space="preserve">Zaradi organizacije dela v rejskem centru za rejo prašičev, tja na prakso razporejeni študenti </w:t>
      </w:r>
      <w:r w:rsidR="007B4B45">
        <w:t xml:space="preserve">in študentke </w:t>
      </w:r>
      <w:r>
        <w:t>upošteva</w:t>
      </w:r>
      <w:r w:rsidR="00A20DF2">
        <w:t>jo</w:t>
      </w:r>
      <w:r>
        <w:t xml:space="preserve"> naslednje:</w:t>
      </w:r>
    </w:p>
    <w:p w:rsidR="007B4B45" w:rsidRDefault="007B4B45" w:rsidP="00D76383"/>
    <w:p w:rsidR="00A20DF2" w:rsidRDefault="007B4B45" w:rsidP="00781003">
      <w:pPr>
        <w:numPr>
          <w:ilvl w:val="0"/>
          <w:numId w:val="7"/>
        </w:numPr>
      </w:pPr>
      <w:r>
        <w:rPr>
          <w:rFonts w:ascii="Tahoma" w:hAnsi="Tahoma" w:cs="Tahoma"/>
          <w:color w:val="000000"/>
          <w:sz w:val="20"/>
          <w:szCs w:val="20"/>
        </w:rPr>
        <w:t xml:space="preserve">zahteva se pravočasen prihod v </w:t>
      </w:r>
      <w:r w:rsidR="00334455">
        <w:rPr>
          <w:rFonts w:ascii="Tahoma" w:hAnsi="Tahoma" w:cs="Tahoma"/>
          <w:color w:val="000000"/>
          <w:sz w:val="20"/>
          <w:szCs w:val="20"/>
        </w:rPr>
        <w:t>center</w:t>
      </w:r>
      <w:r>
        <w:rPr>
          <w:rFonts w:ascii="Tahoma" w:hAnsi="Tahoma" w:cs="Tahoma"/>
          <w:color w:val="000000"/>
          <w:sz w:val="20"/>
          <w:szCs w:val="20"/>
        </w:rPr>
        <w:t xml:space="preserve"> na razpisani termin</w:t>
      </w:r>
      <w:r w:rsidR="00334455">
        <w:rPr>
          <w:rFonts w:ascii="Tahoma" w:hAnsi="Tahoma" w:cs="Tahoma"/>
          <w:color w:val="000000"/>
          <w:sz w:val="20"/>
          <w:szCs w:val="20"/>
        </w:rPr>
        <w:t>,</w:t>
      </w:r>
    </w:p>
    <w:p w:rsidR="00334455" w:rsidRDefault="00334455" w:rsidP="00781003">
      <w:pPr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manjkajo lahko le zaradi "višje sile" in to sporočijo </w:t>
      </w:r>
      <w:r w:rsidRPr="00781003">
        <w:rPr>
          <w:rFonts w:ascii="Tahoma" w:hAnsi="Tahoma" w:cs="Tahoma"/>
          <w:b/>
          <w:color w:val="000000"/>
          <w:sz w:val="20"/>
          <w:szCs w:val="20"/>
        </w:rPr>
        <w:t>najmanj en dan prej</w:t>
      </w:r>
      <w:r>
        <w:rPr>
          <w:rFonts w:ascii="Tahoma" w:hAnsi="Tahoma" w:cs="Tahoma"/>
          <w:color w:val="000000"/>
          <w:sz w:val="20"/>
          <w:szCs w:val="20"/>
        </w:rPr>
        <w:t xml:space="preserve"> oskrbnici hleva gospe Krajnčevi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 GSM 051 348 691</w:t>
      </w:r>
      <w:r w:rsidR="00781003">
        <w:rPr>
          <w:rFonts w:ascii="Tahoma" w:hAnsi="Tahoma" w:cs="Tahoma"/>
          <w:color w:val="000000"/>
          <w:sz w:val="20"/>
          <w:szCs w:val="20"/>
        </w:rPr>
        <w:t xml:space="preserve"> in</w:t>
      </w:r>
      <w:r w:rsidR="00596CB5">
        <w:rPr>
          <w:rFonts w:ascii="Tahoma" w:hAnsi="Tahoma" w:cs="Tahoma"/>
          <w:color w:val="000000"/>
          <w:sz w:val="20"/>
          <w:szCs w:val="20"/>
        </w:rPr>
        <w:t xml:space="preserve"> organizatorju osebno na G017</w:t>
      </w:r>
      <w:r w:rsidR="00781003">
        <w:rPr>
          <w:rFonts w:ascii="Tahoma" w:hAnsi="Tahoma" w:cs="Tahoma"/>
          <w:color w:val="000000"/>
          <w:sz w:val="20"/>
          <w:szCs w:val="20"/>
        </w:rPr>
        <w:t>.</w:t>
      </w:r>
    </w:p>
    <w:p w:rsidR="00686910" w:rsidRDefault="00686910" w:rsidP="00634146"/>
    <w:p w:rsidR="007564BD" w:rsidRDefault="00D75F06" w:rsidP="00D76383">
      <w:r>
        <w:t>Ostali red ostane enak.</w:t>
      </w:r>
    </w:p>
    <w:p w:rsidR="00D9583D" w:rsidRDefault="00D9583D" w:rsidP="00D76383"/>
    <w:p w:rsidR="00D9583D" w:rsidRDefault="00D9583D" w:rsidP="00D76383">
      <w:r>
        <w:t>S spoštovanjem!</w:t>
      </w:r>
    </w:p>
    <w:p w:rsidR="002F10B7" w:rsidRDefault="00756723" w:rsidP="00756723">
      <w:pPr>
        <w:jc w:val="right"/>
      </w:pPr>
      <w:r>
        <w:t>O</w:t>
      </w:r>
      <w:r w:rsidR="002F10B7">
        <w:t>rganizator prakse</w:t>
      </w:r>
      <w:bookmarkStart w:id="0" w:name="_GoBack"/>
      <w:bookmarkEnd w:id="0"/>
    </w:p>
    <w:p w:rsidR="009C4376" w:rsidRDefault="009C4376" w:rsidP="00D76383"/>
    <w:p w:rsidR="009C4376" w:rsidRDefault="009C4376" w:rsidP="00D76383"/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4A" w:rsidRDefault="005E744A" w:rsidP="00BB5C4F">
      <w:pPr>
        <w:spacing w:after="0"/>
      </w:pPr>
      <w:r>
        <w:separator/>
      </w:r>
    </w:p>
  </w:endnote>
  <w:endnote w:type="continuationSeparator" w:id="0">
    <w:p w:rsidR="005E744A" w:rsidRDefault="005E744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F46A34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756723" w:rsidRPr="00756723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4A" w:rsidRDefault="005E744A" w:rsidP="00BB5C4F">
      <w:pPr>
        <w:spacing w:after="0"/>
      </w:pPr>
      <w:r>
        <w:separator/>
      </w:r>
    </w:p>
  </w:footnote>
  <w:footnote w:type="continuationSeparator" w:id="0">
    <w:p w:rsidR="005E744A" w:rsidRDefault="005E744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86910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75pt">
          <v:imagedata r:id="rId1" o:title="logo-um-fkbv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09E5"/>
    <w:multiLevelType w:val="hybridMultilevel"/>
    <w:tmpl w:val="A75ACABC"/>
    <w:lvl w:ilvl="0" w:tplc="1E5CF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4B195219"/>
    <w:multiLevelType w:val="hybridMultilevel"/>
    <w:tmpl w:val="11C2A1D0"/>
    <w:lvl w:ilvl="0" w:tplc="DF4603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9000F"/>
    <w:multiLevelType w:val="hybridMultilevel"/>
    <w:tmpl w:val="C3925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4822"/>
    <w:multiLevelType w:val="hybridMultilevel"/>
    <w:tmpl w:val="0852B490"/>
    <w:lvl w:ilvl="0" w:tplc="0370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F0520"/>
    <w:multiLevelType w:val="hybridMultilevel"/>
    <w:tmpl w:val="96B2A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50E"/>
    <w:rsid w:val="00015E8D"/>
    <w:rsid w:val="00051DAE"/>
    <w:rsid w:val="00051F90"/>
    <w:rsid w:val="00054766"/>
    <w:rsid w:val="0007049E"/>
    <w:rsid w:val="000874F6"/>
    <w:rsid w:val="000C393D"/>
    <w:rsid w:val="000F1A06"/>
    <w:rsid w:val="001A7E24"/>
    <w:rsid w:val="00215201"/>
    <w:rsid w:val="0028526B"/>
    <w:rsid w:val="002E2D9F"/>
    <w:rsid w:val="002F10B7"/>
    <w:rsid w:val="00311139"/>
    <w:rsid w:val="00314FAA"/>
    <w:rsid w:val="00334455"/>
    <w:rsid w:val="00400569"/>
    <w:rsid w:val="00413C63"/>
    <w:rsid w:val="004D4EC4"/>
    <w:rsid w:val="004E1506"/>
    <w:rsid w:val="00522FDF"/>
    <w:rsid w:val="005376C1"/>
    <w:rsid w:val="00596CB5"/>
    <w:rsid w:val="005B48A9"/>
    <w:rsid w:val="005E744A"/>
    <w:rsid w:val="005F1CF0"/>
    <w:rsid w:val="00634146"/>
    <w:rsid w:val="006837C4"/>
    <w:rsid w:val="00686910"/>
    <w:rsid w:val="006A3EBA"/>
    <w:rsid w:val="007138CE"/>
    <w:rsid w:val="007410DA"/>
    <w:rsid w:val="00751834"/>
    <w:rsid w:val="007554FD"/>
    <w:rsid w:val="007564BD"/>
    <w:rsid w:val="00756723"/>
    <w:rsid w:val="00781003"/>
    <w:rsid w:val="00784EB8"/>
    <w:rsid w:val="007B34C1"/>
    <w:rsid w:val="007B4B45"/>
    <w:rsid w:val="007B5810"/>
    <w:rsid w:val="007C4B80"/>
    <w:rsid w:val="007E61D5"/>
    <w:rsid w:val="0080304F"/>
    <w:rsid w:val="00822E26"/>
    <w:rsid w:val="00884BE7"/>
    <w:rsid w:val="00914227"/>
    <w:rsid w:val="00962BBF"/>
    <w:rsid w:val="00976774"/>
    <w:rsid w:val="009827B6"/>
    <w:rsid w:val="009956F4"/>
    <w:rsid w:val="009C4376"/>
    <w:rsid w:val="009D1978"/>
    <w:rsid w:val="00A03F1E"/>
    <w:rsid w:val="00A1250E"/>
    <w:rsid w:val="00A20DF2"/>
    <w:rsid w:val="00A307E1"/>
    <w:rsid w:val="00A32CF9"/>
    <w:rsid w:val="00A40982"/>
    <w:rsid w:val="00AC476E"/>
    <w:rsid w:val="00B02A70"/>
    <w:rsid w:val="00B13296"/>
    <w:rsid w:val="00B14DD9"/>
    <w:rsid w:val="00B176CC"/>
    <w:rsid w:val="00B84268"/>
    <w:rsid w:val="00BB11C3"/>
    <w:rsid w:val="00BB5C4F"/>
    <w:rsid w:val="00C25FF2"/>
    <w:rsid w:val="00C37D7A"/>
    <w:rsid w:val="00C62A66"/>
    <w:rsid w:val="00CC64DA"/>
    <w:rsid w:val="00CD7DA4"/>
    <w:rsid w:val="00CF38FE"/>
    <w:rsid w:val="00D17A99"/>
    <w:rsid w:val="00D30651"/>
    <w:rsid w:val="00D554AE"/>
    <w:rsid w:val="00D75F06"/>
    <w:rsid w:val="00D76383"/>
    <w:rsid w:val="00D82FD2"/>
    <w:rsid w:val="00D836B3"/>
    <w:rsid w:val="00D90188"/>
    <w:rsid w:val="00D9583D"/>
    <w:rsid w:val="00DC389E"/>
    <w:rsid w:val="00DC556E"/>
    <w:rsid w:val="00DC5A67"/>
    <w:rsid w:val="00DC6228"/>
    <w:rsid w:val="00DD2432"/>
    <w:rsid w:val="00DD3A72"/>
    <w:rsid w:val="00E01C78"/>
    <w:rsid w:val="00E10BCB"/>
    <w:rsid w:val="00E757D1"/>
    <w:rsid w:val="00F1084A"/>
    <w:rsid w:val="00F22984"/>
    <w:rsid w:val="00F46A3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F7E48C7-3A76-45E4-A0E2-E12519C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4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FKBV</dc:creator>
  <cp:lastModifiedBy>Muzek</cp:lastModifiedBy>
  <cp:revision>2</cp:revision>
  <cp:lastPrinted>2015-01-06T14:04:00Z</cp:lastPrinted>
  <dcterms:created xsi:type="dcterms:W3CDTF">2015-01-06T14:08:00Z</dcterms:created>
  <dcterms:modified xsi:type="dcterms:W3CDTF">2015-01-06T14:08:00Z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